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F6F58" w14:textId="1CBE708A" w:rsidR="00F4110A" w:rsidRPr="00D85CB7" w:rsidRDefault="00B642F7" w:rsidP="00A809BF">
      <w:pPr>
        <w:pStyle w:val="Rubrik1"/>
      </w:pPr>
      <w:bookmarkStart w:id="0" w:name="_Ref261848505"/>
      <w:bookmarkStart w:id="1" w:name="_Ref261848615"/>
      <w:bookmarkStart w:id="2" w:name="_Toc325981322"/>
      <w:bookmarkStart w:id="3" w:name="_Toc197394747"/>
      <w:r>
        <w:t xml:space="preserve">Taxebilaga 2, </w:t>
      </w:r>
      <w:bookmarkStart w:id="4" w:name="_GoBack"/>
      <w:bookmarkEnd w:id="4"/>
      <w:r w:rsidR="00203477">
        <w:t>A</w:t>
      </w:r>
      <w:r w:rsidR="00F4110A" w:rsidRPr="00D85CB7">
        <w:t>vgiftsklasser för miljöfarlig verksamhet</w:t>
      </w:r>
      <w:bookmarkEnd w:id="0"/>
      <w:bookmarkEnd w:id="1"/>
      <w:r w:rsidR="0061094B" w:rsidRPr="00D85CB7">
        <w:t xml:space="preserve"> och hälsoskydd</w:t>
      </w:r>
      <w:r w:rsidR="00F9374A" w:rsidRPr="00D85CB7">
        <w:t>sverksamheter</w:t>
      </w:r>
      <w:bookmarkEnd w:id="2"/>
    </w:p>
    <w:bookmarkEnd w:id="3"/>
    <w:p w14:paraId="6DCF38FD" w14:textId="77777777" w:rsidR="009543C8" w:rsidRPr="00D85CB7" w:rsidRDefault="009543C8" w:rsidP="00182D4C"/>
    <w:p w14:paraId="41CA40B0" w14:textId="77777777" w:rsidR="00182D4C" w:rsidRPr="00D85CB7" w:rsidRDefault="00182D4C" w:rsidP="00182D4C">
      <w:r w:rsidRPr="00D85CB7">
        <w:t>Följande förkortningar används i tabellen:</w:t>
      </w:r>
    </w:p>
    <w:p w14:paraId="072086AB" w14:textId="77777777" w:rsidR="009543C8" w:rsidRPr="00D85CB7" w:rsidRDefault="009543C8" w:rsidP="00182D4C">
      <w:pPr>
        <w:rPr>
          <w:b/>
        </w:rPr>
      </w:pPr>
    </w:p>
    <w:p w14:paraId="05DB02BA" w14:textId="77777777" w:rsidR="00A809BF" w:rsidRDefault="00B5738B" w:rsidP="00182D4C">
      <w:pPr>
        <w:rPr>
          <w:b/>
        </w:rPr>
      </w:pPr>
      <w:r>
        <w:rPr>
          <w:b/>
        </w:rPr>
        <w:t>MPF</w:t>
      </w:r>
      <w:r w:rsidR="00E405E4" w:rsidRPr="00B5738B">
        <w:t>=</w:t>
      </w:r>
      <w:r w:rsidR="00E405E4">
        <w:rPr>
          <w:b/>
        </w:rPr>
        <w:t xml:space="preserve"> </w:t>
      </w:r>
      <w:r w:rsidR="00E405E4" w:rsidRPr="00E405E4">
        <w:t>Miljöprövningsförordning (2013:251)</w:t>
      </w:r>
      <w:r w:rsidR="00E405E4">
        <w:rPr>
          <w:b/>
        </w:rPr>
        <w:t xml:space="preserve"> </w:t>
      </w:r>
    </w:p>
    <w:p w14:paraId="3E043A50" w14:textId="77777777" w:rsidR="00A809BF" w:rsidRDefault="00D713CF" w:rsidP="00182D4C">
      <w:r>
        <w:rPr>
          <w:b/>
        </w:rPr>
        <w:t>V</w:t>
      </w:r>
      <w:r w:rsidR="00182D4C" w:rsidRPr="00D85CB7">
        <w:rPr>
          <w:b/>
        </w:rPr>
        <w:t>K</w:t>
      </w:r>
      <w:r w:rsidR="00B5738B">
        <w:rPr>
          <w:b/>
        </w:rPr>
        <w:t>/KK</w:t>
      </w:r>
      <w:r w:rsidR="00182D4C" w:rsidRPr="00D85CB7">
        <w:t xml:space="preserve">= </w:t>
      </w:r>
      <w:r>
        <w:t>Verksamhet</w:t>
      </w:r>
      <w:r w:rsidR="00E405E4">
        <w:t>sk</w:t>
      </w:r>
      <w:r w:rsidR="00182D4C" w:rsidRPr="00D85CB7">
        <w:t>od</w:t>
      </w:r>
      <w:r w:rsidR="00E405E4">
        <w:t>/Klassningskod</w:t>
      </w:r>
      <w:r w:rsidR="00182D4C" w:rsidRPr="00D85CB7">
        <w:t xml:space="preserve"> </w:t>
      </w:r>
    </w:p>
    <w:p w14:paraId="3B477EA1" w14:textId="77777777" w:rsidR="00A809BF" w:rsidRDefault="00182D4C" w:rsidP="00182D4C">
      <w:r w:rsidRPr="00D85CB7">
        <w:rPr>
          <w:b/>
        </w:rPr>
        <w:t>AK</w:t>
      </w:r>
      <w:r w:rsidR="00A809BF">
        <w:t>= Avgiftsklass</w:t>
      </w:r>
      <w:r w:rsidRPr="00D85CB7">
        <w:t xml:space="preserve"> </w:t>
      </w:r>
    </w:p>
    <w:p w14:paraId="40D1CA25" w14:textId="77777777" w:rsidR="00A809BF" w:rsidRDefault="00182D4C" w:rsidP="00182D4C">
      <w:r w:rsidRPr="00D85CB7">
        <w:rPr>
          <w:b/>
        </w:rPr>
        <w:t>PN</w:t>
      </w:r>
      <w:r w:rsidR="00A809BF">
        <w:t>= Prövningsnivå</w:t>
      </w:r>
      <w:r w:rsidR="00B5738B">
        <w:t xml:space="preserve"> </w:t>
      </w:r>
    </w:p>
    <w:p w14:paraId="2636C281" w14:textId="50A5728A" w:rsidR="00182D4C" w:rsidRPr="00D85CB7" w:rsidRDefault="00182D4C" w:rsidP="00182D4C"/>
    <w:p w14:paraId="1DD0A7CE" w14:textId="77777777" w:rsidR="001451DA" w:rsidRDefault="00182D4C" w:rsidP="00D713CF">
      <w:r w:rsidRPr="00D85CB7">
        <w:rPr>
          <w:b/>
        </w:rPr>
        <w:t>A</w:t>
      </w:r>
      <w:r w:rsidRPr="00D85CB7">
        <w:t xml:space="preserve"> och </w:t>
      </w:r>
      <w:r w:rsidRPr="00D85CB7">
        <w:rPr>
          <w:b/>
        </w:rPr>
        <w:t>B</w:t>
      </w:r>
      <w:r w:rsidRPr="00D85CB7">
        <w:t xml:space="preserve">= tillståndsplikt </w:t>
      </w:r>
      <w:r w:rsidRPr="00D85CB7">
        <w:rPr>
          <w:b/>
        </w:rPr>
        <w:t>C</w:t>
      </w:r>
      <w:r w:rsidRPr="00D85CB7">
        <w:t xml:space="preserve">= anmälningsplikt </w:t>
      </w:r>
      <w:r w:rsidRPr="00D85CB7">
        <w:rPr>
          <w:b/>
        </w:rPr>
        <w:t>U</w:t>
      </w:r>
      <w:r w:rsidRPr="00D85CB7">
        <w:t>= utan prövning</w:t>
      </w:r>
      <w:r w:rsidR="00B13704">
        <w:t>s-/anmäl</w:t>
      </w:r>
      <w:r w:rsidR="00D713CF">
        <w:t>n</w:t>
      </w:r>
      <w:r w:rsidR="00B13704">
        <w:t>ingsplikt</w:t>
      </w:r>
    </w:p>
    <w:p w14:paraId="68C2549D" w14:textId="77777777" w:rsidR="001451DA" w:rsidRDefault="001451DA">
      <w:pPr>
        <w:jc w:val="left"/>
      </w:pPr>
      <w:r>
        <w:br w:type="page"/>
      </w:r>
    </w:p>
    <w:p w14:paraId="0234EF85" w14:textId="77777777" w:rsidR="001451DA" w:rsidRDefault="001451DA">
      <w:pPr>
        <w:jc w:val="left"/>
      </w:pPr>
    </w:p>
    <w:p w14:paraId="43D564AF" w14:textId="77777777" w:rsidR="00182D4C" w:rsidRPr="00D85CB7" w:rsidRDefault="00182D4C" w:rsidP="00D713CF">
      <w:r w:rsidRPr="00D85CB7">
        <w:br/>
      </w:r>
    </w:p>
    <w:tbl>
      <w:tblPr>
        <w:tblW w:w="7247" w:type="dxa"/>
        <w:tblInd w:w="53" w:type="dxa"/>
        <w:tblLayout w:type="fixed"/>
        <w:tblCellMar>
          <w:left w:w="70" w:type="dxa"/>
          <w:right w:w="70" w:type="dxa"/>
        </w:tblCellMar>
        <w:tblLook w:val="04A0" w:firstRow="1" w:lastRow="0" w:firstColumn="1" w:lastColumn="0" w:noHBand="0" w:noVBand="1"/>
      </w:tblPr>
      <w:tblGrid>
        <w:gridCol w:w="1010"/>
        <w:gridCol w:w="992"/>
        <w:gridCol w:w="567"/>
        <w:gridCol w:w="567"/>
        <w:gridCol w:w="4111"/>
      </w:tblGrid>
      <w:tr w:rsidR="00C07F82" w:rsidRPr="00D85CB7" w14:paraId="0EB0A12E" w14:textId="77777777" w:rsidTr="00C07F82">
        <w:trPr>
          <w:trHeight w:val="320"/>
          <w:tblHeader/>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14:paraId="6C845D39"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Lagrum i MPF</w:t>
            </w:r>
          </w:p>
        </w:tc>
        <w:tc>
          <w:tcPr>
            <w:tcW w:w="992" w:type="dxa"/>
            <w:tcBorders>
              <w:top w:val="single" w:sz="8" w:space="0" w:color="auto"/>
              <w:left w:val="single" w:sz="8" w:space="0" w:color="FFFFFF"/>
              <w:bottom w:val="single" w:sz="8" w:space="0" w:color="auto"/>
              <w:right w:val="single" w:sz="8" w:space="0" w:color="auto"/>
            </w:tcBorders>
            <w:shd w:val="clear" w:color="auto" w:fill="000000"/>
            <w:vAlign w:val="center"/>
          </w:tcPr>
          <w:p w14:paraId="2CF947C6"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VK/ KK</w:t>
            </w:r>
          </w:p>
        </w:tc>
        <w:tc>
          <w:tcPr>
            <w:tcW w:w="567" w:type="dxa"/>
            <w:tcBorders>
              <w:top w:val="single" w:sz="8" w:space="0" w:color="auto"/>
              <w:left w:val="single" w:sz="8" w:space="0" w:color="FFFFFF"/>
              <w:bottom w:val="single" w:sz="8" w:space="0" w:color="auto"/>
              <w:right w:val="single" w:sz="8" w:space="0" w:color="auto"/>
            </w:tcBorders>
            <w:shd w:val="clear" w:color="auto" w:fill="000000"/>
            <w:vAlign w:val="center"/>
          </w:tcPr>
          <w:p w14:paraId="6DA09031"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AK</w:t>
            </w:r>
          </w:p>
        </w:tc>
        <w:tc>
          <w:tcPr>
            <w:tcW w:w="567" w:type="dxa"/>
            <w:tcBorders>
              <w:top w:val="single" w:sz="8" w:space="0" w:color="auto"/>
              <w:left w:val="single" w:sz="8" w:space="0" w:color="auto"/>
              <w:bottom w:val="single" w:sz="8" w:space="0" w:color="auto"/>
              <w:right w:val="single" w:sz="8" w:space="0" w:color="FFFFFF"/>
            </w:tcBorders>
            <w:shd w:val="clear" w:color="auto" w:fill="000000"/>
            <w:vAlign w:val="center"/>
          </w:tcPr>
          <w:p w14:paraId="01164064"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14:paraId="4DB0F3A0"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Beskrivning</w:t>
            </w:r>
          </w:p>
        </w:tc>
      </w:tr>
      <w:tr w:rsidR="00C07F82" w:rsidRPr="00D85CB7" w14:paraId="19100212" w14:textId="77777777" w:rsidTr="00C07F82">
        <w:trPr>
          <w:trHeight w:val="315"/>
        </w:trPr>
        <w:tc>
          <w:tcPr>
            <w:tcW w:w="1010" w:type="dxa"/>
            <w:tcBorders>
              <w:top w:val="nil"/>
              <w:left w:val="single" w:sz="8" w:space="0" w:color="auto"/>
              <w:bottom w:val="single" w:sz="8" w:space="0" w:color="auto"/>
              <w:right w:val="single" w:sz="8" w:space="0" w:color="auto"/>
            </w:tcBorders>
            <w:shd w:val="clear" w:color="auto" w:fill="D5FFE5" w:themeFill="accent1" w:themeFillTint="1A"/>
          </w:tcPr>
          <w:p w14:paraId="292428F8" w14:textId="77777777" w:rsidR="00C07F82" w:rsidRPr="00321E17" w:rsidRDefault="00C07F82" w:rsidP="00800F59">
            <w:pPr>
              <w:jc w:val="left"/>
              <w:rPr>
                <w:rFonts w:ascii="MS Sans Serif" w:hAnsi="MS Sans Serif"/>
                <w:bCs/>
              </w:rPr>
            </w:pPr>
          </w:p>
        </w:tc>
        <w:tc>
          <w:tcPr>
            <w:tcW w:w="992" w:type="dxa"/>
            <w:tcBorders>
              <w:top w:val="nil"/>
              <w:left w:val="single" w:sz="8" w:space="0" w:color="auto"/>
              <w:bottom w:val="single" w:sz="8" w:space="0" w:color="auto"/>
              <w:right w:val="single" w:sz="8" w:space="0" w:color="auto"/>
            </w:tcBorders>
            <w:shd w:val="clear" w:color="auto" w:fill="D5FFE5" w:themeFill="accent1" w:themeFillTint="1A"/>
            <w:noWrap/>
          </w:tcPr>
          <w:p w14:paraId="6B4481F7" w14:textId="77777777" w:rsidR="00C07F82" w:rsidRPr="00321E17" w:rsidRDefault="00C07F82" w:rsidP="00800F59">
            <w:pPr>
              <w:jc w:val="left"/>
              <w:rPr>
                <w:rFonts w:ascii="MS Sans Serif" w:hAnsi="MS Sans Serif"/>
                <w:bCs/>
              </w:rPr>
            </w:pPr>
            <w:r w:rsidRPr="00321E17">
              <w:rPr>
                <w:rFonts w:ascii="MS Sans Serif" w:hAnsi="MS Sans Serif"/>
                <w:bCs/>
              </w:rPr>
              <w:t> </w:t>
            </w: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4F30E42C" w14:textId="77777777" w:rsidR="00C07F82" w:rsidRPr="00321E17" w:rsidRDefault="00C07F82" w:rsidP="00800F59">
            <w:pPr>
              <w:jc w:val="center"/>
              <w:rPr>
                <w:rFonts w:ascii="MS Sans Serif" w:hAnsi="MS Sans Serif"/>
                <w:bCs/>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343292EA" w14:textId="77777777" w:rsidR="00C07F82" w:rsidRPr="00321E17" w:rsidRDefault="00C07F82"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auto" w:fill="D5FFE5" w:themeFill="accent1" w:themeFillTint="1A"/>
            <w:noWrap/>
            <w:vAlign w:val="bottom"/>
          </w:tcPr>
          <w:p w14:paraId="133AE56A" w14:textId="77777777" w:rsidR="00C07F82" w:rsidRPr="00321E17" w:rsidRDefault="00C07F82" w:rsidP="00800F59">
            <w:pPr>
              <w:jc w:val="left"/>
              <w:rPr>
                <w:rFonts w:ascii="MS Sans Serif" w:hAnsi="MS Sans Serif"/>
                <w:b/>
                <w:bCs/>
              </w:rPr>
            </w:pPr>
            <w:r w:rsidRPr="00321E17">
              <w:rPr>
                <w:rFonts w:ascii="MS Sans Serif" w:hAnsi="MS Sans Serif"/>
                <w:b/>
                <w:bCs/>
              </w:rPr>
              <w:t>JORDBRUK</w:t>
            </w:r>
          </w:p>
        </w:tc>
      </w:tr>
      <w:tr w:rsidR="00C07F82" w:rsidRPr="00D85CB7" w14:paraId="4745C00E" w14:textId="77777777" w:rsidTr="00C07F82">
        <w:trPr>
          <w:trHeight w:val="315"/>
        </w:trPr>
        <w:tc>
          <w:tcPr>
            <w:tcW w:w="1010" w:type="dxa"/>
            <w:tcBorders>
              <w:top w:val="nil"/>
              <w:left w:val="single" w:sz="8" w:space="0" w:color="auto"/>
              <w:bottom w:val="single" w:sz="8" w:space="0" w:color="auto"/>
              <w:right w:val="single" w:sz="8" w:space="0" w:color="auto"/>
            </w:tcBorders>
            <w:shd w:val="clear" w:color="auto" w:fill="D5FFE5" w:themeFill="accent1" w:themeFillTint="1A"/>
          </w:tcPr>
          <w:p w14:paraId="162C34D9" w14:textId="77777777" w:rsidR="00C07F82" w:rsidRPr="00321E17" w:rsidRDefault="00C07F82" w:rsidP="00800F59">
            <w:pPr>
              <w:jc w:val="left"/>
              <w:rPr>
                <w:rFonts w:ascii="MS Sans Serif" w:hAnsi="MS Sans Serif"/>
                <w:bCs/>
              </w:rPr>
            </w:pPr>
          </w:p>
        </w:tc>
        <w:tc>
          <w:tcPr>
            <w:tcW w:w="992" w:type="dxa"/>
            <w:tcBorders>
              <w:top w:val="nil"/>
              <w:left w:val="single" w:sz="8" w:space="0" w:color="auto"/>
              <w:bottom w:val="single" w:sz="8" w:space="0" w:color="auto"/>
              <w:right w:val="single" w:sz="8" w:space="0" w:color="auto"/>
            </w:tcBorders>
            <w:shd w:val="clear" w:color="auto" w:fill="D5FFE5" w:themeFill="accent1" w:themeFillTint="1A"/>
            <w:noWrap/>
          </w:tcPr>
          <w:p w14:paraId="38F4272C" w14:textId="77777777" w:rsidR="00C07F82" w:rsidRPr="00321E17" w:rsidRDefault="00C07F82" w:rsidP="00800F59">
            <w:pPr>
              <w:jc w:val="left"/>
              <w:rPr>
                <w:rFonts w:ascii="MS Sans Serif" w:hAnsi="MS Sans Serif"/>
                <w:bCs/>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1065EE8C" w14:textId="77777777" w:rsidR="00C07F82" w:rsidRPr="00321E17" w:rsidRDefault="00C07F82" w:rsidP="00800F59">
            <w:pPr>
              <w:jc w:val="center"/>
              <w:rPr>
                <w:rFonts w:ascii="MS Sans Serif" w:hAnsi="MS Sans Serif"/>
                <w:bCs/>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2AC21394" w14:textId="77777777" w:rsidR="00C07F82" w:rsidRPr="00321E17" w:rsidRDefault="00C07F82"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auto" w:fill="D5FFE5" w:themeFill="accent1" w:themeFillTint="1A"/>
            <w:noWrap/>
            <w:vAlign w:val="bottom"/>
          </w:tcPr>
          <w:p w14:paraId="7275D25B" w14:textId="77777777" w:rsidR="00C07F82" w:rsidRPr="00321E17" w:rsidRDefault="00C07F82" w:rsidP="00800F59">
            <w:pPr>
              <w:jc w:val="left"/>
              <w:rPr>
                <w:rFonts w:ascii="MS Sans Serif" w:hAnsi="MS Sans Serif"/>
                <w:b/>
                <w:bCs/>
              </w:rPr>
            </w:pPr>
            <w:r w:rsidRPr="00321E17">
              <w:rPr>
                <w:rFonts w:ascii="MS Sans Serif" w:hAnsi="MS Sans Serif"/>
                <w:b/>
                <w:bCs/>
              </w:rPr>
              <w:t>Djurhållning</w:t>
            </w:r>
          </w:p>
        </w:tc>
      </w:tr>
      <w:tr w:rsidR="00C07F82" w:rsidRPr="009852B7" w14:paraId="576D636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59E5B805" w14:textId="77777777" w:rsidR="00C07F82" w:rsidRPr="00321E17" w:rsidRDefault="00C07F82" w:rsidP="007568A6">
            <w:pPr>
              <w:jc w:val="center"/>
              <w:rPr>
                <w:rFonts w:ascii="MS Sans Serif" w:hAnsi="MS Sans Serif"/>
                <w:bCs/>
              </w:rPr>
            </w:pPr>
            <w:r w:rsidRPr="00321E17">
              <w:rPr>
                <w:rFonts w:ascii="MS Sans Serif" w:hAnsi="MS Sans Serif"/>
                <w:bCs/>
              </w:rPr>
              <w:t>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D176F9" w14:textId="7CACA86C" w:rsidR="00C07F82" w:rsidRPr="00321E17" w:rsidRDefault="00C07F82" w:rsidP="007568A6">
            <w:pPr>
              <w:jc w:val="center"/>
              <w:rPr>
                <w:rFonts w:ascii="MS Sans Serif" w:hAnsi="MS Sans Serif"/>
                <w:bCs/>
              </w:rPr>
            </w:pPr>
            <w:r w:rsidRPr="00321E17">
              <w:rPr>
                <w:rFonts w:ascii="MS Sans Serif" w:hAnsi="MS Sans Serif"/>
                <w:bCs/>
              </w:rPr>
              <w:t>1.10-i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B1F247" w14:textId="77777777" w:rsidR="00C07F82" w:rsidRPr="00321E17" w:rsidRDefault="00C07F82" w:rsidP="00800F59">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6275C" w14:textId="77777777" w:rsidR="00C07F82" w:rsidRPr="00321E17" w:rsidRDefault="00C07F82" w:rsidP="00800F5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6C4390" w14:textId="77777777" w:rsidR="00C07F82" w:rsidRPr="00321E17" w:rsidRDefault="00C07F82" w:rsidP="004D7B6D">
            <w:pPr>
              <w:jc w:val="left"/>
              <w:rPr>
                <w:rFonts w:ascii="MS Sans Serif" w:hAnsi="MS Sans Serif"/>
              </w:rPr>
            </w:pPr>
            <w:r w:rsidRPr="00321E17">
              <w:rPr>
                <w:rFonts w:ascii="MS Sans Serif" w:hAnsi="MS Sans Serif"/>
              </w:rPr>
              <w:t>Anläggning för djurhållning med</w:t>
            </w:r>
          </w:p>
          <w:p w14:paraId="6168EE83" w14:textId="77777777" w:rsidR="00C07F82" w:rsidRPr="00321E17" w:rsidRDefault="00C07F82" w:rsidP="004D7B6D">
            <w:pPr>
              <w:jc w:val="left"/>
              <w:rPr>
                <w:rFonts w:ascii="MS Sans Serif" w:hAnsi="MS Sans Serif"/>
              </w:rPr>
            </w:pPr>
            <w:r w:rsidRPr="00321E17">
              <w:rPr>
                <w:rFonts w:ascii="MS Sans Serif" w:hAnsi="MS Sans Serif"/>
              </w:rPr>
              <w:t>1. mer än 40 000 platser för fjäderfän,</w:t>
            </w:r>
          </w:p>
          <w:p w14:paraId="1192F388" w14:textId="77777777" w:rsidR="00C07F82" w:rsidRPr="00321E17" w:rsidRDefault="00C07F82" w:rsidP="004D7B6D">
            <w:pPr>
              <w:jc w:val="left"/>
              <w:rPr>
                <w:rFonts w:ascii="MS Sans Serif" w:hAnsi="MS Sans Serif"/>
              </w:rPr>
            </w:pPr>
            <w:r w:rsidRPr="00321E17">
              <w:rPr>
                <w:rFonts w:ascii="MS Sans Serif" w:hAnsi="MS Sans Serif"/>
              </w:rPr>
              <w:t>2. mer än 2 000 platser för växande grisar som är tyngre än 30 kilogram och avsedda för produktion, eller</w:t>
            </w:r>
          </w:p>
          <w:p w14:paraId="4C2D00EB" w14:textId="4D955703" w:rsidR="00C07F82" w:rsidRPr="00321E17" w:rsidRDefault="00C07F82" w:rsidP="004D7B6D">
            <w:pPr>
              <w:jc w:val="left"/>
              <w:rPr>
                <w:rFonts w:ascii="MS Sans Serif" w:hAnsi="MS Sans Serif"/>
              </w:rPr>
            </w:pPr>
            <w:r w:rsidRPr="00321E17">
              <w:rPr>
                <w:rFonts w:ascii="MS Sans Serif" w:hAnsi="MS Sans Serif"/>
              </w:rPr>
              <w:t>3. mer än 750 platser för suggor.</w:t>
            </w:r>
          </w:p>
        </w:tc>
      </w:tr>
      <w:tr w:rsidR="00C07F82" w:rsidRPr="00D85CB7" w14:paraId="45CD529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A8C0D90" w14:textId="77777777" w:rsidR="00C07F82" w:rsidRPr="00321E17" w:rsidRDefault="00C07F82" w:rsidP="007568A6">
            <w:pPr>
              <w:jc w:val="center"/>
              <w:rPr>
                <w:rFonts w:ascii="MS Sans Serif" w:hAnsi="MS Sans Serif"/>
                <w:bCs/>
              </w:rPr>
            </w:pPr>
            <w:r w:rsidRPr="00321E17">
              <w:rPr>
                <w:rFonts w:ascii="MS Sans Serif" w:hAnsi="MS Sans Serif"/>
                <w:bCs/>
              </w:rPr>
              <w:t>2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F1134D" w14:textId="77777777" w:rsidR="00C07F82" w:rsidRPr="00321E17" w:rsidRDefault="00C07F82" w:rsidP="007568A6">
            <w:pPr>
              <w:jc w:val="center"/>
              <w:rPr>
                <w:rFonts w:ascii="MS Sans Serif" w:hAnsi="MS Sans Serif"/>
                <w:bCs/>
              </w:rPr>
            </w:pPr>
            <w:r w:rsidRPr="00321E17">
              <w:rPr>
                <w:rFonts w:ascii="MS Sans Serif" w:hAnsi="MS Sans Serif"/>
                <w:bCs/>
              </w:rPr>
              <w:t>1.11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9F71A2" w14:textId="77777777" w:rsidR="00C07F82" w:rsidRPr="00321E17" w:rsidRDefault="00C07F82" w:rsidP="00800F59">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BDBDEF" w14:textId="77777777" w:rsidR="00C07F82" w:rsidRPr="00321E17" w:rsidRDefault="00C07F82" w:rsidP="00800F5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32C5311" w14:textId="77777777" w:rsidR="00C07F82" w:rsidRPr="00321E17" w:rsidRDefault="00C07F82" w:rsidP="00DB4A2B">
            <w:pPr>
              <w:jc w:val="left"/>
              <w:rPr>
                <w:rFonts w:ascii="MS Sans Serif" w:hAnsi="MS Sans Serif"/>
              </w:rPr>
            </w:pPr>
            <w:r w:rsidRPr="00321E17">
              <w:rPr>
                <w:rFonts w:ascii="MS Sans Serif" w:hAnsi="MS Sans Serif"/>
              </w:rPr>
              <w:t>Anläggning med stadigvarande djurhållning av nötkreatur, hästar eller minkar med mer än 400 djurenheter, dock inte inhägnad.</w:t>
            </w:r>
          </w:p>
          <w:p w14:paraId="467B7377" w14:textId="77777777" w:rsidR="00C07F82" w:rsidRPr="00321E17" w:rsidRDefault="00C07F82" w:rsidP="00A809BF">
            <w:pPr>
              <w:jc w:val="left"/>
              <w:rPr>
                <w:rFonts w:ascii="MS Sans Serif" w:hAnsi="MS Sans Serif"/>
                <w:bCs/>
              </w:rPr>
            </w:pPr>
            <w:bookmarkStart w:id="5" w:name="Med_en_djurenhet_avses"/>
          </w:p>
          <w:p w14:paraId="0909703B" w14:textId="77777777" w:rsidR="00C07F82" w:rsidRPr="00321E17" w:rsidRDefault="00C07F82" w:rsidP="00A809BF">
            <w:pPr>
              <w:jc w:val="left"/>
              <w:rPr>
                <w:rFonts w:ascii="MS Sans Serif" w:hAnsi="MS Sans Serif"/>
                <w:bCs/>
              </w:rPr>
            </w:pPr>
            <w:r w:rsidRPr="00321E17">
              <w:rPr>
                <w:rFonts w:ascii="MS Sans Serif" w:hAnsi="MS Sans Serif"/>
                <w:bCs/>
              </w:rPr>
              <w:t>Med en djurenhet avses</w:t>
            </w:r>
            <w:bookmarkEnd w:id="5"/>
          </w:p>
          <w:p w14:paraId="4A232C4C" w14:textId="77777777" w:rsidR="00C07F82" w:rsidRPr="00321E17" w:rsidRDefault="00C07F82" w:rsidP="002A156F">
            <w:pPr>
              <w:jc w:val="left"/>
              <w:rPr>
                <w:rFonts w:ascii="MS Sans Serif" w:hAnsi="MS Sans Serif"/>
                <w:bCs/>
              </w:rPr>
            </w:pPr>
            <w:bookmarkStart w:id="6" w:name="K2P2S3"/>
            <w:bookmarkEnd w:id="6"/>
            <w:r w:rsidRPr="00321E17">
              <w:rPr>
                <w:rFonts w:ascii="MS Sans Serif" w:hAnsi="MS Sans Serif"/>
              </w:rPr>
              <w:t>1. en mjölkko eller sinko inklusive kalv upp till en månads ålder,</w:t>
            </w:r>
            <w:r w:rsidRPr="00321E17">
              <w:rPr>
                <w:rFonts w:ascii="MS Sans Serif" w:hAnsi="MS Sans Serif"/>
              </w:rPr>
              <w:br/>
              <w:t>2. sex kalvar från en månads upp till sex månaders ålder,</w:t>
            </w:r>
            <w:r w:rsidRPr="00321E17">
              <w:rPr>
                <w:rFonts w:ascii="MS Sans Serif" w:hAnsi="MS Sans Serif"/>
              </w:rPr>
              <w:br/>
              <w:t>3. tre övriga nöt, sex månader eller äldre,</w:t>
            </w:r>
            <w:r w:rsidRPr="00321E17">
              <w:rPr>
                <w:rFonts w:ascii="MS Sans Serif" w:hAnsi="MS Sans Serif"/>
              </w:rPr>
              <w:br/>
              <w:t>4. en häst, inklusive föl upp till sex månaders ålder, eller</w:t>
            </w:r>
            <w:r w:rsidRPr="00321E17">
              <w:rPr>
                <w:rFonts w:ascii="MS Sans Serif" w:hAnsi="MS Sans Serif"/>
              </w:rPr>
              <w:br/>
              <w:t>5. tio minkhonor för avel, inklusive valpar upp till åtta månaders ålder och avelshannar.</w:t>
            </w:r>
          </w:p>
        </w:tc>
      </w:tr>
      <w:tr w:rsidR="00C07F82" w:rsidRPr="009852B7" w14:paraId="61B3D48C"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tcPr>
          <w:p w14:paraId="70E718F7" w14:textId="77777777" w:rsidR="00C07F82" w:rsidRPr="00321E17" w:rsidRDefault="00C07F82" w:rsidP="007568A6">
            <w:pPr>
              <w:jc w:val="center"/>
              <w:rPr>
                <w:rFonts w:ascii="MS Sans Serif" w:hAnsi="MS Sans Serif"/>
                <w:bCs/>
              </w:rPr>
            </w:pPr>
            <w:r w:rsidRPr="00321E17">
              <w:rPr>
                <w:rFonts w:ascii="MS Sans Serif" w:hAnsi="MS Sans Serif"/>
                <w:bCs/>
              </w:rPr>
              <w:lastRenderedPageBreak/>
              <w:t>2 kap 3 §</w:t>
            </w:r>
          </w:p>
          <w:p w14:paraId="6CB5A3F4" w14:textId="77777777" w:rsidR="00C07F82" w:rsidRPr="00321E17" w:rsidRDefault="00C07F82" w:rsidP="007568A6">
            <w:pPr>
              <w:jc w:val="center"/>
              <w:rPr>
                <w:rFonts w:ascii="MS Sans Serif" w:hAnsi="MS Sans Serif"/>
                <w:bCs/>
              </w:rPr>
            </w:pPr>
          </w:p>
          <w:p w14:paraId="0F5FBAF5" w14:textId="77777777" w:rsidR="00C07F82" w:rsidRPr="00321E17" w:rsidRDefault="00C07F82" w:rsidP="007568A6">
            <w:pPr>
              <w:jc w:val="center"/>
              <w:rPr>
                <w:rFonts w:ascii="MS Sans Serif" w:hAnsi="MS Sans Serif"/>
                <w:bCs/>
              </w:rPr>
            </w:pPr>
          </w:p>
          <w:p w14:paraId="66941175" w14:textId="77777777" w:rsidR="00C07F82" w:rsidRPr="00321E17" w:rsidRDefault="00C07F82" w:rsidP="007568A6">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6EA825" w14:textId="77777777" w:rsidR="00C07F82" w:rsidRPr="00321E17" w:rsidRDefault="00C07F82" w:rsidP="007568A6">
            <w:pPr>
              <w:jc w:val="center"/>
              <w:rPr>
                <w:rFonts w:ascii="MS Sans Serif" w:hAnsi="MS Sans Serif"/>
                <w:bCs/>
              </w:rPr>
            </w:pPr>
            <w:r w:rsidRPr="00321E17">
              <w:rPr>
                <w:rFonts w:ascii="MS Sans Serif" w:hAnsi="MS Sans Serif"/>
                <w:bCs/>
              </w:rPr>
              <w:t>1.20</w:t>
            </w:r>
          </w:p>
          <w:p w14:paraId="053569D6" w14:textId="77777777" w:rsidR="00C07F82" w:rsidRPr="00321E17" w:rsidRDefault="00C07F82" w:rsidP="007568A6">
            <w:pPr>
              <w:jc w:val="center"/>
              <w:rPr>
                <w:rFonts w:ascii="MS Sans Serif" w:hAnsi="MS Sans Serif"/>
                <w:bCs/>
              </w:rPr>
            </w:pPr>
          </w:p>
          <w:p w14:paraId="6D29FAC6" w14:textId="77777777" w:rsidR="00C07F82" w:rsidRPr="00321E17" w:rsidRDefault="00C07F82" w:rsidP="007568A6">
            <w:pPr>
              <w:jc w:val="center"/>
              <w:rPr>
                <w:rFonts w:ascii="MS Sans Serif" w:hAnsi="MS Sans Serif"/>
                <w:bCs/>
              </w:rPr>
            </w:pPr>
          </w:p>
          <w:p w14:paraId="7E867B6E" w14:textId="77777777" w:rsidR="00C07F82" w:rsidRPr="00321E17" w:rsidRDefault="00C07F82" w:rsidP="007568A6">
            <w:pPr>
              <w:jc w:val="center"/>
              <w:rPr>
                <w:rFonts w:ascii="MS Sans Serif" w:hAnsi="MS Sans Serif"/>
                <w:bCs/>
              </w:rPr>
            </w:pPr>
          </w:p>
          <w:p w14:paraId="083A34C2" w14:textId="77777777" w:rsidR="00C07F82" w:rsidRPr="00321E17" w:rsidRDefault="00C07F82" w:rsidP="007568A6">
            <w:pPr>
              <w:jc w:val="center"/>
              <w:rPr>
                <w:rFonts w:ascii="MS Sans Serif" w:hAnsi="MS Sans Serif"/>
                <w:bCs/>
              </w:rPr>
            </w:pPr>
          </w:p>
          <w:p w14:paraId="3C06AB74" w14:textId="77777777" w:rsidR="00C07F82" w:rsidRPr="00321E17" w:rsidRDefault="00C07F82" w:rsidP="007568A6">
            <w:pPr>
              <w:jc w:val="center"/>
              <w:rPr>
                <w:rFonts w:ascii="MS Sans Serif" w:hAnsi="MS Sans Serif"/>
                <w:bCs/>
              </w:rPr>
            </w:pPr>
          </w:p>
          <w:p w14:paraId="66EC44B9" w14:textId="77777777" w:rsidR="00C07F82" w:rsidRPr="00321E17" w:rsidRDefault="00C07F82" w:rsidP="007568A6">
            <w:pPr>
              <w:jc w:val="center"/>
              <w:rPr>
                <w:rFonts w:ascii="MS Sans Serif" w:hAnsi="MS Sans Serif"/>
                <w:bCs/>
              </w:rPr>
            </w:pPr>
          </w:p>
          <w:p w14:paraId="11156745" w14:textId="77777777" w:rsidR="00C07F82" w:rsidRPr="00321E17" w:rsidRDefault="00C07F82" w:rsidP="007568A6">
            <w:pPr>
              <w:jc w:val="center"/>
              <w:rPr>
                <w:rFonts w:ascii="MS Sans Serif" w:hAnsi="MS Sans Serif"/>
                <w:bCs/>
              </w:rPr>
            </w:pPr>
          </w:p>
          <w:p w14:paraId="7D27716B" w14:textId="77777777" w:rsidR="00C07F82" w:rsidRPr="00321E17" w:rsidRDefault="00C07F82" w:rsidP="007568A6">
            <w:pPr>
              <w:jc w:val="center"/>
              <w:rPr>
                <w:rFonts w:ascii="MS Sans Serif" w:hAnsi="MS Sans Serif"/>
                <w:bCs/>
              </w:rPr>
            </w:pPr>
          </w:p>
          <w:p w14:paraId="6D370E47" w14:textId="77777777" w:rsidR="00C07F82" w:rsidRPr="00321E17" w:rsidRDefault="00C07F82" w:rsidP="007568A6">
            <w:pPr>
              <w:jc w:val="center"/>
              <w:rPr>
                <w:rFonts w:ascii="MS Sans Serif" w:hAnsi="MS Sans Serif"/>
                <w:bCs/>
              </w:rPr>
            </w:pPr>
          </w:p>
          <w:p w14:paraId="742BB619" w14:textId="77777777" w:rsidR="00C07F82" w:rsidRPr="00321E17" w:rsidRDefault="00C07F82" w:rsidP="007568A6">
            <w:pPr>
              <w:jc w:val="center"/>
              <w:rPr>
                <w:rFonts w:ascii="MS Sans Serif" w:hAnsi="MS Sans Serif"/>
                <w:bCs/>
              </w:rPr>
            </w:pPr>
          </w:p>
          <w:p w14:paraId="4BF5C41C" w14:textId="77777777" w:rsidR="00C07F82" w:rsidRPr="00321E17" w:rsidRDefault="00C07F82" w:rsidP="007568A6">
            <w:pPr>
              <w:jc w:val="center"/>
              <w:rPr>
                <w:rFonts w:ascii="MS Sans Serif" w:hAnsi="MS Sans Serif"/>
                <w:bCs/>
              </w:rPr>
            </w:pPr>
          </w:p>
          <w:p w14:paraId="2E7136B9" w14:textId="77777777" w:rsidR="00C07F82" w:rsidRPr="00321E17" w:rsidRDefault="00C07F82" w:rsidP="007568A6">
            <w:pPr>
              <w:jc w:val="center"/>
              <w:rPr>
                <w:rFonts w:ascii="MS Sans Serif" w:hAnsi="MS Sans Serif"/>
                <w:bCs/>
              </w:rPr>
            </w:pPr>
          </w:p>
          <w:p w14:paraId="484D14CC" w14:textId="77777777" w:rsidR="00C07F82" w:rsidRPr="00321E17" w:rsidRDefault="00C07F82" w:rsidP="007568A6">
            <w:pPr>
              <w:jc w:val="center"/>
              <w:rPr>
                <w:rFonts w:ascii="MS Sans Serif" w:hAnsi="MS Sans Serif"/>
                <w:bCs/>
              </w:rPr>
            </w:pPr>
          </w:p>
          <w:p w14:paraId="5023BBC9" w14:textId="77777777" w:rsidR="00C07F82" w:rsidRPr="00321E17" w:rsidRDefault="00C07F82" w:rsidP="007568A6">
            <w:pPr>
              <w:jc w:val="center"/>
              <w:rPr>
                <w:rFonts w:ascii="MS Sans Serif" w:hAnsi="MS Sans Serif"/>
                <w:bCs/>
              </w:rPr>
            </w:pPr>
          </w:p>
          <w:p w14:paraId="05E7FA85" w14:textId="77777777" w:rsidR="00C07F82" w:rsidRPr="00321E17" w:rsidRDefault="00C07F82" w:rsidP="007568A6">
            <w:pPr>
              <w:jc w:val="center"/>
              <w:rPr>
                <w:rFonts w:ascii="MS Sans Serif" w:hAnsi="MS Sans Serif"/>
                <w:bCs/>
              </w:rPr>
            </w:pPr>
          </w:p>
          <w:p w14:paraId="2F827465" w14:textId="77777777" w:rsidR="00C07F82" w:rsidRPr="00321E17" w:rsidRDefault="00C07F82" w:rsidP="007568A6">
            <w:pPr>
              <w:jc w:val="center"/>
              <w:rPr>
                <w:rFonts w:ascii="MS Sans Serif" w:hAnsi="MS Sans Serif"/>
                <w:bCs/>
              </w:rPr>
            </w:pPr>
          </w:p>
          <w:p w14:paraId="3AB80362" w14:textId="77777777" w:rsidR="00C07F82" w:rsidRPr="00321E17" w:rsidRDefault="00C07F82" w:rsidP="007568A6">
            <w:pPr>
              <w:jc w:val="center"/>
              <w:rPr>
                <w:rFonts w:ascii="MS Sans Serif" w:hAnsi="MS Sans Serif"/>
                <w:bCs/>
              </w:rPr>
            </w:pPr>
          </w:p>
          <w:p w14:paraId="4066A563" w14:textId="77777777" w:rsidR="00C07F82" w:rsidRPr="00321E17" w:rsidRDefault="00C07F82" w:rsidP="007568A6">
            <w:pPr>
              <w:jc w:val="center"/>
              <w:rPr>
                <w:rFonts w:ascii="MS Sans Serif" w:hAnsi="MS Sans Serif"/>
                <w:bCs/>
              </w:rPr>
            </w:pPr>
          </w:p>
          <w:p w14:paraId="3CE39830" w14:textId="77777777" w:rsidR="00C07F82" w:rsidRPr="00321E17" w:rsidRDefault="00C07F82" w:rsidP="007568A6">
            <w:pPr>
              <w:jc w:val="center"/>
              <w:rPr>
                <w:rFonts w:ascii="MS Sans Serif" w:hAnsi="MS Sans Serif"/>
                <w:bCs/>
              </w:rPr>
            </w:pPr>
          </w:p>
          <w:p w14:paraId="02523F62" w14:textId="77777777" w:rsidR="00C07F82" w:rsidRPr="00321E17" w:rsidRDefault="00C07F82" w:rsidP="007568A6">
            <w:pPr>
              <w:jc w:val="center"/>
              <w:rPr>
                <w:rFonts w:ascii="MS Sans Serif" w:hAnsi="MS Sans Serif"/>
                <w:bCs/>
              </w:rPr>
            </w:pPr>
          </w:p>
          <w:p w14:paraId="28565331" w14:textId="77777777" w:rsidR="00C07F82" w:rsidRPr="00321E17" w:rsidRDefault="00C07F82" w:rsidP="007568A6">
            <w:pPr>
              <w:jc w:val="center"/>
              <w:rPr>
                <w:rFonts w:ascii="MS Sans Serif" w:hAnsi="MS Sans Serif"/>
                <w:bCs/>
              </w:rPr>
            </w:pPr>
          </w:p>
          <w:p w14:paraId="12C24850" w14:textId="77777777" w:rsidR="00C07F82" w:rsidRPr="00321E17" w:rsidRDefault="00C07F82" w:rsidP="007568A6">
            <w:pPr>
              <w:jc w:val="center"/>
              <w:rPr>
                <w:rFonts w:ascii="MS Sans Serif" w:hAnsi="MS Sans Serif"/>
                <w:bCs/>
              </w:rPr>
            </w:pPr>
          </w:p>
          <w:p w14:paraId="425CD072" w14:textId="77777777" w:rsidR="00C07F82" w:rsidRPr="00321E17" w:rsidRDefault="00C07F82" w:rsidP="007568A6">
            <w:pPr>
              <w:jc w:val="center"/>
              <w:rPr>
                <w:rFonts w:ascii="MS Sans Serif" w:hAnsi="MS Sans Serif"/>
                <w:bCs/>
              </w:rPr>
            </w:pPr>
          </w:p>
          <w:p w14:paraId="7DB585C5" w14:textId="77777777" w:rsidR="00C07F82" w:rsidRPr="00321E17" w:rsidRDefault="00C07F82" w:rsidP="007568A6">
            <w:pPr>
              <w:jc w:val="center"/>
              <w:rPr>
                <w:rFonts w:ascii="MS Sans Serif" w:hAnsi="MS Sans Serif"/>
                <w:bCs/>
              </w:rPr>
            </w:pPr>
          </w:p>
          <w:p w14:paraId="37D9C709" w14:textId="77777777" w:rsidR="00C07F82" w:rsidRPr="00321E17" w:rsidRDefault="00C07F82" w:rsidP="007568A6">
            <w:pPr>
              <w:jc w:val="center"/>
              <w:rPr>
                <w:rFonts w:ascii="MS Sans Serif" w:hAnsi="MS Sans Serif"/>
                <w:bCs/>
              </w:rPr>
            </w:pPr>
          </w:p>
          <w:p w14:paraId="38B57079" w14:textId="77777777" w:rsidR="00C07F82" w:rsidRPr="00321E17" w:rsidRDefault="00C07F82" w:rsidP="007568A6">
            <w:pPr>
              <w:jc w:val="center"/>
              <w:rPr>
                <w:rFonts w:ascii="MS Sans Serif" w:hAnsi="MS Sans Serif"/>
                <w:bCs/>
              </w:rPr>
            </w:pPr>
          </w:p>
          <w:p w14:paraId="23A8A162" w14:textId="77777777" w:rsidR="00C07F82" w:rsidRPr="00321E17" w:rsidRDefault="00C07F82" w:rsidP="007568A6">
            <w:pPr>
              <w:jc w:val="center"/>
              <w:rPr>
                <w:rFonts w:ascii="MS Sans Serif" w:hAnsi="MS Sans Serif"/>
                <w:bCs/>
              </w:rPr>
            </w:pPr>
          </w:p>
          <w:p w14:paraId="1743F4C3" w14:textId="77777777" w:rsidR="00C07F82" w:rsidRPr="00321E17" w:rsidRDefault="00C07F82" w:rsidP="007568A6">
            <w:pPr>
              <w:jc w:val="center"/>
              <w:rPr>
                <w:rFonts w:ascii="MS Sans Serif" w:hAnsi="MS Sans Serif"/>
                <w:bCs/>
              </w:rPr>
            </w:pPr>
          </w:p>
          <w:p w14:paraId="25118D3F" w14:textId="77777777" w:rsidR="00C07F82" w:rsidRPr="00321E17" w:rsidRDefault="00C07F82" w:rsidP="007568A6">
            <w:pPr>
              <w:jc w:val="center"/>
              <w:rPr>
                <w:rFonts w:ascii="MS Sans Serif" w:hAnsi="MS Sans Serif"/>
                <w:bCs/>
              </w:rPr>
            </w:pPr>
          </w:p>
          <w:p w14:paraId="2D646A67" w14:textId="77777777" w:rsidR="00C07F82" w:rsidRPr="00321E17" w:rsidRDefault="00C07F82" w:rsidP="007568A6">
            <w:pPr>
              <w:jc w:val="center"/>
              <w:rPr>
                <w:rFonts w:ascii="MS Sans Serif" w:hAnsi="MS Sans Serif"/>
                <w:bCs/>
              </w:rPr>
            </w:pPr>
          </w:p>
          <w:p w14:paraId="0052B3F5" w14:textId="77777777" w:rsidR="00C07F82" w:rsidRPr="00321E17" w:rsidRDefault="00C07F82" w:rsidP="007568A6">
            <w:pPr>
              <w:jc w:val="center"/>
              <w:rPr>
                <w:rFonts w:ascii="MS Sans Serif" w:hAnsi="MS Sans Serif"/>
                <w:bCs/>
              </w:rPr>
            </w:pPr>
          </w:p>
          <w:p w14:paraId="7FCE7CDD" w14:textId="77777777" w:rsidR="00C07F82" w:rsidRPr="00321E17" w:rsidRDefault="00C07F82" w:rsidP="007568A6">
            <w:pPr>
              <w:jc w:val="center"/>
              <w:rPr>
                <w:rFonts w:ascii="MS Sans Serif" w:hAnsi="MS Sans Serif"/>
                <w:bCs/>
              </w:rPr>
            </w:pPr>
          </w:p>
          <w:p w14:paraId="2F9939B3" w14:textId="77777777" w:rsidR="00C07F82" w:rsidRPr="00321E17" w:rsidRDefault="00C07F82" w:rsidP="007568A6">
            <w:pPr>
              <w:jc w:val="center"/>
              <w:rPr>
                <w:rFonts w:ascii="MS Sans Serif" w:hAnsi="MS Sans Serif"/>
                <w:bCs/>
              </w:rPr>
            </w:pPr>
          </w:p>
          <w:p w14:paraId="24476338" w14:textId="77777777" w:rsidR="00C07F82" w:rsidRPr="00321E17" w:rsidRDefault="00C07F82" w:rsidP="007568A6">
            <w:pPr>
              <w:jc w:val="center"/>
              <w:rPr>
                <w:rFonts w:ascii="MS Sans Serif" w:hAnsi="MS Sans Serif"/>
                <w:bCs/>
              </w:rPr>
            </w:pPr>
          </w:p>
          <w:p w14:paraId="61B610FE" w14:textId="77777777" w:rsidR="00C07F82" w:rsidRPr="00321E17" w:rsidRDefault="00C07F82" w:rsidP="007568A6">
            <w:pPr>
              <w:jc w:val="center"/>
              <w:rPr>
                <w:rFonts w:ascii="MS Sans Serif" w:hAnsi="MS Sans Serif"/>
                <w:bCs/>
              </w:rPr>
            </w:pPr>
          </w:p>
          <w:p w14:paraId="20B6BC36" w14:textId="77777777" w:rsidR="00C07F82" w:rsidRPr="00321E17" w:rsidRDefault="00C07F82" w:rsidP="007568A6">
            <w:pPr>
              <w:jc w:val="center"/>
              <w:rPr>
                <w:rFonts w:ascii="MS Sans Serif" w:hAnsi="MS Sans Serif"/>
                <w:bCs/>
              </w:rPr>
            </w:pPr>
          </w:p>
          <w:p w14:paraId="1D5F3897" w14:textId="77777777" w:rsidR="00C07F82" w:rsidRPr="00321E17" w:rsidRDefault="00C07F82" w:rsidP="007568A6">
            <w:pPr>
              <w:jc w:val="center"/>
              <w:rPr>
                <w:rFonts w:ascii="MS Sans Serif" w:hAnsi="MS Sans Serif"/>
                <w:bCs/>
              </w:rPr>
            </w:pPr>
          </w:p>
          <w:p w14:paraId="690AAB94" w14:textId="77777777" w:rsidR="00C07F82" w:rsidRPr="00321E17" w:rsidRDefault="00C07F82" w:rsidP="007568A6">
            <w:pPr>
              <w:jc w:val="center"/>
              <w:rPr>
                <w:rFonts w:ascii="MS Sans Serif" w:hAnsi="MS Sans Serif"/>
                <w:bCs/>
              </w:rPr>
            </w:pPr>
          </w:p>
          <w:p w14:paraId="59654BD8" w14:textId="77777777" w:rsidR="00C07F82" w:rsidRPr="00321E17" w:rsidRDefault="00C07F82" w:rsidP="007568A6">
            <w:pPr>
              <w:jc w:val="center"/>
              <w:rPr>
                <w:rFonts w:ascii="MS Sans Serif" w:hAnsi="MS Sans Serif"/>
                <w:bCs/>
              </w:rPr>
            </w:pPr>
          </w:p>
          <w:p w14:paraId="1E1B79B5" w14:textId="77777777" w:rsidR="00C07F82" w:rsidRPr="00321E17" w:rsidRDefault="00C07F82" w:rsidP="007568A6">
            <w:pPr>
              <w:jc w:val="center"/>
              <w:rPr>
                <w:rFonts w:ascii="MS Sans Serif" w:hAnsi="MS Sans Serif"/>
                <w:bCs/>
              </w:rPr>
            </w:pPr>
          </w:p>
          <w:p w14:paraId="1F18DF3C" w14:textId="77777777" w:rsidR="00C07F82" w:rsidRPr="00321E17" w:rsidRDefault="00C07F82" w:rsidP="007568A6">
            <w:pPr>
              <w:jc w:val="center"/>
              <w:rPr>
                <w:rFonts w:ascii="MS Sans Serif" w:hAnsi="MS Sans Serif"/>
                <w:bCs/>
              </w:rPr>
            </w:pPr>
          </w:p>
          <w:p w14:paraId="1838C968" w14:textId="77777777" w:rsidR="00C07F82" w:rsidRPr="00321E17" w:rsidRDefault="00C07F82" w:rsidP="007568A6">
            <w:pPr>
              <w:jc w:val="center"/>
              <w:rPr>
                <w:rFonts w:ascii="MS Sans Serif" w:hAnsi="MS Sans Serif"/>
                <w:bCs/>
              </w:rPr>
            </w:pPr>
          </w:p>
          <w:p w14:paraId="55934EA1" w14:textId="77777777" w:rsidR="00C07F82" w:rsidRPr="00321E17" w:rsidRDefault="00C07F82" w:rsidP="007568A6">
            <w:pPr>
              <w:jc w:val="center"/>
              <w:rPr>
                <w:rFonts w:ascii="MS Sans Serif" w:hAnsi="MS Sans Serif"/>
                <w:bCs/>
              </w:rPr>
            </w:pPr>
          </w:p>
          <w:p w14:paraId="0F3C6B01" w14:textId="77777777" w:rsidR="00C07F82" w:rsidRPr="00321E17" w:rsidRDefault="00C07F82" w:rsidP="007568A6">
            <w:pPr>
              <w:jc w:val="center"/>
              <w:rPr>
                <w:rFonts w:ascii="MS Sans Serif" w:hAnsi="MS Sans Serif"/>
                <w:bCs/>
              </w:rPr>
            </w:pPr>
          </w:p>
          <w:p w14:paraId="1BE1CA26" w14:textId="77777777" w:rsidR="00C07F82" w:rsidRPr="00321E17" w:rsidRDefault="00C07F82" w:rsidP="007568A6">
            <w:pPr>
              <w:jc w:val="center"/>
              <w:rPr>
                <w:rFonts w:ascii="MS Sans Serif" w:hAnsi="MS Sans Serif"/>
                <w:bCs/>
                <w:i/>
              </w:rPr>
            </w:pPr>
            <w:r w:rsidRPr="00321E17">
              <w:rPr>
                <w:rFonts w:ascii="MS Sans Serif" w:hAnsi="MS Sans Serif"/>
                <w:bCs/>
                <w:i/>
              </w:rPr>
              <w:t>1.20-1</w:t>
            </w:r>
          </w:p>
          <w:p w14:paraId="4014E3E7" w14:textId="77777777" w:rsidR="00C07F82" w:rsidRPr="00321E17" w:rsidRDefault="00C07F82" w:rsidP="007568A6">
            <w:pPr>
              <w:jc w:val="center"/>
              <w:rPr>
                <w:rFonts w:ascii="MS Sans Serif" w:hAnsi="MS Sans Serif"/>
                <w:bCs/>
              </w:rPr>
            </w:pPr>
            <w:r w:rsidRPr="00321E17">
              <w:rPr>
                <w:rFonts w:ascii="MS Sans Serif" w:hAnsi="MS Sans Serif"/>
                <w:bCs/>
                <w:i/>
              </w:rPr>
              <w:t>1.20-2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0098E" w14:textId="77777777" w:rsidR="00C07F82" w:rsidRPr="00321E17" w:rsidRDefault="00C07F82" w:rsidP="00800F59">
            <w:pPr>
              <w:jc w:val="center"/>
              <w:rPr>
                <w:rFonts w:ascii="MS Sans Serif" w:hAnsi="MS Sans Serif"/>
                <w:bCs/>
              </w:rPr>
            </w:pPr>
          </w:p>
          <w:p w14:paraId="392B7E2E" w14:textId="77777777" w:rsidR="00C07F82" w:rsidRPr="00321E17" w:rsidRDefault="00C07F82" w:rsidP="00800F59">
            <w:pPr>
              <w:jc w:val="center"/>
              <w:rPr>
                <w:rFonts w:ascii="MS Sans Serif" w:hAnsi="MS Sans Serif"/>
                <w:bCs/>
              </w:rPr>
            </w:pPr>
          </w:p>
          <w:p w14:paraId="54946C46" w14:textId="77777777" w:rsidR="00C07F82" w:rsidRPr="00321E17" w:rsidRDefault="00C07F82" w:rsidP="00800F59">
            <w:pPr>
              <w:jc w:val="center"/>
              <w:rPr>
                <w:rFonts w:ascii="MS Sans Serif" w:hAnsi="MS Sans Serif"/>
                <w:bCs/>
              </w:rPr>
            </w:pPr>
          </w:p>
          <w:p w14:paraId="5D0A90CB" w14:textId="77777777" w:rsidR="00C07F82" w:rsidRPr="00321E17" w:rsidRDefault="00C07F82" w:rsidP="00800F59">
            <w:pPr>
              <w:jc w:val="center"/>
              <w:rPr>
                <w:rFonts w:ascii="MS Sans Serif" w:hAnsi="MS Sans Serif"/>
                <w:bCs/>
              </w:rPr>
            </w:pPr>
          </w:p>
          <w:p w14:paraId="7961B401" w14:textId="77777777" w:rsidR="00C07F82" w:rsidRPr="00321E17" w:rsidRDefault="00C07F82" w:rsidP="00800F59">
            <w:pPr>
              <w:jc w:val="center"/>
              <w:rPr>
                <w:rFonts w:ascii="MS Sans Serif" w:hAnsi="MS Sans Serif"/>
                <w:bCs/>
              </w:rPr>
            </w:pPr>
          </w:p>
          <w:p w14:paraId="344378A9" w14:textId="77777777" w:rsidR="00C07F82" w:rsidRPr="00321E17" w:rsidRDefault="00C07F82" w:rsidP="00800F59">
            <w:pPr>
              <w:jc w:val="center"/>
              <w:rPr>
                <w:rFonts w:ascii="MS Sans Serif" w:hAnsi="MS Sans Serif"/>
                <w:bCs/>
              </w:rPr>
            </w:pPr>
          </w:p>
          <w:p w14:paraId="1B78AD42" w14:textId="77777777" w:rsidR="00C07F82" w:rsidRPr="00321E17" w:rsidRDefault="00C07F82" w:rsidP="00800F59">
            <w:pPr>
              <w:jc w:val="center"/>
              <w:rPr>
                <w:rFonts w:ascii="MS Sans Serif" w:hAnsi="MS Sans Serif"/>
                <w:bCs/>
              </w:rPr>
            </w:pPr>
          </w:p>
          <w:p w14:paraId="7F9B89D9" w14:textId="77777777" w:rsidR="00C07F82" w:rsidRPr="00321E17" w:rsidRDefault="00C07F82" w:rsidP="00800F59">
            <w:pPr>
              <w:jc w:val="center"/>
              <w:rPr>
                <w:rFonts w:ascii="MS Sans Serif" w:hAnsi="MS Sans Serif"/>
                <w:bCs/>
              </w:rPr>
            </w:pPr>
          </w:p>
          <w:p w14:paraId="0D0457F9" w14:textId="77777777" w:rsidR="00C07F82" w:rsidRPr="00321E17" w:rsidRDefault="00C07F82" w:rsidP="00800F59">
            <w:pPr>
              <w:jc w:val="center"/>
              <w:rPr>
                <w:rFonts w:ascii="MS Sans Serif" w:hAnsi="MS Sans Serif"/>
                <w:bCs/>
              </w:rPr>
            </w:pPr>
          </w:p>
          <w:p w14:paraId="7AAFB4F5" w14:textId="77777777" w:rsidR="00C07F82" w:rsidRPr="00321E17" w:rsidRDefault="00C07F82" w:rsidP="00800F59">
            <w:pPr>
              <w:jc w:val="center"/>
              <w:rPr>
                <w:rFonts w:ascii="MS Sans Serif" w:hAnsi="MS Sans Serif"/>
                <w:bCs/>
              </w:rPr>
            </w:pPr>
          </w:p>
          <w:p w14:paraId="41BE2279" w14:textId="77777777" w:rsidR="00C07F82" w:rsidRPr="00321E17" w:rsidRDefault="00C07F82" w:rsidP="00800F59">
            <w:pPr>
              <w:jc w:val="center"/>
              <w:rPr>
                <w:rFonts w:ascii="MS Sans Serif" w:hAnsi="MS Sans Serif"/>
                <w:bCs/>
              </w:rPr>
            </w:pPr>
          </w:p>
          <w:p w14:paraId="363D6562" w14:textId="77777777" w:rsidR="00C07F82" w:rsidRPr="00321E17" w:rsidRDefault="00C07F82" w:rsidP="00800F59">
            <w:pPr>
              <w:jc w:val="center"/>
              <w:rPr>
                <w:rFonts w:ascii="MS Sans Serif" w:hAnsi="MS Sans Serif"/>
                <w:bCs/>
              </w:rPr>
            </w:pPr>
          </w:p>
          <w:p w14:paraId="6C6729E1" w14:textId="77777777" w:rsidR="00C07F82" w:rsidRPr="00321E17" w:rsidRDefault="00C07F82" w:rsidP="00800F59">
            <w:pPr>
              <w:jc w:val="center"/>
              <w:rPr>
                <w:rFonts w:ascii="MS Sans Serif" w:hAnsi="MS Sans Serif"/>
                <w:bCs/>
              </w:rPr>
            </w:pPr>
          </w:p>
          <w:p w14:paraId="4CBE8F4E" w14:textId="77777777" w:rsidR="00C07F82" w:rsidRPr="00321E17" w:rsidRDefault="00C07F82" w:rsidP="00800F59">
            <w:pPr>
              <w:jc w:val="center"/>
              <w:rPr>
                <w:rFonts w:ascii="MS Sans Serif" w:hAnsi="MS Sans Serif"/>
                <w:bCs/>
              </w:rPr>
            </w:pPr>
          </w:p>
          <w:p w14:paraId="458C72D6" w14:textId="77777777" w:rsidR="00C07F82" w:rsidRPr="00321E17" w:rsidRDefault="00C07F82" w:rsidP="00800F59">
            <w:pPr>
              <w:jc w:val="center"/>
              <w:rPr>
                <w:rFonts w:ascii="MS Sans Serif" w:hAnsi="MS Sans Serif"/>
                <w:bCs/>
              </w:rPr>
            </w:pPr>
          </w:p>
          <w:p w14:paraId="381E4ADE" w14:textId="77777777" w:rsidR="00C07F82" w:rsidRPr="00321E17" w:rsidRDefault="00C07F82" w:rsidP="00800F59">
            <w:pPr>
              <w:jc w:val="center"/>
              <w:rPr>
                <w:rFonts w:ascii="MS Sans Serif" w:hAnsi="MS Sans Serif"/>
                <w:bCs/>
              </w:rPr>
            </w:pPr>
          </w:p>
          <w:p w14:paraId="7D2AF94A" w14:textId="77777777" w:rsidR="00C07F82" w:rsidRPr="00321E17" w:rsidRDefault="00C07F82" w:rsidP="00800F59">
            <w:pPr>
              <w:jc w:val="center"/>
              <w:rPr>
                <w:rFonts w:ascii="MS Sans Serif" w:hAnsi="MS Sans Serif"/>
                <w:bCs/>
              </w:rPr>
            </w:pPr>
          </w:p>
          <w:p w14:paraId="74AA997F" w14:textId="77777777" w:rsidR="00C07F82" w:rsidRPr="00321E17" w:rsidRDefault="00C07F82" w:rsidP="00800F59">
            <w:pPr>
              <w:jc w:val="center"/>
              <w:rPr>
                <w:rFonts w:ascii="MS Sans Serif" w:hAnsi="MS Sans Serif"/>
                <w:bCs/>
              </w:rPr>
            </w:pPr>
          </w:p>
          <w:p w14:paraId="4FCF82AA" w14:textId="77777777" w:rsidR="00C07F82" w:rsidRPr="00321E17" w:rsidRDefault="00C07F82" w:rsidP="00800F59">
            <w:pPr>
              <w:jc w:val="center"/>
              <w:rPr>
                <w:rFonts w:ascii="MS Sans Serif" w:hAnsi="MS Sans Serif"/>
                <w:bCs/>
              </w:rPr>
            </w:pPr>
          </w:p>
          <w:p w14:paraId="66D49264" w14:textId="77777777" w:rsidR="00C07F82" w:rsidRPr="00321E17" w:rsidRDefault="00C07F82" w:rsidP="00800F59">
            <w:pPr>
              <w:jc w:val="center"/>
              <w:rPr>
                <w:rFonts w:ascii="MS Sans Serif" w:hAnsi="MS Sans Serif"/>
                <w:bCs/>
              </w:rPr>
            </w:pPr>
          </w:p>
          <w:p w14:paraId="0400EFFB" w14:textId="77777777" w:rsidR="00C07F82" w:rsidRPr="00321E17" w:rsidRDefault="00C07F82" w:rsidP="00800F59">
            <w:pPr>
              <w:jc w:val="center"/>
              <w:rPr>
                <w:rFonts w:ascii="MS Sans Serif" w:hAnsi="MS Sans Serif"/>
                <w:bCs/>
              </w:rPr>
            </w:pPr>
          </w:p>
          <w:p w14:paraId="33032802" w14:textId="77777777" w:rsidR="00C07F82" w:rsidRPr="00321E17" w:rsidRDefault="00C07F82" w:rsidP="00800F59">
            <w:pPr>
              <w:jc w:val="center"/>
              <w:rPr>
                <w:rFonts w:ascii="MS Sans Serif" w:hAnsi="MS Sans Serif"/>
                <w:bCs/>
              </w:rPr>
            </w:pPr>
          </w:p>
          <w:p w14:paraId="1B229491" w14:textId="77777777" w:rsidR="00C07F82" w:rsidRPr="00321E17" w:rsidRDefault="00C07F82" w:rsidP="00800F59">
            <w:pPr>
              <w:jc w:val="center"/>
              <w:rPr>
                <w:rFonts w:ascii="MS Sans Serif" w:hAnsi="MS Sans Serif"/>
                <w:bCs/>
              </w:rPr>
            </w:pPr>
          </w:p>
          <w:p w14:paraId="18AA4F3A" w14:textId="77777777" w:rsidR="00C07F82" w:rsidRPr="00321E17" w:rsidRDefault="00C07F82" w:rsidP="00800F59">
            <w:pPr>
              <w:jc w:val="center"/>
              <w:rPr>
                <w:rFonts w:ascii="MS Sans Serif" w:hAnsi="MS Sans Serif"/>
                <w:bCs/>
              </w:rPr>
            </w:pPr>
          </w:p>
          <w:p w14:paraId="58AE21A9" w14:textId="77777777" w:rsidR="00C07F82" w:rsidRPr="00321E17" w:rsidRDefault="00C07F82" w:rsidP="00800F59">
            <w:pPr>
              <w:jc w:val="center"/>
              <w:rPr>
                <w:rFonts w:ascii="MS Sans Serif" w:hAnsi="MS Sans Serif"/>
                <w:bCs/>
              </w:rPr>
            </w:pPr>
          </w:p>
          <w:p w14:paraId="2B4E3613" w14:textId="77777777" w:rsidR="00C07F82" w:rsidRPr="00321E17" w:rsidRDefault="00C07F82" w:rsidP="00800F59">
            <w:pPr>
              <w:jc w:val="center"/>
              <w:rPr>
                <w:rFonts w:ascii="MS Sans Serif" w:hAnsi="MS Sans Serif"/>
                <w:bCs/>
              </w:rPr>
            </w:pPr>
          </w:p>
          <w:p w14:paraId="727D3D08" w14:textId="77777777" w:rsidR="00C07F82" w:rsidRPr="00321E17" w:rsidRDefault="00C07F82" w:rsidP="00800F59">
            <w:pPr>
              <w:jc w:val="center"/>
              <w:rPr>
                <w:rFonts w:ascii="MS Sans Serif" w:hAnsi="MS Sans Serif"/>
                <w:bCs/>
              </w:rPr>
            </w:pPr>
          </w:p>
          <w:p w14:paraId="499B5CB5" w14:textId="77777777" w:rsidR="00C07F82" w:rsidRPr="00321E17" w:rsidRDefault="00C07F82" w:rsidP="00800F59">
            <w:pPr>
              <w:jc w:val="center"/>
              <w:rPr>
                <w:rFonts w:ascii="MS Sans Serif" w:hAnsi="MS Sans Serif"/>
                <w:bCs/>
              </w:rPr>
            </w:pPr>
          </w:p>
          <w:p w14:paraId="68406EE2" w14:textId="77777777" w:rsidR="00C07F82" w:rsidRPr="00321E17" w:rsidRDefault="00C07F82" w:rsidP="00800F59">
            <w:pPr>
              <w:jc w:val="center"/>
              <w:rPr>
                <w:rFonts w:ascii="MS Sans Serif" w:hAnsi="MS Sans Serif"/>
                <w:bCs/>
              </w:rPr>
            </w:pPr>
          </w:p>
          <w:p w14:paraId="0AEAB9DC" w14:textId="77777777" w:rsidR="00C07F82" w:rsidRPr="00321E17" w:rsidRDefault="00C07F82" w:rsidP="00800F59">
            <w:pPr>
              <w:jc w:val="center"/>
              <w:rPr>
                <w:rFonts w:ascii="MS Sans Serif" w:hAnsi="MS Sans Serif"/>
                <w:bCs/>
              </w:rPr>
            </w:pPr>
          </w:p>
          <w:p w14:paraId="69E8D3A8" w14:textId="77777777" w:rsidR="00C07F82" w:rsidRPr="00321E17" w:rsidRDefault="00C07F82" w:rsidP="00800F59">
            <w:pPr>
              <w:jc w:val="center"/>
              <w:rPr>
                <w:rFonts w:ascii="MS Sans Serif" w:hAnsi="MS Sans Serif"/>
                <w:bCs/>
              </w:rPr>
            </w:pPr>
          </w:p>
          <w:p w14:paraId="240CD0B7" w14:textId="77777777" w:rsidR="00C07F82" w:rsidRPr="00321E17" w:rsidRDefault="00C07F82" w:rsidP="00800F59">
            <w:pPr>
              <w:jc w:val="center"/>
              <w:rPr>
                <w:rFonts w:ascii="MS Sans Serif" w:hAnsi="MS Sans Serif"/>
                <w:bCs/>
              </w:rPr>
            </w:pPr>
          </w:p>
          <w:p w14:paraId="1AAFB98D" w14:textId="77777777" w:rsidR="00C07F82" w:rsidRPr="00321E17" w:rsidRDefault="00C07F82" w:rsidP="00800F59">
            <w:pPr>
              <w:jc w:val="center"/>
              <w:rPr>
                <w:rFonts w:ascii="MS Sans Serif" w:hAnsi="MS Sans Serif"/>
                <w:bCs/>
              </w:rPr>
            </w:pPr>
          </w:p>
          <w:p w14:paraId="626E0B1F" w14:textId="77777777" w:rsidR="00C07F82" w:rsidRPr="00321E17" w:rsidRDefault="00C07F82" w:rsidP="00800F59">
            <w:pPr>
              <w:jc w:val="center"/>
              <w:rPr>
                <w:rFonts w:ascii="MS Sans Serif" w:hAnsi="MS Sans Serif"/>
                <w:bCs/>
              </w:rPr>
            </w:pPr>
          </w:p>
          <w:p w14:paraId="32AD873E" w14:textId="77777777" w:rsidR="00C07F82" w:rsidRPr="00321E17" w:rsidRDefault="00C07F82" w:rsidP="00800F59">
            <w:pPr>
              <w:jc w:val="center"/>
              <w:rPr>
                <w:rFonts w:ascii="MS Sans Serif" w:hAnsi="MS Sans Serif"/>
                <w:bCs/>
              </w:rPr>
            </w:pPr>
          </w:p>
          <w:p w14:paraId="462A2D57" w14:textId="77777777" w:rsidR="00C07F82" w:rsidRPr="00321E17" w:rsidRDefault="00C07F82" w:rsidP="00800F59">
            <w:pPr>
              <w:jc w:val="center"/>
              <w:rPr>
                <w:rFonts w:ascii="MS Sans Serif" w:hAnsi="MS Sans Serif"/>
                <w:bCs/>
              </w:rPr>
            </w:pPr>
          </w:p>
          <w:p w14:paraId="5B1A37F3" w14:textId="77777777" w:rsidR="00C07F82" w:rsidRPr="00321E17" w:rsidRDefault="00C07F82" w:rsidP="00800F59">
            <w:pPr>
              <w:jc w:val="center"/>
              <w:rPr>
                <w:rFonts w:ascii="MS Sans Serif" w:hAnsi="MS Sans Serif"/>
                <w:bCs/>
              </w:rPr>
            </w:pPr>
          </w:p>
          <w:p w14:paraId="17E13AD9" w14:textId="77777777" w:rsidR="00C07F82" w:rsidRPr="00321E17" w:rsidRDefault="00C07F82" w:rsidP="00800F59">
            <w:pPr>
              <w:jc w:val="center"/>
              <w:rPr>
                <w:rFonts w:ascii="MS Sans Serif" w:hAnsi="MS Sans Serif"/>
                <w:bCs/>
              </w:rPr>
            </w:pPr>
          </w:p>
          <w:p w14:paraId="369B5AF1" w14:textId="77777777" w:rsidR="00C07F82" w:rsidRPr="00321E17" w:rsidRDefault="00C07F82" w:rsidP="00800F59">
            <w:pPr>
              <w:jc w:val="center"/>
              <w:rPr>
                <w:rFonts w:ascii="MS Sans Serif" w:hAnsi="MS Sans Serif"/>
                <w:bCs/>
              </w:rPr>
            </w:pPr>
          </w:p>
          <w:p w14:paraId="00FCADAA" w14:textId="77777777" w:rsidR="00C07F82" w:rsidRPr="00321E17" w:rsidRDefault="00C07F82" w:rsidP="00800F59">
            <w:pPr>
              <w:jc w:val="center"/>
              <w:rPr>
                <w:rFonts w:ascii="MS Sans Serif" w:hAnsi="MS Sans Serif"/>
                <w:bCs/>
              </w:rPr>
            </w:pPr>
          </w:p>
          <w:p w14:paraId="789F0BA0" w14:textId="77777777" w:rsidR="00C07F82" w:rsidRPr="00321E17" w:rsidRDefault="00C07F82" w:rsidP="00800F59">
            <w:pPr>
              <w:jc w:val="center"/>
              <w:rPr>
                <w:rFonts w:ascii="MS Sans Serif" w:hAnsi="MS Sans Serif"/>
                <w:bCs/>
              </w:rPr>
            </w:pPr>
          </w:p>
          <w:p w14:paraId="088DF42A" w14:textId="77777777" w:rsidR="00C07F82" w:rsidRPr="00321E17" w:rsidRDefault="00C07F82" w:rsidP="00800F59">
            <w:pPr>
              <w:jc w:val="center"/>
              <w:rPr>
                <w:rFonts w:ascii="MS Sans Serif" w:hAnsi="MS Sans Serif"/>
                <w:bCs/>
              </w:rPr>
            </w:pPr>
          </w:p>
          <w:p w14:paraId="48DC91A6" w14:textId="77777777" w:rsidR="00C07F82" w:rsidRPr="00321E17" w:rsidRDefault="00C07F82" w:rsidP="00800F59">
            <w:pPr>
              <w:jc w:val="center"/>
              <w:rPr>
                <w:rFonts w:ascii="MS Sans Serif" w:hAnsi="MS Sans Serif"/>
                <w:bCs/>
              </w:rPr>
            </w:pPr>
          </w:p>
          <w:p w14:paraId="50CC7574" w14:textId="77777777" w:rsidR="00C07F82" w:rsidRPr="00321E17" w:rsidRDefault="00C07F82" w:rsidP="00800F59">
            <w:pPr>
              <w:jc w:val="center"/>
              <w:rPr>
                <w:rFonts w:ascii="MS Sans Serif" w:hAnsi="MS Sans Serif"/>
                <w:bCs/>
              </w:rPr>
            </w:pPr>
          </w:p>
          <w:p w14:paraId="4EC2CF69" w14:textId="77777777" w:rsidR="00C07F82" w:rsidRPr="00321E17" w:rsidRDefault="00C07F82" w:rsidP="00800F59">
            <w:pPr>
              <w:jc w:val="center"/>
              <w:rPr>
                <w:rFonts w:ascii="MS Sans Serif" w:hAnsi="MS Sans Serif"/>
                <w:bCs/>
              </w:rPr>
            </w:pPr>
          </w:p>
          <w:p w14:paraId="229BDB0B" w14:textId="77777777" w:rsidR="00C07F82" w:rsidRPr="00321E17" w:rsidRDefault="00C07F82" w:rsidP="00800F59">
            <w:pPr>
              <w:jc w:val="center"/>
              <w:rPr>
                <w:rFonts w:ascii="MS Sans Serif" w:hAnsi="MS Sans Serif"/>
                <w:bCs/>
              </w:rPr>
            </w:pPr>
            <w:r w:rsidRPr="00321E17">
              <w:rPr>
                <w:rFonts w:ascii="MS Sans Serif" w:hAnsi="MS Sans Serif"/>
                <w:bCs/>
              </w:rPr>
              <w:t>4</w:t>
            </w:r>
          </w:p>
          <w:p w14:paraId="502EFE0D" w14:textId="77777777" w:rsidR="00C07F82" w:rsidRPr="00321E17" w:rsidRDefault="00C07F82" w:rsidP="00800F5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C88963" w14:textId="77777777" w:rsidR="00C07F82" w:rsidRPr="00321E17" w:rsidRDefault="00C07F82" w:rsidP="00800F59">
            <w:pPr>
              <w:jc w:val="center"/>
              <w:rPr>
                <w:rFonts w:ascii="MS Sans Serif" w:hAnsi="MS Sans Serif"/>
                <w:bCs/>
              </w:rPr>
            </w:pPr>
            <w:r w:rsidRPr="00321E17">
              <w:rPr>
                <w:rFonts w:ascii="MS Sans Serif" w:hAnsi="MS Sans Serif"/>
                <w:bCs/>
              </w:rPr>
              <w:t>C</w:t>
            </w:r>
          </w:p>
          <w:p w14:paraId="0A4B885D" w14:textId="77777777" w:rsidR="00C07F82" w:rsidRPr="00321E17" w:rsidRDefault="00C07F82" w:rsidP="00800F59">
            <w:pPr>
              <w:jc w:val="center"/>
              <w:rPr>
                <w:rFonts w:ascii="MS Sans Serif" w:hAnsi="MS Sans Serif"/>
                <w:bCs/>
              </w:rPr>
            </w:pPr>
          </w:p>
          <w:p w14:paraId="0EBB12C2" w14:textId="77777777" w:rsidR="00C07F82" w:rsidRPr="00321E17" w:rsidRDefault="00C07F82" w:rsidP="00800F59">
            <w:pPr>
              <w:jc w:val="center"/>
              <w:rPr>
                <w:rFonts w:ascii="MS Sans Serif" w:hAnsi="MS Sans Serif"/>
                <w:bCs/>
              </w:rPr>
            </w:pPr>
          </w:p>
          <w:p w14:paraId="39CB4E14" w14:textId="77777777" w:rsidR="00C07F82" w:rsidRPr="00321E17" w:rsidRDefault="00C07F82"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477F388C" w14:textId="77777777" w:rsidR="00C07F82" w:rsidRPr="00321E17" w:rsidRDefault="00C07F82" w:rsidP="00D77F45">
            <w:pPr>
              <w:jc w:val="left"/>
              <w:rPr>
                <w:rFonts w:ascii="MS Sans Serif" w:hAnsi="MS Sans Serif"/>
              </w:rPr>
            </w:pPr>
            <w:r w:rsidRPr="00321E17">
              <w:rPr>
                <w:rFonts w:ascii="MS Sans Serif" w:hAnsi="MS Sans Serif"/>
              </w:rPr>
              <w:t>Anläggning med stadigvarande djurhållning med mer än 100 djurenheter, dock inte inhägnad.</w:t>
            </w:r>
          </w:p>
          <w:p w14:paraId="76A9202F" w14:textId="77777777" w:rsidR="00C07F82" w:rsidRPr="00321E17" w:rsidRDefault="00C07F82" w:rsidP="00D77F45">
            <w:pPr>
              <w:jc w:val="left"/>
              <w:rPr>
                <w:rFonts w:ascii="MS Sans Serif" w:hAnsi="MS Sans Serif"/>
              </w:rPr>
            </w:pPr>
          </w:p>
          <w:p w14:paraId="5144964C" w14:textId="77777777" w:rsidR="00C07F82" w:rsidRPr="00321E17" w:rsidRDefault="00C07F82" w:rsidP="000B0DA7">
            <w:pPr>
              <w:jc w:val="left"/>
              <w:rPr>
                <w:rFonts w:ascii="MS Sans Serif" w:hAnsi="MS Sans Serif"/>
                <w:bCs/>
              </w:rPr>
            </w:pPr>
            <w:r w:rsidRPr="00321E17">
              <w:rPr>
                <w:rFonts w:ascii="MS Sans Serif" w:hAnsi="MS Sans Serif"/>
                <w:bCs/>
              </w:rPr>
              <w:t>Med en djurenhet avses</w:t>
            </w:r>
          </w:p>
          <w:p w14:paraId="4F46B8C0" w14:textId="77777777" w:rsidR="00C07F82" w:rsidRPr="00321E17" w:rsidRDefault="00C07F82" w:rsidP="000B0DA7">
            <w:pPr>
              <w:jc w:val="left"/>
              <w:rPr>
                <w:rFonts w:ascii="MS Sans Serif" w:hAnsi="MS Sans Serif"/>
              </w:rPr>
            </w:pPr>
            <w:bookmarkStart w:id="7" w:name="K2P3S3"/>
            <w:bookmarkEnd w:id="7"/>
            <w:r w:rsidRPr="00321E17">
              <w:rPr>
                <w:rFonts w:ascii="MS Sans Serif" w:hAnsi="MS Sans Serif"/>
              </w:rPr>
              <w:t>1. en mjölkko eller sinko, inklusive kalv upp till en månads ålder,</w:t>
            </w:r>
            <w:r w:rsidRPr="00321E17">
              <w:rPr>
                <w:rFonts w:ascii="MS Sans Serif" w:hAnsi="MS Sans Serif"/>
              </w:rPr>
              <w:br/>
              <w:t>2. sex kalvar från en månads upp till sex månaders ålder,</w:t>
            </w:r>
            <w:r w:rsidRPr="00321E17">
              <w:rPr>
                <w:rFonts w:ascii="MS Sans Serif" w:hAnsi="MS Sans Serif"/>
              </w:rPr>
              <w:br/>
              <w:t>3. tre övriga nöt, sex månader eller äldre,</w:t>
            </w:r>
            <w:r w:rsidRPr="00321E17">
              <w:rPr>
                <w:rFonts w:ascii="MS Sans Serif" w:hAnsi="MS Sans Serif"/>
              </w:rPr>
              <w:br/>
              <w:t>4. tre suggor eller betäckta gyltor, inklusive smågrisar upp till tolv veckors ålder,</w:t>
            </w:r>
            <w:r w:rsidRPr="00321E17">
              <w:rPr>
                <w:rFonts w:ascii="MS Sans Serif" w:hAnsi="MS Sans Serif"/>
              </w:rPr>
              <w:br/>
              <w:t>5. tio slaktsvin, obetäckta gyltor eller avelsgaltar, tolv veckor eller äldre,</w:t>
            </w:r>
            <w:r w:rsidRPr="00321E17">
              <w:rPr>
                <w:rFonts w:ascii="MS Sans Serif" w:hAnsi="MS Sans Serif"/>
              </w:rPr>
              <w:br/>
              <w:t>6. en häst, inklusive föl upp till sex månaders ålder,</w:t>
            </w:r>
            <w:r w:rsidRPr="00321E17">
              <w:rPr>
                <w:rFonts w:ascii="MS Sans Serif" w:hAnsi="MS Sans Serif"/>
              </w:rPr>
              <w:br/>
              <w:t>7. tio minkhonor för avel, inklusive valpar upp till åtta månaders ålder och avelshannar,</w:t>
            </w:r>
            <w:r w:rsidRPr="00321E17">
              <w:rPr>
                <w:rFonts w:ascii="MS Sans Serif" w:hAnsi="MS Sans Serif"/>
              </w:rPr>
              <w:br/>
              <w:t>8. etthundra kaniner,</w:t>
            </w:r>
            <w:r w:rsidRPr="00321E17">
              <w:rPr>
                <w:rFonts w:ascii="MS Sans Serif" w:hAnsi="MS Sans Serif"/>
              </w:rPr>
              <w:br/>
              <w:t>9. etthundra värphöns eller kycklingmödrar, sexton veckor eller äldre,</w:t>
            </w:r>
            <w:r w:rsidRPr="00321E17">
              <w:rPr>
                <w:rFonts w:ascii="MS Sans Serif" w:hAnsi="MS Sans Serif"/>
              </w:rPr>
              <w:br/>
              <w:t>10. tvåhundra unghöns upp till sexton veckors ålder,</w:t>
            </w:r>
            <w:r w:rsidRPr="00321E17">
              <w:rPr>
                <w:rFonts w:ascii="MS Sans Serif" w:hAnsi="MS Sans Serif"/>
              </w:rPr>
              <w:br/>
              <w:t>11. tvåhundra slaktkycklingar,</w:t>
            </w:r>
            <w:r w:rsidRPr="00321E17">
              <w:rPr>
                <w:rFonts w:ascii="MS Sans Serif" w:hAnsi="MS Sans Serif"/>
              </w:rPr>
              <w:br/>
              <w:t>12. etthundra kalkoner, gäss eller ankor, inklusive kycklingar och ungar upp till en veckas ålder,</w:t>
            </w:r>
          </w:p>
          <w:p w14:paraId="672A811A" w14:textId="77777777" w:rsidR="00C07F82" w:rsidRPr="00321E17" w:rsidRDefault="00C07F82" w:rsidP="000B0DA7">
            <w:pPr>
              <w:jc w:val="left"/>
              <w:rPr>
                <w:rFonts w:ascii="MS Sans Serif" w:hAnsi="MS Sans Serif"/>
              </w:rPr>
            </w:pPr>
            <w:r w:rsidRPr="00321E17">
              <w:rPr>
                <w:rFonts w:ascii="MS Sans Serif" w:hAnsi="MS Sans Serif"/>
              </w:rPr>
              <w:t>13. femton strutsfåglar av arterna struts, emu eller nandu, inklusive kycklingar upp till en veckas ålder,</w:t>
            </w:r>
            <w:r w:rsidRPr="00321E17">
              <w:rPr>
                <w:rFonts w:ascii="MS Sans Serif" w:hAnsi="MS Sans Serif"/>
              </w:rPr>
              <w:br/>
              <w:t>14. tio får eller getter, sex månader eller äldre,</w:t>
            </w:r>
            <w:r w:rsidRPr="00321E17">
              <w:rPr>
                <w:rFonts w:ascii="MS Sans Serif" w:hAnsi="MS Sans Serif"/>
              </w:rPr>
              <w:br/>
              <w:t>15. fyrtio lamm eller killingar upp till sex månaders ålder, eller</w:t>
            </w:r>
            <w:r w:rsidRPr="00321E17">
              <w:rPr>
                <w:rFonts w:ascii="MS Sans Serif" w:hAnsi="MS Sans Serif"/>
              </w:rPr>
              <w:br/>
              <w:t>16. i fråga om andra djurarter, det antal djur som har en årlig sammanlagd utsöndring motsvarande 100 kilogram kväve eller 13 kilogram fosfor i färsk träck eller urin.</w:t>
            </w:r>
          </w:p>
          <w:p w14:paraId="64A7BD1A" w14:textId="77777777" w:rsidR="00C07F82" w:rsidRPr="00321E17" w:rsidRDefault="00C07F82" w:rsidP="000B0DA7">
            <w:pPr>
              <w:jc w:val="left"/>
              <w:rPr>
                <w:rFonts w:ascii="MS Sans Serif" w:hAnsi="MS Sans Serif"/>
              </w:rPr>
            </w:pPr>
            <w:bookmarkStart w:id="8" w:name="K2P3S4"/>
            <w:bookmarkEnd w:id="8"/>
          </w:p>
          <w:p w14:paraId="120E758D" w14:textId="77777777" w:rsidR="00C07F82" w:rsidRPr="00321E17" w:rsidRDefault="00C07F82" w:rsidP="000B0DA7">
            <w:pPr>
              <w:jc w:val="left"/>
              <w:rPr>
                <w:rFonts w:ascii="MS Sans Serif" w:hAnsi="MS Sans Serif"/>
              </w:rPr>
            </w:pPr>
            <w:r w:rsidRPr="00321E17">
              <w:rPr>
                <w:rFonts w:ascii="MS Sans Serif" w:hAnsi="MS Sans Serif"/>
              </w:rPr>
              <w:t>Vid beräkningen av antalet djur enligt första stycket 16 ska det alternativ av kväve eller fosfor väljas som ger det lägsta antalet djur.</w:t>
            </w:r>
          </w:p>
          <w:p w14:paraId="4FC0534D" w14:textId="77777777" w:rsidR="00C07F82" w:rsidRPr="00321E17" w:rsidRDefault="00C07F82" w:rsidP="000B0DA7">
            <w:pPr>
              <w:jc w:val="left"/>
              <w:rPr>
                <w:rFonts w:ascii="MS Sans Serif" w:hAnsi="MS Sans Serif"/>
                <w:bCs/>
              </w:rPr>
            </w:pPr>
            <w:bookmarkStart w:id="9" w:name="K2P3S5"/>
            <w:bookmarkStart w:id="10" w:name="Anmälningsplikten_gäller_inte"/>
            <w:bookmarkEnd w:id="9"/>
            <w:r w:rsidRPr="00321E17">
              <w:rPr>
                <w:rFonts w:ascii="MS Sans Serif" w:hAnsi="MS Sans Serif"/>
                <w:bCs/>
              </w:rPr>
              <w:t>Anmälningsplikten gäller inte</w:t>
            </w:r>
            <w:bookmarkEnd w:id="10"/>
          </w:p>
          <w:p w14:paraId="204889D7" w14:textId="77777777" w:rsidR="00C07F82" w:rsidRPr="00321E17" w:rsidRDefault="00C07F82" w:rsidP="000B0DA7">
            <w:pPr>
              <w:jc w:val="left"/>
              <w:rPr>
                <w:rFonts w:ascii="MS Sans Serif" w:hAnsi="MS Sans Serif"/>
              </w:rPr>
            </w:pPr>
            <w:bookmarkStart w:id="11" w:name="K2P3S6"/>
            <w:bookmarkEnd w:id="11"/>
            <w:r w:rsidRPr="00321E17">
              <w:rPr>
                <w:rFonts w:ascii="MS Sans Serif" w:hAnsi="MS Sans Serif"/>
              </w:rPr>
              <w:t>1. renskötsel, eller</w:t>
            </w:r>
            <w:r w:rsidRPr="00321E17">
              <w:rPr>
                <w:rFonts w:ascii="MS Sans Serif" w:hAnsi="MS Sans Serif"/>
              </w:rPr>
              <w:br/>
              <w:t>2. om verksamheten är tillståndspliktig enligt 1 eller 2 §.</w:t>
            </w:r>
          </w:p>
          <w:p w14:paraId="19DCC0EB" w14:textId="77777777" w:rsidR="00C07F82" w:rsidRPr="00321E17" w:rsidRDefault="00C07F82" w:rsidP="00D77F45">
            <w:pPr>
              <w:jc w:val="left"/>
              <w:rPr>
                <w:rFonts w:ascii="MS Sans Serif" w:hAnsi="MS Sans Serif"/>
              </w:rPr>
            </w:pPr>
          </w:p>
          <w:p w14:paraId="44E1B99C" w14:textId="77777777" w:rsidR="00C07F82" w:rsidRPr="00321E17" w:rsidRDefault="00C07F82" w:rsidP="00E85AE2">
            <w:pPr>
              <w:jc w:val="left"/>
              <w:rPr>
                <w:rFonts w:ascii="MS Sans Serif" w:hAnsi="MS Sans Serif"/>
              </w:rPr>
            </w:pPr>
            <w:r w:rsidRPr="00321E17">
              <w:rPr>
                <w:rFonts w:ascii="MS Sans Serif" w:hAnsi="MS Sans Serif"/>
              </w:rPr>
              <w:t>- Mer än 200 djurenheter</w:t>
            </w:r>
          </w:p>
          <w:p w14:paraId="229A5F07" w14:textId="77777777" w:rsidR="00C07F82" w:rsidRPr="00321E17" w:rsidRDefault="00C07F82" w:rsidP="000B0DA7">
            <w:pPr>
              <w:jc w:val="left"/>
              <w:rPr>
                <w:rFonts w:ascii="MS Sans Serif" w:hAnsi="MS Sans Serif"/>
              </w:rPr>
            </w:pPr>
            <w:r w:rsidRPr="00321E17">
              <w:rPr>
                <w:rFonts w:ascii="MS Sans Serif" w:hAnsi="MS Sans Serif"/>
              </w:rPr>
              <w:t>- Mer än 100 djurenheter</w:t>
            </w:r>
          </w:p>
        </w:tc>
      </w:tr>
      <w:tr w:rsidR="00C07F82" w:rsidRPr="00E73ABB" w14:paraId="3CE360C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4AEDF878" w14:textId="77777777" w:rsidR="00C07F82" w:rsidRPr="00321E17" w:rsidRDefault="00C07F82" w:rsidP="007568A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61FCDF" w14:textId="77777777" w:rsidR="00C07F82" w:rsidRPr="00321E17" w:rsidRDefault="00C07F82" w:rsidP="007568A6">
            <w:pPr>
              <w:jc w:val="center"/>
              <w:rPr>
                <w:rFonts w:ascii="MS Sans Serif" w:hAnsi="MS Sans Serif"/>
                <w:bCs/>
              </w:rPr>
            </w:pPr>
            <w:r w:rsidRPr="00321E17">
              <w:rPr>
                <w:rFonts w:ascii="MS Sans Serif" w:hAnsi="MS Sans Serif"/>
                <w:bCs/>
              </w:rPr>
              <w:t>1.2001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7B208A" w14:textId="77777777" w:rsidR="00C07F82" w:rsidRPr="00321E17" w:rsidRDefault="00C07F82" w:rsidP="00800F5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1E1F7F" w14:textId="77777777" w:rsidR="00C07F82" w:rsidRPr="00321E17" w:rsidRDefault="00C07F82" w:rsidP="00800F5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AB07E7" w14:textId="77777777" w:rsidR="00C07F82" w:rsidRPr="00321E17" w:rsidRDefault="00C07F82" w:rsidP="007568A6">
            <w:pPr>
              <w:jc w:val="left"/>
              <w:rPr>
                <w:rFonts w:ascii="MS Sans Serif" w:hAnsi="MS Sans Serif"/>
              </w:rPr>
            </w:pPr>
            <w:r w:rsidRPr="00321E17">
              <w:rPr>
                <w:rFonts w:ascii="MS Sans Serif" w:hAnsi="MS Sans Serif"/>
              </w:rPr>
              <w:t>Anläggning med stadigvarande djurhållning med mer än 30 djurenheter (det högsta antalet djurenheter under året) men högst 100 djurenheter, dock inte inhägnad.</w:t>
            </w:r>
          </w:p>
          <w:p w14:paraId="1D5B0EAC" w14:textId="77777777" w:rsidR="00C07F82" w:rsidRPr="00321E17" w:rsidRDefault="00C07F82" w:rsidP="007568A6">
            <w:pPr>
              <w:jc w:val="left"/>
              <w:rPr>
                <w:rFonts w:ascii="MS Sans Serif" w:hAnsi="MS Sans Serif"/>
              </w:rPr>
            </w:pPr>
            <w:r w:rsidRPr="00321E17">
              <w:rPr>
                <w:rFonts w:ascii="MS Sans Serif" w:hAnsi="MS Sans Serif"/>
              </w:rPr>
              <w:t>Med en djurenhet avses samma som under 1.20.</w:t>
            </w:r>
          </w:p>
          <w:p w14:paraId="494EA996" w14:textId="77777777" w:rsidR="00C07F82" w:rsidRPr="00321E17" w:rsidRDefault="00C07F82" w:rsidP="007568A6">
            <w:pPr>
              <w:jc w:val="left"/>
              <w:rPr>
                <w:rFonts w:ascii="MS Sans Serif" w:hAnsi="MS Sans Serif"/>
              </w:rPr>
            </w:pPr>
            <w:r w:rsidRPr="00321E17">
              <w:rPr>
                <w:rFonts w:ascii="MS Sans Serif" w:hAnsi="MS Sans Serif"/>
              </w:rPr>
              <w:t>Denna beskrivning gäller inte renskötsel.</w:t>
            </w:r>
          </w:p>
        </w:tc>
      </w:tr>
      <w:tr w:rsidR="00C07F82" w:rsidRPr="00E73ABB" w14:paraId="715161A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7A0388E0" w14:textId="77777777" w:rsidR="00C07F82" w:rsidRPr="00321E17" w:rsidRDefault="00C07F82" w:rsidP="007568A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A7057D" w14:textId="77777777" w:rsidR="00C07F82" w:rsidRPr="00321E17" w:rsidRDefault="00C07F82" w:rsidP="007568A6">
            <w:pPr>
              <w:jc w:val="center"/>
              <w:rPr>
                <w:rFonts w:ascii="MS Sans Serif" w:hAnsi="MS Sans Serif"/>
                <w:bCs/>
              </w:rPr>
            </w:pPr>
            <w:r w:rsidRPr="00321E17">
              <w:rPr>
                <w:rFonts w:ascii="MS Sans Serif" w:hAnsi="MS Sans Serif"/>
                <w:bCs/>
              </w:rPr>
              <w:t>1.2002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5D3F63" w14:textId="77777777" w:rsidR="00C07F82" w:rsidRPr="00321E17" w:rsidRDefault="00C07F82" w:rsidP="00800F5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34016" w14:textId="77777777" w:rsidR="00C07F82" w:rsidRPr="00321E17" w:rsidRDefault="00C07F82" w:rsidP="00800F5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1E5D70" w14:textId="77777777" w:rsidR="00C07F82" w:rsidRPr="00321E17" w:rsidRDefault="00C07F82" w:rsidP="007568A6">
            <w:pPr>
              <w:jc w:val="left"/>
              <w:rPr>
                <w:rFonts w:ascii="MS Sans Serif" w:hAnsi="MS Sans Serif"/>
              </w:rPr>
            </w:pPr>
            <w:r w:rsidRPr="00321E17">
              <w:rPr>
                <w:rFonts w:ascii="MS Sans Serif" w:hAnsi="MS Sans Serif"/>
              </w:rPr>
              <w:t>Anläggning med stadigvarande djurhållning med minst 2 men högst 30 djurenheter (det högsta antalet djurenheter under året), dock inte inhägnad.</w:t>
            </w:r>
          </w:p>
          <w:p w14:paraId="4DF37C89" w14:textId="77777777" w:rsidR="00C07F82" w:rsidRPr="00321E17" w:rsidRDefault="00C07F82" w:rsidP="007568A6">
            <w:pPr>
              <w:jc w:val="left"/>
              <w:rPr>
                <w:rFonts w:ascii="MS Sans Serif" w:hAnsi="MS Sans Serif"/>
              </w:rPr>
            </w:pPr>
            <w:r w:rsidRPr="00321E17">
              <w:rPr>
                <w:rFonts w:ascii="MS Sans Serif" w:hAnsi="MS Sans Serif"/>
              </w:rPr>
              <w:t>Med en djurenhet avses samma som under 1.20.</w:t>
            </w:r>
          </w:p>
          <w:p w14:paraId="10FD6E5C" w14:textId="77777777" w:rsidR="00C07F82" w:rsidRPr="00321E17" w:rsidRDefault="00C07F82" w:rsidP="007568A6">
            <w:pPr>
              <w:jc w:val="left"/>
              <w:rPr>
                <w:rFonts w:ascii="MS Sans Serif" w:hAnsi="MS Sans Serif"/>
              </w:rPr>
            </w:pPr>
            <w:r w:rsidRPr="00321E17">
              <w:rPr>
                <w:rFonts w:ascii="MS Sans Serif" w:hAnsi="MS Sans Serif"/>
              </w:rPr>
              <w:t>Denna beskrivning gäller inte renskötsel.</w:t>
            </w:r>
          </w:p>
        </w:tc>
      </w:tr>
      <w:tr w:rsidR="00C07F82" w:rsidRPr="00D85CB7" w14:paraId="261CE79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1CF8BF" w14:textId="77777777" w:rsidR="00C07F82" w:rsidRPr="00321E17" w:rsidRDefault="00C07F82" w:rsidP="00EF3B39">
            <w:pPr>
              <w:jc w:val="left"/>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7F9B91" w14:textId="77777777" w:rsidR="00C07F82" w:rsidRPr="00321E17" w:rsidRDefault="00C07F82" w:rsidP="00EF3B39">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119DB6" w14:textId="77777777" w:rsidR="00C07F82" w:rsidRPr="00321E17" w:rsidRDefault="00C07F82" w:rsidP="00EF3B39">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CA810CA" w14:textId="77777777" w:rsidR="00C07F82" w:rsidRPr="00321E17" w:rsidRDefault="00C07F82" w:rsidP="00EF3B39">
            <w:pPr>
              <w:jc w:val="left"/>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698EC39" w14:textId="77777777" w:rsidR="00C07F82" w:rsidRPr="00321E17" w:rsidRDefault="00C07F82" w:rsidP="00EF3B39">
            <w:pPr>
              <w:jc w:val="left"/>
              <w:rPr>
                <w:rFonts w:ascii="MS Sans Serif" w:hAnsi="MS Sans Serif"/>
                <w:bCs/>
              </w:rPr>
            </w:pPr>
            <w:bookmarkStart w:id="12" w:name="Uppodling_av_annan_mark_än_jorbruksmark_"/>
            <w:r w:rsidRPr="00321E17">
              <w:rPr>
                <w:rFonts w:ascii="MS Sans Serif" w:hAnsi="MS Sans Serif"/>
                <w:b/>
                <w:bCs/>
              </w:rPr>
              <w:t>Uppodling av annan mark än jordbruksmark för jordbruksproduktion</w:t>
            </w:r>
            <w:bookmarkEnd w:id="12"/>
          </w:p>
        </w:tc>
      </w:tr>
      <w:tr w:rsidR="00C07F82" w:rsidRPr="009852B7" w14:paraId="1A00802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DEDE479" w14:textId="77777777" w:rsidR="00C07F82" w:rsidRPr="00321E17" w:rsidRDefault="00C07F82" w:rsidP="007568A6">
            <w:pPr>
              <w:jc w:val="center"/>
              <w:rPr>
                <w:rFonts w:ascii="MS Sans Serif" w:hAnsi="MS Sans Serif"/>
                <w:bCs/>
              </w:rPr>
            </w:pPr>
            <w:r w:rsidRPr="00321E17">
              <w:rPr>
                <w:rFonts w:ascii="MS Sans Serif" w:hAnsi="MS Sans Serif"/>
                <w:bCs/>
              </w:rPr>
              <w:t>2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62D484" w14:textId="77777777" w:rsidR="00C07F82" w:rsidRPr="00321E17" w:rsidRDefault="00C07F82" w:rsidP="007568A6">
            <w:pPr>
              <w:jc w:val="center"/>
              <w:rPr>
                <w:rFonts w:ascii="MS Sans Serif" w:hAnsi="MS Sans Serif"/>
                <w:bCs/>
              </w:rPr>
            </w:pPr>
            <w:r w:rsidRPr="00321E17">
              <w:rPr>
                <w:rFonts w:ascii="MS Sans Serif" w:hAnsi="MS Sans Serif"/>
                <w:bCs/>
              </w:rPr>
              <w:t>1.30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5E675C" w14:textId="77777777" w:rsidR="00C07F82" w:rsidRPr="00321E17" w:rsidRDefault="00C07F82" w:rsidP="00800F59">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457BD7" w14:textId="77777777" w:rsidR="00C07F82" w:rsidRPr="00321E17" w:rsidRDefault="00C07F82" w:rsidP="00800F5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ACC6CB" w14:textId="77777777" w:rsidR="00C07F82" w:rsidRPr="00321E17" w:rsidRDefault="00C07F82" w:rsidP="00DB4A2B">
            <w:pPr>
              <w:jc w:val="left"/>
              <w:rPr>
                <w:rFonts w:ascii="MS Sans Serif" w:hAnsi="MS Sans Serif"/>
              </w:rPr>
            </w:pPr>
            <w:r w:rsidRPr="00321E17">
              <w:rPr>
                <w:rFonts w:ascii="MS Sans Serif" w:hAnsi="MS Sans Serif"/>
              </w:rPr>
              <w:t>Uppodling av annan mark än jordbruksmark för produktion av foder, livsmedel eller annan liknande jordbruksproduktion.</w:t>
            </w:r>
          </w:p>
        </w:tc>
      </w:tr>
      <w:tr w:rsidR="00C07F82" w:rsidRPr="00D85CB7" w14:paraId="3E8C7AB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40D10D" w14:textId="77777777" w:rsidR="00C07F82" w:rsidRPr="00321E17" w:rsidRDefault="00C07F82" w:rsidP="007568A6">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1A0AFBE" w14:textId="77777777" w:rsidR="00C07F82" w:rsidRPr="00321E17" w:rsidRDefault="00C07F82" w:rsidP="007568A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EF30B9" w14:textId="77777777" w:rsidR="00C07F82" w:rsidRPr="00321E17" w:rsidRDefault="00C07F82" w:rsidP="00800F5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4592C7" w14:textId="77777777" w:rsidR="00C07F82" w:rsidRPr="00321E17" w:rsidRDefault="00C07F82"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E1CAA72" w14:textId="77777777" w:rsidR="00C07F82" w:rsidRPr="00321E17" w:rsidRDefault="00C07F82" w:rsidP="00DB4A2B">
            <w:pPr>
              <w:jc w:val="left"/>
              <w:rPr>
                <w:rFonts w:ascii="MS Sans Serif" w:hAnsi="MS Sans Serif"/>
              </w:rPr>
            </w:pPr>
            <w:r w:rsidRPr="00321E17">
              <w:rPr>
                <w:rFonts w:ascii="MS Sans Serif" w:hAnsi="MS Sans Serif"/>
                <w:b/>
                <w:bCs/>
              </w:rPr>
              <w:t>Odling</w:t>
            </w:r>
          </w:p>
        </w:tc>
      </w:tr>
      <w:tr w:rsidR="00C07F82" w:rsidRPr="00E73ABB" w14:paraId="07F9EA9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2E4C50D7" w14:textId="77777777" w:rsidR="00C07F82" w:rsidRPr="00321E17" w:rsidRDefault="00C07F82" w:rsidP="007568A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C60ED7" w14:textId="77777777" w:rsidR="00C07F82" w:rsidRPr="00321E17" w:rsidRDefault="00C07F82" w:rsidP="007568A6">
            <w:pPr>
              <w:jc w:val="center"/>
              <w:rPr>
                <w:rFonts w:ascii="MS Sans Serif" w:hAnsi="MS Sans Serif"/>
                <w:bCs/>
              </w:rPr>
            </w:pPr>
            <w:r w:rsidRPr="00321E17">
              <w:rPr>
                <w:rFonts w:ascii="MS Sans Serif" w:hAnsi="MS Sans Serif"/>
                <w:bCs/>
              </w:rPr>
              <w:t>1.3001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3119E" w14:textId="77777777" w:rsidR="00C07F82" w:rsidRPr="00321E17" w:rsidRDefault="00C07F82" w:rsidP="00800F5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5674E7" w14:textId="77777777" w:rsidR="00C07F82" w:rsidRPr="00321E17" w:rsidRDefault="00C07F82" w:rsidP="00800F5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CF917E" w14:textId="77777777" w:rsidR="00C07F82" w:rsidRPr="00321E17" w:rsidRDefault="00C07F82" w:rsidP="00DB4A2B">
            <w:pPr>
              <w:jc w:val="left"/>
              <w:rPr>
                <w:rFonts w:ascii="MS Sans Serif" w:hAnsi="MS Sans Serif"/>
              </w:rPr>
            </w:pPr>
            <w:r w:rsidRPr="00321E17">
              <w:rPr>
                <w:rFonts w:ascii="MS Sans Serif" w:hAnsi="MS Sans Serif"/>
              </w:rPr>
              <w:t>Växthus eller kemikalieintensiv odling med en odlingsyta som är större än 5000 kvadratmeter.</w:t>
            </w:r>
          </w:p>
        </w:tc>
      </w:tr>
      <w:tr w:rsidR="00C07F82" w:rsidRPr="00E73ABB" w14:paraId="787B181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9AA4488"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13D16D" w14:textId="77777777" w:rsidR="00C07F82" w:rsidRPr="00321E17" w:rsidRDefault="00C07F82" w:rsidP="0063334E">
            <w:pPr>
              <w:jc w:val="center"/>
              <w:rPr>
                <w:rFonts w:ascii="MS Sans Serif" w:hAnsi="MS Sans Serif"/>
                <w:bCs/>
              </w:rPr>
            </w:pPr>
            <w:r w:rsidRPr="00321E17">
              <w:rPr>
                <w:rFonts w:ascii="MS Sans Serif" w:hAnsi="MS Sans Serif"/>
                <w:bCs/>
              </w:rPr>
              <w:t>1.3002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C26F34" w14:textId="77777777" w:rsidR="00C07F82" w:rsidRPr="00321E17" w:rsidRDefault="00C07F82" w:rsidP="0063334E">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9F1B9B"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CF2E7DF" w14:textId="77777777" w:rsidR="00C07F82" w:rsidRPr="00321E17" w:rsidRDefault="00C07F82" w:rsidP="0063334E">
            <w:pPr>
              <w:jc w:val="left"/>
              <w:rPr>
                <w:rFonts w:ascii="MS Sans Serif" w:hAnsi="MS Sans Serif"/>
              </w:rPr>
            </w:pPr>
            <w:r w:rsidRPr="00321E17">
              <w:rPr>
                <w:rFonts w:ascii="MS Sans Serif" w:hAnsi="MS Sans Serif"/>
              </w:rPr>
              <w:t>Växthus eller kemikalieintensiv odling med en odlingsyta som är större än 2000 men högst 5000 kvadratmeter.</w:t>
            </w:r>
          </w:p>
        </w:tc>
      </w:tr>
      <w:tr w:rsidR="00C07F82" w:rsidRPr="00E73ABB" w14:paraId="2E36BCF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25590AF8"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069E70" w14:textId="77777777" w:rsidR="00C07F82" w:rsidRPr="00321E17" w:rsidRDefault="00C07F82" w:rsidP="0063334E">
            <w:pPr>
              <w:jc w:val="center"/>
              <w:rPr>
                <w:rFonts w:ascii="MS Sans Serif" w:hAnsi="MS Sans Serif"/>
                <w:bCs/>
              </w:rPr>
            </w:pPr>
            <w:r w:rsidRPr="00321E17">
              <w:rPr>
                <w:rFonts w:ascii="MS Sans Serif" w:hAnsi="MS Sans Serif"/>
                <w:bCs/>
              </w:rPr>
              <w:t>1.3003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1EDD11" w14:textId="77777777" w:rsidR="00C07F82" w:rsidRPr="00321E17" w:rsidRDefault="00C07F82" w:rsidP="0063334E">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255E83"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center"/>
          </w:tcPr>
          <w:p w14:paraId="6FA7AD6A" w14:textId="77777777" w:rsidR="00C07F82" w:rsidRPr="00321E17" w:rsidRDefault="00C07F82" w:rsidP="001041DE">
            <w:pPr>
              <w:jc w:val="left"/>
              <w:rPr>
                <w:rFonts w:ascii="MS Sans Serif" w:hAnsi="MS Sans Serif"/>
                <w:bCs/>
              </w:rPr>
            </w:pPr>
            <w:r w:rsidRPr="00321E17">
              <w:rPr>
                <w:rFonts w:ascii="MS Sans Serif" w:hAnsi="MS Sans Serif"/>
                <w:bCs/>
              </w:rPr>
              <w:t>Anläggning för torkning av gödsel.</w:t>
            </w:r>
          </w:p>
        </w:tc>
      </w:tr>
      <w:tr w:rsidR="00C07F82" w:rsidRPr="00E73ABB" w14:paraId="0707A50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04FBB0A4"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B42871" w14:textId="77777777" w:rsidR="00C07F82" w:rsidRPr="00321E17" w:rsidRDefault="00C07F82" w:rsidP="0063334E">
            <w:pPr>
              <w:jc w:val="center"/>
              <w:rPr>
                <w:rFonts w:ascii="MS Sans Serif" w:hAnsi="MS Sans Serif"/>
                <w:bCs/>
              </w:rPr>
            </w:pPr>
            <w:r w:rsidRPr="00321E17">
              <w:rPr>
                <w:rFonts w:ascii="MS Sans Serif" w:hAnsi="MS Sans Serif"/>
                <w:bCs/>
              </w:rPr>
              <w:t>1.3004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E2756" w14:textId="77777777" w:rsidR="00C07F82" w:rsidRPr="00321E17" w:rsidRDefault="00C07F82" w:rsidP="0063334E">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403E35"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9F6A7F" w14:textId="77777777" w:rsidR="00C07F82" w:rsidRPr="00321E17" w:rsidRDefault="00C07F82" w:rsidP="001041DE">
            <w:pPr>
              <w:jc w:val="left"/>
              <w:rPr>
                <w:rFonts w:ascii="MS Sans Serif" w:hAnsi="MS Sans Serif"/>
              </w:rPr>
            </w:pPr>
            <w:r w:rsidRPr="00321E17">
              <w:rPr>
                <w:rFonts w:ascii="MS Sans Serif" w:hAnsi="MS Sans Serif"/>
              </w:rPr>
              <w:t>Odling av jordbruksmark som är större än 100 hektar för produktion av foder, livsmedel eller annan liknande jordbruksproduktion.</w:t>
            </w:r>
          </w:p>
        </w:tc>
      </w:tr>
      <w:tr w:rsidR="00C07F82" w:rsidRPr="00E73ABB" w14:paraId="2B03C21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4B53CA00"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793984" w14:textId="77777777" w:rsidR="00C07F82" w:rsidRPr="00321E17" w:rsidRDefault="00C07F82" w:rsidP="0063334E">
            <w:pPr>
              <w:jc w:val="center"/>
              <w:rPr>
                <w:rFonts w:ascii="MS Sans Serif" w:hAnsi="MS Sans Serif"/>
                <w:bCs/>
              </w:rPr>
            </w:pPr>
            <w:r w:rsidRPr="00321E17">
              <w:rPr>
                <w:rFonts w:ascii="MS Sans Serif" w:hAnsi="MS Sans Serif"/>
                <w:bCs/>
              </w:rPr>
              <w:t>1.3005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2A884" w14:textId="77777777" w:rsidR="00C07F82" w:rsidRPr="00321E17" w:rsidRDefault="00C07F82" w:rsidP="0063334E">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4A24F3"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784B87" w14:textId="77777777" w:rsidR="00C07F82" w:rsidRPr="00321E17" w:rsidRDefault="00C07F82" w:rsidP="0063334E">
            <w:pPr>
              <w:jc w:val="left"/>
              <w:rPr>
                <w:rFonts w:ascii="MS Sans Serif" w:hAnsi="MS Sans Serif"/>
              </w:rPr>
            </w:pPr>
            <w:r w:rsidRPr="00321E17">
              <w:rPr>
                <w:rFonts w:ascii="MS Sans Serif" w:hAnsi="MS Sans Serif"/>
              </w:rPr>
              <w:t>Odling av jordbruksmark som är större än 10 hektar men högst 100 hektar för produktion av foder, livsmedel eller annan liknande jordbruksproduktion.</w:t>
            </w:r>
          </w:p>
        </w:tc>
      </w:tr>
      <w:tr w:rsidR="00C07F82" w:rsidRPr="00E73ABB" w14:paraId="1054E0A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4A3AFB33"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3A87F" w14:textId="77777777" w:rsidR="00C07F82" w:rsidRPr="00321E17" w:rsidRDefault="00C07F82" w:rsidP="0063334E">
            <w:pPr>
              <w:jc w:val="center"/>
              <w:rPr>
                <w:rFonts w:ascii="MS Sans Serif" w:hAnsi="MS Sans Serif"/>
                <w:bCs/>
              </w:rPr>
            </w:pPr>
            <w:r w:rsidRPr="00321E17">
              <w:rPr>
                <w:rFonts w:ascii="MS Sans Serif" w:hAnsi="MS Sans Serif"/>
                <w:bCs/>
              </w:rPr>
              <w:t>1.3006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8AB141" w14:textId="77777777" w:rsidR="00C07F82" w:rsidRPr="00321E17" w:rsidRDefault="00C07F82" w:rsidP="0063334E">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C1801B"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05C8C64" w14:textId="77777777" w:rsidR="00C07F82" w:rsidRPr="00321E17" w:rsidRDefault="00C07F82" w:rsidP="0063334E">
            <w:pPr>
              <w:jc w:val="left"/>
              <w:rPr>
                <w:rFonts w:ascii="MS Sans Serif" w:hAnsi="MS Sans Serif"/>
              </w:rPr>
            </w:pPr>
            <w:r w:rsidRPr="00321E17">
              <w:rPr>
                <w:rFonts w:ascii="MS Sans Serif" w:hAnsi="MS Sans Serif"/>
              </w:rPr>
              <w:t>Fruktodling med en odlingsyta som är större än 1 hektar.</w:t>
            </w:r>
          </w:p>
        </w:tc>
      </w:tr>
      <w:tr w:rsidR="00C07F82" w:rsidRPr="00D85CB7" w14:paraId="2535E40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3C06FE" w14:textId="77777777" w:rsidR="00C07F82" w:rsidRPr="00321E17" w:rsidRDefault="00C07F82" w:rsidP="002F5C40">
            <w:pPr>
              <w:jc w:val="left"/>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E51650" w14:textId="77777777" w:rsidR="00C07F82" w:rsidRPr="00321E17" w:rsidRDefault="00C07F82" w:rsidP="002F5C40">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3CD760" w14:textId="77777777" w:rsidR="00C07F82" w:rsidRPr="00321E17" w:rsidRDefault="00C07F82" w:rsidP="002F5C40">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8EB7FD" w14:textId="77777777" w:rsidR="00C07F82" w:rsidRPr="00321E17" w:rsidRDefault="00C07F82" w:rsidP="002F5C40">
            <w:pPr>
              <w:jc w:val="left"/>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2353F93" w14:textId="77777777" w:rsidR="00C07F82" w:rsidRPr="00321E17" w:rsidRDefault="00C07F82" w:rsidP="002F5C40">
            <w:pPr>
              <w:jc w:val="left"/>
              <w:rPr>
                <w:rFonts w:ascii="MS Sans Serif" w:hAnsi="MS Sans Serif"/>
                <w:bCs/>
              </w:rPr>
            </w:pPr>
            <w:r w:rsidRPr="00321E17">
              <w:rPr>
                <w:rFonts w:ascii="MS Sans Serif" w:hAnsi="MS Sans Serif"/>
                <w:b/>
                <w:bCs/>
              </w:rPr>
              <w:t>FISKODLING OCH ÖVERVINTRING AV FISK</w:t>
            </w:r>
            <w:r w:rsidRPr="00321E17">
              <w:rPr>
                <w:rFonts w:ascii="MS Sans Serif" w:hAnsi="MS Sans Serif"/>
                <w:bCs/>
              </w:rPr>
              <w:t xml:space="preserve">  </w:t>
            </w:r>
          </w:p>
        </w:tc>
      </w:tr>
      <w:tr w:rsidR="00C07F82" w:rsidRPr="009852B7" w14:paraId="21427C6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F7938C3" w14:textId="77777777" w:rsidR="00C07F82" w:rsidRPr="00321E17" w:rsidRDefault="00C07F82" w:rsidP="00061F6B">
            <w:pPr>
              <w:jc w:val="center"/>
              <w:rPr>
                <w:rFonts w:ascii="MS Sans Serif" w:hAnsi="MS Sans Serif"/>
                <w:bCs/>
              </w:rPr>
            </w:pPr>
            <w:r w:rsidRPr="00321E17">
              <w:rPr>
                <w:rFonts w:ascii="MS Sans Serif" w:hAnsi="MS Sans Serif"/>
                <w:bCs/>
              </w:rPr>
              <w:t>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834A04" w14:textId="77777777" w:rsidR="00C07F82" w:rsidRPr="00321E17" w:rsidRDefault="00C07F82" w:rsidP="0063334E">
            <w:pPr>
              <w:jc w:val="center"/>
              <w:rPr>
                <w:rFonts w:ascii="MS Sans Serif" w:hAnsi="MS Sans Serif"/>
                <w:bCs/>
              </w:rPr>
            </w:pPr>
            <w:r w:rsidRPr="00321E17">
              <w:rPr>
                <w:rFonts w:ascii="MS Sans Serif" w:hAnsi="MS Sans Serif"/>
                <w:bCs/>
              </w:rPr>
              <w:t>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7A898" w14:textId="77777777" w:rsidR="00C07F82" w:rsidRPr="00321E17" w:rsidRDefault="00C07F82" w:rsidP="0063334E">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778CE2" w14:textId="77777777" w:rsidR="00C07F82" w:rsidRPr="00321E17" w:rsidRDefault="00C07F82" w:rsidP="0063334E">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C648FE5" w14:textId="77777777" w:rsidR="00C07F82" w:rsidRPr="00321E17" w:rsidRDefault="00C07F82" w:rsidP="0063334E">
            <w:pPr>
              <w:jc w:val="left"/>
              <w:rPr>
                <w:rFonts w:ascii="MS Sans Serif" w:hAnsi="MS Sans Serif"/>
              </w:rPr>
            </w:pPr>
            <w:r w:rsidRPr="00321E17">
              <w:rPr>
                <w:rFonts w:ascii="MS Sans Serif" w:hAnsi="MS Sans Serif"/>
              </w:rPr>
              <w:t>Fiskodling eller övervintring av fisk där mer än 40 ton foder förbrukas per kalenderår.</w:t>
            </w:r>
          </w:p>
        </w:tc>
      </w:tr>
      <w:tr w:rsidR="00C07F82" w:rsidRPr="009852B7" w14:paraId="1B1F545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0EAC7F66" w14:textId="77777777" w:rsidR="00C07F82" w:rsidRPr="00321E17" w:rsidRDefault="00C07F82" w:rsidP="0063334E">
            <w:pPr>
              <w:jc w:val="center"/>
              <w:rPr>
                <w:rFonts w:ascii="MS Sans Serif" w:hAnsi="MS Sans Serif"/>
                <w:bCs/>
              </w:rPr>
            </w:pPr>
            <w:r w:rsidRPr="00321E17">
              <w:rPr>
                <w:rFonts w:ascii="MS Sans Serif" w:hAnsi="MS Sans Serif"/>
                <w:bCs/>
              </w:rPr>
              <w:t>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A03410" w14:textId="77777777" w:rsidR="00C07F82" w:rsidRPr="00321E17" w:rsidRDefault="00C07F82" w:rsidP="0063334E">
            <w:pPr>
              <w:jc w:val="center"/>
              <w:rPr>
                <w:rFonts w:ascii="MS Sans Serif" w:hAnsi="MS Sans Serif"/>
                <w:bCs/>
              </w:rPr>
            </w:pPr>
            <w:r w:rsidRPr="00321E17">
              <w:rPr>
                <w:rFonts w:ascii="MS Sans Serif" w:hAnsi="MS Sans Serif"/>
                <w:bCs/>
              </w:rPr>
              <w:t>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B5F0D1" w14:textId="77777777" w:rsidR="00C07F82" w:rsidRPr="00321E17" w:rsidRDefault="00C07F82" w:rsidP="0063334E">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A4A247" w14:textId="77777777" w:rsidR="00C07F82" w:rsidRPr="00321E17" w:rsidRDefault="00C07F82" w:rsidP="0063334E">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CF246D9" w14:textId="77777777" w:rsidR="00C07F82" w:rsidRPr="00321E17" w:rsidRDefault="00C07F82" w:rsidP="00F569E7">
            <w:pPr>
              <w:jc w:val="left"/>
              <w:rPr>
                <w:rFonts w:ascii="MS Sans Serif" w:hAnsi="MS Sans Serif"/>
              </w:rPr>
            </w:pPr>
            <w:r w:rsidRPr="00321E17">
              <w:rPr>
                <w:rFonts w:ascii="MS Sans Serif" w:hAnsi="MS Sans Serif"/>
              </w:rPr>
              <w:t>Fiskodling eller övervintring av fisk där mer än 1,5 ton foder förbrukas per kalenderår, om inte verksamheten är tillståndspliktig enligt 1 §.</w:t>
            </w:r>
          </w:p>
        </w:tc>
      </w:tr>
      <w:tr w:rsidR="00C07F82" w:rsidRPr="009852B7" w14:paraId="7F1AB65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BF3954E"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B382F0" w14:textId="77777777" w:rsidR="00C07F82" w:rsidRPr="00321E17" w:rsidRDefault="00C07F82" w:rsidP="0063334E">
            <w:pPr>
              <w:jc w:val="center"/>
              <w:rPr>
                <w:rFonts w:ascii="MS Sans Serif" w:hAnsi="MS Sans Serif"/>
                <w:bCs/>
              </w:rPr>
            </w:pPr>
            <w:r w:rsidRPr="00321E17">
              <w:rPr>
                <w:rFonts w:ascii="MS Sans Serif" w:hAnsi="MS Sans Serif"/>
                <w:bCs/>
              </w:rPr>
              <w:t>5.2001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6D7E99" w14:textId="77777777" w:rsidR="00C07F82" w:rsidRPr="00321E17" w:rsidRDefault="00C07F82" w:rsidP="0063334E">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7A20E7"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4D3CB3" w14:textId="77777777" w:rsidR="00C07F82" w:rsidRPr="00321E17" w:rsidRDefault="00C07F82" w:rsidP="00F569E7">
            <w:pPr>
              <w:jc w:val="left"/>
              <w:rPr>
                <w:rFonts w:ascii="MS Sans Serif" w:hAnsi="MS Sans Serif"/>
              </w:rPr>
            </w:pPr>
            <w:r w:rsidRPr="00321E17">
              <w:rPr>
                <w:rFonts w:ascii="MS Sans Serif" w:hAnsi="MS Sans Serif"/>
              </w:rPr>
              <w:t>Fiskodling eller övervintring av fisk där högst 1,5 ton foder förbrukas per kalenderår.</w:t>
            </w:r>
          </w:p>
        </w:tc>
      </w:tr>
      <w:tr w:rsidR="00C07F82" w:rsidRPr="00D85CB7" w14:paraId="5EB061B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D28312" w14:textId="77777777" w:rsidR="00C07F82" w:rsidRPr="00321E17" w:rsidRDefault="00C07F82" w:rsidP="0063334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FB246E" w14:textId="77777777" w:rsidR="00C07F82" w:rsidRPr="00321E17" w:rsidRDefault="00C07F82"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DD81755" w14:textId="77777777" w:rsidR="00C07F82" w:rsidRPr="00321E17" w:rsidRDefault="00C07F82"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25C9A80" w14:textId="77777777" w:rsidR="00C07F82" w:rsidRPr="00321E17" w:rsidRDefault="00C07F82" w:rsidP="0063334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59FCEE2" w14:textId="77777777" w:rsidR="00C07F82" w:rsidRPr="00321E17" w:rsidRDefault="00C07F82" w:rsidP="00D21691">
            <w:pPr>
              <w:jc w:val="left"/>
              <w:rPr>
                <w:rFonts w:ascii="MS Sans Serif" w:hAnsi="MS Sans Serif"/>
              </w:rPr>
            </w:pPr>
            <w:r w:rsidRPr="00321E17">
              <w:rPr>
                <w:rFonts w:ascii="MS Sans Serif" w:hAnsi="MS Sans Serif"/>
                <w:b/>
                <w:bCs/>
              </w:rPr>
              <w:t>UTVINNING, BRYTNING OCH BEARBETNING AV TORV, OLJA, GAS, KOL, MALM, MINERAL, BERG, NATURGRUS OCH ANNAT</w:t>
            </w:r>
          </w:p>
        </w:tc>
      </w:tr>
      <w:tr w:rsidR="00C07F82" w:rsidRPr="00D85CB7" w14:paraId="7DE8AD5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A0BEB6" w14:textId="77777777" w:rsidR="00C07F82" w:rsidRPr="00321E17" w:rsidRDefault="00C07F82" w:rsidP="0063334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4C105D0" w14:textId="77777777" w:rsidR="00C07F82" w:rsidRPr="00321E17" w:rsidRDefault="00C07F82"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1A6FA66" w14:textId="77777777" w:rsidR="00C07F82" w:rsidRPr="00321E17" w:rsidRDefault="00C07F82"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33E5F6" w14:textId="77777777" w:rsidR="00C07F82" w:rsidRPr="00321E17" w:rsidRDefault="00C07F82" w:rsidP="0063334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409CAEA" w14:textId="77777777" w:rsidR="00C07F82" w:rsidRPr="00321E17" w:rsidRDefault="00C07F82" w:rsidP="00F569E7">
            <w:pPr>
              <w:jc w:val="left"/>
              <w:rPr>
                <w:rFonts w:ascii="MS Sans Serif" w:hAnsi="MS Sans Serif"/>
              </w:rPr>
            </w:pPr>
            <w:r w:rsidRPr="00321E17">
              <w:rPr>
                <w:rFonts w:ascii="MS Sans Serif" w:hAnsi="MS Sans Serif"/>
                <w:b/>
                <w:bCs/>
              </w:rPr>
              <w:t>Berg, naturgrus och andra jordarter</w:t>
            </w:r>
          </w:p>
        </w:tc>
      </w:tr>
      <w:tr w:rsidR="00C07F82" w:rsidRPr="00D85CB7" w14:paraId="7F3B89B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624F43B0" w14:textId="77777777" w:rsidR="00C07F82" w:rsidRPr="00321E17" w:rsidRDefault="00C07F82" w:rsidP="0063334E">
            <w:pPr>
              <w:jc w:val="center"/>
              <w:rPr>
                <w:rFonts w:ascii="MS Sans Serif" w:hAnsi="MS Sans Serif"/>
                <w:bCs/>
              </w:rPr>
            </w:pPr>
            <w:r w:rsidRPr="00321E17">
              <w:rPr>
                <w:rFonts w:ascii="MS Sans Serif" w:hAnsi="MS Sans Serif"/>
                <w:bCs/>
              </w:rPr>
              <w:t>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E4A9A8" w14:textId="77777777" w:rsidR="00C07F82" w:rsidRPr="00321E17" w:rsidRDefault="00C07F82" w:rsidP="0063334E">
            <w:pPr>
              <w:jc w:val="center"/>
              <w:rPr>
                <w:rFonts w:ascii="MS Sans Serif" w:hAnsi="MS Sans Serif"/>
                <w:bCs/>
              </w:rPr>
            </w:pPr>
            <w:r w:rsidRPr="00321E17">
              <w:rPr>
                <w:rFonts w:ascii="MS Sans Serif" w:hAnsi="MS Sans Serif"/>
                <w:bCs/>
              </w:rPr>
              <w:t>10.10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BC8ACF" w14:textId="77777777" w:rsidR="00C07F82" w:rsidRPr="00321E17" w:rsidRDefault="00C07F82" w:rsidP="0063334E">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50CD58" w14:textId="77777777" w:rsidR="00C07F82" w:rsidRPr="00321E17" w:rsidRDefault="00C07F82" w:rsidP="0063334E">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E279F8" w14:textId="77777777" w:rsidR="00C07F82" w:rsidRPr="00321E17" w:rsidRDefault="00C07F82" w:rsidP="00F569E7">
            <w:pPr>
              <w:jc w:val="left"/>
              <w:rPr>
                <w:rFonts w:ascii="MS Sans Serif" w:hAnsi="MS Sans Serif"/>
              </w:rPr>
            </w:pPr>
            <w:r w:rsidRPr="00321E17">
              <w:rPr>
                <w:rFonts w:ascii="MS Sans Serif" w:hAnsi="MS Sans Serif"/>
              </w:rPr>
              <w:t>Täkt av torv med ett verksamhetsområde som är större än 150 hektar, om verksamheten inte</w:t>
            </w:r>
            <w:r w:rsidRPr="00321E17">
              <w:rPr>
                <w:rFonts w:ascii="MS Sans Serif" w:hAnsi="MS Sans Serif"/>
              </w:rPr>
              <w:br/>
              <w:t>1. omfattas av en bearbetningskoncession enligt lagen (1985:620) om vissa torvfyndigheter, eller</w:t>
            </w:r>
            <w:r w:rsidRPr="00321E17">
              <w:rPr>
                <w:rFonts w:ascii="MS Sans Serif" w:hAnsi="MS Sans Serif"/>
              </w:rPr>
              <w:br/>
              <w:t>2. endast innebär uppläggning och bortforsling av redan utbrutet och bearbetat material efter det att tillsynsmyndigheten meddelat beslut om att täkten är avslutad.</w:t>
            </w:r>
          </w:p>
        </w:tc>
      </w:tr>
      <w:tr w:rsidR="00C07F82" w:rsidRPr="009B769B" w14:paraId="3AC16EF9"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tcPr>
          <w:p w14:paraId="2A1F1D27"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6AE3BC3" w14:textId="77777777" w:rsidR="00C07F82" w:rsidRPr="00321E17" w:rsidRDefault="00C07F82" w:rsidP="002B1D89">
            <w:pPr>
              <w:jc w:val="center"/>
              <w:rPr>
                <w:rFonts w:ascii="MS Sans Serif" w:hAnsi="MS Sans Serif"/>
                <w:bCs/>
              </w:rPr>
            </w:pPr>
            <w:r w:rsidRPr="00321E17">
              <w:rPr>
                <w:rFonts w:ascii="MS Sans Serif" w:hAnsi="MS Sans Serif"/>
                <w:bCs/>
              </w:rPr>
              <w:t>10.1001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F14AA" w14:textId="77777777" w:rsidR="00C07F82" w:rsidRPr="00321E17" w:rsidRDefault="00C07F82" w:rsidP="002B1D8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58AAFE"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A4CCDB" w14:textId="77777777" w:rsidR="00C07F82" w:rsidRPr="00321E17" w:rsidRDefault="00C07F82" w:rsidP="002B1D89">
            <w:pPr>
              <w:jc w:val="left"/>
              <w:rPr>
                <w:rFonts w:ascii="MS Sans Serif" w:hAnsi="MS Sans Serif"/>
              </w:rPr>
            </w:pPr>
            <w:r w:rsidRPr="00321E17">
              <w:rPr>
                <w:rFonts w:ascii="MS Sans Serif" w:hAnsi="MS Sans Serif"/>
              </w:rPr>
              <w:t>Uppläggning och bortforsling av redan utbrutet och bearbetat material (torv) efter det att tillsynsmyndigheten meddelat beslut om att täkten är avslutad.</w:t>
            </w:r>
          </w:p>
        </w:tc>
      </w:tr>
      <w:tr w:rsidR="00C07F82" w:rsidRPr="00D85CB7" w14:paraId="7B0B7EE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29CB09F8" w14:textId="77777777" w:rsidR="00C07F82" w:rsidRPr="00321E17" w:rsidRDefault="00C07F82" w:rsidP="002B1D89">
            <w:pPr>
              <w:jc w:val="center"/>
              <w:rPr>
                <w:rFonts w:ascii="MS Sans Serif" w:hAnsi="MS Sans Serif"/>
                <w:bCs/>
              </w:rPr>
            </w:pPr>
            <w:r w:rsidRPr="00321E17">
              <w:rPr>
                <w:rFonts w:ascii="MS Sans Serif" w:hAnsi="MS Sans Serif"/>
                <w:bCs/>
              </w:rPr>
              <w:t>4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4A3BD1" w14:textId="77777777" w:rsidR="00C07F82" w:rsidRPr="00321E17" w:rsidRDefault="00C07F82" w:rsidP="002B1D89">
            <w:pPr>
              <w:jc w:val="center"/>
              <w:rPr>
                <w:rFonts w:ascii="MS Sans Serif" w:hAnsi="MS Sans Serif"/>
                <w:bCs/>
              </w:rPr>
            </w:pPr>
            <w:r w:rsidRPr="00321E17">
              <w:rPr>
                <w:rFonts w:ascii="MS Sans Serif" w:hAnsi="MS Sans Serif"/>
                <w:bCs/>
              </w:rPr>
              <w:t>10.11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706CA8" w14:textId="77777777" w:rsidR="00C07F82" w:rsidRPr="00321E17" w:rsidRDefault="00C07F82" w:rsidP="002B1D89">
            <w:pPr>
              <w:jc w:val="center"/>
              <w:rPr>
                <w:rFonts w:ascii="MS Sans Serif" w:hAnsi="MS Sans Serif"/>
                <w:bCs/>
              </w:rPr>
            </w:pPr>
            <w:r w:rsidRPr="00321E17">
              <w:rPr>
                <w:rFonts w:ascii="MS Sans Serif" w:hAnsi="MS Sans Serif"/>
                <w:bCs/>
              </w:rPr>
              <w:t>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8791D7"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F2D3EC" w14:textId="77777777" w:rsidR="00C07F82" w:rsidRPr="00321E17" w:rsidRDefault="00C07F82" w:rsidP="002B1D89">
            <w:pPr>
              <w:jc w:val="left"/>
              <w:rPr>
                <w:rFonts w:ascii="MS Sans Serif" w:hAnsi="MS Sans Serif"/>
              </w:rPr>
            </w:pPr>
            <w:r w:rsidRPr="00321E17">
              <w:rPr>
                <w:rFonts w:ascii="MS Sans Serif" w:hAnsi="MS Sans Serif"/>
              </w:rPr>
              <w:t>Täkt av berg med ett verksamhetsområde som är större än 25 hektar, om verksamheten inte endast innebär uppläggning och bortforsling av redan utbrutet och bearbetat material efter det att tillsynsmyndigheten meddelat beslut om att täkten är avslutad.</w:t>
            </w:r>
          </w:p>
        </w:tc>
      </w:tr>
      <w:tr w:rsidR="00C07F82" w:rsidRPr="00D85CB7" w14:paraId="47D9735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0310D351" w14:textId="77777777" w:rsidR="00C07F82" w:rsidRPr="00321E17" w:rsidRDefault="00C07F82" w:rsidP="002B1D89">
            <w:pPr>
              <w:jc w:val="center"/>
              <w:rPr>
                <w:rFonts w:ascii="MS Sans Serif" w:hAnsi="MS Sans Serif"/>
                <w:bCs/>
                <w:highlight w:val="yellow"/>
              </w:rPr>
            </w:pPr>
            <w:r w:rsidRPr="00321E17">
              <w:rPr>
                <w:rFonts w:ascii="MS Sans Serif" w:hAnsi="MS Sans Serif"/>
                <w:bCs/>
              </w:rPr>
              <w:t>4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878B17" w14:textId="77777777" w:rsidR="00C07F82" w:rsidRPr="00321E17" w:rsidRDefault="00C07F82" w:rsidP="002B1D89">
            <w:pPr>
              <w:jc w:val="center"/>
              <w:rPr>
                <w:rFonts w:ascii="MS Sans Serif" w:hAnsi="MS Sans Serif"/>
                <w:bCs/>
              </w:rPr>
            </w:pPr>
            <w:r w:rsidRPr="00321E17">
              <w:rPr>
                <w:rFonts w:ascii="MS Sans Serif" w:hAnsi="MS Sans Serif"/>
                <w:bCs/>
              </w:rPr>
              <w:t>10.20</w:t>
            </w:r>
          </w:p>
          <w:p w14:paraId="65EFC1D4" w14:textId="77777777" w:rsidR="00C07F82" w:rsidRPr="00321E17" w:rsidRDefault="00C07F82" w:rsidP="00E57CC6">
            <w:pPr>
              <w:jc w:val="center"/>
              <w:rPr>
                <w:rFonts w:ascii="MS Sans Serif" w:hAnsi="MS Sans Serif"/>
                <w:bCs/>
                <w:i/>
              </w:rPr>
            </w:pPr>
          </w:p>
          <w:p w14:paraId="39EBD601" w14:textId="77777777" w:rsidR="00C07F82" w:rsidRPr="00321E17" w:rsidRDefault="00C07F82" w:rsidP="00E57CC6">
            <w:pPr>
              <w:jc w:val="center"/>
              <w:rPr>
                <w:rFonts w:ascii="MS Sans Serif" w:hAnsi="MS Sans Serif"/>
                <w:bCs/>
                <w:i/>
              </w:rPr>
            </w:pPr>
          </w:p>
          <w:p w14:paraId="277DC519" w14:textId="77777777" w:rsidR="00C07F82" w:rsidRPr="00321E17" w:rsidRDefault="00C07F82" w:rsidP="00E57CC6">
            <w:pPr>
              <w:jc w:val="center"/>
              <w:rPr>
                <w:rFonts w:ascii="MS Sans Serif" w:hAnsi="MS Sans Serif"/>
                <w:bCs/>
                <w:i/>
              </w:rPr>
            </w:pPr>
          </w:p>
          <w:p w14:paraId="1EFF16AB" w14:textId="77777777" w:rsidR="00C07F82" w:rsidRPr="00321E17" w:rsidRDefault="00C07F82" w:rsidP="00E57CC6">
            <w:pPr>
              <w:jc w:val="center"/>
              <w:rPr>
                <w:rFonts w:ascii="MS Sans Serif" w:hAnsi="MS Sans Serif"/>
                <w:bCs/>
                <w:i/>
              </w:rPr>
            </w:pPr>
          </w:p>
          <w:p w14:paraId="3B1555A5" w14:textId="77777777" w:rsidR="00C07F82" w:rsidRPr="00321E17" w:rsidRDefault="00C07F82" w:rsidP="00E57CC6">
            <w:pPr>
              <w:jc w:val="center"/>
              <w:rPr>
                <w:rFonts w:ascii="MS Sans Serif" w:hAnsi="MS Sans Serif"/>
                <w:bCs/>
                <w:i/>
              </w:rPr>
            </w:pPr>
          </w:p>
          <w:p w14:paraId="3C836545" w14:textId="77777777" w:rsidR="00C07F82" w:rsidRPr="00321E17" w:rsidRDefault="00C07F82" w:rsidP="00E57CC6">
            <w:pPr>
              <w:jc w:val="center"/>
              <w:rPr>
                <w:rFonts w:ascii="MS Sans Serif" w:hAnsi="MS Sans Serif"/>
                <w:bCs/>
                <w:i/>
              </w:rPr>
            </w:pPr>
          </w:p>
          <w:p w14:paraId="17D0E91A" w14:textId="77777777" w:rsidR="00C07F82" w:rsidRPr="00321E17" w:rsidRDefault="00C07F82" w:rsidP="00E57CC6">
            <w:pPr>
              <w:jc w:val="center"/>
              <w:rPr>
                <w:rFonts w:ascii="MS Sans Serif" w:hAnsi="MS Sans Serif"/>
                <w:bCs/>
                <w:i/>
              </w:rPr>
            </w:pPr>
          </w:p>
          <w:p w14:paraId="448B468A" w14:textId="77777777" w:rsidR="00C07F82" w:rsidRPr="00321E17" w:rsidRDefault="00C07F82" w:rsidP="00E57CC6">
            <w:pPr>
              <w:jc w:val="center"/>
              <w:rPr>
                <w:rFonts w:ascii="MS Sans Serif" w:hAnsi="MS Sans Serif"/>
                <w:bCs/>
                <w:i/>
              </w:rPr>
            </w:pPr>
          </w:p>
          <w:p w14:paraId="2E1DE989" w14:textId="77777777" w:rsidR="00C07F82" w:rsidRPr="00321E17" w:rsidRDefault="00C07F82" w:rsidP="00E57CC6">
            <w:pPr>
              <w:jc w:val="center"/>
              <w:rPr>
                <w:rFonts w:ascii="MS Sans Serif" w:hAnsi="MS Sans Serif"/>
                <w:bCs/>
                <w:i/>
              </w:rPr>
            </w:pPr>
          </w:p>
          <w:p w14:paraId="4C94F899" w14:textId="77777777" w:rsidR="00C07F82" w:rsidRPr="00321E17" w:rsidRDefault="00C07F82" w:rsidP="00E57CC6">
            <w:pPr>
              <w:jc w:val="center"/>
              <w:rPr>
                <w:rFonts w:ascii="MS Sans Serif" w:hAnsi="MS Sans Serif"/>
                <w:bCs/>
                <w:i/>
              </w:rPr>
            </w:pPr>
          </w:p>
          <w:p w14:paraId="0A11D888" w14:textId="77777777" w:rsidR="00C07F82" w:rsidRPr="00321E17" w:rsidRDefault="00C07F82" w:rsidP="00E57CC6">
            <w:pPr>
              <w:jc w:val="center"/>
              <w:rPr>
                <w:rFonts w:ascii="MS Sans Serif" w:hAnsi="MS Sans Serif"/>
                <w:bCs/>
                <w:i/>
              </w:rPr>
            </w:pPr>
          </w:p>
          <w:p w14:paraId="69AC8FCD" w14:textId="77777777" w:rsidR="00C07F82" w:rsidRPr="00321E17" w:rsidRDefault="00C07F82" w:rsidP="00E57CC6">
            <w:pPr>
              <w:jc w:val="center"/>
              <w:rPr>
                <w:rFonts w:ascii="MS Sans Serif" w:hAnsi="MS Sans Serif"/>
                <w:bCs/>
                <w:i/>
              </w:rPr>
            </w:pPr>
          </w:p>
          <w:p w14:paraId="1C15A6BB" w14:textId="77777777" w:rsidR="00C07F82" w:rsidRPr="00321E17" w:rsidRDefault="00C07F82" w:rsidP="00E57CC6">
            <w:pPr>
              <w:jc w:val="center"/>
              <w:rPr>
                <w:rFonts w:ascii="MS Sans Serif" w:hAnsi="MS Sans Serif"/>
                <w:bCs/>
                <w:i/>
              </w:rPr>
            </w:pPr>
            <w:r w:rsidRPr="00321E17">
              <w:rPr>
                <w:rFonts w:ascii="MS Sans Serif" w:hAnsi="MS Sans Serif"/>
                <w:bCs/>
                <w:i/>
              </w:rPr>
              <w:lastRenderedPageBreak/>
              <w:t>10.20-1</w:t>
            </w:r>
          </w:p>
          <w:p w14:paraId="05AA260F" w14:textId="77777777" w:rsidR="00C07F82" w:rsidRPr="00321E17" w:rsidRDefault="00C07F82" w:rsidP="00E57CC6">
            <w:pPr>
              <w:jc w:val="center"/>
              <w:rPr>
                <w:rFonts w:ascii="MS Sans Serif" w:hAnsi="MS Sans Serif"/>
                <w:bCs/>
                <w:i/>
              </w:rPr>
            </w:pPr>
          </w:p>
          <w:p w14:paraId="6B82C3EB" w14:textId="77777777" w:rsidR="00C07F82" w:rsidRPr="00321E17" w:rsidRDefault="00C07F82" w:rsidP="00E57CC6">
            <w:pPr>
              <w:jc w:val="center"/>
              <w:rPr>
                <w:rFonts w:ascii="MS Sans Serif" w:hAnsi="MS Sans Serif"/>
                <w:bCs/>
                <w:i/>
              </w:rPr>
            </w:pPr>
            <w:r w:rsidRPr="00321E17">
              <w:rPr>
                <w:rFonts w:ascii="MS Sans Serif" w:hAnsi="MS Sans Serif"/>
                <w:bCs/>
                <w:i/>
              </w:rPr>
              <w:t>10.20-2</w:t>
            </w:r>
          </w:p>
          <w:p w14:paraId="12A31099" w14:textId="77777777" w:rsidR="00C07F82" w:rsidRPr="00321E17" w:rsidRDefault="00C07F82" w:rsidP="00E57CC6">
            <w:pPr>
              <w:jc w:val="center"/>
              <w:rPr>
                <w:rFonts w:ascii="MS Sans Serif" w:hAnsi="MS Sans Serif"/>
                <w:bCs/>
                <w:i/>
              </w:rPr>
            </w:pPr>
          </w:p>
          <w:p w14:paraId="14C08BBC" w14:textId="77777777" w:rsidR="00C07F82" w:rsidRPr="00321E17" w:rsidRDefault="00C07F82" w:rsidP="00E57CC6">
            <w:pPr>
              <w:jc w:val="center"/>
              <w:rPr>
                <w:rFonts w:ascii="MS Sans Serif" w:hAnsi="MS Sans Serif"/>
                <w:bCs/>
                <w:i/>
              </w:rPr>
            </w:pPr>
            <w:r w:rsidRPr="00321E17">
              <w:rPr>
                <w:rFonts w:ascii="MS Sans Serif" w:hAnsi="MS Sans Serif"/>
                <w:bCs/>
                <w:i/>
              </w:rPr>
              <w:t>10.20-3</w:t>
            </w:r>
          </w:p>
          <w:p w14:paraId="39BD7015" w14:textId="77777777" w:rsidR="00C07F82" w:rsidRPr="00321E17" w:rsidRDefault="00C07F82" w:rsidP="00E57CC6">
            <w:pPr>
              <w:jc w:val="center"/>
              <w:rPr>
                <w:rFonts w:ascii="MS Sans Serif" w:hAnsi="MS Sans Serif"/>
                <w:bCs/>
                <w:i/>
              </w:rPr>
            </w:pPr>
            <w:r w:rsidRPr="00321E17">
              <w:rPr>
                <w:rFonts w:ascii="MS Sans Serif" w:hAnsi="MS Sans Serif"/>
                <w:bCs/>
                <w:i/>
              </w:rPr>
              <w:t>10.20-4</w:t>
            </w:r>
          </w:p>
          <w:p w14:paraId="3381A5BA" w14:textId="77777777" w:rsidR="00C07F82" w:rsidRPr="00321E17" w:rsidRDefault="00C07F82" w:rsidP="00E57CC6">
            <w:pPr>
              <w:jc w:val="center"/>
              <w:rPr>
                <w:rFonts w:ascii="MS Sans Serif" w:hAnsi="MS Sans Serif"/>
                <w:bCs/>
                <w:i/>
              </w:rPr>
            </w:pPr>
            <w:r w:rsidRPr="00321E17">
              <w:rPr>
                <w:rFonts w:ascii="MS Sans Serif" w:hAnsi="MS Sans Serif"/>
                <w:bCs/>
                <w:i/>
              </w:rPr>
              <w:t>10.20-5</w:t>
            </w:r>
          </w:p>
          <w:p w14:paraId="0FBFB115" w14:textId="77777777" w:rsidR="00C07F82" w:rsidRPr="00321E17" w:rsidRDefault="00C07F82" w:rsidP="00E57CC6">
            <w:pPr>
              <w:jc w:val="center"/>
              <w:rPr>
                <w:rFonts w:ascii="MS Sans Serif" w:hAnsi="MS Sans Serif"/>
                <w:bCs/>
                <w:i/>
              </w:rPr>
            </w:pPr>
            <w:r w:rsidRPr="00321E17">
              <w:rPr>
                <w:rFonts w:ascii="MS Sans Serif" w:hAnsi="MS Sans Serif"/>
                <w:bCs/>
                <w:i/>
              </w:rPr>
              <w:t>10.20-6</w:t>
            </w:r>
          </w:p>
          <w:p w14:paraId="47F9244E" w14:textId="77777777" w:rsidR="00C07F82" w:rsidRPr="00321E17" w:rsidRDefault="00C07F82" w:rsidP="00E57CC6">
            <w:pPr>
              <w:jc w:val="center"/>
              <w:rPr>
                <w:rFonts w:ascii="MS Sans Serif" w:hAnsi="MS Sans Serif"/>
                <w:bCs/>
                <w:i/>
              </w:rPr>
            </w:pPr>
          </w:p>
          <w:p w14:paraId="3BF2AE96" w14:textId="77777777" w:rsidR="00C07F82" w:rsidRPr="00321E17" w:rsidRDefault="00C07F82" w:rsidP="00E57CC6">
            <w:pPr>
              <w:jc w:val="center"/>
              <w:rPr>
                <w:rFonts w:ascii="MS Sans Serif" w:hAnsi="MS Sans Serif"/>
                <w:bCs/>
                <w:i/>
              </w:rPr>
            </w:pPr>
            <w:r w:rsidRPr="00321E17">
              <w:rPr>
                <w:rFonts w:ascii="MS Sans Serif" w:hAnsi="MS Sans Serif"/>
                <w:bCs/>
                <w:i/>
              </w:rPr>
              <w:t>10.20-7</w:t>
            </w:r>
          </w:p>
          <w:p w14:paraId="682079B2" w14:textId="77777777" w:rsidR="00C07F82" w:rsidRPr="00321E17" w:rsidRDefault="00C07F82" w:rsidP="00E57CC6">
            <w:pPr>
              <w:jc w:val="center"/>
              <w:rPr>
                <w:rFonts w:ascii="MS Sans Serif" w:hAnsi="MS Sans Serif"/>
                <w:bCs/>
                <w:i/>
              </w:rPr>
            </w:pPr>
          </w:p>
          <w:p w14:paraId="40E98D43" w14:textId="77777777" w:rsidR="00C07F82" w:rsidRPr="00321E17" w:rsidRDefault="00C07F82" w:rsidP="00E57CC6">
            <w:pPr>
              <w:jc w:val="center"/>
              <w:rPr>
                <w:rFonts w:ascii="MS Sans Serif" w:hAnsi="MS Sans Serif"/>
                <w:bCs/>
                <w:i/>
              </w:rPr>
            </w:pPr>
            <w:r w:rsidRPr="00321E17">
              <w:rPr>
                <w:rFonts w:ascii="MS Sans Serif" w:hAnsi="MS Sans Serif"/>
                <w:bCs/>
                <w:i/>
              </w:rPr>
              <w:t>10.20-8</w:t>
            </w:r>
          </w:p>
          <w:p w14:paraId="5ADD16E2" w14:textId="77777777" w:rsidR="00C07F82" w:rsidRPr="00321E17" w:rsidRDefault="00C07F82" w:rsidP="00E57CC6">
            <w:pPr>
              <w:jc w:val="center"/>
              <w:rPr>
                <w:rFonts w:ascii="MS Sans Serif" w:hAnsi="MS Sans Serif"/>
                <w:bCs/>
                <w:i/>
              </w:rPr>
            </w:pPr>
          </w:p>
          <w:p w14:paraId="6EC3CA3E" w14:textId="77777777" w:rsidR="00C07F82" w:rsidRPr="00321E17" w:rsidRDefault="00C07F82" w:rsidP="00E57CC6">
            <w:pPr>
              <w:jc w:val="center"/>
              <w:rPr>
                <w:rFonts w:ascii="MS Sans Serif" w:hAnsi="MS Sans Serif"/>
                <w:bCs/>
                <w:i/>
              </w:rPr>
            </w:pPr>
            <w:r w:rsidRPr="00321E17">
              <w:rPr>
                <w:rFonts w:ascii="MS Sans Serif" w:hAnsi="MS Sans Serif"/>
                <w:bCs/>
                <w:i/>
              </w:rPr>
              <w:t>10.20-9</w:t>
            </w:r>
          </w:p>
          <w:p w14:paraId="6832AD2C" w14:textId="77777777" w:rsidR="00C07F82" w:rsidRPr="00321E17" w:rsidRDefault="00C07F82" w:rsidP="00E57CC6">
            <w:pPr>
              <w:jc w:val="center"/>
              <w:rPr>
                <w:rFonts w:ascii="MS Sans Serif" w:hAnsi="MS Sans Serif"/>
                <w:bCs/>
                <w:i/>
              </w:rPr>
            </w:pPr>
          </w:p>
          <w:p w14:paraId="7B2A6C8A" w14:textId="77777777" w:rsidR="00C07F82" w:rsidRPr="00321E17" w:rsidRDefault="00C07F82" w:rsidP="00E57CC6">
            <w:pPr>
              <w:jc w:val="center"/>
              <w:rPr>
                <w:rFonts w:ascii="MS Sans Serif" w:hAnsi="MS Sans Serif"/>
                <w:bCs/>
              </w:rPr>
            </w:pPr>
            <w:r w:rsidRPr="00321E17">
              <w:rPr>
                <w:rFonts w:ascii="MS Sans Serif" w:hAnsi="MS Sans Serif"/>
                <w:bCs/>
                <w:i/>
              </w:rPr>
              <w:t>10.20-10</w:t>
            </w:r>
          </w:p>
          <w:p w14:paraId="2592D821" w14:textId="77777777" w:rsidR="00C07F82" w:rsidRPr="00321E17" w:rsidRDefault="00C07F82" w:rsidP="00E57CC6">
            <w:pPr>
              <w:rPr>
                <w:rFonts w:ascii="MS Sans Serif" w:hAnsi="MS Sans Serif"/>
                <w:bCs/>
                <w:i/>
                <w:highlight w:val="yellow"/>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90DE01" w14:textId="77777777" w:rsidR="00C07F82" w:rsidRPr="00321E17" w:rsidRDefault="00C07F82" w:rsidP="000900A4">
            <w:pPr>
              <w:jc w:val="center"/>
              <w:rPr>
                <w:rFonts w:ascii="MS Sans Serif" w:hAnsi="MS Sans Serif"/>
                <w:bCs/>
              </w:rPr>
            </w:pPr>
          </w:p>
          <w:p w14:paraId="24A1CA3F" w14:textId="77777777" w:rsidR="00C07F82" w:rsidRPr="00321E17" w:rsidRDefault="00C07F82" w:rsidP="000900A4">
            <w:pPr>
              <w:jc w:val="center"/>
              <w:rPr>
                <w:rFonts w:ascii="MS Sans Serif" w:hAnsi="MS Sans Serif"/>
                <w:bCs/>
              </w:rPr>
            </w:pPr>
          </w:p>
          <w:p w14:paraId="6DD88C5B" w14:textId="77777777" w:rsidR="00C07F82" w:rsidRPr="00321E17" w:rsidRDefault="00C07F82" w:rsidP="000900A4">
            <w:pPr>
              <w:jc w:val="center"/>
              <w:rPr>
                <w:rFonts w:ascii="MS Sans Serif" w:hAnsi="MS Sans Serif"/>
                <w:bCs/>
              </w:rPr>
            </w:pPr>
          </w:p>
          <w:p w14:paraId="278D651D" w14:textId="77777777" w:rsidR="00C07F82" w:rsidRPr="00321E17" w:rsidRDefault="00C07F82" w:rsidP="000900A4">
            <w:pPr>
              <w:jc w:val="center"/>
              <w:rPr>
                <w:rFonts w:ascii="MS Sans Serif" w:hAnsi="MS Sans Serif"/>
                <w:bCs/>
              </w:rPr>
            </w:pPr>
          </w:p>
          <w:p w14:paraId="766CCC4B" w14:textId="77777777" w:rsidR="00C07F82" w:rsidRPr="00321E17" w:rsidRDefault="00C07F82" w:rsidP="000900A4">
            <w:pPr>
              <w:jc w:val="center"/>
              <w:rPr>
                <w:rFonts w:ascii="MS Sans Serif" w:hAnsi="MS Sans Serif"/>
                <w:bCs/>
              </w:rPr>
            </w:pPr>
          </w:p>
          <w:p w14:paraId="46E65361" w14:textId="77777777" w:rsidR="00C07F82" w:rsidRPr="00321E17" w:rsidRDefault="00C07F82" w:rsidP="000900A4">
            <w:pPr>
              <w:jc w:val="center"/>
              <w:rPr>
                <w:rFonts w:ascii="MS Sans Serif" w:hAnsi="MS Sans Serif"/>
                <w:bCs/>
              </w:rPr>
            </w:pPr>
          </w:p>
          <w:p w14:paraId="0D198D14" w14:textId="77777777" w:rsidR="00C07F82" w:rsidRPr="00321E17" w:rsidRDefault="00C07F82" w:rsidP="000900A4">
            <w:pPr>
              <w:jc w:val="center"/>
              <w:rPr>
                <w:rFonts w:ascii="MS Sans Serif" w:hAnsi="MS Sans Serif"/>
                <w:bCs/>
              </w:rPr>
            </w:pPr>
          </w:p>
          <w:p w14:paraId="2845EDC4" w14:textId="77777777" w:rsidR="00C07F82" w:rsidRPr="00321E17" w:rsidRDefault="00C07F82" w:rsidP="000900A4">
            <w:pPr>
              <w:jc w:val="center"/>
              <w:rPr>
                <w:rFonts w:ascii="MS Sans Serif" w:hAnsi="MS Sans Serif"/>
                <w:bCs/>
              </w:rPr>
            </w:pPr>
          </w:p>
          <w:p w14:paraId="1DBF4635" w14:textId="77777777" w:rsidR="00C07F82" w:rsidRPr="00321E17" w:rsidRDefault="00C07F82" w:rsidP="000900A4">
            <w:pPr>
              <w:jc w:val="center"/>
              <w:rPr>
                <w:rFonts w:ascii="MS Sans Serif" w:hAnsi="MS Sans Serif"/>
                <w:bCs/>
              </w:rPr>
            </w:pPr>
          </w:p>
          <w:p w14:paraId="4DF5161A" w14:textId="77777777" w:rsidR="00C07F82" w:rsidRPr="00321E17" w:rsidRDefault="00C07F82" w:rsidP="000900A4">
            <w:pPr>
              <w:jc w:val="center"/>
              <w:rPr>
                <w:rFonts w:ascii="MS Sans Serif" w:hAnsi="MS Sans Serif"/>
                <w:bCs/>
              </w:rPr>
            </w:pPr>
          </w:p>
          <w:p w14:paraId="4E5DBBC9" w14:textId="77777777" w:rsidR="00C07F82" w:rsidRPr="00321E17" w:rsidRDefault="00C07F82" w:rsidP="000900A4">
            <w:pPr>
              <w:jc w:val="center"/>
              <w:rPr>
                <w:rFonts w:ascii="MS Sans Serif" w:hAnsi="MS Sans Serif"/>
                <w:bCs/>
              </w:rPr>
            </w:pPr>
          </w:p>
          <w:p w14:paraId="7CF9EDC6" w14:textId="77777777" w:rsidR="00C07F82" w:rsidRPr="00321E17" w:rsidRDefault="00C07F82" w:rsidP="000900A4">
            <w:pPr>
              <w:jc w:val="center"/>
              <w:rPr>
                <w:rFonts w:ascii="MS Sans Serif" w:hAnsi="MS Sans Serif"/>
                <w:bCs/>
              </w:rPr>
            </w:pPr>
          </w:p>
          <w:p w14:paraId="1B23CA61" w14:textId="77777777" w:rsidR="00C07F82" w:rsidRPr="00321E17" w:rsidRDefault="00C07F82" w:rsidP="000900A4">
            <w:pPr>
              <w:jc w:val="center"/>
              <w:rPr>
                <w:rFonts w:ascii="MS Sans Serif" w:hAnsi="MS Sans Serif"/>
                <w:bCs/>
              </w:rPr>
            </w:pPr>
          </w:p>
          <w:p w14:paraId="4717B20C" w14:textId="77777777" w:rsidR="00C07F82" w:rsidRPr="00321E17" w:rsidRDefault="00C07F82" w:rsidP="000900A4">
            <w:pPr>
              <w:jc w:val="center"/>
              <w:rPr>
                <w:rFonts w:ascii="MS Sans Serif" w:hAnsi="MS Sans Serif"/>
                <w:bCs/>
              </w:rPr>
            </w:pPr>
            <w:r w:rsidRPr="00321E17">
              <w:rPr>
                <w:rFonts w:ascii="MS Sans Serif" w:hAnsi="MS Sans Serif"/>
                <w:bCs/>
              </w:rPr>
              <w:lastRenderedPageBreak/>
              <w:t>20</w:t>
            </w:r>
          </w:p>
          <w:p w14:paraId="731642C9" w14:textId="77777777" w:rsidR="00C07F82" w:rsidRPr="00321E17" w:rsidRDefault="00C07F82" w:rsidP="000900A4">
            <w:pPr>
              <w:jc w:val="center"/>
              <w:rPr>
                <w:rFonts w:ascii="MS Sans Serif" w:hAnsi="MS Sans Serif"/>
                <w:bCs/>
              </w:rPr>
            </w:pPr>
          </w:p>
          <w:p w14:paraId="380CFD59" w14:textId="77777777" w:rsidR="00C07F82" w:rsidRPr="00321E17" w:rsidRDefault="00C07F82" w:rsidP="000900A4">
            <w:pPr>
              <w:jc w:val="center"/>
              <w:rPr>
                <w:rFonts w:ascii="MS Sans Serif" w:hAnsi="MS Sans Serif"/>
                <w:bCs/>
              </w:rPr>
            </w:pPr>
            <w:r w:rsidRPr="00321E17">
              <w:rPr>
                <w:rFonts w:ascii="MS Sans Serif" w:hAnsi="MS Sans Serif"/>
                <w:bCs/>
              </w:rPr>
              <w:t>18</w:t>
            </w:r>
          </w:p>
          <w:p w14:paraId="65602190" w14:textId="77777777" w:rsidR="00C07F82" w:rsidRPr="00321E17" w:rsidRDefault="00C07F82" w:rsidP="000900A4">
            <w:pPr>
              <w:jc w:val="center"/>
              <w:rPr>
                <w:rFonts w:ascii="MS Sans Serif" w:hAnsi="MS Sans Serif"/>
                <w:bCs/>
              </w:rPr>
            </w:pPr>
          </w:p>
          <w:p w14:paraId="33F4702C" w14:textId="77777777" w:rsidR="00C07F82" w:rsidRPr="00321E17" w:rsidRDefault="00C07F82" w:rsidP="000900A4">
            <w:pPr>
              <w:jc w:val="center"/>
              <w:rPr>
                <w:rFonts w:ascii="MS Sans Serif" w:hAnsi="MS Sans Serif"/>
                <w:bCs/>
              </w:rPr>
            </w:pPr>
            <w:r w:rsidRPr="00321E17">
              <w:rPr>
                <w:rFonts w:ascii="MS Sans Serif" w:hAnsi="MS Sans Serif"/>
                <w:bCs/>
              </w:rPr>
              <w:t>16</w:t>
            </w:r>
          </w:p>
          <w:p w14:paraId="4380202D" w14:textId="77777777" w:rsidR="00C07F82" w:rsidRPr="00321E17" w:rsidRDefault="00C07F82" w:rsidP="000900A4">
            <w:pPr>
              <w:jc w:val="center"/>
              <w:rPr>
                <w:rFonts w:ascii="MS Sans Serif" w:hAnsi="MS Sans Serif"/>
                <w:bCs/>
              </w:rPr>
            </w:pPr>
            <w:r w:rsidRPr="00321E17">
              <w:rPr>
                <w:rFonts w:ascii="MS Sans Serif" w:hAnsi="MS Sans Serif"/>
                <w:bCs/>
              </w:rPr>
              <w:t>14</w:t>
            </w:r>
          </w:p>
          <w:p w14:paraId="255F302C" w14:textId="77777777" w:rsidR="00C07F82" w:rsidRPr="00321E17" w:rsidRDefault="00C07F82" w:rsidP="000900A4">
            <w:pPr>
              <w:jc w:val="center"/>
              <w:rPr>
                <w:rFonts w:ascii="MS Sans Serif" w:hAnsi="MS Sans Serif"/>
                <w:bCs/>
              </w:rPr>
            </w:pPr>
            <w:r w:rsidRPr="00321E17">
              <w:rPr>
                <w:rFonts w:ascii="MS Sans Serif" w:hAnsi="MS Sans Serif"/>
                <w:bCs/>
              </w:rPr>
              <w:t>12</w:t>
            </w:r>
          </w:p>
          <w:p w14:paraId="4FC7C8F2" w14:textId="77777777" w:rsidR="00C07F82" w:rsidRPr="00321E17" w:rsidRDefault="00C07F82" w:rsidP="000900A4">
            <w:pPr>
              <w:jc w:val="center"/>
              <w:rPr>
                <w:rFonts w:ascii="MS Sans Serif" w:hAnsi="MS Sans Serif"/>
                <w:bCs/>
              </w:rPr>
            </w:pPr>
            <w:r w:rsidRPr="00321E17">
              <w:rPr>
                <w:rFonts w:ascii="MS Sans Serif" w:hAnsi="MS Sans Serif"/>
                <w:bCs/>
              </w:rPr>
              <w:t>10</w:t>
            </w:r>
          </w:p>
          <w:p w14:paraId="3E74D843" w14:textId="77777777" w:rsidR="00C07F82" w:rsidRPr="00321E17" w:rsidRDefault="00C07F82" w:rsidP="000900A4">
            <w:pPr>
              <w:jc w:val="center"/>
              <w:rPr>
                <w:rFonts w:ascii="MS Sans Serif" w:hAnsi="MS Sans Serif"/>
                <w:bCs/>
              </w:rPr>
            </w:pPr>
          </w:p>
          <w:p w14:paraId="23994ED8" w14:textId="77777777" w:rsidR="00C07F82" w:rsidRPr="00321E17" w:rsidRDefault="00C07F82" w:rsidP="000900A4">
            <w:pPr>
              <w:jc w:val="center"/>
              <w:rPr>
                <w:rFonts w:ascii="MS Sans Serif" w:hAnsi="MS Sans Serif"/>
                <w:bCs/>
              </w:rPr>
            </w:pPr>
            <w:r w:rsidRPr="00321E17">
              <w:rPr>
                <w:rFonts w:ascii="MS Sans Serif" w:hAnsi="MS Sans Serif"/>
                <w:bCs/>
              </w:rPr>
              <w:t>9</w:t>
            </w:r>
          </w:p>
          <w:p w14:paraId="4B727967" w14:textId="77777777" w:rsidR="00C07F82" w:rsidRPr="00321E17" w:rsidRDefault="00C07F82" w:rsidP="000900A4">
            <w:pPr>
              <w:jc w:val="center"/>
              <w:rPr>
                <w:rFonts w:ascii="MS Sans Serif" w:hAnsi="MS Sans Serif"/>
                <w:bCs/>
              </w:rPr>
            </w:pPr>
          </w:p>
          <w:p w14:paraId="01A84275" w14:textId="77777777" w:rsidR="00C07F82" w:rsidRPr="00321E17" w:rsidRDefault="00C07F82" w:rsidP="000900A4">
            <w:pPr>
              <w:jc w:val="center"/>
              <w:rPr>
                <w:rFonts w:ascii="MS Sans Serif" w:hAnsi="MS Sans Serif"/>
                <w:bCs/>
              </w:rPr>
            </w:pPr>
            <w:r w:rsidRPr="00321E17">
              <w:rPr>
                <w:rFonts w:ascii="MS Sans Serif" w:hAnsi="MS Sans Serif"/>
                <w:bCs/>
              </w:rPr>
              <w:t>8</w:t>
            </w:r>
          </w:p>
          <w:p w14:paraId="2F0A3468" w14:textId="77777777" w:rsidR="00C07F82" w:rsidRPr="00321E17" w:rsidRDefault="00C07F82" w:rsidP="000900A4">
            <w:pPr>
              <w:jc w:val="center"/>
              <w:rPr>
                <w:rFonts w:ascii="MS Sans Serif" w:hAnsi="MS Sans Serif"/>
                <w:bCs/>
              </w:rPr>
            </w:pPr>
          </w:p>
          <w:p w14:paraId="35895293" w14:textId="77777777" w:rsidR="00C07F82" w:rsidRPr="00321E17" w:rsidRDefault="00C07F82" w:rsidP="000900A4">
            <w:pPr>
              <w:jc w:val="center"/>
              <w:rPr>
                <w:rFonts w:ascii="MS Sans Serif" w:hAnsi="MS Sans Serif"/>
                <w:bCs/>
              </w:rPr>
            </w:pPr>
            <w:r w:rsidRPr="00321E17">
              <w:rPr>
                <w:rFonts w:ascii="MS Sans Serif" w:hAnsi="MS Sans Serif"/>
                <w:bCs/>
              </w:rPr>
              <w:t>7</w:t>
            </w:r>
          </w:p>
          <w:p w14:paraId="703199BE" w14:textId="77777777" w:rsidR="00C07F82" w:rsidRPr="00321E17" w:rsidRDefault="00C07F82" w:rsidP="000900A4">
            <w:pPr>
              <w:jc w:val="center"/>
              <w:rPr>
                <w:rFonts w:ascii="MS Sans Serif" w:hAnsi="MS Sans Serif"/>
                <w:bCs/>
              </w:rPr>
            </w:pPr>
          </w:p>
          <w:p w14:paraId="39E4095B" w14:textId="77777777" w:rsidR="00C07F82" w:rsidRPr="00321E17" w:rsidRDefault="00C07F82" w:rsidP="000900A4">
            <w:pPr>
              <w:jc w:val="center"/>
              <w:rPr>
                <w:rFonts w:ascii="MS Sans Serif" w:hAnsi="MS Sans Serif"/>
                <w:bCs/>
              </w:rPr>
            </w:pPr>
            <w:r w:rsidRPr="00321E17">
              <w:rPr>
                <w:rFonts w:ascii="MS Sans Serif" w:hAnsi="MS Sans Serif"/>
                <w:bCs/>
              </w:rPr>
              <w:t>6</w:t>
            </w:r>
          </w:p>
          <w:p w14:paraId="7C47C14B"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B9497D" w14:textId="77777777" w:rsidR="00C07F82" w:rsidRPr="00321E17" w:rsidRDefault="00C07F82" w:rsidP="002B1D89">
            <w:pPr>
              <w:jc w:val="center"/>
              <w:rPr>
                <w:rFonts w:ascii="MS Sans Serif" w:hAnsi="MS Sans Serif"/>
                <w:bCs/>
                <w:highlight w:val="yellow"/>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44F336" w14:textId="77777777" w:rsidR="00C07F82" w:rsidRPr="00321E17" w:rsidRDefault="00C07F82" w:rsidP="00085192">
            <w:pPr>
              <w:jc w:val="left"/>
              <w:rPr>
                <w:rFonts w:ascii="MS Sans Serif" w:hAnsi="MS Sans Serif"/>
              </w:rPr>
            </w:pPr>
            <w:r w:rsidRPr="00321E17">
              <w:rPr>
                <w:rFonts w:ascii="MS Sans Serif" w:hAnsi="MS Sans Serif"/>
              </w:rPr>
              <w:t>Täkt för annat än markinnehavarens husbehov av berg, naturgrus eller andra jordarter, om verksamheten inte</w:t>
            </w:r>
            <w:r w:rsidRPr="00321E17">
              <w:rPr>
                <w:rFonts w:ascii="MS Sans Serif" w:hAnsi="MS Sans Serif"/>
              </w:rPr>
              <w:br/>
              <w:t>1. omfattas av en bearbetningskoncession enligt lagen (1985:620) om vissa torvfyndigheter,</w:t>
            </w:r>
            <w:r w:rsidRPr="00321E17">
              <w:rPr>
                <w:rFonts w:ascii="MS Sans Serif" w:hAnsi="MS Sans Serif"/>
              </w:rPr>
              <w:br/>
              <w:t>2. är tillståndspliktig enligt lagen (1966:314) om kontinentalsockeln,</w:t>
            </w:r>
            <w:r w:rsidRPr="00321E17">
              <w:rPr>
                <w:rFonts w:ascii="MS Sans Serif" w:hAnsi="MS Sans Serif"/>
              </w:rPr>
              <w:br/>
              <w:t>3. är tillståndspliktig enligt 1 eller 2 §, eller</w:t>
            </w:r>
            <w:r w:rsidRPr="00321E17">
              <w:rPr>
                <w:rFonts w:ascii="MS Sans Serif" w:hAnsi="MS Sans Serif"/>
              </w:rPr>
              <w:br/>
              <w:t>4. endast innebär uppläggning och bortforsling av redan utbrutet och bearbetat material efter det att tillsynsmyndigheten meddelat beslut om att täkten är avslutad.</w:t>
            </w:r>
          </w:p>
          <w:p w14:paraId="5D333E4D" w14:textId="77777777" w:rsidR="00C07F82" w:rsidRPr="00321E17" w:rsidRDefault="00C07F82" w:rsidP="00085192">
            <w:pPr>
              <w:jc w:val="left"/>
              <w:rPr>
                <w:rFonts w:ascii="MS Sans Serif" w:hAnsi="MS Sans Serif"/>
              </w:rPr>
            </w:pPr>
          </w:p>
          <w:p w14:paraId="11E9E817" w14:textId="77777777" w:rsidR="00C07F82" w:rsidRPr="00321E17" w:rsidRDefault="00C07F82" w:rsidP="000900A4">
            <w:pPr>
              <w:jc w:val="left"/>
              <w:rPr>
                <w:rFonts w:ascii="MS Sans Serif" w:hAnsi="MS Sans Serif"/>
              </w:rPr>
            </w:pPr>
            <w:r w:rsidRPr="00321E17">
              <w:rPr>
                <w:rFonts w:ascii="MS Sans Serif" w:hAnsi="MS Sans Serif"/>
              </w:rPr>
              <w:lastRenderedPageBreak/>
              <w:t>- Mer än 5 000 000 ton tillståndsgiven mängd berg.</w:t>
            </w:r>
          </w:p>
          <w:p w14:paraId="55798535" w14:textId="77777777" w:rsidR="00C07F82" w:rsidRPr="00321E17" w:rsidRDefault="00C07F82" w:rsidP="000900A4">
            <w:pPr>
              <w:jc w:val="left"/>
              <w:rPr>
                <w:rFonts w:ascii="MS Sans Serif" w:hAnsi="MS Sans Serif"/>
              </w:rPr>
            </w:pPr>
            <w:r w:rsidRPr="00321E17">
              <w:rPr>
                <w:rFonts w:ascii="MS Sans Serif" w:hAnsi="MS Sans Serif"/>
              </w:rPr>
              <w:t>- Mer än 1 000 000 ton tillståndsgiven mängd berg.</w:t>
            </w:r>
          </w:p>
          <w:p w14:paraId="31F82DB4" w14:textId="77777777" w:rsidR="00C07F82" w:rsidRPr="00321E17" w:rsidRDefault="00C07F82" w:rsidP="000900A4">
            <w:pPr>
              <w:jc w:val="left"/>
              <w:rPr>
                <w:rFonts w:ascii="MS Sans Serif" w:hAnsi="MS Sans Serif"/>
              </w:rPr>
            </w:pPr>
            <w:r w:rsidRPr="00321E17">
              <w:rPr>
                <w:rFonts w:ascii="MS Sans Serif" w:hAnsi="MS Sans Serif"/>
              </w:rPr>
              <w:t>- Mer än 200 000 ton tillståndsgiven mängd berg.</w:t>
            </w:r>
          </w:p>
          <w:p w14:paraId="18FE1800" w14:textId="77777777" w:rsidR="00C07F82" w:rsidRPr="00321E17" w:rsidRDefault="00C07F82" w:rsidP="000900A4">
            <w:pPr>
              <w:jc w:val="left"/>
              <w:rPr>
                <w:rFonts w:ascii="MS Sans Serif" w:hAnsi="MS Sans Serif"/>
              </w:rPr>
            </w:pPr>
            <w:r w:rsidRPr="00321E17">
              <w:rPr>
                <w:rFonts w:ascii="MS Sans Serif" w:hAnsi="MS Sans Serif"/>
              </w:rPr>
              <w:t>- Mer än 50 000 ton tillståndsgiven mängd berg.</w:t>
            </w:r>
          </w:p>
          <w:p w14:paraId="66EB8805" w14:textId="77777777" w:rsidR="00C07F82" w:rsidRPr="00321E17" w:rsidRDefault="00C07F82" w:rsidP="000900A4">
            <w:pPr>
              <w:jc w:val="left"/>
              <w:rPr>
                <w:rFonts w:ascii="MS Sans Serif" w:hAnsi="MS Sans Serif"/>
              </w:rPr>
            </w:pPr>
            <w:r w:rsidRPr="00321E17">
              <w:rPr>
                <w:rFonts w:ascii="MS Sans Serif" w:hAnsi="MS Sans Serif"/>
              </w:rPr>
              <w:t>- Högst 50 000 ton tillståndsgiven mängd berg.</w:t>
            </w:r>
          </w:p>
          <w:p w14:paraId="74CE27B7" w14:textId="77777777" w:rsidR="00C07F82" w:rsidRPr="00321E17" w:rsidRDefault="00C07F82" w:rsidP="000900A4">
            <w:pPr>
              <w:jc w:val="left"/>
              <w:rPr>
                <w:rFonts w:ascii="MS Sans Serif" w:hAnsi="MS Sans Serif"/>
              </w:rPr>
            </w:pPr>
            <w:r w:rsidRPr="00321E17">
              <w:rPr>
                <w:rFonts w:ascii="MS Sans Serif" w:hAnsi="MS Sans Serif"/>
              </w:rPr>
              <w:t>- Mer än 1 000 000 ton tillståndsgiven mängd naturgrus eller andra jordarter.</w:t>
            </w:r>
          </w:p>
          <w:p w14:paraId="23D69A02" w14:textId="77777777" w:rsidR="00C07F82" w:rsidRPr="00321E17" w:rsidRDefault="00C07F82" w:rsidP="000900A4">
            <w:pPr>
              <w:jc w:val="left"/>
              <w:rPr>
                <w:rFonts w:ascii="MS Sans Serif" w:hAnsi="MS Sans Serif"/>
              </w:rPr>
            </w:pPr>
            <w:r w:rsidRPr="00321E17">
              <w:rPr>
                <w:rFonts w:ascii="MS Sans Serif" w:hAnsi="MS Sans Serif"/>
              </w:rPr>
              <w:t>- Mer än 500 000 ton tillståndsgiven mängd naturgrus eller andra jordarter.</w:t>
            </w:r>
          </w:p>
          <w:p w14:paraId="7ADF0262" w14:textId="77777777" w:rsidR="00C07F82" w:rsidRPr="00321E17" w:rsidRDefault="00C07F82" w:rsidP="000900A4">
            <w:pPr>
              <w:jc w:val="left"/>
              <w:rPr>
                <w:rFonts w:ascii="MS Sans Serif" w:hAnsi="MS Sans Serif"/>
              </w:rPr>
            </w:pPr>
            <w:r w:rsidRPr="00321E17">
              <w:rPr>
                <w:rFonts w:ascii="MS Sans Serif" w:hAnsi="MS Sans Serif"/>
              </w:rPr>
              <w:t>- Mer än 200 000 ton tillståndsgiven mängd naturgrus eller andra jordarter.</w:t>
            </w:r>
          </w:p>
          <w:p w14:paraId="586B6AA0" w14:textId="77777777" w:rsidR="00C07F82" w:rsidRPr="00321E17" w:rsidRDefault="00C07F82" w:rsidP="000900A4">
            <w:pPr>
              <w:jc w:val="left"/>
              <w:rPr>
                <w:rFonts w:ascii="MS Sans Serif" w:hAnsi="MS Sans Serif"/>
              </w:rPr>
            </w:pPr>
            <w:r w:rsidRPr="00321E17">
              <w:rPr>
                <w:rFonts w:ascii="MS Sans Serif" w:hAnsi="MS Sans Serif"/>
              </w:rPr>
              <w:t>- Mer än 50 000 ton tillståndsgiven mängd naturgrus eller andra jordarter.</w:t>
            </w:r>
          </w:p>
          <w:p w14:paraId="2BE6743D" w14:textId="77777777" w:rsidR="00C07F82" w:rsidRPr="00321E17" w:rsidRDefault="00C07F82" w:rsidP="000900A4">
            <w:pPr>
              <w:jc w:val="left"/>
              <w:rPr>
                <w:rFonts w:ascii="MS Sans Serif" w:hAnsi="MS Sans Serif"/>
              </w:rPr>
            </w:pPr>
            <w:r w:rsidRPr="00321E17">
              <w:rPr>
                <w:rFonts w:ascii="MS Sans Serif" w:hAnsi="MS Sans Serif"/>
              </w:rPr>
              <w:t>- Högst 50 000 ton tillståndsgiven mängd naturgrus eller andra jordarter.</w:t>
            </w:r>
          </w:p>
        </w:tc>
      </w:tr>
      <w:tr w:rsidR="00C07F82" w:rsidRPr="009B769B" w14:paraId="0C808EE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7C2ABF6C" w14:textId="77777777" w:rsidR="00C07F82" w:rsidRPr="00321E17" w:rsidRDefault="00C07F82" w:rsidP="002B1D89">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FE84E1" w14:textId="77777777" w:rsidR="00C07F82" w:rsidRPr="00321E17" w:rsidRDefault="00C07F82" w:rsidP="002B1D89">
            <w:pPr>
              <w:jc w:val="center"/>
              <w:rPr>
                <w:rFonts w:ascii="MS Sans Serif" w:hAnsi="MS Sans Serif"/>
                <w:bCs/>
              </w:rPr>
            </w:pPr>
            <w:r w:rsidRPr="00321E17">
              <w:rPr>
                <w:rFonts w:ascii="MS Sans Serif" w:hAnsi="MS Sans Serif"/>
                <w:bCs/>
              </w:rPr>
              <w:t>10.2001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75B6DD" w14:textId="77777777" w:rsidR="00C07F82" w:rsidRPr="00321E17" w:rsidRDefault="00C07F82" w:rsidP="002B1D89">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A8275E"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FAFF0A" w14:textId="77777777" w:rsidR="00C07F82" w:rsidRPr="00321E17" w:rsidRDefault="00C07F82" w:rsidP="002B1D89">
            <w:pPr>
              <w:jc w:val="left"/>
              <w:rPr>
                <w:rFonts w:ascii="MS Sans Serif" w:hAnsi="MS Sans Serif"/>
              </w:rPr>
            </w:pPr>
            <w:r w:rsidRPr="00321E17">
              <w:rPr>
                <w:rFonts w:ascii="MS Sans Serif" w:hAnsi="MS Sans Serif"/>
              </w:rPr>
              <w:t>Anläggning för tillverkning av stenvaror genom bearbetning av block ur bruten sten, där den totalt bearbetade stenytan är större än 1 000 kvadratmeter per kalenderår eller den totalt hanterade mängden är större än 800 ton per kalenderår.</w:t>
            </w:r>
          </w:p>
        </w:tc>
      </w:tr>
      <w:tr w:rsidR="00C07F82" w:rsidRPr="009B769B" w14:paraId="5957956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AF755B0"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9F20FF" w14:textId="77777777" w:rsidR="00C07F82" w:rsidRPr="00321E17" w:rsidRDefault="00C07F82" w:rsidP="002B1D89">
            <w:pPr>
              <w:jc w:val="center"/>
              <w:rPr>
                <w:rFonts w:ascii="MS Sans Serif" w:hAnsi="MS Sans Serif"/>
                <w:bCs/>
              </w:rPr>
            </w:pPr>
            <w:r w:rsidRPr="00321E17">
              <w:rPr>
                <w:rFonts w:ascii="MS Sans Serif" w:hAnsi="MS Sans Serif"/>
                <w:bCs/>
              </w:rPr>
              <w:t>10.2002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F73A51" w14:textId="77777777" w:rsidR="00C07F82" w:rsidRPr="00321E17" w:rsidRDefault="00C07F82" w:rsidP="002B1D8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BB9478"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3BA293" w14:textId="77777777" w:rsidR="00C07F82" w:rsidRPr="00321E17" w:rsidRDefault="00C07F82" w:rsidP="00174AA5">
            <w:pPr>
              <w:jc w:val="left"/>
              <w:rPr>
                <w:rFonts w:ascii="MS Sans Serif" w:hAnsi="MS Sans Serif"/>
              </w:rPr>
            </w:pPr>
            <w:r w:rsidRPr="00321E17">
              <w:rPr>
                <w:rFonts w:ascii="MS Sans Serif" w:hAnsi="MS Sans Serif"/>
              </w:rPr>
              <w:t>Anläggning för tillverkning av stenvaror genom bearbetning av block ur bruten sten, där den totalt bearbetade stenytan är högst 1 000 kvadratmeter per kalenderår eller den totalt hanterade mängden är högst 800 ton per kalenderår.</w:t>
            </w:r>
          </w:p>
        </w:tc>
      </w:tr>
      <w:tr w:rsidR="00C07F82" w:rsidRPr="009B769B" w14:paraId="124EF1D4"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tcPr>
          <w:p w14:paraId="100B2E8B"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053EB9" w14:textId="77777777" w:rsidR="00C07F82" w:rsidRPr="00321E17" w:rsidRDefault="00C07F82" w:rsidP="002B1D89">
            <w:pPr>
              <w:jc w:val="center"/>
              <w:rPr>
                <w:rFonts w:ascii="MS Sans Serif" w:hAnsi="MS Sans Serif"/>
                <w:bCs/>
              </w:rPr>
            </w:pPr>
            <w:r w:rsidRPr="00321E17">
              <w:rPr>
                <w:rFonts w:ascii="MS Sans Serif" w:hAnsi="MS Sans Serif"/>
                <w:bCs/>
              </w:rPr>
              <w:t>10.2003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E81B7E" w14:textId="77777777" w:rsidR="00C07F82" w:rsidRPr="00321E17" w:rsidRDefault="00C07F82" w:rsidP="002B1D8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FB8D55"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069BAE4" w14:textId="77777777" w:rsidR="00C07F82" w:rsidRPr="00321E17" w:rsidRDefault="00C07F82" w:rsidP="002B1D89">
            <w:pPr>
              <w:jc w:val="left"/>
              <w:rPr>
                <w:rFonts w:ascii="MS Sans Serif" w:hAnsi="MS Sans Serif"/>
              </w:rPr>
            </w:pPr>
            <w:r w:rsidRPr="00321E17">
              <w:rPr>
                <w:rFonts w:ascii="MS Sans Serif" w:hAnsi="MS Sans Serif"/>
              </w:rPr>
              <w:t>Uppläggning och bortforsling av redan utbrutet och bearbetat material (berg, naturgrus eller andra jordarter) efter det att tillsynsmyndigheten meddelat beslut om att täkten är avslutad.</w:t>
            </w:r>
          </w:p>
        </w:tc>
      </w:tr>
      <w:tr w:rsidR="00C07F82" w:rsidRPr="009B769B" w14:paraId="6AF14F7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79A00B55" w14:textId="77777777" w:rsidR="00C07F82" w:rsidRPr="00321E17" w:rsidRDefault="00C07F82" w:rsidP="00AA03F5">
            <w:pPr>
              <w:jc w:val="center"/>
              <w:rPr>
                <w:rFonts w:ascii="MS Sans Serif" w:hAnsi="MS Sans Serif"/>
                <w:bCs/>
              </w:rPr>
            </w:pPr>
            <w:r w:rsidRPr="00321E17">
              <w:rPr>
                <w:rFonts w:ascii="MS Sans Serif" w:hAnsi="MS Sans Serif"/>
                <w:bCs/>
              </w:rPr>
              <w:t>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DFBA5D" w14:textId="77777777" w:rsidR="00C07F82" w:rsidRPr="00321E17" w:rsidRDefault="00C07F82" w:rsidP="00AA03F5">
            <w:pPr>
              <w:jc w:val="center"/>
              <w:rPr>
                <w:rFonts w:ascii="MS Sans Serif" w:hAnsi="MS Sans Serif"/>
                <w:bCs/>
              </w:rPr>
            </w:pPr>
            <w:r w:rsidRPr="00321E17">
              <w:rPr>
                <w:rFonts w:ascii="MS Sans Serif" w:hAnsi="MS Sans Serif"/>
                <w:bCs/>
              </w:rPr>
              <w:t>10.30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F01B5A" w14:textId="77777777" w:rsidR="00C07F82" w:rsidRPr="00321E17" w:rsidRDefault="00C07F82" w:rsidP="00AA03F5">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B27D99" w14:textId="77777777" w:rsidR="00C07F82" w:rsidRPr="00321E17" w:rsidRDefault="00C07F82" w:rsidP="00AA03F5">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8932BF" w14:textId="77777777" w:rsidR="00C07F82" w:rsidRPr="00321E17" w:rsidRDefault="00C07F82" w:rsidP="00AA03F5">
            <w:pPr>
              <w:jc w:val="left"/>
              <w:rPr>
                <w:rFonts w:ascii="MS Sans Serif" w:hAnsi="MS Sans Serif"/>
              </w:rPr>
            </w:pPr>
            <w:r w:rsidRPr="00321E17">
              <w:rPr>
                <w:rFonts w:ascii="MS Sans Serif" w:hAnsi="MS Sans Serif"/>
              </w:rPr>
              <w:t>Täkt för markinnehavarens husbehov av mer än 10 000 ton totalt uttagen mängd naturgrus.</w:t>
            </w:r>
          </w:p>
        </w:tc>
      </w:tr>
      <w:tr w:rsidR="00C07F82" w:rsidRPr="00D85CB7" w14:paraId="20B5A0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46839B7F"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F12164" w14:textId="77777777" w:rsidR="00C07F82" w:rsidRPr="00321E17" w:rsidRDefault="00C07F82" w:rsidP="002B1D89">
            <w:pPr>
              <w:jc w:val="center"/>
              <w:rPr>
                <w:rFonts w:ascii="MS Sans Serif" w:hAnsi="MS Sans Serif"/>
                <w:bCs/>
              </w:rPr>
            </w:pPr>
            <w:r w:rsidRPr="00321E17">
              <w:rPr>
                <w:rFonts w:ascii="MS Sans Serif" w:hAnsi="MS Sans Serif"/>
                <w:bCs/>
              </w:rPr>
              <w:t>10.3001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33564E"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739385"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EF5C7D" w14:textId="77777777" w:rsidR="00C07F82" w:rsidRPr="00321E17" w:rsidRDefault="00C07F82" w:rsidP="002B1D89">
            <w:pPr>
              <w:jc w:val="left"/>
              <w:rPr>
                <w:rFonts w:ascii="MS Sans Serif" w:hAnsi="MS Sans Serif"/>
              </w:rPr>
            </w:pPr>
            <w:r w:rsidRPr="00321E17">
              <w:rPr>
                <w:rFonts w:ascii="MS Sans Serif" w:hAnsi="MS Sans Serif"/>
              </w:rPr>
              <w:t xml:space="preserve">Täkt för markinnehavarens husbehov av högst </w:t>
            </w:r>
          </w:p>
          <w:p w14:paraId="7FBBF4F5" w14:textId="77777777" w:rsidR="00C07F82" w:rsidRPr="00321E17" w:rsidRDefault="00C07F82" w:rsidP="002B1D89">
            <w:pPr>
              <w:jc w:val="left"/>
              <w:rPr>
                <w:rFonts w:ascii="MS Sans Serif" w:hAnsi="MS Sans Serif"/>
              </w:rPr>
            </w:pPr>
            <w:r w:rsidRPr="00321E17">
              <w:rPr>
                <w:rFonts w:ascii="MS Sans Serif" w:hAnsi="MS Sans Serif"/>
              </w:rPr>
              <w:t>10 000 ton naturgrus (totalt uttagen mängd).</w:t>
            </w:r>
          </w:p>
        </w:tc>
      </w:tr>
      <w:tr w:rsidR="00C07F82" w:rsidRPr="00D85CB7" w14:paraId="1A4A7E9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72D4EF5C" w14:textId="77777777" w:rsidR="00C07F82" w:rsidRPr="00321E17" w:rsidRDefault="00C07F82" w:rsidP="002B1D89">
            <w:pPr>
              <w:jc w:val="center"/>
              <w:rPr>
                <w:rFonts w:ascii="MS Sans Serif" w:hAnsi="MS Sans Serif"/>
                <w:bCs/>
              </w:rPr>
            </w:pPr>
            <w:r w:rsidRPr="00321E17">
              <w:rPr>
                <w:rFonts w:ascii="MS Sans Serif" w:hAnsi="MS Sans Serif"/>
                <w:bCs/>
              </w:rPr>
              <w:t>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EFA0BE" w14:textId="77777777" w:rsidR="00C07F82" w:rsidRPr="00321E17" w:rsidRDefault="00C07F82" w:rsidP="002B1D89">
            <w:pPr>
              <w:jc w:val="center"/>
              <w:rPr>
                <w:rFonts w:ascii="MS Sans Serif" w:hAnsi="MS Sans Serif"/>
                <w:bCs/>
              </w:rPr>
            </w:pPr>
            <w:r w:rsidRPr="00321E17">
              <w:rPr>
                <w:rFonts w:ascii="MS Sans Serif" w:hAnsi="MS Sans Serif"/>
                <w:bCs/>
              </w:rPr>
              <w:t>10.40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0D3987"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7BD3ED"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7DF98B" w14:textId="77777777" w:rsidR="00C07F82" w:rsidRPr="00321E17" w:rsidRDefault="00C07F82" w:rsidP="00D3424A">
            <w:pPr>
              <w:jc w:val="left"/>
              <w:rPr>
                <w:rFonts w:ascii="MS Sans Serif" w:hAnsi="MS Sans Serif"/>
              </w:rPr>
            </w:pPr>
            <w:r w:rsidRPr="00321E17">
              <w:rPr>
                <w:rFonts w:ascii="MS Sans Serif" w:hAnsi="MS Sans Serif"/>
              </w:rPr>
              <w:t>Täkt för markinnehavarens husbehov av</w:t>
            </w:r>
          </w:p>
          <w:p w14:paraId="1EDB5085" w14:textId="77777777" w:rsidR="00C07F82" w:rsidRPr="00321E17" w:rsidRDefault="00C07F82" w:rsidP="00D3424A">
            <w:pPr>
              <w:jc w:val="left"/>
              <w:rPr>
                <w:rFonts w:ascii="MS Sans Serif" w:hAnsi="MS Sans Serif"/>
              </w:rPr>
            </w:pPr>
            <w:bookmarkStart w:id="13" w:name="K4P5S2"/>
            <w:bookmarkEnd w:id="13"/>
            <w:r w:rsidRPr="00321E17">
              <w:rPr>
                <w:rFonts w:ascii="MS Sans Serif" w:hAnsi="MS Sans Serif"/>
              </w:rPr>
              <w:t>1. mer än 10 000 ton totalt uttagen mängd berg,</w:t>
            </w:r>
            <w:r w:rsidRPr="00321E17">
              <w:rPr>
                <w:rFonts w:ascii="MS Sans Serif" w:hAnsi="MS Sans Serif"/>
              </w:rPr>
              <w:br/>
              <w:t>2. torv med ett verksamhetsområde större än 5 hektar, eller</w:t>
            </w:r>
          </w:p>
          <w:p w14:paraId="5EACBE14" w14:textId="77777777" w:rsidR="00C07F82" w:rsidRPr="00321E17" w:rsidRDefault="00C07F82" w:rsidP="00D3424A">
            <w:pPr>
              <w:jc w:val="left"/>
              <w:rPr>
                <w:rFonts w:ascii="MS Sans Serif" w:hAnsi="MS Sans Serif"/>
              </w:rPr>
            </w:pPr>
            <w:bookmarkStart w:id="14" w:name="K4P5S3"/>
            <w:bookmarkEnd w:id="14"/>
            <w:r w:rsidRPr="00321E17">
              <w:rPr>
                <w:rFonts w:ascii="MS Sans Serif" w:hAnsi="MS Sans Serif"/>
              </w:rPr>
              <w:t>3. mer än 50 000 kubikmeter totalt uttagen mängd torv.</w:t>
            </w:r>
          </w:p>
          <w:p w14:paraId="2404F536" w14:textId="77777777" w:rsidR="00C07F82" w:rsidRPr="00321E17" w:rsidRDefault="00C07F82" w:rsidP="00D3424A">
            <w:pPr>
              <w:jc w:val="left"/>
              <w:rPr>
                <w:rFonts w:ascii="MS Sans Serif" w:hAnsi="MS Sans Serif"/>
              </w:rPr>
            </w:pPr>
            <w:bookmarkStart w:id="15" w:name="K4P5S4"/>
            <w:bookmarkEnd w:id="15"/>
            <w:r w:rsidRPr="00321E17">
              <w:rPr>
                <w:rFonts w:ascii="MS Sans Serif" w:hAnsi="MS Sans Serif"/>
              </w:rPr>
              <w:t>Anmälningsplikten gäller inte om verksamheten</w:t>
            </w:r>
            <w:r w:rsidRPr="00321E17">
              <w:rPr>
                <w:rFonts w:ascii="MS Sans Serif" w:hAnsi="MS Sans Serif"/>
              </w:rPr>
              <w:br/>
              <w:t>1. omfattas av bearbetningskoncession enligt lagen (1985:620) om vissa torvfyndigheter, eller</w:t>
            </w:r>
          </w:p>
          <w:p w14:paraId="6D3FDA54" w14:textId="77777777" w:rsidR="00C07F82" w:rsidRPr="00321E17" w:rsidRDefault="00C07F82" w:rsidP="00D3424A">
            <w:pPr>
              <w:jc w:val="left"/>
              <w:rPr>
                <w:rFonts w:ascii="MS Sans Serif" w:hAnsi="MS Sans Serif"/>
              </w:rPr>
            </w:pPr>
            <w:bookmarkStart w:id="16" w:name="K4P5S5"/>
            <w:bookmarkEnd w:id="16"/>
            <w:r w:rsidRPr="00321E17">
              <w:rPr>
                <w:rFonts w:ascii="MS Sans Serif" w:hAnsi="MS Sans Serif"/>
              </w:rPr>
              <w:t>2. är tillståndspliktig enligt 1 eller 2 §.</w:t>
            </w:r>
          </w:p>
        </w:tc>
      </w:tr>
      <w:tr w:rsidR="00C07F82" w:rsidRPr="009B769B" w14:paraId="1B5997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6E76E67"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832F72" w14:textId="77777777" w:rsidR="00C07F82" w:rsidRPr="00321E17" w:rsidRDefault="00C07F82" w:rsidP="002B1D89">
            <w:pPr>
              <w:jc w:val="center"/>
              <w:rPr>
                <w:rFonts w:ascii="MS Sans Serif" w:hAnsi="MS Sans Serif"/>
                <w:bCs/>
              </w:rPr>
            </w:pPr>
            <w:r w:rsidRPr="00321E17">
              <w:rPr>
                <w:rFonts w:ascii="MS Sans Serif" w:hAnsi="MS Sans Serif"/>
                <w:bCs/>
              </w:rPr>
              <w:t>10.4001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A8ED1A" w14:textId="77777777" w:rsidR="00C07F82" w:rsidRPr="00321E17" w:rsidRDefault="00C07F82" w:rsidP="002B1D8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E4D7D9"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397519" w14:textId="77777777" w:rsidR="00C07F82" w:rsidRPr="00321E17" w:rsidRDefault="00C07F82" w:rsidP="00D3424A">
            <w:pPr>
              <w:jc w:val="left"/>
              <w:rPr>
                <w:rFonts w:ascii="MS Sans Serif" w:hAnsi="MS Sans Serif"/>
              </w:rPr>
            </w:pPr>
            <w:r w:rsidRPr="00321E17">
              <w:rPr>
                <w:rFonts w:ascii="MS Sans Serif" w:hAnsi="MS Sans Serif"/>
              </w:rPr>
              <w:t>Täkt för markinnehavarens husbehov av</w:t>
            </w:r>
          </w:p>
          <w:p w14:paraId="2D4E350C" w14:textId="77777777" w:rsidR="00C07F82" w:rsidRPr="00321E17" w:rsidRDefault="00C07F82" w:rsidP="00D3424A">
            <w:pPr>
              <w:jc w:val="left"/>
              <w:rPr>
                <w:rFonts w:ascii="MS Sans Serif" w:hAnsi="MS Sans Serif"/>
              </w:rPr>
            </w:pPr>
            <w:r w:rsidRPr="00321E17">
              <w:rPr>
                <w:rFonts w:ascii="MS Sans Serif" w:hAnsi="MS Sans Serif"/>
              </w:rPr>
              <w:t>1. högst 10 000 ton berg (totalt uttagen mängd),</w:t>
            </w:r>
          </w:p>
          <w:p w14:paraId="2C55D5AB" w14:textId="77777777" w:rsidR="00C07F82" w:rsidRPr="00321E17" w:rsidRDefault="00C07F82" w:rsidP="00D3424A">
            <w:pPr>
              <w:jc w:val="left"/>
              <w:rPr>
                <w:rFonts w:ascii="MS Sans Serif" w:hAnsi="MS Sans Serif"/>
              </w:rPr>
            </w:pPr>
            <w:r w:rsidRPr="00321E17">
              <w:rPr>
                <w:rFonts w:ascii="MS Sans Serif" w:hAnsi="MS Sans Serif"/>
              </w:rPr>
              <w:t>2. torv med ett verksamhetsområde på högst 5 hektar, eller</w:t>
            </w:r>
          </w:p>
          <w:p w14:paraId="73F2BF75" w14:textId="77777777" w:rsidR="00C07F82" w:rsidRPr="00321E17" w:rsidRDefault="00C07F82" w:rsidP="00D3424A">
            <w:pPr>
              <w:jc w:val="left"/>
              <w:rPr>
                <w:rFonts w:ascii="MS Sans Serif" w:hAnsi="MS Sans Serif"/>
              </w:rPr>
            </w:pPr>
            <w:r w:rsidRPr="00321E17">
              <w:rPr>
                <w:rFonts w:ascii="MS Sans Serif" w:hAnsi="MS Sans Serif"/>
              </w:rPr>
              <w:t>3. högst 50 000 kubikmeter torv (totalt uttagen mängd).</w:t>
            </w:r>
          </w:p>
        </w:tc>
      </w:tr>
      <w:tr w:rsidR="00C07F82" w:rsidRPr="00D85CB7" w14:paraId="481A7E7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5723B500" w14:textId="77777777" w:rsidR="00C07F82" w:rsidRPr="00321E17" w:rsidRDefault="00C07F82" w:rsidP="002B1D89">
            <w:pPr>
              <w:jc w:val="center"/>
              <w:rPr>
                <w:rFonts w:ascii="MS Sans Serif" w:hAnsi="MS Sans Serif"/>
                <w:bCs/>
              </w:rPr>
            </w:pPr>
            <w:r w:rsidRPr="00321E17">
              <w:rPr>
                <w:rFonts w:ascii="MS Sans Serif" w:hAnsi="MS Sans Serif"/>
                <w:bCs/>
              </w:rPr>
              <w:t>4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E3B84A" w14:textId="77777777" w:rsidR="00C07F82" w:rsidRPr="00321E17" w:rsidRDefault="00C07F82" w:rsidP="002B1D89">
            <w:pPr>
              <w:jc w:val="center"/>
              <w:rPr>
                <w:rFonts w:ascii="MS Sans Serif" w:hAnsi="MS Sans Serif"/>
                <w:bCs/>
              </w:rPr>
            </w:pPr>
            <w:r w:rsidRPr="00321E17">
              <w:rPr>
                <w:rFonts w:ascii="MS Sans Serif" w:hAnsi="MS Sans Serif"/>
                <w:bCs/>
              </w:rPr>
              <w:t>10.50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F3597D" w14:textId="065D620A" w:rsidR="00C07F82" w:rsidRPr="00321E17" w:rsidRDefault="00C07F82" w:rsidP="002B1D8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E6E848"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69D3F1" w14:textId="77777777" w:rsidR="00C07F82" w:rsidRPr="00321E17" w:rsidRDefault="00C07F82" w:rsidP="002B1D89">
            <w:pPr>
              <w:jc w:val="left"/>
              <w:rPr>
                <w:rFonts w:ascii="MS Sans Serif" w:hAnsi="MS Sans Serif"/>
              </w:rPr>
            </w:pPr>
            <w:r w:rsidRPr="00321E17">
              <w:rPr>
                <w:rFonts w:ascii="MS Sans Serif" w:hAnsi="MS Sans Serif"/>
              </w:rPr>
              <w:t>Anläggning för sortering eller krossning av berg, naturgrus eller andra jordarter</w:t>
            </w:r>
            <w:r w:rsidRPr="00321E17">
              <w:rPr>
                <w:rFonts w:ascii="MS Sans Serif" w:hAnsi="MS Sans Serif"/>
              </w:rPr>
              <w:br/>
              <w:t>1. inom område som omfattas av detaljplan eller områdesbestämmelser, eller</w:t>
            </w:r>
            <w:r w:rsidRPr="00321E17">
              <w:rPr>
                <w:rFonts w:ascii="MS Sans Serif" w:hAnsi="MS Sans Serif"/>
              </w:rPr>
              <w:br/>
              <w:t>2. utanför område som omfattas av detaljplan eller områdesbestämmelser, om verksamheten bedrivs på samma plats under en längre tid än trettio kalenderdagar under en tolvmånaders-period.</w:t>
            </w:r>
          </w:p>
        </w:tc>
      </w:tr>
      <w:tr w:rsidR="00C07F82" w:rsidRPr="00D85CB7" w14:paraId="627E368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B73856F"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2CF1C" w14:textId="77777777" w:rsidR="00C07F82" w:rsidRPr="00321E17" w:rsidRDefault="00C07F82" w:rsidP="002B1D89">
            <w:pPr>
              <w:jc w:val="center"/>
              <w:rPr>
                <w:rFonts w:ascii="MS Sans Serif" w:hAnsi="MS Sans Serif"/>
                <w:bCs/>
              </w:rPr>
            </w:pPr>
            <w:r w:rsidRPr="00321E17">
              <w:rPr>
                <w:rFonts w:ascii="MS Sans Serif" w:hAnsi="MS Sans Serif"/>
                <w:bCs/>
              </w:rPr>
              <w:t>10.5001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F232B2" w14:textId="7CB7B219" w:rsidR="00C07F82" w:rsidRPr="00321E17" w:rsidRDefault="00C07F82" w:rsidP="002B1D8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1D8874"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708B55D" w14:textId="77777777" w:rsidR="00C07F82" w:rsidRPr="00321E17" w:rsidRDefault="00C07F82" w:rsidP="002B1D89">
            <w:pPr>
              <w:jc w:val="left"/>
              <w:rPr>
                <w:rFonts w:ascii="MS Sans Serif" w:hAnsi="MS Sans Serif"/>
              </w:rPr>
            </w:pPr>
            <w:r w:rsidRPr="00321E17">
              <w:rPr>
                <w:rFonts w:ascii="MS Sans Serif" w:hAnsi="MS Sans Serif"/>
              </w:rPr>
              <w:t xml:space="preserve">Anläggning för sortering eller krossning av berg, naturgrus eller andra jordarter utanför område </w:t>
            </w:r>
            <w:r w:rsidRPr="00321E17">
              <w:rPr>
                <w:rFonts w:ascii="MS Sans Serif" w:hAnsi="MS Sans Serif"/>
              </w:rPr>
              <w:lastRenderedPageBreak/>
              <w:t>som omfattas av detaljplan eller områdesbestämmelser, om verksamheten bedrivs på samma plats under högst trettio kalenderdagar under en tolvmånadersperiod.</w:t>
            </w:r>
          </w:p>
        </w:tc>
      </w:tr>
      <w:tr w:rsidR="00C07F82" w:rsidRPr="00D85CB7" w14:paraId="0C5F092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EFF593A" w14:textId="77777777" w:rsidR="00C07F82" w:rsidRPr="00321E17" w:rsidRDefault="00C07F82" w:rsidP="002B1D89">
            <w:pPr>
              <w:jc w:val="center"/>
              <w:rPr>
                <w:rFonts w:ascii="MS Sans Serif" w:hAnsi="MS Sans Serif"/>
                <w:bCs/>
              </w:rPr>
            </w:pPr>
            <w:r w:rsidRPr="00321E17">
              <w:rPr>
                <w:rFonts w:ascii="MS Sans Serif" w:hAnsi="MS Sans Serif"/>
                <w:bCs/>
              </w:rPr>
              <w:lastRenderedPageBreak/>
              <w:t>4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0EBAAC" w14:textId="77777777" w:rsidR="00C07F82" w:rsidRPr="00321E17" w:rsidRDefault="00C07F82" w:rsidP="002B1D89">
            <w:pPr>
              <w:jc w:val="center"/>
              <w:rPr>
                <w:rFonts w:ascii="MS Sans Serif" w:hAnsi="MS Sans Serif"/>
                <w:bCs/>
              </w:rPr>
            </w:pPr>
            <w:r w:rsidRPr="00321E17">
              <w:rPr>
                <w:rFonts w:ascii="MS Sans Serif" w:hAnsi="MS Sans Serif"/>
                <w:bCs/>
              </w:rPr>
              <w:t>10.60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48EE60" w14:textId="77777777" w:rsidR="00C07F82" w:rsidRPr="00321E17" w:rsidRDefault="00C07F82" w:rsidP="002B1D89">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667737"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F8293D" w14:textId="77777777" w:rsidR="00C07F82" w:rsidRPr="00321E17" w:rsidRDefault="00C07F82" w:rsidP="002B1D89">
            <w:pPr>
              <w:jc w:val="left"/>
              <w:rPr>
                <w:rFonts w:ascii="MS Sans Serif" w:hAnsi="MS Sans Serif"/>
              </w:rPr>
            </w:pPr>
            <w:r w:rsidRPr="00321E17">
              <w:rPr>
                <w:rFonts w:ascii="MS Sans Serif" w:hAnsi="MS Sans Serif"/>
              </w:rPr>
              <w:t>Anläggning för framställning, bearbetning eller omvandling av bränsle eller bränsleprodukt som baseras på mer än 500 ton torv per kalenderår.</w:t>
            </w:r>
          </w:p>
        </w:tc>
      </w:tr>
      <w:tr w:rsidR="00C07F82" w:rsidRPr="00D85CB7" w14:paraId="6CC30B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4EF805A" w14:textId="77777777" w:rsidR="00C07F82" w:rsidRPr="00321E17" w:rsidRDefault="00C07F82" w:rsidP="002B1D89">
            <w:pPr>
              <w:jc w:val="center"/>
              <w:rPr>
                <w:rFonts w:ascii="MS Sans Serif" w:hAnsi="MS Sans Serif"/>
                <w:bCs/>
              </w:rPr>
            </w:pPr>
            <w:r w:rsidRPr="00321E17">
              <w:rPr>
                <w:rFonts w:ascii="MS Sans Serif" w:hAnsi="MS Sans Serif"/>
                <w:bCs/>
              </w:rPr>
              <w:t>-</w:t>
            </w:r>
          </w:p>
          <w:p w14:paraId="631BCC58"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7B2908" w14:textId="77777777" w:rsidR="00C07F82" w:rsidRPr="00321E17" w:rsidRDefault="00C07F82" w:rsidP="002B1D89">
            <w:pPr>
              <w:jc w:val="center"/>
              <w:rPr>
                <w:rFonts w:ascii="MS Sans Serif" w:hAnsi="MS Sans Serif"/>
                <w:bCs/>
              </w:rPr>
            </w:pPr>
            <w:r w:rsidRPr="00321E17">
              <w:rPr>
                <w:rFonts w:ascii="MS Sans Serif" w:hAnsi="MS Sans Serif"/>
                <w:bCs/>
              </w:rPr>
              <w:t>10.6001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8D295D" w14:textId="77777777" w:rsidR="00C07F82" w:rsidRPr="00321E17" w:rsidRDefault="00C07F82" w:rsidP="002B1D8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601369F"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99301A" w14:textId="77777777" w:rsidR="00C07F82" w:rsidRPr="00321E17" w:rsidRDefault="00C07F82" w:rsidP="002B1D89">
            <w:pPr>
              <w:jc w:val="left"/>
              <w:rPr>
                <w:rFonts w:ascii="MS Sans Serif" w:hAnsi="MS Sans Serif"/>
              </w:rPr>
            </w:pPr>
            <w:r w:rsidRPr="00321E17">
              <w:rPr>
                <w:rFonts w:ascii="MS Sans Serif" w:hAnsi="MS Sans Serif"/>
              </w:rPr>
              <w:t>Anläggning för framställning, bearbetning eller omvandling av bränsle eller bränsleprodukt som baseras på högst 500 ton torv per kalenderår.</w:t>
            </w:r>
          </w:p>
        </w:tc>
      </w:tr>
      <w:tr w:rsidR="00C07F82" w:rsidRPr="00D85CB7" w14:paraId="454703B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96FCBF"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6AF3D7"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5FEF6B2"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05C168"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6D98714" w14:textId="77777777" w:rsidR="00C07F82" w:rsidRPr="00321E17" w:rsidRDefault="00C07F82" w:rsidP="002B1D89">
            <w:pPr>
              <w:jc w:val="left"/>
              <w:rPr>
                <w:rFonts w:ascii="MS Sans Serif" w:hAnsi="MS Sans Serif"/>
              </w:rPr>
            </w:pPr>
            <w:r w:rsidRPr="00321E17">
              <w:rPr>
                <w:rFonts w:ascii="MS Sans Serif" w:hAnsi="MS Sans Serif"/>
                <w:b/>
                <w:bCs/>
              </w:rPr>
              <w:t>Råpetroleum, naturgas och kol</w:t>
            </w:r>
          </w:p>
        </w:tc>
      </w:tr>
      <w:tr w:rsidR="00C07F82" w:rsidRPr="009B769B" w14:paraId="6BF20E5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65D433" w14:textId="77777777" w:rsidR="00C07F82" w:rsidRPr="00321E17" w:rsidRDefault="00C07F82" w:rsidP="002B1D89">
            <w:pPr>
              <w:jc w:val="center"/>
              <w:rPr>
                <w:rFonts w:ascii="MS Sans Serif" w:hAnsi="MS Sans Serif"/>
                <w:bCs/>
              </w:rPr>
            </w:pPr>
            <w:r w:rsidRPr="00321E17">
              <w:rPr>
                <w:rFonts w:ascii="MS Sans Serif" w:hAnsi="MS Sans Serif"/>
                <w:bCs/>
              </w:rPr>
              <w:t>4 kap 8 §</w:t>
            </w:r>
          </w:p>
          <w:p w14:paraId="6D8A9120"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EE6857" w14:textId="77777777" w:rsidR="00C07F82" w:rsidRPr="00321E17" w:rsidRDefault="00C07F82" w:rsidP="002B1D89">
            <w:pPr>
              <w:jc w:val="center"/>
              <w:rPr>
                <w:rFonts w:ascii="MS Sans Serif" w:hAnsi="MS Sans Serif"/>
                <w:bCs/>
              </w:rPr>
            </w:pPr>
            <w:r w:rsidRPr="00321E17">
              <w:rPr>
                <w:rFonts w:ascii="MS Sans Serif" w:hAnsi="MS Sans Serif"/>
                <w:bCs/>
              </w:rPr>
              <w:t>11.10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AB94E5" w14:textId="77777777" w:rsidR="00C07F82" w:rsidRPr="00321E17" w:rsidRDefault="00C07F82" w:rsidP="002B1D89">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01296D" w14:textId="77777777" w:rsidR="00C07F82" w:rsidRPr="00321E17" w:rsidRDefault="00C07F82" w:rsidP="002B1D89">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9F0D3E" w14:textId="77777777" w:rsidR="00C07F82" w:rsidRPr="00321E17" w:rsidRDefault="00C07F82" w:rsidP="002B1D89">
            <w:pPr>
              <w:jc w:val="left"/>
              <w:rPr>
                <w:rFonts w:ascii="MS Sans Serif" w:hAnsi="MS Sans Serif"/>
                <w:bCs/>
              </w:rPr>
            </w:pPr>
            <w:r w:rsidRPr="00321E17">
              <w:rPr>
                <w:rFonts w:ascii="MS Sans Serif" w:hAnsi="MS Sans Serif"/>
                <w:bCs/>
              </w:rPr>
              <w:t>Utvinning av råolja eller naturgas inom de fjällområden som anges i 4 kap. 5 § miljöbalken.</w:t>
            </w:r>
          </w:p>
        </w:tc>
      </w:tr>
      <w:tr w:rsidR="00C07F82" w:rsidRPr="009B769B" w14:paraId="220DC7F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1C4AB6" w14:textId="77777777" w:rsidR="00C07F82" w:rsidRPr="00321E17" w:rsidRDefault="00C07F82" w:rsidP="002B1D89">
            <w:pPr>
              <w:jc w:val="center"/>
              <w:rPr>
                <w:rFonts w:ascii="MS Sans Serif" w:hAnsi="MS Sans Serif"/>
                <w:bCs/>
              </w:rPr>
            </w:pPr>
            <w:r w:rsidRPr="00321E17">
              <w:rPr>
                <w:rFonts w:ascii="MS Sans Serif" w:hAnsi="MS Sans Serif"/>
                <w:bCs/>
              </w:rPr>
              <w:t>4 kap 9 §</w:t>
            </w:r>
          </w:p>
          <w:p w14:paraId="186B09C0"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61D839" w14:textId="77777777" w:rsidR="00C07F82" w:rsidRPr="00321E17" w:rsidRDefault="00C07F82" w:rsidP="00061F6B">
            <w:pPr>
              <w:jc w:val="center"/>
              <w:rPr>
                <w:rFonts w:ascii="MS Sans Serif" w:hAnsi="MS Sans Serif"/>
                <w:bCs/>
              </w:rPr>
            </w:pPr>
            <w:r w:rsidRPr="00321E17">
              <w:rPr>
                <w:rFonts w:ascii="MS Sans Serif" w:hAnsi="MS Sans Serif"/>
                <w:bCs/>
              </w:rPr>
              <w:t>11.20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F1F917" w14:textId="77777777" w:rsidR="00C07F82" w:rsidRPr="00321E17" w:rsidRDefault="00C07F82" w:rsidP="002B1D89">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945963"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35F140" w14:textId="77777777" w:rsidR="00C07F82" w:rsidRPr="00321E17" w:rsidRDefault="00C07F82" w:rsidP="002B1D89">
            <w:pPr>
              <w:jc w:val="left"/>
              <w:rPr>
                <w:rFonts w:ascii="MS Sans Serif" w:hAnsi="MS Sans Serif"/>
                <w:bCs/>
              </w:rPr>
            </w:pPr>
            <w:r w:rsidRPr="00321E17">
              <w:rPr>
                <w:rFonts w:ascii="MS Sans Serif" w:hAnsi="MS Sans Serif"/>
                <w:bCs/>
              </w:rPr>
              <w:t>Utvinning av råolja eller naturgas inom andra områden än de som avses i 8 §.</w:t>
            </w:r>
          </w:p>
        </w:tc>
      </w:tr>
      <w:tr w:rsidR="00C07F82" w:rsidRPr="009B769B" w14:paraId="43A2EE4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BD7899" w14:textId="77777777" w:rsidR="00C07F82" w:rsidRPr="00321E17" w:rsidRDefault="00C07F82" w:rsidP="002B1D89">
            <w:pPr>
              <w:jc w:val="center"/>
              <w:rPr>
                <w:rFonts w:ascii="MS Sans Serif" w:hAnsi="MS Sans Serif"/>
                <w:bCs/>
              </w:rPr>
            </w:pPr>
            <w:r w:rsidRPr="00321E17">
              <w:rPr>
                <w:rFonts w:ascii="MS Sans Serif" w:hAnsi="MS Sans Serif"/>
                <w:bCs/>
              </w:rPr>
              <w:t>4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C83097" w14:textId="77777777" w:rsidR="00C07F82" w:rsidRPr="00321E17" w:rsidRDefault="00C07F82" w:rsidP="00061F6B">
            <w:pPr>
              <w:jc w:val="center"/>
              <w:rPr>
                <w:rFonts w:ascii="MS Sans Serif" w:hAnsi="MS Sans Serif"/>
                <w:bCs/>
              </w:rPr>
            </w:pPr>
            <w:r w:rsidRPr="00321E17">
              <w:rPr>
                <w:rFonts w:ascii="MS Sans Serif" w:hAnsi="MS Sans Serif"/>
                <w:bCs/>
              </w:rPr>
              <w:t>11.30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57A9FC" w14:textId="77777777" w:rsidR="00C07F82" w:rsidRPr="00321E17" w:rsidRDefault="00C07F82" w:rsidP="002B1D89">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AE437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5EF943" w14:textId="77777777" w:rsidR="00C07F82" w:rsidRPr="00321E17" w:rsidRDefault="00C07F82" w:rsidP="002B1D89">
            <w:pPr>
              <w:jc w:val="left"/>
              <w:rPr>
                <w:rFonts w:ascii="MS Sans Serif" w:hAnsi="MS Sans Serif"/>
                <w:bCs/>
              </w:rPr>
            </w:pPr>
            <w:r w:rsidRPr="00321E17">
              <w:rPr>
                <w:rFonts w:ascii="MS Sans Serif" w:hAnsi="MS Sans Serif"/>
              </w:rPr>
              <w:t>Industriell tillverkning av briketter av kol eller brunkol.</w:t>
            </w:r>
          </w:p>
        </w:tc>
      </w:tr>
      <w:tr w:rsidR="00C07F82" w:rsidRPr="00D85CB7" w14:paraId="6910360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9C1D97"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281719"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C66276"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8DC19D7"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ED823E0" w14:textId="77777777" w:rsidR="00C07F82" w:rsidRPr="00321E17" w:rsidRDefault="00C07F82" w:rsidP="002B1D89">
            <w:pPr>
              <w:jc w:val="left"/>
              <w:rPr>
                <w:rFonts w:ascii="MS Sans Serif" w:hAnsi="MS Sans Serif"/>
              </w:rPr>
            </w:pPr>
            <w:r w:rsidRPr="00321E17">
              <w:rPr>
                <w:rFonts w:ascii="MS Sans Serif" w:hAnsi="MS Sans Serif"/>
                <w:b/>
                <w:bCs/>
              </w:rPr>
              <w:t>Malm och mineral</w:t>
            </w:r>
          </w:p>
        </w:tc>
      </w:tr>
      <w:tr w:rsidR="00C07F82" w:rsidRPr="009B769B" w14:paraId="4D459DA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F4FA24" w14:textId="77777777" w:rsidR="00C07F82" w:rsidRPr="00321E17" w:rsidRDefault="00C07F82" w:rsidP="002B1D89">
            <w:pPr>
              <w:jc w:val="center"/>
              <w:rPr>
                <w:rFonts w:ascii="MS Sans Serif" w:hAnsi="MS Sans Serif"/>
                <w:bCs/>
              </w:rPr>
            </w:pPr>
            <w:r w:rsidRPr="00321E17">
              <w:rPr>
                <w:rFonts w:ascii="MS Sans Serif" w:hAnsi="MS Sans Serif"/>
                <w:bCs/>
              </w:rPr>
              <w:t>4 kap 11 §</w:t>
            </w:r>
          </w:p>
          <w:p w14:paraId="2A2D03E2"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FAAF8C" w14:textId="77777777" w:rsidR="00C07F82" w:rsidRPr="00321E17" w:rsidRDefault="00C07F82" w:rsidP="00061F6B">
            <w:pPr>
              <w:jc w:val="center"/>
              <w:rPr>
                <w:rFonts w:ascii="MS Sans Serif" w:hAnsi="MS Sans Serif"/>
                <w:bCs/>
              </w:rPr>
            </w:pPr>
            <w:r w:rsidRPr="00321E17">
              <w:rPr>
                <w:rFonts w:ascii="MS Sans Serif" w:hAnsi="MS Sans Serif"/>
                <w:bCs/>
              </w:rPr>
              <w:t>13.10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B497F" w14:textId="77777777" w:rsidR="00C07F82" w:rsidRPr="00321E17" w:rsidRDefault="00C07F82" w:rsidP="002B1D89">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81D81A" w14:textId="77777777" w:rsidR="00C07F82" w:rsidRPr="00321E17" w:rsidRDefault="00C07F82" w:rsidP="002B1D89">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4C2D8B" w14:textId="77777777" w:rsidR="00C07F82" w:rsidRPr="00321E17" w:rsidRDefault="00C07F82" w:rsidP="002B1D89">
            <w:pPr>
              <w:jc w:val="left"/>
              <w:rPr>
                <w:rFonts w:ascii="MS Sans Serif" w:hAnsi="MS Sans Serif"/>
                <w:bCs/>
              </w:rPr>
            </w:pPr>
            <w:r w:rsidRPr="00321E17">
              <w:rPr>
                <w:rFonts w:ascii="MS Sans Serif" w:hAnsi="MS Sans Serif"/>
                <w:bCs/>
              </w:rPr>
              <w:t>Gruvdrift eller gruvanläggning för brytning av malm, mineral eller kol, om verksamheten inte är tillstånds- eller anmälningspliktig enligt 1, 2, 3, 4 eller 5 §.</w:t>
            </w:r>
          </w:p>
        </w:tc>
      </w:tr>
      <w:tr w:rsidR="00C07F82" w:rsidRPr="009B769B" w14:paraId="746BB3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2BE7255" w14:textId="77777777" w:rsidR="00C07F82" w:rsidRPr="00321E17" w:rsidRDefault="00C07F82" w:rsidP="002B1D89">
            <w:pPr>
              <w:jc w:val="center"/>
              <w:rPr>
                <w:rFonts w:ascii="MS Sans Serif" w:hAnsi="MS Sans Serif"/>
                <w:bCs/>
              </w:rPr>
            </w:pPr>
            <w:r w:rsidRPr="00321E17">
              <w:rPr>
                <w:rFonts w:ascii="MS Sans Serif" w:hAnsi="MS Sans Serif"/>
                <w:bCs/>
              </w:rPr>
              <w:t>4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34C5BF" w14:textId="4F6E07AF" w:rsidR="00C07F82" w:rsidRPr="00321E17" w:rsidRDefault="00C07F82" w:rsidP="00061F6B">
            <w:pPr>
              <w:jc w:val="center"/>
              <w:rPr>
                <w:rFonts w:ascii="MS Sans Serif" w:hAnsi="MS Sans Serif"/>
                <w:bCs/>
              </w:rPr>
            </w:pPr>
            <w:r w:rsidRPr="00321E17">
              <w:rPr>
                <w:rFonts w:ascii="MS Sans Serif" w:hAnsi="MS Sans Serif"/>
                <w:bCs/>
              </w:rPr>
              <w:t>13.20-i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5E7EA" w14:textId="77777777" w:rsidR="00C07F82" w:rsidRPr="00321E17" w:rsidRDefault="00C07F82" w:rsidP="002B1D89">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293E3C" w14:textId="77777777" w:rsidR="00C07F82" w:rsidRPr="00321E17" w:rsidRDefault="00C07F82" w:rsidP="002B1D89">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A4526F1" w14:textId="1DA1DBB0" w:rsidR="00C07F82" w:rsidRPr="00321E17" w:rsidRDefault="00C07F82" w:rsidP="002B1D89">
            <w:pPr>
              <w:jc w:val="left"/>
              <w:rPr>
                <w:rFonts w:ascii="MS Sans Serif" w:hAnsi="MS Sans Serif"/>
                <w:bCs/>
              </w:rPr>
            </w:pPr>
            <w:r w:rsidRPr="00321E17">
              <w:rPr>
                <w:rFonts w:ascii="MS Sans Serif" w:hAnsi="MS Sans Serif"/>
                <w:bCs/>
              </w:rPr>
              <w:t>Anläggning för rostning eller sintring av metallhaltig malm, inbegripet sulfidmalm.</w:t>
            </w:r>
          </w:p>
        </w:tc>
      </w:tr>
      <w:tr w:rsidR="00C07F82" w:rsidRPr="009B769B" w14:paraId="6117822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DC3267" w14:textId="77777777" w:rsidR="00C07F82" w:rsidRPr="00321E17" w:rsidRDefault="00C07F82" w:rsidP="002B1D89">
            <w:pPr>
              <w:jc w:val="center"/>
              <w:rPr>
                <w:rFonts w:ascii="MS Sans Serif" w:hAnsi="MS Sans Serif"/>
                <w:bCs/>
              </w:rPr>
            </w:pPr>
            <w:r w:rsidRPr="00321E17">
              <w:rPr>
                <w:rFonts w:ascii="MS Sans Serif" w:hAnsi="MS Sans Serif"/>
                <w:bCs/>
              </w:rPr>
              <w:t>4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868F48" w14:textId="77777777" w:rsidR="00C07F82" w:rsidRPr="00321E17" w:rsidRDefault="00C07F82" w:rsidP="00061F6B">
            <w:pPr>
              <w:jc w:val="center"/>
              <w:rPr>
                <w:rFonts w:ascii="MS Sans Serif" w:hAnsi="MS Sans Serif"/>
                <w:bCs/>
              </w:rPr>
            </w:pPr>
            <w:r w:rsidRPr="00321E17">
              <w:rPr>
                <w:rFonts w:ascii="MS Sans Serif" w:hAnsi="MS Sans Serif"/>
                <w:bCs/>
              </w:rPr>
              <w:t>13.30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BC37B9" w14:textId="77777777" w:rsidR="00C07F82" w:rsidRPr="00321E17" w:rsidRDefault="00C07F82" w:rsidP="002B1D89">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BAE01E"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34A376" w14:textId="77777777" w:rsidR="00C07F82" w:rsidRPr="00321E17" w:rsidRDefault="00C07F82" w:rsidP="002B1D89">
            <w:pPr>
              <w:jc w:val="left"/>
              <w:rPr>
                <w:rFonts w:ascii="MS Sans Serif" w:hAnsi="MS Sans Serif"/>
                <w:bCs/>
              </w:rPr>
            </w:pPr>
            <w:r w:rsidRPr="00321E17">
              <w:rPr>
                <w:rFonts w:ascii="MS Sans Serif" w:hAnsi="MS Sans Serif"/>
                <w:bCs/>
              </w:rPr>
              <w:t>Anläggning för rostning eller sintring av metallhaltig malm för provändamål.</w:t>
            </w:r>
          </w:p>
        </w:tc>
      </w:tr>
      <w:tr w:rsidR="00C07F82" w:rsidRPr="009B769B" w14:paraId="3B82E9A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E88474" w14:textId="77777777" w:rsidR="00C07F82" w:rsidRPr="00321E17" w:rsidRDefault="00C07F82" w:rsidP="002B1D89">
            <w:pPr>
              <w:jc w:val="center"/>
              <w:rPr>
                <w:rFonts w:ascii="MS Sans Serif" w:hAnsi="MS Sans Serif"/>
                <w:bCs/>
              </w:rPr>
            </w:pPr>
            <w:r w:rsidRPr="00321E17">
              <w:rPr>
                <w:rFonts w:ascii="MS Sans Serif" w:hAnsi="MS Sans Serif"/>
                <w:bCs/>
              </w:rPr>
              <w:t>4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2E4D21" w14:textId="77777777" w:rsidR="00C07F82" w:rsidRPr="00321E17" w:rsidRDefault="00C07F82" w:rsidP="00061F6B">
            <w:pPr>
              <w:jc w:val="center"/>
              <w:rPr>
                <w:rFonts w:ascii="MS Sans Serif" w:hAnsi="MS Sans Serif"/>
                <w:bCs/>
              </w:rPr>
            </w:pPr>
            <w:r w:rsidRPr="00321E17">
              <w:rPr>
                <w:rFonts w:ascii="MS Sans Serif" w:hAnsi="MS Sans Serif"/>
                <w:bCs/>
              </w:rPr>
              <w:t>13.40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672260" w14:textId="77777777" w:rsidR="00C07F82" w:rsidRPr="00321E17" w:rsidRDefault="00C07F82" w:rsidP="002B1D89">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5B3EED" w14:textId="77777777" w:rsidR="00C07F82" w:rsidRPr="00321E17" w:rsidRDefault="00C07F82" w:rsidP="002B1D89">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89EDAD" w14:textId="77777777" w:rsidR="00C07F82" w:rsidRPr="00321E17" w:rsidRDefault="00C07F82" w:rsidP="002B1D89">
            <w:pPr>
              <w:jc w:val="left"/>
              <w:rPr>
                <w:rFonts w:ascii="MS Sans Serif" w:hAnsi="MS Sans Serif"/>
                <w:bCs/>
              </w:rPr>
            </w:pPr>
            <w:r w:rsidRPr="00321E17">
              <w:rPr>
                <w:rFonts w:ascii="MS Sans Serif" w:hAnsi="MS Sans Serif"/>
                <w:bCs/>
              </w:rPr>
              <w:t>Anläggning för annan bearbetning eller anrikning av malm, mineral eller kol än rostning och sintring, om verksamheten inte är tillståndspliktig enligt 15 §.</w:t>
            </w:r>
          </w:p>
        </w:tc>
      </w:tr>
      <w:tr w:rsidR="00C07F82" w:rsidRPr="009B769B" w14:paraId="578BC50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4A539B" w14:textId="77777777" w:rsidR="00C07F82" w:rsidRPr="00321E17" w:rsidRDefault="00C07F82" w:rsidP="002B1D89">
            <w:pPr>
              <w:jc w:val="center"/>
              <w:rPr>
                <w:rFonts w:ascii="MS Sans Serif" w:hAnsi="MS Sans Serif"/>
                <w:bCs/>
              </w:rPr>
            </w:pPr>
            <w:r w:rsidRPr="00321E17">
              <w:rPr>
                <w:rFonts w:ascii="MS Sans Serif" w:hAnsi="MS Sans Serif"/>
                <w:bCs/>
              </w:rPr>
              <w:t>4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763408" w14:textId="77777777" w:rsidR="00C07F82" w:rsidRPr="00321E17" w:rsidRDefault="00C07F82" w:rsidP="00061F6B">
            <w:pPr>
              <w:jc w:val="center"/>
              <w:rPr>
                <w:rFonts w:ascii="MS Sans Serif" w:hAnsi="MS Sans Serif"/>
                <w:bCs/>
              </w:rPr>
            </w:pPr>
            <w:r w:rsidRPr="00321E17">
              <w:rPr>
                <w:rFonts w:ascii="MS Sans Serif" w:hAnsi="MS Sans Serif"/>
                <w:bCs/>
              </w:rPr>
              <w:t>13.50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B25014" w14:textId="77777777" w:rsidR="00C07F82" w:rsidRPr="00321E17" w:rsidRDefault="00C07F82" w:rsidP="002B1D89">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21CB12"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3786048" w14:textId="77777777" w:rsidR="00C07F82" w:rsidRPr="00321E17" w:rsidRDefault="00C07F82" w:rsidP="002B1D89">
            <w:pPr>
              <w:jc w:val="left"/>
              <w:rPr>
                <w:rFonts w:ascii="MS Sans Serif" w:hAnsi="MS Sans Serif"/>
                <w:bCs/>
              </w:rPr>
            </w:pPr>
            <w:r w:rsidRPr="00321E17">
              <w:rPr>
                <w:rFonts w:ascii="MS Sans Serif" w:hAnsi="MS Sans Serif"/>
              </w:rPr>
              <w:t>Provbrytning inklusive annan bearbetning eller anrikning av malm, mineral eller kol än rostning och sintring.</w:t>
            </w:r>
          </w:p>
        </w:tc>
      </w:tr>
      <w:tr w:rsidR="00C07F82" w:rsidRPr="009B769B" w14:paraId="29C444C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11E19A" w14:textId="77777777" w:rsidR="00C07F82" w:rsidRPr="00321E17" w:rsidRDefault="00C07F82" w:rsidP="002B1D89">
            <w:pPr>
              <w:jc w:val="center"/>
              <w:rPr>
                <w:rFonts w:ascii="MS Sans Serif" w:hAnsi="MS Sans Serif"/>
                <w:bCs/>
              </w:rPr>
            </w:pPr>
            <w:r w:rsidRPr="00321E17">
              <w:rPr>
                <w:rFonts w:ascii="MS Sans Serif" w:hAnsi="MS Sans Serif"/>
                <w:bCs/>
              </w:rPr>
              <w:t>4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089ECC" w14:textId="77777777" w:rsidR="00C07F82" w:rsidRPr="00321E17" w:rsidRDefault="00C07F82" w:rsidP="00061F6B">
            <w:pPr>
              <w:jc w:val="center"/>
              <w:rPr>
                <w:rFonts w:ascii="MS Sans Serif" w:hAnsi="MS Sans Serif"/>
                <w:bCs/>
              </w:rPr>
            </w:pPr>
            <w:r w:rsidRPr="00321E17">
              <w:rPr>
                <w:rFonts w:ascii="MS Sans Serif" w:hAnsi="MS Sans Serif"/>
                <w:bCs/>
              </w:rPr>
              <w:t>13.60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E7915" w14:textId="77777777" w:rsidR="00C07F82" w:rsidRPr="00321E17" w:rsidRDefault="00C07F82" w:rsidP="002B1D89">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81DC0F"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9E3ED2A" w14:textId="71361DD0" w:rsidR="00C07F82" w:rsidRPr="00321E17" w:rsidRDefault="00C07F82" w:rsidP="002B1D89">
            <w:pPr>
              <w:jc w:val="left"/>
              <w:rPr>
                <w:rFonts w:ascii="MS Sans Serif" w:hAnsi="MS Sans Serif"/>
              </w:rPr>
            </w:pPr>
            <w:r w:rsidRPr="00321E17">
              <w:rPr>
                <w:rFonts w:ascii="MS Sans Serif" w:hAnsi="MS Sans Serif"/>
              </w:rPr>
              <w:t>Anläggning för utvinning av asbest.</w:t>
            </w:r>
          </w:p>
        </w:tc>
      </w:tr>
      <w:tr w:rsidR="00C07F82" w:rsidRPr="00D85CB7" w14:paraId="04C4416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98E814B"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030AA4"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C97D10"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8BA015"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28916C7" w14:textId="77777777" w:rsidR="00C07F82" w:rsidRPr="00321E17" w:rsidRDefault="00C07F82" w:rsidP="002B1D89">
            <w:pPr>
              <w:jc w:val="left"/>
              <w:rPr>
                <w:rFonts w:ascii="MS Sans Serif" w:hAnsi="MS Sans Serif"/>
              </w:rPr>
            </w:pPr>
            <w:r w:rsidRPr="00321E17">
              <w:rPr>
                <w:rFonts w:ascii="MS Sans Serif" w:hAnsi="MS Sans Serif"/>
                <w:b/>
                <w:bCs/>
              </w:rPr>
              <w:t>Annan utvinningsindustri</w:t>
            </w:r>
          </w:p>
        </w:tc>
      </w:tr>
      <w:tr w:rsidR="00C07F82" w:rsidRPr="009B769B" w14:paraId="71E68A4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0EB0DC" w14:textId="77777777" w:rsidR="00C07F82" w:rsidRPr="00321E17" w:rsidRDefault="00C07F82" w:rsidP="002B1D89">
            <w:pPr>
              <w:jc w:val="center"/>
              <w:rPr>
                <w:rFonts w:ascii="MS Sans Serif" w:hAnsi="MS Sans Serif"/>
                <w:bCs/>
              </w:rPr>
            </w:pPr>
            <w:r w:rsidRPr="00321E17">
              <w:rPr>
                <w:rFonts w:ascii="MS Sans Serif" w:hAnsi="MS Sans Serif"/>
                <w:bCs/>
              </w:rPr>
              <w:t>4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A3E5F3" w14:textId="77777777" w:rsidR="00C07F82" w:rsidRPr="00321E17" w:rsidRDefault="00C07F82" w:rsidP="00061F6B">
            <w:pPr>
              <w:jc w:val="center"/>
              <w:rPr>
                <w:rFonts w:ascii="MS Sans Serif" w:hAnsi="MS Sans Serif"/>
                <w:bCs/>
              </w:rPr>
            </w:pPr>
            <w:r w:rsidRPr="00321E17">
              <w:rPr>
                <w:rFonts w:ascii="MS Sans Serif" w:hAnsi="MS Sans Serif"/>
                <w:bCs/>
              </w:rPr>
              <w:t>13.70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018221"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FD751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8174B5" w14:textId="77777777" w:rsidR="00C07F82" w:rsidRPr="00321E17" w:rsidRDefault="00C07F82" w:rsidP="002B1D89">
            <w:pPr>
              <w:jc w:val="left"/>
              <w:rPr>
                <w:rFonts w:ascii="MS Sans Serif" w:hAnsi="MS Sans Serif"/>
              </w:rPr>
            </w:pPr>
            <w:r w:rsidRPr="00321E17">
              <w:rPr>
                <w:rFonts w:ascii="MS Sans Serif" w:hAnsi="MS Sans Serif"/>
              </w:rPr>
              <w:t>Djupborrning som inte är tillståndspliktig enligt 8 eller 9 §.</w:t>
            </w:r>
          </w:p>
        </w:tc>
      </w:tr>
      <w:tr w:rsidR="00C07F82" w:rsidRPr="00D85CB7" w14:paraId="5B8A44D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5451E3"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D64802"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25DDB34"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7D7456"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6E4BC11" w14:textId="77777777" w:rsidR="00C07F82" w:rsidRPr="00321E17" w:rsidRDefault="00C07F82" w:rsidP="002B1D89">
            <w:pPr>
              <w:jc w:val="left"/>
              <w:rPr>
                <w:rFonts w:ascii="MS Sans Serif" w:hAnsi="MS Sans Serif"/>
              </w:rPr>
            </w:pPr>
            <w:r w:rsidRPr="00321E17">
              <w:rPr>
                <w:rFonts w:ascii="MS Sans Serif" w:hAnsi="MS Sans Serif"/>
                <w:b/>
                <w:bCs/>
              </w:rPr>
              <w:t>LIVSMEDEL OCH FODER</w:t>
            </w:r>
          </w:p>
        </w:tc>
      </w:tr>
      <w:tr w:rsidR="00C07F82" w:rsidRPr="00D85CB7" w14:paraId="1362339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7FF958"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8D8DDE"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8A668D"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03BA9D"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21B19E9" w14:textId="60EAA33A" w:rsidR="00C07F82" w:rsidRPr="00321E17" w:rsidRDefault="00C07F82" w:rsidP="002B1D89">
            <w:pPr>
              <w:jc w:val="left"/>
              <w:rPr>
                <w:rFonts w:ascii="MS Sans Serif" w:hAnsi="MS Sans Serif"/>
              </w:rPr>
            </w:pPr>
            <w:r w:rsidRPr="00321E17">
              <w:rPr>
                <w:rFonts w:ascii="MS Sans Serif" w:hAnsi="MS Sans Serif"/>
                <w:b/>
                <w:bCs/>
              </w:rPr>
              <w:t>Slakterier</w:t>
            </w:r>
          </w:p>
        </w:tc>
      </w:tr>
      <w:tr w:rsidR="00C07F82" w:rsidRPr="00D85CB7" w14:paraId="32645C5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6306D2" w14:textId="77777777" w:rsidR="00C07F82" w:rsidRPr="00321E17" w:rsidRDefault="00C07F82" w:rsidP="002B1D89">
            <w:pPr>
              <w:jc w:val="center"/>
              <w:rPr>
                <w:rFonts w:ascii="MS Sans Serif" w:hAnsi="MS Sans Serif"/>
                <w:bCs/>
              </w:rPr>
            </w:pPr>
            <w:r w:rsidRPr="00321E17">
              <w:rPr>
                <w:rFonts w:ascii="MS Sans Serif" w:hAnsi="MS Sans Serif"/>
                <w:bCs/>
              </w:rPr>
              <w:t>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65D098" w14:textId="51C9BAB2" w:rsidR="00C07F82" w:rsidRPr="00321E17" w:rsidRDefault="00C07F82" w:rsidP="00061F6B">
            <w:pPr>
              <w:jc w:val="center"/>
              <w:rPr>
                <w:rFonts w:ascii="MS Sans Serif" w:hAnsi="MS Sans Serif"/>
                <w:bCs/>
              </w:rPr>
            </w:pPr>
            <w:r w:rsidRPr="00321E17">
              <w:rPr>
                <w:rFonts w:ascii="MS Sans Serif" w:hAnsi="MS Sans Serif"/>
                <w:bCs/>
              </w:rPr>
              <w:t xml:space="preserve">15.10-i </w:t>
            </w:r>
          </w:p>
          <w:p w14:paraId="2A0026B8" w14:textId="430C143B" w:rsidR="00C07F82" w:rsidRPr="00321E17" w:rsidRDefault="00C07F82" w:rsidP="00061F6B">
            <w:pPr>
              <w:jc w:val="center"/>
              <w:rPr>
                <w:rFonts w:ascii="MS Sans Serif" w:hAnsi="MS Sans Serif"/>
                <w:bCs/>
              </w:rPr>
            </w:pPr>
          </w:p>
          <w:p w14:paraId="417105E8" w14:textId="77777777" w:rsidR="00C07F82" w:rsidRPr="00321E17" w:rsidRDefault="00C07F82" w:rsidP="00061F6B">
            <w:pPr>
              <w:jc w:val="center"/>
              <w:rPr>
                <w:rFonts w:ascii="MS Sans Serif" w:hAnsi="MS Sans Serif"/>
                <w:bCs/>
              </w:rPr>
            </w:pPr>
          </w:p>
          <w:p w14:paraId="62DA2FF7" w14:textId="27FC7365" w:rsidR="00C07F82" w:rsidRPr="00321E17" w:rsidRDefault="00C07F82" w:rsidP="00061F6B">
            <w:pPr>
              <w:jc w:val="center"/>
              <w:rPr>
                <w:rFonts w:ascii="MS Sans Serif" w:hAnsi="MS Sans Serif"/>
                <w:bCs/>
                <w:i/>
              </w:rPr>
            </w:pPr>
            <w:r w:rsidRPr="00321E17">
              <w:rPr>
                <w:rFonts w:ascii="MS Sans Serif" w:hAnsi="MS Sans Serif"/>
                <w:bCs/>
                <w:i/>
              </w:rPr>
              <w:t>15.10-i1</w:t>
            </w:r>
          </w:p>
          <w:p w14:paraId="676F0FBD" w14:textId="1AE3A291" w:rsidR="00C07F82" w:rsidRPr="00321E17" w:rsidRDefault="00C07F82" w:rsidP="00061F6B">
            <w:pPr>
              <w:jc w:val="center"/>
              <w:rPr>
                <w:rFonts w:ascii="MS Sans Serif" w:hAnsi="MS Sans Serif"/>
                <w:bCs/>
                <w:i/>
              </w:rPr>
            </w:pPr>
            <w:r w:rsidRPr="00321E17">
              <w:rPr>
                <w:rFonts w:ascii="MS Sans Serif" w:hAnsi="MS Sans Serif"/>
                <w:bCs/>
                <w:i/>
              </w:rPr>
              <w:t>15.10-i2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A252CE" w14:textId="77777777" w:rsidR="00C07F82" w:rsidRPr="00321E17" w:rsidRDefault="00C07F82" w:rsidP="002B1D89">
            <w:pPr>
              <w:jc w:val="center"/>
              <w:rPr>
                <w:rFonts w:ascii="MS Sans Serif" w:hAnsi="MS Sans Serif"/>
                <w:bCs/>
              </w:rPr>
            </w:pPr>
          </w:p>
          <w:p w14:paraId="054F6D66" w14:textId="77777777" w:rsidR="00C07F82" w:rsidRPr="00321E17" w:rsidRDefault="00C07F82" w:rsidP="002B1D89">
            <w:pPr>
              <w:jc w:val="center"/>
              <w:rPr>
                <w:rFonts w:ascii="MS Sans Serif" w:hAnsi="MS Sans Serif"/>
                <w:bCs/>
              </w:rPr>
            </w:pPr>
          </w:p>
          <w:p w14:paraId="53249D3F" w14:textId="77777777" w:rsidR="00C07F82" w:rsidRPr="00321E17" w:rsidRDefault="00C07F82" w:rsidP="002B1D89">
            <w:pPr>
              <w:jc w:val="center"/>
              <w:rPr>
                <w:rFonts w:ascii="MS Sans Serif" w:hAnsi="MS Sans Serif"/>
                <w:bCs/>
              </w:rPr>
            </w:pPr>
          </w:p>
          <w:p w14:paraId="3EB166C2" w14:textId="77777777" w:rsidR="00C07F82" w:rsidRPr="00321E17" w:rsidRDefault="00C07F82" w:rsidP="002B1D89">
            <w:pPr>
              <w:jc w:val="center"/>
              <w:rPr>
                <w:rFonts w:ascii="MS Sans Serif" w:hAnsi="MS Sans Serif"/>
                <w:bCs/>
              </w:rPr>
            </w:pPr>
            <w:r w:rsidRPr="00321E17">
              <w:rPr>
                <w:rFonts w:ascii="MS Sans Serif" w:hAnsi="MS Sans Serif"/>
                <w:bCs/>
              </w:rPr>
              <w:t>19</w:t>
            </w:r>
          </w:p>
          <w:p w14:paraId="36BFF765" w14:textId="77777777" w:rsidR="00C07F82" w:rsidRPr="00321E17" w:rsidRDefault="00C07F82" w:rsidP="002B1D89">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12C1BD"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381949B" w14:textId="77777777" w:rsidR="00C07F82" w:rsidRPr="00321E17" w:rsidRDefault="00C07F82" w:rsidP="004D7B6D">
            <w:pPr>
              <w:jc w:val="left"/>
              <w:rPr>
                <w:rFonts w:ascii="MS Sans Serif" w:hAnsi="MS Sans Serif"/>
              </w:rPr>
            </w:pPr>
            <w:r w:rsidRPr="00321E17">
              <w:rPr>
                <w:rFonts w:ascii="MS Sans Serif" w:hAnsi="MS Sans Serif"/>
              </w:rPr>
              <w:t>Slakteri med en produktion baserad på en slaktvikt av mer än 50 ton per dygn eller mer än 12</w:t>
            </w:r>
            <w:r w:rsidRPr="00321E17">
              <w:rPr>
                <w:rFonts w:ascii="MS Sans Serif" w:hAnsi="MS Sans Serif" w:hint="eastAsia"/>
              </w:rPr>
              <w:t> </w:t>
            </w:r>
            <w:r w:rsidRPr="00321E17">
              <w:rPr>
                <w:rFonts w:ascii="MS Sans Serif" w:hAnsi="MS Sans Serif"/>
              </w:rPr>
              <w:t>500 ton slaktvikt per kalenderår</w:t>
            </w:r>
          </w:p>
          <w:p w14:paraId="5D2ED35A" w14:textId="77777777" w:rsidR="00C07F82" w:rsidRPr="00321E17" w:rsidRDefault="00C07F82" w:rsidP="004D7B6D">
            <w:pPr>
              <w:jc w:val="left"/>
              <w:rPr>
                <w:rFonts w:ascii="MS Sans Serif" w:hAnsi="MS Sans Serif"/>
              </w:rPr>
            </w:pPr>
            <w:r w:rsidRPr="00321E17">
              <w:rPr>
                <w:rFonts w:ascii="MS Sans Serif" w:hAnsi="MS Sans Serif"/>
              </w:rPr>
              <w:t>- Mer än 50 000 ton slaktvikt per kalenderår.</w:t>
            </w:r>
          </w:p>
          <w:p w14:paraId="31D9DF92" w14:textId="05EFD7B6" w:rsidR="00C07F82" w:rsidRPr="00321E17" w:rsidRDefault="00C07F82" w:rsidP="004D7B6D">
            <w:pPr>
              <w:jc w:val="left"/>
              <w:rPr>
                <w:rFonts w:ascii="MS Sans Serif" w:hAnsi="MS Sans Serif"/>
              </w:rPr>
            </w:pPr>
            <w:r w:rsidRPr="00321E17">
              <w:rPr>
                <w:rFonts w:ascii="MS Sans Serif" w:hAnsi="MS Sans Serif"/>
              </w:rPr>
              <w:t>- Mer än 12 500 men högst 50 000 ton slaktvikt per kalenderår.</w:t>
            </w:r>
          </w:p>
        </w:tc>
      </w:tr>
      <w:tr w:rsidR="00C07F82" w:rsidRPr="00D85CB7" w14:paraId="179F6FF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3691BA" w14:textId="77777777" w:rsidR="00C07F82" w:rsidRPr="00321E17" w:rsidRDefault="00C07F82" w:rsidP="002B1D89">
            <w:pPr>
              <w:jc w:val="center"/>
              <w:rPr>
                <w:rFonts w:ascii="MS Sans Serif" w:hAnsi="MS Sans Serif"/>
                <w:bCs/>
              </w:rPr>
            </w:pPr>
            <w:r w:rsidRPr="00321E17">
              <w:rPr>
                <w:rFonts w:ascii="MS Sans Serif" w:hAnsi="MS Sans Serif"/>
                <w:bCs/>
              </w:rPr>
              <w:t>5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816189" w14:textId="77777777" w:rsidR="00C07F82" w:rsidRPr="00321E17" w:rsidRDefault="00C07F82" w:rsidP="00061F6B">
            <w:pPr>
              <w:jc w:val="center"/>
              <w:rPr>
                <w:rFonts w:ascii="MS Sans Serif" w:hAnsi="MS Sans Serif"/>
                <w:bCs/>
              </w:rPr>
            </w:pPr>
            <w:r w:rsidRPr="00321E17">
              <w:rPr>
                <w:rFonts w:ascii="MS Sans Serif" w:hAnsi="MS Sans Serif"/>
                <w:bCs/>
              </w:rPr>
              <w:t>15.20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E3C657" w14:textId="77777777" w:rsidR="00C07F82" w:rsidRPr="00321E17" w:rsidRDefault="00C07F82" w:rsidP="002B1D89">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10337F"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59465D5" w14:textId="6104F965" w:rsidR="00C07F82" w:rsidRPr="00321E17" w:rsidRDefault="00C07F82" w:rsidP="002B1D89">
            <w:pPr>
              <w:jc w:val="left"/>
              <w:rPr>
                <w:rFonts w:ascii="MS Sans Serif" w:hAnsi="MS Sans Serif"/>
              </w:rPr>
            </w:pPr>
            <w:r w:rsidRPr="00321E17">
              <w:rPr>
                <w:rFonts w:ascii="MS Sans Serif" w:hAnsi="MS Sans Serif"/>
              </w:rPr>
              <w:t>Slakteri med en produktion baserad på mer än 7</w:t>
            </w:r>
            <w:r w:rsidRPr="00321E17">
              <w:rPr>
                <w:rFonts w:ascii="MS Sans Serif" w:hAnsi="MS Sans Serif" w:hint="eastAsia"/>
              </w:rPr>
              <w:t> </w:t>
            </w:r>
            <w:r w:rsidRPr="00321E17">
              <w:rPr>
                <w:rFonts w:ascii="MS Sans Serif" w:hAnsi="MS Sans Serif"/>
              </w:rPr>
              <w:t>500 ton men högst 12</w:t>
            </w:r>
            <w:r w:rsidRPr="00321E17">
              <w:rPr>
                <w:rFonts w:ascii="MS Sans Serif" w:hAnsi="MS Sans Serif" w:hint="eastAsia"/>
              </w:rPr>
              <w:t> </w:t>
            </w:r>
            <w:r w:rsidRPr="00321E17">
              <w:rPr>
                <w:rFonts w:ascii="MS Sans Serif" w:hAnsi="MS Sans Serif"/>
              </w:rPr>
              <w:t>500 ton slaktvikt per kalenderår</w:t>
            </w:r>
          </w:p>
        </w:tc>
      </w:tr>
      <w:tr w:rsidR="00C07F82" w:rsidRPr="00D85CB7" w14:paraId="59928CC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97434D" w14:textId="77777777" w:rsidR="00C07F82" w:rsidRPr="00321E17" w:rsidRDefault="00C07F82" w:rsidP="002B1D89">
            <w:pPr>
              <w:jc w:val="center"/>
              <w:rPr>
                <w:rFonts w:ascii="MS Sans Serif" w:hAnsi="MS Sans Serif"/>
                <w:bCs/>
              </w:rPr>
            </w:pPr>
            <w:r w:rsidRPr="00321E17">
              <w:rPr>
                <w:rFonts w:ascii="MS Sans Serif" w:hAnsi="MS Sans Serif"/>
                <w:bCs/>
              </w:rPr>
              <w:t>5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FDC260" w14:textId="77777777" w:rsidR="00C07F82" w:rsidRPr="00321E17" w:rsidRDefault="00C07F82" w:rsidP="00061F6B">
            <w:pPr>
              <w:jc w:val="center"/>
              <w:rPr>
                <w:rFonts w:ascii="MS Sans Serif" w:hAnsi="MS Sans Serif"/>
                <w:bCs/>
              </w:rPr>
            </w:pPr>
            <w:r w:rsidRPr="00321E17">
              <w:rPr>
                <w:rFonts w:ascii="MS Sans Serif" w:hAnsi="MS Sans Serif"/>
                <w:bCs/>
              </w:rPr>
              <w:t>15.30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A2E603" w14:textId="77777777" w:rsidR="00C07F82" w:rsidRPr="00321E17" w:rsidRDefault="00C07F82" w:rsidP="002B1D89">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775D6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46CD78" w14:textId="65B0C88A" w:rsidR="00C07F82" w:rsidRPr="00321E17" w:rsidRDefault="00C07F82" w:rsidP="002B1D89">
            <w:pPr>
              <w:jc w:val="left"/>
              <w:rPr>
                <w:rFonts w:ascii="MS Sans Serif" w:hAnsi="MS Sans Serif"/>
              </w:rPr>
            </w:pPr>
            <w:r w:rsidRPr="00321E17">
              <w:rPr>
                <w:rFonts w:ascii="MS Sans Serif" w:hAnsi="MS Sans Serif"/>
              </w:rPr>
              <w:t>Slakteri med en produktion baserad på mer än 50 ton men högst 7</w:t>
            </w:r>
            <w:r w:rsidRPr="00321E17">
              <w:rPr>
                <w:rFonts w:ascii="MS Sans Serif" w:hAnsi="MS Sans Serif" w:hint="eastAsia"/>
              </w:rPr>
              <w:t> </w:t>
            </w:r>
            <w:r w:rsidRPr="00321E17">
              <w:rPr>
                <w:rFonts w:ascii="MS Sans Serif" w:hAnsi="MS Sans Serif"/>
              </w:rPr>
              <w:t>500 ton slaktvikt per kalenderår</w:t>
            </w:r>
          </w:p>
        </w:tc>
      </w:tr>
      <w:tr w:rsidR="00C07F82" w:rsidRPr="009852B7" w14:paraId="17D93E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2E77D7"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B867FF" w14:textId="77777777" w:rsidR="00C07F82" w:rsidRPr="00321E17" w:rsidRDefault="00C07F82" w:rsidP="00061F6B">
            <w:pPr>
              <w:jc w:val="center"/>
              <w:rPr>
                <w:rFonts w:ascii="MS Sans Serif" w:hAnsi="MS Sans Serif"/>
                <w:bCs/>
              </w:rPr>
            </w:pPr>
            <w:r w:rsidRPr="00321E17">
              <w:rPr>
                <w:rFonts w:ascii="MS Sans Serif" w:hAnsi="MS Sans Serif"/>
                <w:bCs/>
              </w:rPr>
              <w:t>15.3001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F6E586" w14:textId="77777777" w:rsidR="00C07F82" w:rsidRPr="00321E17" w:rsidRDefault="00C07F82" w:rsidP="002B1D8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EACE39"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C60B0BC" w14:textId="77777777" w:rsidR="00C07F82" w:rsidRPr="00321E17" w:rsidRDefault="00C07F82" w:rsidP="004D7B6D">
            <w:pPr>
              <w:jc w:val="left"/>
              <w:rPr>
                <w:rFonts w:ascii="MS Sans Serif" w:hAnsi="MS Sans Serif"/>
              </w:rPr>
            </w:pPr>
            <w:r w:rsidRPr="00321E17">
              <w:rPr>
                <w:rFonts w:ascii="MS Sans Serif" w:hAnsi="MS Sans Serif"/>
              </w:rPr>
              <w:t>Slakteri för en produktion baserad på högst 50 ton slaktvikt per kalenderår</w:t>
            </w:r>
          </w:p>
          <w:p w14:paraId="54691BD3" w14:textId="77777777" w:rsidR="00C07F82" w:rsidRPr="00321E17" w:rsidRDefault="00C07F82" w:rsidP="004D7B6D">
            <w:pPr>
              <w:jc w:val="left"/>
              <w:rPr>
                <w:rFonts w:ascii="MS Sans Serif" w:hAnsi="MS Sans Serif"/>
              </w:rPr>
            </w:pPr>
          </w:p>
          <w:p w14:paraId="29F640B1" w14:textId="5F5D4D7C" w:rsidR="00C07F82" w:rsidRPr="00321E17" w:rsidRDefault="00C07F82" w:rsidP="004D7B6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9852B7" w14:paraId="0A6588A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384F7E"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4E52BC"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A8410D"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2F7974"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tcPr>
          <w:p w14:paraId="1E532B10" w14:textId="48FA4FC7" w:rsidR="00C07F82" w:rsidRPr="00321E17" w:rsidRDefault="00C07F82" w:rsidP="00F046DE">
            <w:pPr>
              <w:jc w:val="left"/>
              <w:rPr>
                <w:rFonts w:ascii="MS Sans Serif" w:hAnsi="MS Sans Serif"/>
              </w:rPr>
            </w:pPr>
            <w:r w:rsidRPr="00321E17">
              <w:rPr>
                <w:rFonts w:ascii="MS Sans Serif" w:hAnsi="MS Sans Serif"/>
                <w:b/>
                <w:bCs/>
              </w:rPr>
              <w:t>Livsmedel av animaliska råvaror</w:t>
            </w:r>
          </w:p>
        </w:tc>
      </w:tr>
      <w:tr w:rsidR="00C07F82" w:rsidRPr="009852B7" w14:paraId="5FE3713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4379247" w14:textId="77777777" w:rsidR="00C07F82" w:rsidRPr="00321E17" w:rsidRDefault="00C07F82" w:rsidP="002B1D89">
            <w:pPr>
              <w:jc w:val="center"/>
              <w:rPr>
                <w:rFonts w:ascii="MS Sans Serif" w:hAnsi="MS Sans Serif"/>
                <w:bCs/>
              </w:rPr>
            </w:pPr>
            <w:r w:rsidRPr="00321E17">
              <w:rPr>
                <w:rFonts w:ascii="MS Sans Serif" w:hAnsi="MS Sans Serif"/>
                <w:bCs/>
              </w:rPr>
              <w:t>5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2F3AF6C" w14:textId="727235E0" w:rsidR="00C07F82" w:rsidRPr="00321E17" w:rsidRDefault="00C07F82" w:rsidP="00061F6B">
            <w:pPr>
              <w:jc w:val="center"/>
              <w:rPr>
                <w:rFonts w:ascii="MS Sans Serif" w:hAnsi="MS Sans Serif"/>
                <w:bCs/>
              </w:rPr>
            </w:pPr>
            <w:r w:rsidRPr="00321E17">
              <w:rPr>
                <w:rFonts w:ascii="MS Sans Serif" w:hAnsi="MS Sans Serif"/>
                <w:bCs/>
              </w:rPr>
              <w:t>15.40-i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42A138" w14:textId="77777777" w:rsidR="00C07F82" w:rsidRPr="00321E17" w:rsidRDefault="00C07F82" w:rsidP="002B1D89">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E5F40A"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8BCA1D0" w14:textId="77777777" w:rsidR="00C07F82" w:rsidRPr="00321E17" w:rsidRDefault="00C07F82" w:rsidP="004D7B6D">
            <w:pPr>
              <w:jc w:val="left"/>
              <w:rPr>
                <w:rFonts w:ascii="MS Sans Serif" w:hAnsi="MS Sans Serif"/>
              </w:rPr>
            </w:pPr>
            <w:r w:rsidRPr="00321E17">
              <w:rPr>
                <w:rFonts w:ascii="MS Sans Serif" w:hAnsi="MS Sans Serif"/>
              </w:rPr>
              <w:t xml:space="preserve">Anläggning för framställning av livsmedel med beredning och behandling av enbart animaliska </w:t>
            </w:r>
            <w:r w:rsidRPr="00321E17">
              <w:rPr>
                <w:rFonts w:ascii="MS Sans Serif" w:hAnsi="MS Sans Serif"/>
              </w:rPr>
              <w:lastRenderedPageBreak/>
              <w:t>råvaror med en produktion av mer än 75 ton per dygn eller mer än 18 750 ton per kalenderår.</w:t>
            </w:r>
          </w:p>
          <w:p w14:paraId="79727A2B" w14:textId="1798712C" w:rsidR="00C07F82" w:rsidRPr="00321E17" w:rsidRDefault="00C07F82" w:rsidP="004D7B6D">
            <w:pPr>
              <w:jc w:val="left"/>
              <w:rPr>
                <w:rFonts w:ascii="MS Sans Serif" w:hAnsi="MS Sans Serif"/>
              </w:rPr>
            </w:pPr>
            <w:r w:rsidRPr="00321E17">
              <w:rPr>
                <w:rFonts w:ascii="MS Sans Serif" w:hAnsi="MS Sans Serif"/>
              </w:rPr>
              <w:t>Tillståndsplikten gäller inte om verksamheten endast avser mjölkprodukter eller endast innebär paketering.</w:t>
            </w:r>
          </w:p>
        </w:tc>
      </w:tr>
      <w:tr w:rsidR="00C07F82" w:rsidRPr="009852B7" w14:paraId="7D22EDA0"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7C5BFF" w14:textId="77777777" w:rsidR="00C07F82" w:rsidRPr="00321E17" w:rsidRDefault="00C07F82" w:rsidP="002B1D89">
            <w:pPr>
              <w:jc w:val="center"/>
              <w:rPr>
                <w:rFonts w:ascii="MS Sans Serif" w:hAnsi="MS Sans Serif"/>
                <w:bCs/>
              </w:rPr>
            </w:pPr>
            <w:r w:rsidRPr="00321E17">
              <w:rPr>
                <w:rFonts w:ascii="MS Sans Serif" w:hAnsi="MS Sans Serif"/>
                <w:bCs/>
              </w:rPr>
              <w:lastRenderedPageBreak/>
              <w:t>5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E224DF" w14:textId="18507E01" w:rsidR="00C07F82" w:rsidRPr="00321E17" w:rsidRDefault="00C07F82" w:rsidP="00061F6B">
            <w:pPr>
              <w:jc w:val="center"/>
              <w:rPr>
                <w:rFonts w:ascii="MS Sans Serif" w:hAnsi="MS Sans Serif"/>
                <w:bCs/>
              </w:rPr>
            </w:pPr>
            <w:r w:rsidRPr="00321E17">
              <w:rPr>
                <w:rFonts w:ascii="MS Sans Serif" w:hAnsi="MS Sans Serif"/>
                <w:bCs/>
              </w:rPr>
              <w:t>15.45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33B794" w14:textId="161BEB02" w:rsidR="00C07F82" w:rsidRPr="00321E17" w:rsidRDefault="00C07F82" w:rsidP="002B1D89">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7F8249"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6D6A9B3" w14:textId="77777777" w:rsidR="00C07F82" w:rsidRPr="00321E17" w:rsidRDefault="00C07F82" w:rsidP="004D7B6D">
            <w:pPr>
              <w:jc w:val="left"/>
              <w:rPr>
                <w:rFonts w:ascii="MS Sans Serif" w:hAnsi="MS Sans Serif"/>
              </w:rPr>
            </w:pPr>
            <w:r w:rsidRPr="00321E17">
              <w:rPr>
                <w:rFonts w:ascii="MS Sans Serif" w:hAnsi="MS Sans Serif"/>
              </w:rPr>
              <w:t>Anläggning för framställning av livsmedel med beredning och behandling av enbart animaliska råvaror med en produktion av mer än 2 000 ton men högst 18 750 ton per kalenderår.</w:t>
            </w:r>
          </w:p>
          <w:p w14:paraId="4FB62627" w14:textId="1438F506" w:rsidR="00C07F82" w:rsidRPr="00321E17" w:rsidRDefault="00C07F82" w:rsidP="004D7B6D">
            <w:pPr>
              <w:jc w:val="left"/>
              <w:rPr>
                <w:rFonts w:ascii="MS Sans Serif" w:hAnsi="MS Sans Serif"/>
              </w:rPr>
            </w:pPr>
            <w:r w:rsidRPr="00321E17">
              <w:rPr>
                <w:rFonts w:ascii="MS Sans Serif" w:hAnsi="MS Sans Serif"/>
              </w:rPr>
              <w:t>Tillståndsplikten gäller inte om verksamheten endast avser mjölkprodukter eller glass eller endast innebär paketering.</w:t>
            </w:r>
          </w:p>
        </w:tc>
      </w:tr>
      <w:tr w:rsidR="00C07F82" w:rsidRPr="00D85CB7" w14:paraId="7BAA883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031BB8" w14:textId="77777777" w:rsidR="00C07F82" w:rsidRPr="00321E17" w:rsidRDefault="00C07F82" w:rsidP="002B1D89">
            <w:pPr>
              <w:jc w:val="center"/>
              <w:rPr>
                <w:rFonts w:ascii="MS Sans Serif" w:hAnsi="MS Sans Serif"/>
                <w:bCs/>
              </w:rPr>
            </w:pPr>
            <w:r w:rsidRPr="00321E17">
              <w:rPr>
                <w:rFonts w:ascii="MS Sans Serif" w:hAnsi="MS Sans Serif"/>
                <w:bCs/>
              </w:rPr>
              <w:t>5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4B40C7" w14:textId="77777777" w:rsidR="00C07F82" w:rsidRPr="00321E17" w:rsidRDefault="00C07F82" w:rsidP="00061F6B">
            <w:pPr>
              <w:jc w:val="center"/>
              <w:rPr>
                <w:rFonts w:ascii="MS Sans Serif" w:hAnsi="MS Sans Serif"/>
                <w:bCs/>
              </w:rPr>
            </w:pPr>
            <w:r w:rsidRPr="00321E17">
              <w:rPr>
                <w:rFonts w:ascii="MS Sans Serif" w:hAnsi="MS Sans Serif"/>
                <w:bCs/>
              </w:rPr>
              <w:t>15.50</w:t>
            </w:r>
          </w:p>
          <w:p w14:paraId="2C00F174" w14:textId="77777777" w:rsidR="00C07F82" w:rsidRPr="00321E17" w:rsidRDefault="00C07F82" w:rsidP="00061F6B">
            <w:pPr>
              <w:jc w:val="center"/>
              <w:rPr>
                <w:rFonts w:ascii="MS Sans Serif" w:hAnsi="MS Sans Serif"/>
                <w:bCs/>
              </w:rPr>
            </w:pPr>
          </w:p>
          <w:p w14:paraId="3B3BBCD8" w14:textId="77777777" w:rsidR="00C07F82" w:rsidRPr="00321E17" w:rsidRDefault="00C07F82" w:rsidP="00061F6B">
            <w:pPr>
              <w:jc w:val="center"/>
              <w:rPr>
                <w:rFonts w:ascii="MS Sans Serif" w:hAnsi="MS Sans Serif"/>
                <w:bCs/>
              </w:rPr>
            </w:pPr>
          </w:p>
          <w:p w14:paraId="7DC86BCE" w14:textId="77777777" w:rsidR="00C07F82" w:rsidRPr="00321E17" w:rsidRDefault="00C07F82" w:rsidP="00061F6B">
            <w:pPr>
              <w:jc w:val="center"/>
              <w:rPr>
                <w:rFonts w:ascii="MS Sans Serif" w:hAnsi="MS Sans Serif"/>
                <w:bCs/>
              </w:rPr>
            </w:pPr>
          </w:p>
          <w:p w14:paraId="0CDCA6AA" w14:textId="77777777" w:rsidR="00C07F82" w:rsidRPr="00321E17" w:rsidRDefault="00C07F82" w:rsidP="00061F6B">
            <w:pPr>
              <w:jc w:val="center"/>
              <w:rPr>
                <w:rFonts w:ascii="MS Sans Serif" w:hAnsi="MS Sans Serif"/>
                <w:bCs/>
              </w:rPr>
            </w:pPr>
          </w:p>
          <w:p w14:paraId="07F27FBC" w14:textId="77777777" w:rsidR="00C07F82" w:rsidRPr="00321E17" w:rsidRDefault="00C07F82" w:rsidP="00061F6B">
            <w:pPr>
              <w:jc w:val="center"/>
              <w:rPr>
                <w:rFonts w:ascii="MS Sans Serif" w:hAnsi="MS Sans Serif"/>
                <w:bCs/>
              </w:rPr>
            </w:pPr>
          </w:p>
          <w:p w14:paraId="7D1AF6B5" w14:textId="77777777" w:rsidR="00C07F82" w:rsidRPr="00321E17" w:rsidRDefault="00C07F82" w:rsidP="00061F6B">
            <w:pPr>
              <w:jc w:val="center"/>
              <w:rPr>
                <w:rFonts w:ascii="MS Sans Serif" w:hAnsi="MS Sans Serif"/>
                <w:bCs/>
              </w:rPr>
            </w:pPr>
          </w:p>
          <w:p w14:paraId="16875004" w14:textId="77777777" w:rsidR="00C07F82" w:rsidRPr="00321E17" w:rsidRDefault="00C07F82" w:rsidP="00061F6B">
            <w:pPr>
              <w:jc w:val="center"/>
              <w:rPr>
                <w:rFonts w:ascii="MS Sans Serif" w:hAnsi="MS Sans Serif"/>
                <w:bCs/>
              </w:rPr>
            </w:pPr>
          </w:p>
          <w:p w14:paraId="601568B1" w14:textId="77777777" w:rsidR="00C07F82" w:rsidRPr="00321E17" w:rsidRDefault="00C07F82" w:rsidP="00061F6B">
            <w:pPr>
              <w:jc w:val="center"/>
              <w:rPr>
                <w:rFonts w:ascii="MS Sans Serif" w:hAnsi="MS Sans Serif"/>
                <w:bCs/>
                <w:i/>
              </w:rPr>
            </w:pPr>
            <w:r w:rsidRPr="00321E17">
              <w:rPr>
                <w:rFonts w:ascii="MS Sans Serif" w:hAnsi="MS Sans Serif"/>
                <w:bCs/>
                <w:i/>
              </w:rPr>
              <w:t>15.50-1</w:t>
            </w:r>
          </w:p>
          <w:p w14:paraId="305E33D4" w14:textId="77777777" w:rsidR="00C07F82" w:rsidRPr="00321E17" w:rsidRDefault="00C07F82" w:rsidP="00061F6B">
            <w:pPr>
              <w:jc w:val="center"/>
              <w:rPr>
                <w:rFonts w:ascii="MS Sans Serif" w:hAnsi="MS Sans Serif"/>
                <w:bCs/>
                <w:i/>
              </w:rPr>
            </w:pPr>
          </w:p>
          <w:p w14:paraId="28F72A94" w14:textId="77777777" w:rsidR="00C07F82" w:rsidRPr="00321E17" w:rsidRDefault="00C07F82" w:rsidP="00061F6B">
            <w:pPr>
              <w:jc w:val="center"/>
              <w:rPr>
                <w:rFonts w:ascii="MS Sans Serif" w:hAnsi="MS Sans Serif"/>
                <w:bCs/>
                <w:i/>
              </w:rPr>
            </w:pPr>
          </w:p>
          <w:p w14:paraId="2D292C16" w14:textId="77777777" w:rsidR="00C07F82" w:rsidRPr="00321E17" w:rsidRDefault="00C07F82" w:rsidP="00061F6B">
            <w:pPr>
              <w:jc w:val="center"/>
              <w:rPr>
                <w:rFonts w:ascii="MS Sans Serif" w:hAnsi="MS Sans Serif"/>
                <w:bCs/>
                <w:i/>
              </w:rPr>
            </w:pPr>
            <w:r w:rsidRPr="00321E17">
              <w:rPr>
                <w:rFonts w:ascii="MS Sans Serif" w:hAnsi="MS Sans Serif"/>
                <w:bCs/>
                <w:i/>
              </w:rPr>
              <w:t>15.50-2</w:t>
            </w:r>
          </w:p>
          <w:p w14:paraId="462EDF0F" w14:textId="77777777" w:rsidR="00C07F82" w:rsidRPr="00321E17" w:rsidRDefault="00C07F82" w:rsidP="00061F6B">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16BD77" w14:textId="77777777" w:rsidR="00C07F82" w:rsidRPr="00321E17" w:rsidRDefault="00C07F82" w:rsidP="002B1D89">
            <w:pPr>
              <w:jc w:val="center"/>
              <w:rPr>
                <w:rFonts w:ascii="MS Sans Serif" w:hAnsi="MS Sans Serif"/>
                <w:bCs/>
              </w:rPr>
            </w:pPr>
          </w:p>
          <w:p w14:paraId="1E6F6BA1" w14:textId="77777777" w:rsidR="00C07F82" w:rsidRPr="00321E17" w:rsidRDefault="00C07F82" w:rsidP="002B1D89">
            <w:pPr>
              <w:jc w:val="center"/>
              <w:rPr>
                <w:rFonts w:ascii="MS Sans Serif" w:hAnsi="MS Sans Serif"/>
                <w:bCs/>
              </w:rPr>
            </w:pPr>
          </w:p>
          <w:p w14:paraId="3380BA75" w14:textId="77777777" w:rsidR="00C07F82" w:rsidRPr="00321E17" w:rsidRDefault="00C07F82" w:rsidP="002B1D89">
            <w:pPr>
              <w:jc w:val="center"/>
              <w:rPr>
                <w:rFonts w:ascii="MS Sans Serif" w:hAnsi="MS Sans Serif"/>
                <w:bCs/>
              </w:rPr>
            </w:pPr>
          </w:p>
          <w:p w14:paraId="6C7DF278" w14:textId="77777777" w:rsidR="00C07F82" w:rsidRPr="00321E17" w:rsidRDefault="00C07F82" w:rsidP="002B1D89">
            <w:pPr>
              <w:jc w:val="center"/>
              <w:rPr>
                <w:rFonts w:ascii="MS Sans Serif" w:hAnsi="MS Sans Serif"/>
                <w:bCs/>
              </w:rPr>
            </w:pPr>
          </w:p>
          <w:p w14:paraId="36CBC8E0" w14:textId="77777777" w:rsidR="00C07F82" w:rsidRPr="00321E17" w:rsidRDefault="00C07F82" w:rsidP="002B1D89">
            <w:pPr>
              <w:jc w:val="center"/>
              <w:rPr>
                <w:rFonts w:ascii="MS Sans Serif" w:hAnsi="MS Sans Serif"/>
                <w:bCs/>
              </w:rPr>
            </w:pPr>
          </w:p>
          <w:p w14:paraId="42E606C7" w14:textId="77777777" w:rsidR="00C07F82" w:rsidRPr="00321E17" w:rsidRDefault="00C07F82" w:rsidP="002B1D89">
            <w:pPr>
              <w:jc w:val="center"/>
              <w:rPr>
                <w:rFonts w:ascii="MS Sans Serif" w:hAnsi="MS Sans Serif"/>
                <w:bCs/>
              </w:rPr>
            </w:pPr>
          </w:p>
          <w:p w14:paraId="0D9ECC20" w14:textId="77777777" w:rsidR="00C07F82" w:rsidRPr="00321E17" w:rsidRDefault="00C07F82" w:rsidP="002B1D89">
            <w:pPr>
              <w:jc w:val="center"/>
              <w:rPr>
                <w:rFonts w:ascii="MS Sans Serif" w:hAnsi="MS Sans Serif"/>
                <w:bCs/>
              </w:rPr>
            </w:pPr>
          </w:p>
          <w:p w14:paraId="2A879204" w14:textId="77777777" w:rsidR="00C07F82" w:rsidRPr="00321E17" w:rsidRDefault="00C07F82" w:rsidP="002B1D89">
            <w:pPr>
              <w:jc w:val="center"/>
              <w:rPr>
                <w:rFonts w:ascii="MS Sans Serif" w:hAnsi="MS Sans Serif"/>
                <w:bCs/>
              </w:rPr>
            </w:pPr>
          </w:p>
          <w:p w14:paraId="2DF97859" w14:textId="5C73D5D6" w:rsidR="00C07F82" w:rsidRPr="00321E17" w:rsidRDefault="00C07F82" w:rsidP="002B1D89">
            <w:pPr>
              <w:jc w:val="center"/>
              <w:rPr>
                <w:rFonts w:ascii="MS Sans Serif" w:hAnsi="MS Sans Serif"/>
                <w:bCs/>
              </w:rPr>
            </w:pPr>
            <w:r w:rsidRPr="00321E17">
              <w:rPr>
                <w:rFonts w:ascii="MS Sans Serif" w:hAnsi="MS Sans Serif"/>
                <w:bCs/>
              </w:rPr>
              <w:t>8</w:t>
            </w:r>
          </w:p>
          <w:p w14:paraId="568AC074" w14:textId="77777777" w:rsidR="00C07F82" w:rsidRPr="00321E17" w:rsidRDefault="00C07F82" w:rsidP="002B1D89">
            <w:pPr>
              <w:jc w:val="center"/>
              <w:rPr>
                <w:rFonts w:ascii="MS Sans Serif" w:hAnsi="MS Sans Serif"/>
                <w:bCs/>
              </w:rPr>
            </w:pPr>
          </w:p>
          <w:p w14:paraId="2405FEFB" w14:textId="77777777" w:rsidR="00C07F82" w:rsidRPr="00321E17" w:rsidRDefault="00C07F82" w:rsidP="002B1D89">
            <w:pPr>
              <w:jc w:val="center"/>
              <w:rPr>
                <w:rFonts w:ascii="MS Sans Serif" w:hAnsi="MS Sans Serif"/>
                <w:bCs/>
              </w:rPr>
            </w:pPr>
          </w:p>
          <w:p w14:paraId="151398AF" w14:textId="2DBD2874" w:rsidR="00C07F82" w:rsidRPr="00321E17" w:rsidRDefault="00C07F82" w:rsidP="002B1D89">
            <w:pPr>
              <w:jc w:val="center"/>
              <w:rPr>
                <w:rFonts w:ascii="MS Sans Serif" w:hAnsi="MS Sans Serif"/>
                <w:bCs/>
              </w:rPr>
            </w:pPr>
            <w:r w:rsidRPr="00321E17">
              <w:rPr>
                <w:rFonts w:ascii="MS Sans Serif" w:hAnsi="MS Sans Serif"/>
                <w:bCs/>
              </w:rPr>
              <w:t>5</w:t>
            </w:r>
          </w:p>
          <w:p w14:paraId="4CC0A0D8" w14:textId="18B6ABAB"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795057"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74EAF85" w14:textId="77777777" w:rsidR="00C07F82" w:rsidRPr="00321E17" w:rsidRDefault="00C07F82" w:rsidP="004D7B6D">
            <w:pPr>
              <w:jc w:val="left"/>
              <w:rPr>
                <w:rFonts w:ascii="MS Sans Serif" w:hAnsi="MS Sans Serif"/>
              </w:rPr>
            </w:pPr>
            <w:r w:rsidRPr="00321E17">
              <w:rPr>
                <w:rFonts w:ascii="MS Sans Serif" w:hAnsi="MS Sans Serif"/>
              </w:rPr>
              <w:t>Anläggning för framställning av livsmedel med beredning och behandling av enbart animaliska råvaror med en produktion av mer än 50 ton men högst 2 000 ton per kalenderår.</w:t>
            </w:r>
          </w:p>
          <w:p w14:paraId="40B05144" w14:textId="77777777" w:rsidR="00C07F82" w:rsidRPr="00321E17" w:rsidRDefault="00C07F82" w:rsidP="004D7B6D">
            <w:pPr>
              <w:jc w:val="left"/>
              <w:rPr>
                <w:rFonts w:ascii="MS Sans Serif" w:hAnsi="MS Sans Serif"/>
              </w:rPr>
            </w:pPr>
            <w:r w:rsidRPr="00321E17">
              <w:rPr>
                <w:rFonts w:ascii="MS Sans Serif" w:hAnsi="MS Sans Serif"/>
              </w:rPr>
              <w:t>Anmälningsplikten gäller inte om verksamheten endast avser mjölkprodukter eller glass eller endast innebär paketering.</w:t>
            </w:r>
          </w:p>
          <w:p w14:paraId="42220DB6" w14:textId="77777777" w:rsidR="00C07F82" w:rsidRPr="00321E17" w:rsidRDefault="00C07F82" w:rsidP="004D7B6D">
            <w:pPr>
              <w:jc w:val="left"/>
              <w:rPr>
                <w:rFonts w:ascii="MS Sans Serif" w:hAnsi="MS Sans Serif"/>
              </w:rPr>
            </w:pPr>
          </w:p>
          <w:p w14:paraId="2F74E89E" w14:textId="77777777" w:rsidR="00C07F82" w:rsidRPr="00321E17" w:rsidRDefault="00C07F82" w:rsidP="004D7B6D">
            <w:pPr>
              <w:jc w:val="left"/>
              <w:rPr>
                <w:rFonts w:ascii="MS Sans Serif" w:hAnsi="MS Sans Serif"/>
              </w:rPr>
            </w:pPr>
            <w:r w:rsidRPr="00321E17">
              <w:rPr>
                <w:rFonts w:ascii="MS Sans Serif" w:hAnsi="MS Sans Serif"/>
              </w:rPr>
              <w:t>-Beredning och behandling med en produktion av mer än 500 ton men högst 2000 ton per kalenderår.</w:t>
            </w:r>
          </w:p>
          <w:p w14:paraId="2FBDF108" w14:textId="78FAD204" w:rsidR="00C07F82" w:rsidRPr="00321E17" w:rsidRDefault="00C07F82" w:rsidP="004D7B6D">
            <w:pPr>
              <w:jc w:val="left"/>
              <w:rPr>
                <w:rFonts w:ascii="MS Sans Serif" w:hAnsi="MS Sans Serif"/>
              </w:rPr>
            </w:pPr>
            <w:r w:rsidRPr="00321E17">
              <w:rPr>
                <w:rFonts w:ascii="MS Sans Serif" w:hAnsi="MS Sans Serif"/>
              </w:rPr>
              <w:t>- Beredning och behandling med en produktion av mer än 50 ton men högst 500 ton per kalenderår.</w:t>
            </w:r>
          </w:p>
        </w:tc>
      </w:tr>
      <w:tr w:rsidR="00C07F82" w:rsidRPr="009852B7" w14:paraId="5D166ED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3881D7"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DA099F" w14:textId="77777777" w:rsidR="00C07F82" w:rsidRPr="00321E17" w:rsidRDefault="00C07F82" w:rsidP="0048482C">
            <w:pPr>
              <w:jc w:val="center"/>
              <w:rPr>
                <w:rFonts w:ascii="MS Sans Serif" w:hAnsi="MS Sans Serif"/>
                <w:bCs/>
              </w:rPr>
            </w:pPr>
            <w:r w:rsidRPr="00321E17">
              <w:rPr>
                <w:rFonts w:ascii="MS Sans Serif" w:hAnsi="MS Sans Serif"/>
                <w:bCs/>
              </w:rPr>
              <w:t>15.5001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B17E83" w14:textId="25809935" w:rsidR="00C07F82" w:rsidRPr="00321E17" w:rsidRDefault="00C07F82" w:rsidP="0048482C">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48EDBC"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2A6A6B" w14:textId="77777777" w:rsidR="00C07F82" w:rsidRPr="00321E17" w:rsidRDefault="00C07F82" w:rsidP="004D7B6D">
            <w:pPr>
              <w:jc w:val="left"/>
              <w:rPr>
                <w:rFonts w:ascii="MS Sans Serif" w:hAnsi="MS Sans Serif"/>
              </w:rPr>
            </w:pPr>
            <w:r w:rsidRPr="00321E17">
              <w:rPr>
                <w:rFonts w:ascii="MS Sans Serif" w:hAnsi="MS Sans Serif"/>
              </w:rPr>
              <w:t>Anläggning för framställning av livsmedel med beredning och behandling av enbart animaliska råvaror med en produktion av högst 50 ton per kalenderår.</w:t>
            </w:r>
          </w:p>
          <w:p w14:paraId="1B59EDF6" w14:textId="40416CF4" w:rsidR="00C07F82" w:rsidRPr="00321E17" w:rsidRDefault="00C07F82" w:rsidP="004D7B6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C84A87" w14:paraId="72C8A243"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40955E"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AEEEF9"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0EFC7C"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83D3B3"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85D7AD4" w14:textId="2AACA15A" w:rsidR="00C07F82" w:rsidRPr="00321E17" w:rsidRDefault="00C07F82" w:rsidP="0048482C">
            <w:pPr>
              <w:jc w:val="left"/>
              <w:rPr>
                <w:rFonts w:ascii="MS Sans Serif" w:hAnsi="MS Sans Serif"/>
              </w:rPr>
            </w:pPr>
            <w:r w:rsidRPr="00321E17">
              <w:rPr>
                <w:rFonts w:ascii="MS Sans Serif" w:hAnsi="MS Sans Serif"/>
                <w:b/>
              </w:rPr>
              <w:t>Rökeri</w:t>
            </w:r>
          </w:p>
        </w:tc>
      </w:tr>
      <w:tr w:rsidR="00C07F82" w:rsidRPr="00C84A87" w14:paraId="4D80635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05E106" w14:textId="3FB02C0C" w:rsidR="00C07F82" w:rsidRPr="00321E17" w:rsidRDefault="00C07F82" w:rsidP="0048482C">
            <w:pPr>
              <w:jc w:val="center"/>
              <w:rPr>
                <w:rFonts w:ascii="MS Sans Serif" w:hAnsi="MS Sans Serif"/>
                <w:bCs/>
              </w:rPr>
            </w:pPr>
            <w:r w:rsidRPr="00321E17">
              <w:rPr>
                <w:rFonts w:ascii="MS Sans Serif" w:hAnsi="MS Sans Serif"/>
                <w:bCs/>
              </w:rPr>
              <w:t xml:space="preserve">5 kap 7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96603E" w14:textId="77777777" w:rsidR="00C07F82" w:rsidRPr="00321E17" w:rsidRDefault="00C07F82" w:rsidP="0048482C">
            <w:pPr>
              <w:jc w:val="center"/>
              <w:rPr>
                <w:rFonts w:ascii="MS Sans Serif" w:hAnsi="MS Sans Serif"/>
                <w:bCs/>
              </w:rPr>
            </w:pPr>
            <w:r w:rsidRPr="00321E17">
              <w:rPr>
                <w:rFonts w:ascii="MS Sans Serif" w:hAnsi="MS Sans Serif"/>
                <w:bCs/>
              </w:rPr>
              <w:t>15.80</w:t>
            </w:r>
          </w:p>
          <w:p w14:paraId="75F72C25" w14:textId="77777777" w:rsidR="00C07F82" w:rsidRPr="00321E17" w:rsidRDefault="00C07F82" w:rsidP="0048482C">
            <w:pPr>
              <w:jc w:val="center"/>
              <w:rPr>
                <w:rFonts w:ascii="MS Sans Serif" w:hAnsi="MS Sans Serif"/>
                <w:bCs/>
              </w:rPr>
            </w:pPr>
          </w:p>
          <w:p w14:paraId="266590F0" w14:textId="77777777" w:rsidR="00C07F82" w:rsidRPr="00321E17" w:rsidRDefault="00C07F82" w:rsidP="0048482C">
            <w:pPr>
              <w:jc w:val="center"/>
              <w:rPr>
                <w:rFonts w:ascii="MS Sans Serif" w:hAnsi="MS Sans Serif"/>
                <w:bCs/>
              </w:rPr>
            </w:pPr>
          </w:p>
          <w:p w14:paraId="217606A7" w14:textId="77777777" w:rsidR="00C07F82" w:rsidRPr="00321E17" w:rsidRDefault="00C07F82" w:rsidP="0048482C">
            <w:pPr>
              <w:jc w:val="center"/>
              <w:rPr>
                <w:rFonts w:ascii="MS Sans Serif" w:hAnsi="MS Sans Serif"/>
                <w:bCs/>
                <w:i/>
              </w:rPr>
            </w:pPr>
            <w:r w:rsidRPr="00321E17">
              <w:rPr>
                <w:rFonts w:ascii="MS Sans Serif" w:hAnsi="MS Sans Serif"/>
                <w:bCs/>
                <w:i/>
              </w:rPr>
              <w:t>15.80-1</w:t>
            </w:r>
          </w:p>
          <w:p w14:paraId="47EA08BD" w14:textId="77777777" w:rsidR="00C07F82" w:rsidRPr="00321E17" w:rsidRDefault="00C07F82" w:rsidP="0048482C">
            <w:pPr>
              <w:jc w:val="center"/>
              <w:rPr>
                <w:rFonts w:ascii="MS Sans Serif" w:hAnsi="MS Sans Serif"/>
                <w:bCs/>
                <w:i/>
              </w:rPr>
            </w:pPr>
          </w:p>
          <w:p w14:paraId="785E0CDA" w14:textId="77777777" w:rsidR="00C07F82" w:rsidRPr="00321E17" w:rsidRDefault="00C07F82" w:rsidP="0048482C">
            <w:pPr>
              <w:jc w:val="center"/>
              <w:rPr>
                <w:rFonts w:ascii="MS Sans Serif" w:hAnsi="MS Sans Serif"/>
                <w:bCs/>
                <w:i/>
              </w:rPr>
            </w:pPr>
            <w:r w:rsidRPr="00321E17">
              <w:rPr>
                <w:rFonts w:ascii="MS Sans Serif" w:hAnsi="MS Sans Serif"/>
                <w:bCs/>
                <w:i/>
              </w:rPr>
              <w:t>15.80-2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1FAD6B" w14:textId="77777777" w:rsidR="00C07F82" w:rsidRPr="00321E17" w:rsidRDefault="00C07F82" w:rsidP="0048482C">
            <w:pPr>
              <w:jc w:val="center"/>
              <w:rPr>
                <w:rFonts w:ascii="MS Sans Serif" w:hAnsi="MS Sans Serif"/>
                <w:bCs/>
              </w:rPr>
            </w:pPr>
          </w:p>
          <w:p w14:paraId="6B4CBB8F" w14:textId="77777777" w:rsidR="00C07F82" w:rsidRPr="00321E17" w:rsidRDefault="00C07F82" w:rsidP="0048482C">
            <w:pPr>
              <w:jc w:val="center"/>
              <w:rPr>
                <w:rFonts w:ascii="MS Sans Serif" w:hAnsi="MS Sans Serif"/>
                <w:bCs/>
              </w:rPr>
            </w:pPr>
          </w:p>
          <w:p w14:paraId="79C4470B" w14:textId="77777777" w:rsidR="00C07F82" w:rsidRPr="00321E17" w:rsidRDefault="00C07F82" w:rsidP="0048482C">
            <w:pPr>
              <w:jc w:val="center"/>
              <w:rPr>
                <w:rFonts w:ascii="MS Sans Serif" w:hAnsi="MS Sans Serif"/>
                <w:bCs/>
              </w:rPr>
            </w:pPr>
          </w:p>
          <w:p w14:paraId="79E678FD" w14:textId="77777777" w:rsidR="00C07F82" w:rsidRPr="00321E17" w:rsidRDefault="00C07F82" w:rsidP="0048482C">
            <w:pPr>
              <w:jc w:val="center"/>
              <w:rPr>
                <w:rFonts w:ascii="MS Sans Serif" w:hAnsi="MS Sans Serif"/>
                <w:bCs/>
              </w:rPr>
            </w:pPr>
            <w:r w:rsidRPr="00321E17">
              <w:rPr>
                <w:rFonts w:ascii="MS Sans Serif" w:hAnsi="MS Sans Serif"/>
                <w:bCs/>
              </w:rPr>
              <w:t>5</w:t>
            </w:r>
          </w:p>
          <w:p w14:paraId="19BC75D4" w14:textId="77777777" w:rsidR="00C07F82" w:rsidRPr="00321E17" w:rsidRDefault="00C07F82" w:rsidP="0048482C">
            <w:pPr>
              <w:jc w:val="center"/>
              <w:rPr>
                <w:rFonts w:ascii="MS Sans Serif" w:hAnsi="MS Sans Serif"/>
                <w:bCs/>
              </w:rPr>
            </w:pPr>
          </w:p>
          <w:p w14:paraId="6E00F97D" w14:textId="77777777" w:rsidR="00C07F82" w:rsidRPr="00321E17" w:rsidRDefault="00C07F82" w:rsidP="0048482C">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CC76F5"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F68CABC" w14:textId="77777777" w:rsidR="00C07F82" w:rsidRPr="00321E17" w:rsidRDefault="00C07F82" w:rsidP="00552C9C">
            <w:pPr>
              <w:jc w:val="left"/>
              <w:rPr>
                <w:rFonts w:ascii="MS Sans Serif" w:hAnsi="MS Sans Serif"/>
              </w:rPr>
            </w:pPr>
            <w:r w:rsidRPr="00321E17">
              <w:rPr>
                <w:rFonts w:ascii="MS Sans Serif" w:hAnsi="MS Sans Serif"/>
              </w:rPr>
              <w:t>Rökeri för en produktion av mer än 50 ton men högst 18 750 ton rökta produkter per kalenderår.</w:t>
            </w:r>
          </w:p>
          <w:p w14:paraId="62366716" w14:textId="77777777" w:rsidR="00C07F82" w:rsidRPr="00321E17" w:rsidRDefault="00C07F82" w:rsidP="00552C9C">
            <w:pPr>
              <w:jc w:val="left"/>
              <w:rPr>
                <w:rFonts w:ascii="MS Sans Serif" w:hAnsi="MS Sans Serif"/>
              </w:rPr>
            </w:pPr>
          </w:p>
          <w:p w14:paraId="5C1D9A32" w14:textId="77777777" w:rsidR="00C07F82" w:rsidRPr="00321E17" w:rsidRDefault="00C07F82" w:rsidP="00552C9C">
            <w:pPr>
              <w:jc w:val="left"/>
              <w:rPr>
                <w:rFonts w:ascii="MS Sans Serif" w:hAnsi="MS Sans Serif"/>
              </w:rPr>
            </w:pPr>
            <w:r w:rsidRPr="00321E17">
              <w:rPr>
                <w:rFonts w:ascii="MS Sans Serif" w:hAnsi="MS Sans Serif"/>
              </w:rPr>
              <w:t>- Mer än 500 ton men högst 18 750 ton rökta produkter per kalenderår.</w:t>
            </w:r>
          </w:p>
          <w:p w14:paraId="4859744A" w14:textId="76B15CE2" w:rsidR="00C07F82" w:rsidRPr="00321E17" w:rsidRDefault="00C07F82" w:rsidP="00552C9C">
            <w:pPr>
              <w:jc w:val="left"/>
              <w:rPr>
                <w:rFonts w:ascii="MS Sans Serif" w:hAnsi="MS Sans Serif"/>
              </w:rPr>
            </w:pPr>
            <w:r w:rsidRPr="00321E17">
              <w:rPr>
                <w:rFonts w:ascii="MS Sans Serif" w:hAnsi="MS Sans Serif"/>
              </w:rPr>
              <w:t>- Mer än 50 ton men högst 500 ton rökta produkter per kalenderår.</w:t>
            </w:r>
          </w:p>
        </w:tc>
      </w:tr>
      <w:tr w:rsidR="00C07F82" w:rsidRPr="00C84A87" w14:paraId="527433F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6FF75E"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71A72A" w14:textId="77777777" w:rsidR="00C07F82" w:rsidRPr="00321E17" w:rsidRDefault="00C07F82" w:rsidP="0048482C">
            <w:pPr>
              <w:jc w:val="center"/>
              <w:rPr>
                <w:rFonts w:ascii="MS Sans Serif" w:hAnsi="MS Sans Serif"/>
                <w:bCs/>
              </w:rPr>
            </w:pPr>
            <w:r w:rsidRPr="00321E17">
              <w:rPr>
                <w:rFonts w:ascii="MS Sans Serif" w:hAnsi="MS Sans Serif"/>
                <w:bCs/>
              </w:rPr>
              <w:t>15.8001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E4033" w14:textId="467C521D" w:rsidR="00C07F82" w:rsidRPr="00321E17" w:rsidRDefault="00C07F82" w:rsidP="0048482C">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BFB8FF"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BDD4460" w14:textId="61998B10" w:rsidR="00C07F82" w:rsidRPr="00321E17" w:rsidRDefault="00C07F82" w:rsidP="00552C9C">
            <w:pPr>
              <w:jc w:val="left"/>
              <w:rPr>
                <w:rFonts w:ascii="MS Sans Serif" w:hAnsi="MS Sans Serif"/>
              </w:rPr>
            </w:pPr>
            <w:r w:rsidRPr="00321E17">
              <w:rPr>
                <w:rFonts w:ascii="MS Sans Serif" w:hAnsi="MS Sans Serif"/>
              </w:rPr>
              <w:t>Rökeri för en produktion av högst 50 ton rökta produkter per kalenderår.</w:t>
            </w:r>
          </w:p>
          <w:p w14:paraId="5A78D50E" w14:textId="77777777" w:rsidR="00C07F82" w:rsidRPr="00321E17" w:rsidRDefault="00C07F82" w:rsidP="00552C9C">
            <w:pPr>
              <w:jc w:val="left"/>
              <w:rPr>
                <w:rFonts w:ascii="MS Sans Serif" w:hAnsi="MS Sans Serif"/>
              </w:rPr>
            </w:pPr>
          </w:p>
          <w:p w14:paraId="35290327" w14:textId="4294CD6C" w:rsidR="00C07F82" w:rsidRPr="00321E17" w:rsidRDefault="00C07F82" w:rsidP="00552C9C">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587DCA3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FA7341"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246D5C"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9EEC15"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06E90E"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327978D" w14:textId="733EA6D2" w:rsidR="00C07F82" w:rsidRPr="00321E17" w:rsidRDefault="00C07F82" w:rsidP="0048482C">
            <w:pPr>
              <w:jc w:val="left"/>
              <w:rPr>
                <w:rFonts w:ascii="MS Sans Serif" w:hAnsi="MS Sans Serif"/>
              </w:rPr>
            </w:pPr>
            <w:r w:rsidRPr="00321E17">
              <w:rPr>
                <w:rFonts w:ascii="MS Sans Serif" w:hAnsi="MS Sans Serif"/>
                <w:b/>
                <w:bCs/>
              </w:rPr>
              <w:t>Livsmedel av vegetabiliska råvaror</w:t>
            </w:r>
          </w:p>
        </w:tc>
      </w:tr>
      <w:tr w:rsidR="00C07F82" w:rsidRPr="00C84A87" w14:paraId="180DA56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C37D57" w14:textId="5A762669" w:rsidR="00C07F82" w:rsidRPr="00321E17" w:rsidRDefault="00C07F82" w:rsidP="0048482C">
            <w:pPr>
              <w:jc w:val="center"/>
              <w:rPr>
                <w:rFonts w:ascii="MS Sans Serif" w:hAnsi="MS Sans Serif"/>
                <w:bCs/>
              </w:rPr>
            </w:pPr>
            <w:r w:rsidRPr="00321E17">
              <w:rPr>
                <w:rFonts w:ascii="MS Sans Serif" w:hAnsi="MS Sans Serif"/>
                <w:bCs/>
              </w:rPr>
              <w:t xml:space="preserve">5 kap 8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8DAADB1" w14:textId="0B644AFC" w:rsidR="00C07F82" w:rsidRPr="00321E17" w:rsidRDefault="00C07F82" w:rsidP="0048482C">
            <w:pPr>
              <w:jc w:val="center"/>
              <w:rPr>
                <w:rFonts w:ascii="MS Sans Serif" w:hAnsi="MS Sans Serif"/>
                <w:bCs/>
              </w:rPr>
            </w:pPr>
            <w:r w:rsidRPr="00321E17">
              <w:rPr>
                <w:rFonts w:ascii="MS Sans Serif" w:hAnsi="MS Sans Serif"/>
                <w:bCs/>
              </w:rPr>
              <w:t xml:space="preserve">15.90-i </w:t>
            </w:r>
          </w:p>
          <w:p w14:paraId="0846461B" w14:textId="77777777" w:rsidR="00C07F82" w:rsidRPr="00321E17" w:rsidRDefault="00C07F82" w:rsidP="0048482C">
            <w:pPr>
              <w:jc w:val="center"/>
              <w:rPr>
                <w:rFonts w:ascii="MS Sans Serif" w:hAnsi="MS Sans Serif"/>
                <w:bCs/>
              </w:rPr>
            </w:pPr>
          </w:p>
          <w:p w14:paraId="0AFC3561" w14:textId="77777777" w:rsidR="00C07F82" w:rsidRPr="00321E17" w:rsidRDefault="00C07F82" w:rsidP="0048482C">
            <w:pPr>
              <w:jc w:val="center"/>
              <w:rPr>
                <w:rFonts w:ascii="MS Sans Serif" w:hAnsi="MS Sans Serif"/>
                <w:bCs/>
              </w:rPr>
            </w:pPr>
          </w:p>
          <w:p w14:paraId="08988D3A" w14:textId="77777777" w:rsidR="00C07F82" w:rsidRPr="00321E17" w:rsidRDefault="00C07F82" w:rsidP="0048482C">
            <w:pPr>
              <w:jc w:val="center"/>
              <w:rPr>
                <w:rFonts w:ascii="MS Sans Serif" w:hAnsi="MS Sans Serif"/>
                <w:bCs/>
              </w:rPr>
            </w:pPr>
          </w:p>
          <w:p w14:paraId="5F6EAC61" w14:textId="77777777" w:rsidR="00C07F82" w:rsidRPr="00321E17" w:rsidRDefault="00C07F82" w:rsidP="0048482C">
            <w:pPr>
              <w:jc w:val="center"/>
              <w:rPr>
                <w:rFonts w:ascii="MS Sans Serif" w:hAnsi="MS Sans Serif"/>
                <w:bCs/>
              </w:rPr>
            </w:pPr>
          </w:p>
          <w:p w14:paraId="33D7FBED" w14:textId="77777777" w:rsidR="00C07F82" w:rsidRPr="00321E17" w:rsidRDefault="00C07F82" w:rsidP="0048482C">
            <w:pPr>
              <w:jc w:val="center"/>
              <w:rPr>
                <w:rFonts w:ascii="MS Sans Serif" w:hAnsi="MS Sans Serif"/>
                <w:bCs/>
              </w:rPr>
            </w:pPr>
          </w:p>
          <w:p w14:paraId="7FE88225" w14:textId="77777777" w:rsidR="00C07F82" w:rsidRPr="00321E17" w:rsidRDefault="00C07F82" w:rsidP="0048482C">
            <w:pPr>
              <w:jc w:val="center"/>
              <w:rPr>
                <w:rFonts w:ascii="MS Sans Serif" w:hAnsi="MS Sans Serif"/>
                <w:bCs/>
              </w:rPr>
            </w:pPr>
          </w:p>
          <w:p w14:paraId="15D5B77C" w14:textId="77777777" w:rsidR="00C07F82" w:rsidRPr="00321E17" w:rsidRDefault="00C07F82" w:rsidP="0048482C">
            <w:pPr>
              <w:jc w:val="center"/>
              <w:rPr>
                <w:rFonts w:ascii="MS Sans Serif" w:hAnsi="MS Sans Serif"/>
                <w:bCs/>
              </w:rPr>
            </w:pPr>
          </w:p>
          <w:p w14:paraId="42ECD535"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59AD13" w14:textId="77777777" w:rsidR="00C07F82" w:rsidRPr="00321E17" w:rsidRDefault="00C07F82" w:rsidP="0048482C">
            <w:pPr>
              <w:jc w:val="center"/>
              <w:rPr>
                <w:rFonts w:ascii="MS Sans Serif" w:hAnsi="MS Sans Serif"/>
                <w:bCs/>
              </w:rPr>
            </w:pPr>
            <w:r w:rsidRPr="00321E17">
              <w:rPr>
                <w:rFonts w:ascii="MS Sans Serif" w:hAnsi="MS Sans Serif"/>
                <w:bCs/>
              </w:rPr>
              <w:t>17</w:t>
            </w:r>
          </w:p>
          <w:p w14:paraId="6651642D" w14:textId="77777777" w:rsidR="00C07F82" w:rsidRPr="00321E17" w:rsidRDefault="00C07F82" w:rsidP="0048482C">
            <w:pPr>
              <w:jc w:val="center"/>
              <w:rPr>
                <w:rFonts w:ascii="MS Sans Serif" w:hAnsi="MS Sans Serif"/>
                <w:bCs/>
              </w:rPr>
            </w:pPr>
          </w:p>
          <w:p w14:paraId="5B7D0DFA" w14:textId="77777777" w:rsidR="00C07F82" w:rsidRPr="00321E17" w:rsidRDefault="00C07F82" w:rsidP="0048482C">
            <w:pPr>
              <w:jc w:val="center"/>
              <w:rPr>
                <w:rFonts w:ascii="MS Sans Serif" w:hAnsi="MS Sans Serif"/>
                <w:bCs/>
              </w:rPr>
            </w:pPr>
          </w:p>
          <w:p w14:paraId="678E24C8" w14:textId="77777777" w:rsidR="00C07F82" w:rsidRPr="00321E17" w:rsidRDefault="00C07F82" w:rsidP="0048482C">
            <w:pPr>
              <w:jc w:val="center"/>
              <w:rPr>
                <w:rFonts w:ascii="MS Sans Serif" w:hAnsi="MS Sans Serif"/>
                <w:bCs/>
              </w:rPr>
            </w:pPr>
          </w:p>
          <w:p w14:paraId="5325FB40" w14:textId="77777777" w:rsidR="00C07F82" w:rsidRPr="00321E17" w:rsidRDefault="00C07F82" w:rsidP="0048482C">
            <w:pPr>
              <w:jc w:val="center"/>
              <w:rPr>
                <w:rFonts w:ascii="MS Sans Serif" w:hAnsi="MS Sans Serif"/>
                <w:bCs/>
              </w:rPr>
            </w:pPr>
          </w:p>
          <w:p w14:paraId="7324A3FC" w14:textId="77777777" w:rsidR="00C07F82" w:rsidRPr="00321E17" w:rsidRDefault="00C07F82" w:rsidP="0048482C">
            <w:pPr>
              <w:jc w:val="center"/>
              <w:rPr>
                <w:rFonts w:ascii="MS Sans Serif" w:hAnsi="MS Sans Serif"/>
                <w:bCs/>
              </w:rPr>
            </w:pPr>
          </w:p>
          <w:p w14:paraId="5FB3DD4D" w14:textId="77777777" w:rsidR="00C07F82" w:rsidRPr="00321E17" w:rsidRDefault="00C07F82" w:rsidP="0048482C">
            <w:pPr>
              <w:jc w:val="center"/>
              <w:rPr>
                <w:rFonts w:ascii="MS Sans Serif" w:hAnsi="MS Sans Serif"/>
                <w:bCs/>
              </w:rPr>
            </w:pPr>
          </w:p>
          <w:p w14:paraId="123DBC66" w14:textId="77777777" w:rsidR="00C07F82" w:rsidRPr="00321E17" w:rsidRDefault="00C07F82" w:rsidP="0048482C">
            <w:pPr>
              <w:jc w:val="center"/>
              <w:rPr>
                <w:rFonts w:ascii="MS Sans Serif" w:hAnsi="MS Sans Serif"/>
                <w:bCs/>
              </w:rPr>
            </w:pPr>
          </w:p>
          <w:p w14:paraId="65715E55" w14:textId="77777777" w:rsidR="00C07F82" w:rsidRPr="00321E17" w:rsidRDefault="00C07F82" w:rsidP="0048482C">
            <w:pPr>
              <w:jc w:val="center"/>
              <w:rPr>
                <w:rFonts w:ascii="MS Sans Serif" w:hAnsi="MS Sans Serif"/>
                <w:bCs/>
              </w:rPr>
            </w:pPr>
          </w:p>
          <w:p w14:paraId="493CD572"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51143"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5F7E059"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w:t>
            </w:r>
          </w:p>
          <w:p w14:paraId="51668E60" w14:textId="77777777" w:rsidR="00C07F82" w:rsidRPr="00321E17" w:rsidRDefault="00C07F82" w:rsidP="00552C9C">
            <w:pPr>
              <w:jc w:val="left"/>
              <w:rPr>
                <w:rFonts w:ascii="MS Sans Serif" w:hAnsi="MS Sans Serif"/>
              </w:rPr>
            </w:pPr>
            <w:r w:rsidRPr="00321E17">
              <w:rPr>
                <w:rFonts w:ascii="MS Sans Serif" w:hAnsi="MS Sans Serif"/>
              </w:rPr>
              <w:t>råvaror med en produktion av</w:t>
            </w:r>
          </w:p>
          <w:p w14:paraId="6670D3C3" w14:textId="77777777" w:rsidR="00C07F82" w:rsidRPr="00321E17" w:rsidRDefault="00C07F82" w:rsidP="00552C9C">
            <w:pPr>
              <w:jc w:val="left"/>
              <w:rPr>
                <w:rFonts w:ascii="MS Sans Serif" w:hAnsi="MS Sans Serif"/>
              </w:rPr>
            </w:pPr>
            <w:r w:rsidRPr="00321E17">
              <w:rPr>
                <w:rFonts w:ascii="MS Sans Serif" w:hAnsi="MS Sans Serif"/>
              </w:rPr>
              <w:t>1. mer än 75 000 ton produkter per kalenderår, eller</w:t>
            </w:r>
          </w:p>
          <w:p w14:paraId="1178C658" w14:textId="77777777" w:rsidR="00C07F82" w:rsidRPr="00321E17" w:rsidRDefault="00C07F82" w:rsidP="00552C9C">
            <w:pPr>
              <w:jc w:val="left"/>
              <w:rPr>
                <w:rFonts w:ascii="MS Sans Serif" w:hAnsi="MS Sans Serif"/>
              </w:rPr>
            </w:pPr>
            <w:r w:rsidRPr="00321E17">
              <w:rPr>
                <w:rFonts w:ascii="MS Sans Serif" w:hAnsi="MS Sans Serif"/>
              </w:rPr>
              <w:t xml:space="preserve">2. mer än </w:t>
            </w:r>
          </w:p>
          <w:p w14:paraId="615DE406" w14:textId="77777777" w:rsidR="00C07F82" w:rsidRPr="00321E17" w:rsidRDefault="00C07F82" w:rsidP="00552C9C">
            <w:pPr>
              <w:jc w:val="left"/>
              <w:rPr>
                <w:rFonts w:ascii="MS Sans Serif" w:hAnsi="MS Sans Serif"/>
              </w:rPr>
            </w:pPr>
            <w:r w:rsidRPr="00321E17">
              <w:rPr>
                <w:rFonts w:ascii="MS Sans Serif" w:hAnsi="MS Sans Serif"/>
              </w:rPr>
              <w:t>a) 600 ton per dygn, om anläggningen är i drift i högst 90 dygn i rad under ett kalenderår, eller</w:t>
            </w:r>
          </w:p>
          <w:p w14:paraId="6A01B403" w14:textId="77777777" w:rsidR="00C07F82" w:rsidRPr="00321E17" w:rsidRDefault="00C07F82" w:rsidP="00552C9C">
            <w:pPr>
              <w:jc w:val="left"/>
              <w:rPr>
                <w:rFonts w:ascii="MS Sans Serif" w:hAnsi="MS Sans Serif"/>
              </w:rPr>
            </w:pPr>
            <w:r w:rsidRPr="00321E17">
              <w:rPr>
                <w:rFonts w:ascii="MS Sans Serif" w:hAnsi="MS Sans Serif"/>
              </w:rPr>
              <w:t>b) 300 ton per dygn i övriga fall.</w:t>
            </w:r>
          </w:p>
          <w:p w14:paraId="305D5920" w14:textId="5E63BE44" w:rsidR="00C07F82" w:rsidRPr="00321E17" w:rsidRDefault="00C07F82" w:rsidP="00552C9C">
            <w:pPr>
              <w:jc w:val="left"/>
              <w:rPr>
                <w:rFonts w:ascii="MS Sans Serif" w:hAnsi="MS Sans Serif"/>
              </w:rPr>
            </w:pPr>
            <w:r w:rsidRPr="00321E17">
              <w:rPr>
                <w:rFonts w:ascii="MS Sans Serif" w:hAnsi="MS Sans Serif"/>
              </w:rPr>
              <w:t>Tillståndsplikten gäller inte om verksamheten endast innebär paketering.</w:t>
            </w:r>
          </w:p>
        </w:tc>
      </w:tr>
      <w:tr w:rsidR="00C07F82" w:rsidRPr="003605D0" w14:paraId="5B85533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8E1882" w14:textId="77777777" w:rsidR="00C07F82" w:rsidRPr="00321E17" w:rsidRDefault="00C07F82" w:rsidP="0048482C">
            <w:pPr>
              <w:jc w:val="center"/>
              <w:rPr>
                <w:rFonts w:ascii="MS Sans Serif" w:hAnsi="MS Sans Serif"/>
                <w:bCs/>
              </w:rPr>
            </w:pPr>
            <w:r w:rsidRPr="00321E17">
              <w:rPr>
                <w:rFonts w:ascii="MS Sans Serif" w:hAnsi="MS Sans Serif"/>
                <w:bCs/>
              </w:rPr>
              <w:t>5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4F1BC1" w14:textId="304DC934" w:rsidR="00C07F82" w:rsidRPr="00321E17" w:rsidRDefault="00C07F82" w:rsidP="0048482C">
            <w:pPr>
              <w:jc w:val="center"/>
              <w:rPr>
                <w:rFonts w:ascii="MS Sans Serif" w:hAnsi="MS Sans Serif"/>
                <w:bCs/>
              </w:rPr>
            </w:pPr>
            <w:r w:rsidRPr="00321E17">
              <w:rPr>
                <w:rFonts w:ascii="MS Sans Serif" w:hAnsi="MS Sans Serif"/>
                <w:bCs/>
              </w:rPr>
              <w:t>15.95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5E2CAC" w14:textId="31CB8683" w:rsidR="00C07F82" w:rsidRPr="00321E17" w:rsidRDefault="00C07F82" w:rsidP="0048482C">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FCC37A"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761270"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w:t>
            </w:r>
          </w:p>
          <w:p w14:paraId="00AE3838" w14:textId="77777777" w:rsidR="00C07F82" w:rsidRPr="00321E17" w:rsidRDefault="00C07F82" w:rsidP="00552C9C">
            <w:pPr>
              <w:jc w:val="left"/>
              <w:rPr>
                <w:rFonts w:ascii="MS Sans Serif" w:hAnsi="MS Sans Serif"/>
              </w:rPr>
            </w:pPr>
            <w:r w:rsidRPr="00321E17">
              <w:rPr>
                <w:rFonts w:ascii="MS Sans Serif" w:hAnsi="MS Sans Serif"/>
              </w:rPr>
              <w:lastRenderedPageBreak/>
              <w:t>råvaror med en produktion av mer än 10</w:t>
            </w:r>
            <w:r w:rsidRPr="00321E17">
              <w:rPr>
                <w:rFonts w:ascii="MS Sans Serif" w:hAnsi="MS Sans Serif" w:hint="eastAsia"/>
              </w:rPr>
              <w:t> </w:t>
            </w:r>
            <w:r w:rsidRPr="00321E17">
              <w:rPr>
                <w:rFonts w:ascii="MS Sans Serif" w:hAnsi="MS Sans Serif"/>
              </w:rPr>
              <w:t>000 ton men högst 75 000 ton per kalenderår.</w:t>
            </w:r>
          </w:p>
          <w:p w14:paraId="36AF748A" w14:textId="77777777" w:rsidR="00C07F82" w:rsidRPr="00321E17" w:rsidRDefault="00C07F82" w:rsidP="00552C9C">
            <w:pPr>
              <w:jc w:val="left"/>
              <w:rPr>
                <w:rFonts w:ascii="MS Sans Serif" w:hAnsi="MS Sans Serif"/>
              </w:rPr>
            </w:pPr>
            <w:r w:rsidRPr="00321E17">
              <w:rPr>
                <w:rFonts w:ascii="MS Sans Serif" w:hAnsi="MS Sans Serif"/>
              </w:rPr>
              <w:t xml:space="preserve">Tillståndsplikten gäller inte om verksamheten </w:t>
            </w:r>
          </w:p>
          <w:p w14:paraId="0416B4D2" w14:textId="1A22BB5E" w:rsidR="00C07F82" w:rsidRPr="00321E17" w:rsidRDefault="00C07F82" w:rsidP="00552C9C">
            <w:pPr>
              <w:jc w:val="left"/>
              <w:rPr>
                <w:rFonts w:ascii="MS Sans Serif" w:hAnsi="MS Sans Serif"/>
              </w:rPr>
            </w:pPr>
            <w:r w:rsidRPr="00321E17">
              <w:rPr>
                <w:rFonts w:ascii="MS Sans Serif" w:hAnsi="MS Sans Serif"/>
              </w:rPr>
              <w:t xml:space="preserve">1. </w:t>
            </w:r>
            <w:r w:rsidRPr="00321E17">
              <w:rPr>
                <w:rFonts w:ascii="MS Sans Serif" w:hAnsi="MS Sans Serif" w:hint="eastAsia"/>
              </w:rPr>
              <w:t xml:space="preserve">är tillståndspliktig enligt 8 </w:t>
            </w:r>
            <w:r w:rsidRPr="00321E17">
              <w:rPr>
                <w:rFonts w:ascii="MS Sans Serif" w:hAnsi="MS Sans Serif" w:hint="eastAsia"/>
              </w:rPr>
              <w:t>§</w:t>
            </w:r>
            <w:r w:rsidRPr="00321E17">
              <w:rPr>
                <w:rFonts w:ascii="MS Sans Serif" w:hAnsi="MS Sans Serif" w:hint="eastAsia"/>
              </w:rPr>
              <w:t>, eller</w:t>
            </w:r>
          </w:p>
          <w:p w14:paraId="2BE41D0D" w14:textId="23C0E98A" w:rsidR="00C07F82" w:rsidRPr="00321E17" w:rsidRDefault="00C07F82" w:rsidP="00552C9C">
            <w:pPr>
              <w:jc w:val="left"/>
              <w:rPr>
                <w:rFonts w:ascii="MS Sans Serif" w:hAnsi="MS Sans Serif"/>
              </w:rPr>
            </w:pPr>
            <w:r w:rsidRPr="00321E17">
              <w:rPr>
                <w:rFonts w:ascii="MS Sans Serif" w:hAnsi="MS Sans Serif"/>
              </w:rPr>
              <w:t>2. endast avser kvarnprodukter, glass, råsprit, alkoholhaltig dryck, malt, maltdryck, läskedryck, jäst eller kafferostning eller endast innebär paketering.</w:t>
            </w:r>
          </w:p>
        </w:tc>
      </w:tr>
      <w:tr w:rsidR="00C07F82" w:rsidRPr="003605D0" w14:paraId="2881AE6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D76238"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5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DFB902" w14:textId="4D1B3677" w:rsidR="00C07F82" w:rsidRPr="00321E17" w:rsidRDefault="00C07F82" w:rsidP="0048482C">
            <w:pPr>
              <w:jc w:val="center"/>
              <w:rPr>
                <w:rFonts w:ascii="MS Sans Serif" w:hAnsi="MS Sans Serif"/>
                <w:bCs/>
              </w:rPr>
            </w:pPr>
            <w:r w:rsidRPr="00321E17">
              <w:rPr>
                <w:rFonts w:ascii="MS Sans Serif" w:hAnsi="MS Sans Serif"/>
                <w:bCs/>
              </w:rPr>
              <w:t>15.101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3197EA" w14:textId="18805BF5" w:rsidR="00C07F82" w:rsidRPr="00321E17" w:rsidRDefault="00C07F82" w:rsidP="0048482C">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B783D8"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706C5D"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w:t>
            </w:r>
          </w:p>
          <w:p w14:paraId="7EF9E46D" w14:textId="77777777" w:rsidR="00C07F82" w:rsidRPr="00321E17" w:rsidRDefault="00C07F82" w:rsidP="00552C9C">
            <w:pPr>
              <w:jc w:val="left"/>
              <w:rPr>
                <w:rFonts w:ascii="MS Sans Serif" w:hAnsi="MS Sans Serif"/>
              </w:rPr>
            </w:pPr>
            <w:r w:rsidRPr="00321E17">
              <w:rPr>
                <w:rFonts w:ascii="MS Sans Serif" w:hAnsi="MS Sans Serif"/>
              </w:rPr>
              <w:t>råvaror med en produktion av mer än 2 000 ton men högst 10 000 ton per kalenderår.</w:t>
            </w:r>
          </w:p>
          <w:p w14:paraId="53BD3616" w14:textId="77777777" w:rsidR="00C07F82" w:rsidRPr="00321E17" w:rsidRDefault="00C07F82" w:rsidP="00552C9C">
            <w:pPr>
              <w:jc w:val="left"/>
              <w:rPr>
                <w:rFonts w:ascii="MS Sans Serif" w:hAnsi="MS Sans Serif"/>
              </w:rPr>
            </w:pPr>
            <w:r w:rsidRPr="00321E17">
              <w:rPr>
                <w:rFonts w:ascii="MS Sans Serif" w:hAnsi="MS Sans Serif"/>
              </w:rPr>
              <w:t xml:space="preserve">Tillståndsplikten gäller inte om verksamheten </w:t>
            </w:r>
          </w:p>
          <w:p w14:paraId="1CD0DA03" w14:textId="5BA8B523" w:rsidR="00C07F82" w:rsidRPr="00321E17" w:rsidRDefault="00C07F82" w:rsidP="00552C9C">
            <w:pPr>
              <w:jc w:val="left"/>
              <w:rPr>
                <w:rFonts w:ascii="MS Sans Serif" w:hAnsi="MS Sans Serif"/>
              </w:rPr>
            </w:pPr>
            <w:r w:rsidRPr="00321E17">
              <w:rPr>
                <w:rFonts w:ascii="MS Sans Serif" w:hAnsi="MS Sans Serif"/>
              </w:rPr>
              <w:t xml:space="preserve">1. </w:t>
            </w:r>
            <w:r w:rsidRPr="00321E17">
              <w:rPr>
                <w:rFonts w:ascii="MS Sans Serif" w:hAnsi="MS Sans Serif" w:hint="eastAsia"/>
              </w:rPr>
              <w:t xml:space="preserve">är tillståndspliktig enligt 8 </w:t>
            </w:r>
            <w:r w:rsidRPr="00321E17">
              <w:rPr>
                <w:rFonts w:ascii="MS Sans Serif" w:hAnsi="MS Sans Serif" w:hint="eastAsia"/>
              </w:rPr>
              <w:t>§</w:t>
            </w:r>
            <w:r w:rsidRPr="00321E17">
              <w:rPr>
                <w:rFonts w:ascii="MS Sans Serif" w:hAnsi="MS Sans Serif" w:hint="eastAsia"/>
              </w:rPr>
              <w:t>, eller</w:t>
            </w:r>
          </w:p>
          <w:p w14:paraId="13486DC6" w14:textId="67F23946" w:rsidR="00C07F82" w:rsidRPr="00321E17" w:rsidRDefault="00C07F82" w:rsidP="00552C9C">
            <w:pPr>
              <w:jc w:val="left"/>
              <w:rPr>
                <w:rFonts w:ascii="MS Sans Serif" w:hAnsi="MS Sans Serif"/>
              </w:rPr>
            </w:pPr>
            <w:r w:rsidRPr="00321E17">
              <w:rPr>
                <w:rFonts w:ascii="MS Sans Serif" w:hAnsi="MS Sans Serif"/>
              </w:rPr>
              <w:t>2. endast avser kvarnprodukter, glass, råsprit, alkoholhaltig dryck, malt, maltdryck, läskedryck, jäst eller kafferostning eller endast innebär paketering.</w:t>
            </w:r>
          </w:p>
          <w:p w14:paraId="5E49C351" w14:textId="77777777" w:rsidR="00C07F82" w:rsidRPr="00321E17" w:rsidRDefault="00C07F82" w:rsidP="001E3993">
            <w:pPr>
              <w:jc w:val="left"/>
              <w:rPr>
                <w:rFonts w:ascii="MS Sans Serif" w:hAnsi="MS Sans Serif"/>
              </w:rPr>
            </w:pPr>
          </w:p>
        </w:tc>
      </w:tr>
      <w:tr w:rsidR="00C07F82" w:rsidRPr="00B8696D" w14:paraId="3A2628A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20CA3C0"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F2B9AC" w14:textId="77777777" w:rsidR="00C07F82" w:rsidRPr="00321E17" w:rsidRDefault="00C07F82" w:rsidP="0048482C">
            <w:pPr>
              <w:jc w:val="center"/>
              <w:rPr>
                <w:rFonts w:ascii="MS Sans Serif" w:hAnsi="MS Sans Serif"/>
                <w:bCs/>
              </w:rPr>
            </w:pPr>
            <w:r w:rsidRPr="00321E17">
              <w:rPr>
                <w:rFonts w:ascii="MS Sans Serif" w:hAnsi="MS Sans Serif"/>
                <w:bCs/>
              </w:rPr>
              <w:t>15.9001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F57648" w14:textId="1D000F0D" w:rsidR="00C07F82" w:rsidRPr="00321E17" w:rsidRDefault="00C07F82" w:rsidP="0048482C">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34A0E9"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572450E"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 råvaror för en produktion av högst 2 000 ton produkter per kalenderår.</w:t>
            </w:r>
          </w:p>
          <w:p w14:paraId="5BCFE25B" w14:textId="77777777" w:rsidR="00C07F82" w:rsidRPr="00321E17" w:rsidRDefault="00C07F82" w:rsidP="00552C9C">
            <w:pPr>
              <w:jc w:val="left"/>
              <w:rPr>
                <w:rFonts w:ascii="MS Sans Serif" w:hAnsi="MS Sans Serif"/>
              </w:rPr>
            </w:pPr>
          </w:p>
          <w:p w14:paraId="67F1A48C" w14:textId="512BA6B5" w:rsidR="00C07F82" w:rsidRPr="00321E17" w:rsidRDefault="00C07F82" w:rsidP="00552C9C">
            <w:pPr>
              <w:jc w:val="left"/>
              <w:rPr>
                <w:rFonts w:ascii="MS Sans Serif" w:hAnsi="MS Sans Serif"/>
              </w:rPr>
            </w:pPr>
            <w:r w:rsidRPr="00321E17">
              <w:rPr>
                <w:rFonts w:ascii="MS Sans Serif" w:hAnsi="MS Sans Serif"/>
              </w:rPr>
              <w:t>Punkten gäller inte om verksamheten endast innebär paketering. Punkten gäller inte heller restauranger, butiker, caféer och liknande med huvudsaklig servering eller försäljning till allmänheten.</w:t>
            </w:r>
          </w:p>
        </w:tc>
      </w:tr>
      <w:tr w:rsidR="00C07F82" w:rsidRPr="00C84A87" w14:paraId="7DE8D87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0DBD55"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254FFB"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073632"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61C90B"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56AA2BC" w14:textId="4587B687" w:rsidR="00C07F82" w:rsidRPr="00321E17" w:rsidRDefault="00C07F82" w:rsidP="00C5093A">
            <w:pPr>
              <w:jc w:val="left"/>
              <w:rPr>
                <w:rFonts w:ascii="MS Sans Serif" w:hAnsi="MS Sans Serif"/>
              </w:rPr>
            </w:pPr>
            <w:r w:rsidRPr="00321E17">
              <w:rPr>
                <w:rFonts w:ascii="MS Sans Serif" w:hAnsi="MS Sans Serif"/>
                <w:b/>
              </w:rPr>
              <w:t>Kvarnprodukter</w:t>
            </w:r>
          </w:p>
        </w:tc>
      </w:tr>
      <w:tr w:rsidR="00C07F82" w:rsidRPr="00C84A87" w14:paraId="674C64C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C5281E" w14:textId="6CAECFBA" w:rsidR="00C07F82" w:rsidRPr="00321E17" w:rsidRDefault="00C07F82" w:rsidP="0048482C">
            <w:pPr>
              <w:jc w:val="center"/>
              <w:rPr>
                <w:rFonts w:ascii="MS Sans Serif" w:hAnsi="MS Sans Serif"/>
                <w:bCs/>
              </w:rPr>
            </w:pPr>
            <w:r w:rsidRPr="00321E17">
              <w:rPr>
                <w:rFonts w:ascii="MS Sans Serif" w:hAnsi="MS Sans Serif"/>
                <w:bCs/>
              </w:rPr>
              <w:t>5 kap 11 §</w:t>
            </w:r>
          </w:p>
          <w:p w14:paraId="6EA0ED79" w14:textId="3F86026E"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CB4BD1" w14:textId="77777777" w:rsidR="00C07F82" w:rsidRPr="00321E17" w:rsidRDefault="00C07F82" w:rsidP="00552C9C">
            <w:pPr>
              <w:jc w:val="center"/>
              <w:rPr>
                <w:rFonts w:ascii="MS Sans Serif" w:hAnsi="MS Sans Serif"/>
                <w:bCs/>
              </w:rPr>
            </w:pPr>
            <w:r w:rsidRPr="00321E17">
              <w:rPr>
                <w:rFonts w:ascii="MS Sans Serif" w:hAnsi="MS Sans Serif"/>
                <w:bCs/>
              </w:rPr>
              <w:t>15.125</w:t>
            </w:r>
          </w:p>
          <w:p w14:paraId="0328495A" w14:textId="77777777" w:rsidR="00C07F82" w:rsidRPr="00321E17" w:rsidRDefault="00C07F82" w:rsidP="00552C9C">
            <w:pPr>
              <w:jc w:val="center"/>
              <w:rPr>
                <w:rFonts w:ascii="MS Sans Serif" w:hAnsi="MS Sans Serif"/>
                <w:bCs/>
              </w:rPr>
            </w:pPr>
          </w:p>
          <w:p w14:paraId="3B92AC8E" w14:textId="77777777" w:rsidR="00C07F82" w:rsidRPr="00321E17" w:rsidRDefault="00C07F82" w:rsidP="00552C9C">
            <w:pPr>
              <w:jc w:val="center"/>
              <w:rPr>
                <w:rFonts w:ascii="MS Sans Serif" w:hAnsi="MS Sans Serif"/>
                <w:bCs/>
              </w:rPr>
            </w:pPr>
          </w:p>
          <w:p w14:paraId="04F29989" w14:textId="77777777" w:rsidR="00C07F82" w:rsidRPr="00321E17" w:rsidRDefault="00C07F82" w:rsidP="00552C9C">
            <w:pPr>
              <w:jc w:val="center"/>
              <w:rPr>
                <w:rFonts w:ascii="MS Sans Serif" w:hAnsi="MS Sans Serif"/>
                <w:bCs/>
              </w:rPr>
            </w:pPr>
          </w:p>
          <w:p w14:paraId="69F8CDFF" w14:textId="77777777" w:rsidR="00C07F82" w:rsidRPr="00321E17" w:rsidRDefault="00C07F82" w:rsidP="00552C9C">
            <w:pPr>
              <w:jc w:val="center"/>
              <w:rPr>
                <w:rFonts w:ascii="MS Sans Serif" w:hAnsi="MS Sans Serif"/>
                <w:bCs/>
              </w:rPr>
            </w:pPr>
          </w:p>
          <w:p w14:paraId="09039671" w14:textId="77777777" w:rsidR="00C07F82" w:rsidRPr="00321E17" w:rsidRDefault="00C07F82" w:rsidP="00552C9C">
            <w:pPr>
              <w:jc w:val="center"/>
              <w:rPr>
                <w:rFonts w:ascii="MS Sans Serif" w:hAnsi="MS Sans Serif"/>
                <w:bCs/>
              </w:rPr>
            </w:pPr>
          </w:p>
          <w:p w14:paraId="69AF289E" w14:textId="77777777" w:rsidR="00C07F82" w:rsidRPr="00321E17" w:rsidRDefault="00C07F82" w:rsidP="00552C9C">
            <w:pPr>
              <w:jc w:val="center"/>
              <w:rPr>
                <w:rFonts w:ascii="MS Sans Serif" w:hAnsi="MS Sans Serif"/>
                <w:bCs/>
              </w:rPr>
            </w:pPr>
          </w:p>
          <w:p w14:paraId="7FB61EBE" w14:textId="77777777" w:rsidR="00C07F82" w:rsidRPr="00321E17" w:rsidRDefault="00C07F82" w:rsidP="00552C9C">
            <w:pPr>
              <w:jc w:val="center"/>
              <w:rPr>
                <w:rFonts w:ascii="MS Sans Serif" w:hAnsi="MS Sans Serif"/>
                <w:bCs/>
              </w:rPr>
            </w:pPr>
          </w:p>
          <w:p w14:paraId="08C66E11" w14:textId="77777777" w:rsidR="00C07F82" w:rsidRPr="00321E17" w:rsidRDefault="00C07F82" w:rsidP="00552C9C">
            <w:pPr>
              <w:jc w:val="center"/>
              <w:rPr>
                <w:rFonts w:ascii="MS Sans Serif" w:hAnsi="MS Sans Serif"/>
                <w:bCs/>
                <w:i/>
              </w:rPr>
            </w:pPr>
            <w:r w:rsidRPr="00321E17">
              <w:rPr>
                <w:rFonts w:ascii="MS Sans Serif" w:hAnsi="MS Sans Serif"/>
                <w:bCs/>
                <w:i/>
              </w:rPr>
              <w:t>15.125-1</w:t>
            </w:r>
          </w:p>
          <w:p w14:paraId="4DAFFD1F" w14:textId="3F792C36" w:rsidR="00C07F82" w:rsidRPr="00321E17" w:rsidRDefault="00C07F82" w:rsidP="00552C9C">
            <w:pPr>
              <w:jc w:val="center"/>
              <w:rPr>
                <w:rFonts w:ascii="MS Sans Serif" w:hAnsi="MS Sans Serif"/>
                <w:i/>
                <w:sz w:val="18"/>
                <w:szCs w:val="18"/>
              </w:rPr>
            </w:pPr>
            <w:r w:rsidRPr="00321E17">
              <w:rPr>
                <w:rFonts w:ascii="MS Sans Serif" w:hAnsi="MS Sans Serif"/>
                <w:bCs/>
                <w:i/>
              </w:rPr>
              <w:t>15.125-2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DF5606" w14:textId="77777777" w:rsidR="00C07F82" w:rsidRPr="00321E17" w:rsidRDefault="00C07F82" w:rsidP="0048482C">
            <w:pPr>
              <w:jc w:val="center"/>
              <w:rPr>
                <w:rFonts w:ascii="MS Sans Serif" w:hAnsi="MS Sans Serif"/>
                <w:bCs/>
              </w:rPr>
            </w:pPr>
          </w:p>
          <w:p w14:paraId="4BF3E9B6" w14:textId="77777777" w:rsidR="00C07F82" w:rsidRPr="00321E17" w:rsidRDefault="00C07F82" w:rsidP="0048482C">
            <w:pPr>
              <w:jc w:val="center"/>
              <w:rPr>
                <w:rFonts w:ascii="MS Sans Serif" w:hAnsi="MS Sans Serif"/>
                <w:bCs/>
              </w:rPr>
            </w:pPr>
          </w:p>
          <w:p w14:paraId="6759DA89" w14:textId="77777777" w:rsidR="00C07F82" w:rsidRPr="00321E17" w:rsidRDefault="00C07F82" w:rsidP="0048482C">
            <w:pPr>
              <w:jc w:val="center"/>
              <w:rPr>
                <w:rFonts w:ascii="MS Sans Serif" w:hAnsi="MS Sans Serif"/>
                <w:bCs/>
              </w:rPr>
            </w:pPr>
          </w:p>
          <w:p w14:paraId="7D21976D" w14:textId="77777777" w:rsidR="00C07F82" w:rsidRPr="00321E17" w:rsidRDefault="00C07F82" w:rsidP="0048482C">
            <w:pPr>
              <w:jc w:val="center"/>
              <w:rPr>
                <w:rFonts w:ascii="MS Sans Serif" w:hAnsi="MS Sans Serif"/>
                <w:bCs/>
              </w:rPr>
            </w:pPr>
          </w:p>
          <w:p w14:paraId="0CBB32C0" w14:textId="77777777" w:rsidR="00C07F82" w:rsidRPr="00321E17" w:rsidRDefault="00C07F82" w:rsidP="0048482C">
            <w:pPr>
              <w:jc w:val="center"/>
              <w:rPr>
                <w:rFonts w:ascii="MS Sans Serif" w:hAnsi="MS Sans Serif"/>
                <w:bCs/>
              </w:rPr>
            </w:pPr>
          </w:p>
          <w:p w14:paraId="0496B6DC" w14:textId="77777777" w:rsidR="00C07F82" w:rsidRPr="00321E17" w:rsidRDefault="00C07F82" w:rsidP="0048482C">
            <w:pPr>
              <w:jc w:val="center"/>
              <w:rPr>
                <w:rFonts w:ascii="MS Sans Serif" w:hAnsi="MS Sans Serif"/>
                <w:bCs/>
              </w:rPr>
            </w:pPr>
          </w:p>
          <w:p w14:paraId="24F1D7DC" w14:textId="77777777" w:rsidR="00C07F82" w:rsidRPr="00321E17" w:rsidRDefault="00C07F82" w:rsidP="0048482C">
            <w:pPr>
              <w:jc w:val="center"/>
              <w:rPr>
                <w:rFonts w:ascii="MS Sans Serif" w:hAnsi="MS Sans Serif"/>
                <w:bCs/>
              </w:rPr>
            </w:pPr>
          </w:p>
          <w:p w14:paraId="6CF2E6C4" w14:textId="77777777" w:rsidR="00C07F82" w:rsidRPr="00321E17" w:rsidRDefault="00C07F82" w:rsidP="0048482C">
            <w:pPr>
              <w:jc w:val="center"/>
              <w:rPr>
                <w:rFonts w:ascii="MS Sans Serif" w:hAnsi="MS Sans Serif"/>
                <w:bCs/>
              </w:rPr>
            </w:pPr>
          </w:p>
          <w:p w14:paraId="3D8BD0DC"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37D851E0"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139528"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3BEA0BD" w14:textId="77777777" w:rsidR="00C07F82" w:rsidRPr="00321E17" w:rsidRDefault="00C07F82" w:rsidP="00552C9C">
            <w:pPr>
              <w:jc w:val="left"/>
              <w:rPr>
                <w:rFonts w:ascii="MS Sans Serif" w:hAnsi="MS Sans Serif"/>
              </w:rPr>
            </w:pPr>
            <w:r w:rsidRPr="00321E17">
              <w:rPr>
                <w:rFonts w:ascii="MS Sans Serif" w:hAnsi="MS Sans Serif"/>
              </w:rPr>
              <w:t>Framställning av livsmedel med tillverkning av kvarnprodukter samt beredning och behandling av kvarnprodukter, med en produktion av mer än 1 000 ton men högst 75</w:t>
            </w:r>
            <w:r w:rsidRPr="00321E17">
              <w:rPr>
                <w:rFonts w:ascii="MS Sans Serif" w:hAnsi="MS Sans Serif" w:hint="eastAsia"/>
              </w:rPr>
              <w:t> </w:t>
            </w:r>
            <w:r w:rsidRPr="00321E17">
              <w:rPr>
                <w:rFonts w:ascii="MS Sans Serif" w:hAnsi="MS Sans Serif"/>
              </w:rPr>
              <w:t>000 ton per kalenderår.</w:t>
            </w:r>
          </w:p>
          <w:p w14:paraId="7329606D" w14:textId="77777777" w:rsidR="00C07F82" w:rsidRPr="00321E17" w:rsidRDefault="00C07F82" w:rsidP="00552C9C">
            <w:pPr>
              <w:jc w:val="left"/>
              <w:rPr>
                <w:rFonts w:ascii="MS Sans Serif" w:hAnsi="MS Sans Serif"/>
              </w:rPr>
            </w:pPr>
            <w:r w:rsidRPr="00321E17">
              <w:rPr>
                <w:rFonts w:ascii="MS Sans Serif" w:hAnsi="MS Sans Serif"/>
              </w:rPr>
              <w:t>Tillståndsplikten gäller inte om verksamheten är tillståndspliktig enligt 8 § eller endast innebär paketering.</w:t>
            </w:r>
          </w:p>
          <w:p w14:paraId="156539D9" w14:textId="77777777" w:rsidR="00C07F82" w:rsidRPr="00321E17" w:rsidRDefault="00C07F82" w:rsidP="00552C9C">
            <w:pPr>
              <w:jc w:val="left"/>
              <w:rPr>
                <w:rFonts w:ascii="MS Sans Serif" w:hAnsi="MS Sans Serif"/>
              </w:rPr>
            </w:pPr>
          </w:p>
          <w:p w14:paraId="6769043C" w14:textId="77777777" w:rsidR="00C07F82" w:rsidRPr="00321E17" w:rsidRDefault="00C07F82" w:rsidP="00552C9C">
            <w:pPr>
              <w:jc w:val="left"/>
              <w:rPr>
                <w:rFonts w:ascii="MS Sans Serif" w:hAnsi="MS Sans Serif"/>
              </w:rPr>
            </w:pPr>
            <w:r w:rsidRPr="00321E17">
              <w:rPr>
                <w:rFonts w:ascii="MS Sans Serif" w:hAnsi="MS Sans Serif"/>
              </w:rPr>
              <w:t>- Mer än 50 000 ton per kalenderår.</w:t>
            </w:r>
          </w:p>
          <w:p w14:paraId="39713F8E" w14:textId="42D459CC" w:rsidR="00C07F82" w:rsidRPr="00321E17" w:rsidRDefault="00C07F82" w:rsidP="00552C9C">
            <w:pPr>
              <w:jc w:val="left"/>
              <w:rPr>
                <w:rFonts w:ascii="MS Sans Serif" w:hAnsi="MS Sans Serif"/>
              </w:rPr>
            </w:pPr>
            <w:r w:rsidRPr="00321E17">
              <w:rPr>
                <w:rFonts w:ascii="MS Sans Serif" w:hAnsi="MS Sans Serif"/>
              </w:rPr>
              <w:t>- Mer än 1 000 ton men högst 50 000 ton per kalenderår.</w:t>
            </w:r>
          </w:p>
        </w:tc>
      </w:tr>
      <w:tr w:rsidR="00C07F82" w:rsidRPr="00C84A87" w14:paraId="2DA530B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C1FF20"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65659C" w14:textId="120FF57C" w:rsidR="00C07F82" w:rsidRPr="00321E17" w:rsidRDefault="00C07F82" w:rsidP="0048482C">
            <w:pPr>
              <w:jc w:val="center"/>
              <w:rPr>
                <w:rFonts w:ascii="MS Sans Serif" w:hAnsi="MS Sans Serif"/>
                <w:bCs/>
              </w:rPr>
            </w:pPr>
            <w:r w:rsidRPr="00321E17">
              <w:rPr>
                <w:rFonts w:ascii="MS Sans Serif" w:hAnsi="MS Sans Serif"/>
                <w:bCs/>
              </w:rPr>
              <w:t>15.12501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CF7CCD"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9D19C6"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0E04FEE" w14:textId="642A028F" w:rsidR="00C07F82" w:rsidRPr="00321E17" w:rsidRDefault="00C07F82" w:rsidP="00552C9C">
            <w:pPr>
              <w:jc w:val="left"/>
              <w:rPr>
                <w:rFonts w:ascii="MS Sans Serif" w:hAnsi="MS Sans Serif"/>
              </w:rPr>
            </w:pPr>
            <w:r w:rsidRPr="00321E17">
              <w:rPr>
                <w:rFonts w:ascii="MS Sans Serif" w:hAnsi="MS Sans Serif"/>
              </w:rPr>
              <w:t>Framställning av livsmedel med tillverkning av kvarnprodukter samt beredning och behandling av kvarnprodukter, med en produktion av högst 1 000 ton per kalenderår.</w:t>
            </w:r>
          </w:p>
          <w:p w14:paraId="3AB10EFA" w14:textId="77777777" w:rsidR="00C07F82" w:rsidRPr="00321E17" w:rsidRDefault="00C07F82" w:rsidP="00552C9C">
            <w:pPr>
              <w:jc w:val="left"/>
              <w:rPr>
                <w:rFonts w:ascii="MS Sans Serif" w:hAnsi="MS Sans Serif"/>
              </w:rPr>
            </w:pPr>
          </w:p>
          <w:p w14:paraId="25ED9B68" w14:textId="38670B51" w:rsidR="00C07F82" w:rsidRPr="00321E17" w:rsidRDefault="00C07F82" w:rsidP="00552C9C">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C84A87" w14:paraId="1C7280F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4A6F70"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A1F3CF" w14:textId="3CCDDE54" w:rsidR="00C07F82" w:rsidRPr="00321E17" w:rsidRDefault="00C07F82" w:rsidP="0048482C">
            <w:pPr>
              <w:jc w:val="center"/>
              <w:rPr>
                <w:rFonts w:ascii="MS Sans Serif" w:hAnsi="MS Sans Serif"/>
                <w:bCs/>
              </w:rPr>
            </w:pPr>
            <w:r w:rsidRPr="00321E17">
              <w:rPr>
                <w:rFonts w:ascii="MS Sans Serif" w:hAnsi="MS Sans Serif"/>
                <w:bCs/>
              </w:rPr>
              <w:t>15.1</w:t>
            </w:r>
            <w:r w:rsidR="00B60A5C" w:rsidRPr="00321E17">
              <w:rPr>
                <w:rFonts w:ascii="MS Sans Serif" w:hAnsi="MS Sans Serif"/>
                <w:bCs/>
              </w:rPr>
              <w:t>25</w:t>
            </w:r>
            <w:r w:rsidRPr="00321E17">
              <w:rPr>
                <w:rFonts w:ascii="MS Sans Serif" w:hAnsi="MS Sans Serif"/>
                <w:bCs/>
              </w:rPr>
              <w:t>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924AB9" w14:textId="77777777" w:rsidR="00C07F82" w:rsidRPr="00321E17" w:rsidRDefault="00C07F82" w:rsidP="0048482C">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BA37EB"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000F48" w14:textId="77777777" w:rsidR="00C07F82" w:rsidRPr="00321E17" w:rsidRDefault="00C07F82" w:rsidP="0048482C">
            <w:pPr>
              <w:jc w:val="left"/>
              <w:rPr>
                <w:rFonts w:ascii="MS Sans Serif" w:hAnsi="MS Sans Serif"/>
              </w:rPr>
            </w:pPr>
            <w:r w:rsidRPr="00321E17">
              <w:rPr>
                <w:rFonts w:ascii="MS Sans Serif" w:hAnsi="MS Sans Serif"/>
              </w:rPr>
              <w:t>Siloanläggning för torkning, rensning eller lagring av spannmål med en lagringskapacitet av mer än 10 000 ton.</w:t>
            </w:r>
          </w:p>
        </w:tc>
      </w:tr>
      <w:tr w:rsidR="00C07F82" w:rsidRPr="00D85CB7" w14:paraId="6CEEB33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C52562"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381603"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C3B26D"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E7F930"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24F861F" w14:textId="031EC951" w:rsidR="00C07F82" w:rsidRPr="00321E17" w:rsidRDefault="00C07F82" w:rsidP="00B55CBC">
            <w:pPr>
              <w:jc w:val="left"/>
              <w:rPr>
                <w:rFonts w:ascii="MS Sans Serif" w:hAnsi="MS Sans Serif"/>
              </w:rPr>
            </w:pPr>
            <w:r w:rsidRPr="00321E17">
              <w:rPr>
                <w:rFonts w:ascii="MS Sans Serif" w:hAnsi="MS Sans Serif"/>
                <w:b/>
                <w:bCs/>
              </w:rPr>
              <w:t>Livsmedel av kombinerade råvaror</w:t>
            </w:r>
          </w:p>
        </w:tc>
      </w:tr>
      <w:tr w:rsidR="00C07F82" w:rsidRPr="00BB29D9" w14:paraId="0605245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5EDA5E" w14:textId="55663CA9" w:rsidR="00C07F82" w:rsidRPr="00321E17" w:rsidRDefault="00C07F82" w:rsidP="0048482C">
            <w:pPr>
              <w:jc w:val="center"/>
              <w:rPr>
                <w:rFonts w:ascii="MS Sans Serif" w:hAnsi="MS Sans Serif"/>
                <w:bCs/>
              </w:rPr>
            </w:pPr>
            <w:r w:rsidRPr="00321E17">
              <w:rPr>
                <w:rFonts w:ascii="MS Sans Serif" w:hAnsi="MS Sans Serif"/>
                <w:bCs/>
              </w:rPr>
              <w:t>5 kap 12 §</w:t>
            </w:r>
          </w:p>
          <w:p w14:paraId="7DEC0C68" w14:textId="7595E891"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A4DDD3" w14:textId="1B7B7389" w:rsidR="00C07F82" w:rsidRPr="00321E17" w:rsidRDefault="00C07F82" w:rsidP="0048482C">
            <w:pPr>
              <w:jc w:val="center"/>
              <w:rPr>
                <w:rFonts w:ascii="MS Sans Serif" w:hAnsi="MS Sans Serif"/>
                <w:bCs/>
              </w:rPr>
            </w:pPr>
            <w:r w:rsidRPr="00321E17">
              <w:rPr>
                <w:rFonts w:ascii="MS Sans Serif" w:hAnsi="MS Sans Serif"/>
                <w:bCs/>
              </w:rPr>
              <w:t>15.131-i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8362C2" w14:textId="77777777" w:rsidR="00C07F82" w:rsidRPr="00321E17" w:rsidRDefault="00C07F82" w:rsidP="0048482C">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DD4C14"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6DA1945"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en slutprodukt vars innehåll av animaliskt ursprung uppgår till</w:t>
            </w:r>
          </w:p>
          <w:p w14:paraId="580858B6" w14:textId="77777777" w:rsidR="00C07F82" w:rsidRPr="00321E17" w:rsidRDefault="00C07F82" w:rsidP="00552C9C">
            <w:pPr>
              <w:jc w:val="left"/>
              <w:rPr>
                <w:rFonts w:ascii="MS Sans Serif" w:hAnsi="MS Sans Serif"/>
              </w:rPr>
            </w:pPr>
            <w:r w:rsidRPr="00321E17">
              <w:rPr>
                <w:rFonts w:ascii="MS Sans Serif" w:hAnsi="MS Sans Serif"/>
              </w:rPr>
              <w:t>1. mer än 10 viktprocent och produktionen uppgår till mer än 75 ton per dygn eller mer än 18 750 ton per kalenderår, eller</w:t>
            </w:r>
          </w:p>
          <w:p w14:paraId="5340267E" w14:textId="77777777" w:rsidR="00C07F82" w:rsidRPr="00321E17" w:rsidRDefault="00C07F82" w:rsidP="00552C9C">
            <w:pPr>
              <w:jc w:val="left"/>
              <w:rPr>
                <w:rFonts w:ascii="MS Sans Serif" w:hAnsi="MS Sans Serif"/>
              </w:rPr>
            </w:pPr>
            <w:r w:rsidRPr="00321E17">
              <w:rPr>
                <w:rFonts w:ascii="MS Sans Serif" w:hAnsi="MS Sans Serif"/>
              </w:rPr>
              <w:lastRenderedPageBreak/>
              <w:t>2. högst 10 viktprocent och produktionen uppgår till en mängd</w:t>
            </w:r>
          </w:p>
          <w:p w14:paraId="5F118A96" w14:textId="77777777" w:rsidR="00C07F82" w:rsidRPr="00321E17" w:rsidRDefault="00C07F82" w:rsidP="00552C9C">
            <w:pPr>
              <w:jc w:val="left"/>
              <w:rPr>
                <w:rFonts w:ascii="MS Sans Serif" w:hAnsi="MS Sans Serif"/>
              </w:rPr>
            </w:pPr>
            <w:r w:rsidRPr="00321E17">
              <w:rPr>
                <w:rFonts w:ascii="MS Sans Serif" w:hAnsi="MS Sans Serif"/>
              </w:rPr>
              <w:t>a) per dygn som i antal ton överstiger animalievärdet,</w:t>
            </w:r>
          </w:p>
          <w:p w14:paraId="3EFE7C07" w14:textId="77777777" w:rsidR="00C07F82" w:rsidRPr="00321E17" w:rsidRDefault="00C07F82" w:rsidP="00552C9C">
            <w:pPr>
              <w:jc w:val="left"/>
              <w:rPr>
                <w:rFonts w:ascii="MS Sans Serif" w:hAnsi="MS Sans Serif"/>
              </w:rPr>
            </w:pPr>
            <w:r w:rsidRPr="00321E17">
              <w:rPr>
                <w:rFonts w:ascii="MS Sans Serif" w:hAnsi="MS Sans Serif"/>
              </w:rPr>
              <w:t>b) per kalenderår som i antal ton överstiger talet 250 multiplicerat med animalievärdet.</w:t>
            </w:r>
          </w:p>
          <w:p w14:paraId="43E8E2B9" w14:textId="77777777" w:rsidR="00C07F82" w:rsidRPr="00321E17" w:rsidRDefault="00C07F82" w:rsidP="00552C9C">
            <w:pPr>
              <w:jc w:val="left"/>
              <w:rPr>
                <w:rFonts w:ascii="MS Sans Serif" w:hAnsi="MS Sans Serif"/>
              </w:rPr>
            </w:pPr>
            <w:r w:rsidRPr="00321E17">
              <w:rPr>
                <w:rFonts w:ascii="MS Sans Serif" w:hAnsi="MS Sans Serif"/>
              </w:rPr>
              <w:t>Med animalievärdet avses talet 300 minskat med det tal som bestäms genom att multiplicera 22,5 med talet för det animaliska materialets viktprocent av slutprodukten.</w:t>
            </w:r>
          </w:p>
          <w:p w14:paraId="0F544F58" w14:textId="584EA64D" w:rsidR="00C07F82" w:rsidRPr="00321E17" w:rsidRDefault="00C07F82" w:rsidP="00552C9C">
            <w:pPr>
              <w:jc w:val="left"/>
              <w:rPr>
                <w:rFonts w:ascii="MS Sans Serif" w:hAnsi="MS Sans Serif"/>
              </w:rPr>
            </w:pPr>
            <w:r w:rsidRPr="00321E17">
              <w:rPr>
                <w:rFonts w:ascii="MS Sans Serif" w:hAnsi="MS Sans Serif"/>
              </w:rPr>
              <w:t>Tillståndsplikten gäller inte om verksamheten innebär endast paketering.</w:t>
            </w:r>
          </w:p>
        </w:tc>
      </w:tr>
      <w:tr w:rsidR="00C07F82" w:rsidRPr="00DF1303" w14:paraId="4DA3EC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50C6B3"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5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E37C5F" w14:textId="02A80A8C" w:rsidR="00C07F82" w:rsidRPr="00321E17" w:rsidRDefault="00C07F82" w:rsidP="0048482C">
            <w:pPr>
              <w:jc w:val="center"/>
              <w:rPr>
                <w:rFonts w:ascii="MS Sans Serif" w:hAnsi="MS Sans Serif"/>
                <w:bCs/>
              </w:rPr>
            </w:pPr>
            <w:r w:rsidRPr="00321E17">
              <w:rPr>
                <w:rFonts w:ascii="MS Sans Serif" w:hAnsi="MS Sans Serif"/>
                <w:bCs/>
              </w:rPr>
              <w:t>15.141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32F8F" w14:textId="1053B23D" w:rsidR="00C07F82" w:rsidRPr="00321E17" w:rsidRDefault="00C07F82" w:rsidP="0048482C">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A9D18A"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2CBC32"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mer än 5</w:t>
            </w:r>
            <w:r w:rsidRPr="00321E17">
              <w:rPr>
                <w:rFonts w:ascii="MS Sans Serif" w:hAnsi="MS Sans Serif" w:hint="eastAsia"/>
              </w:rPr>
              <w:t> </w:t>
            </w:r>
            <w:r w:rsidRPr="00321E17">
              <w:rPr>
                <w:rFonts w:ascii="MS Sans Serif" w:hAnsi="MS Sans Serif"/>
              </w:rPr>
              <w:t>000 ton per kalenderår.</w:t>
            </w:r>
          </w:p>
          <w:p w14:paraId="453CCA24" w14:textId="77777777" w:rsidR="00C07F82" w:rsidRPr="00321E17" w:rsidRDefault="00C07F82" w:rsidP="00574C2D">
            <w:pPr>
              <w:jc w:val="left"/>
              <w:rPr>
                <w:rFonts w:ascii="MS Sans Serif" w:hAnsi="MS Sans Serif"/>
              </w:rPr>
            </w:pPr>
            <w:r w:rsidRPr="00321E17">
              <w:rPr>
                <w:rFonts w:ascii="MS Sans Serif" w:hAnsi="MS Sans Serif"/>
              </w:rPr>
              <w:t xml:space="preserve">Tillståndsplikten gäller inte om verksamheten </w:t>
            </w:r>
          </w:p>
          <w:p w14:paraId="4823AA35" w14:textId="4925E443" w:rsidR="00C07F82" w:rsidRPr="00321E17" w:rsidRDefault="00C07F82" w:rsidP="00574C2D">
            <w:pPr>
              <w:jc w:val="left"/>
              <w:rPr>
                <w:rFonts w:ascii="MS Sans Serif" w:hAnsi="MS Sans Serif"/>
              </w:rPr>
            </w:pPr>
            <w:r w:rsidRPr="00321E17">
              <w:rPr>
                <w:rFonts w:ascii="MS Sans Serif" w:hAnsi="MS Sans Serif"/>
              </w:rPr>
              <w:t>1. är tillståndspliktig enligt 12 §, eller</w:t>
            </w:r>
          </w:p>
          <w:p w14:paraId="38D86935" w14:textId="1007B5AA" w:rsidR="00C07F82" w:rsidRPr="00321E17" w:rsidRDefault="00C07F82" w:rsidP="00574C2D">
            <w:pPr>
              <w:jc w:val="left"/>
              <w:rPr>
                <w:rFonts w:ascii="MS Sans Serif" w:hAnsi="MS Sans Serif"/>
              </w:rPr>
            </w:pPr>
            <w:r w:rsidRPr="00321E17">
              <w:rPr>
                <w:rFonts w:ascii="MS Sans Serif" w:hAnsi="MS Sans Serif"/>
              </w:rPr>
              <w:t>2. endast avser glass eller endast innebär paketering.</w:t>
            </w:r>
          </w:p>
        </w:tc>
      </w:tr>
      <w:tr w:rsidR="00C07F82" w:rsidRPr="00DF1303" w14:paraId="2CD7290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ADA6E9" w14:textId="77777777" w:rsidR="00C07F82" w:rsidRPr="00321E17" w:rsidRDefault="00C07F82" w:rsidP="0048482C">
            <w:pPr>
              <w:jc w:val="center"/>
              <w:rPr>
                <w:rFonts w:ascii="MS Sans Serif" w:hAnsi="MS Sans Serif"/>
                <w:bCs/>
              </w:rPr>
            </w:pPr>
            <w:r w:rsidRPr="00321E17">
              <w:rPr>
                <w:rFonts w:ascii="MS Sans Serif" w:hAnsi="MS Sans Serif"/>
                <w:bCs/>
              </w:rPr>
              <w:t>5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E8F710" w14:textId="039F2120" w:rsidR="00C07F82" w:rsidRPr="00321E17" w:rsidRDefault="00C07F82" w:rsidP="0048482C">
            <w:pPr>
              <w:jc w:val="center"/>
              <w:rPr>
                <w:rFonts w:ascii="MS Sans Serif" w:hAnsi="MS Sans Serif"/>
                <w:bCs/>
              </w:rPr>
            </w:pPr>
            <w:r w:rsidRPr="00321E17">
              <w:rPr>
                <w:rFonts w:ascii="MS Sans Serif" w:hAnsi="MS Sans Serif"/>
                <w:bCs/>
              </w:rPr>
              <w:t>15.151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44CDCF" w14:textId="75E9D438" w:rsidR="00C07F82" w:rsidRPr="00321E17" w:rsidRDefault="00C07F82" w:rsidP="0048482C">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C98583"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DE53EC"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mer än 400 ton men högst 5</w:t>
            </w:r>
            <w:r w:rsidRPr="00321E17">
              <w:rPr>
                <w:rFonts w:ascii="MS Sans Serif" w:hAnsi="MS Sans Serif" w:hint="eastAsia"/>
              </w:rPr>
              <w:t> </w:t>
            </w:r>
            <w:r w:rsidRPr="00321E17">
              <w:rPr>
                <w:rFonts w:ascii="MS Sans Serif" w:hAnsi="MS Sans Serif"/>
              </w:rPr>
              <w:t>000 ton per kalenderår.</w:t>
            </w:r>
          </w:p>
          <w:p w14:paraId="0E464D7E" w14:textId="77777777" w:rsidR="00C07F82" w:rsidRPr="00321E17" w:rsidRDefault="00C07F82" w:rsidP="00574C2D">
            <w:pPr>
              <w:jc w:val="left"/>
              <w:rPr>
                <w:rFonts w:ascii="MS Sans Serif" w:hAnsi="MS Sans Serif"/>
              </w:rPr>
            </w:pPr>
            <w:r w:rsidRPr="00321E17">
              <w:rPr>
                <w:rFonts w:ascii="MS Sans Serif" w:hAnsi="MS Sans Serif"/>
              </w:rPr>
              <w:t xml:space="preserve">Anmälningsplikten gäller inte om verksamheten </w:t>
            </w:r>
          </w:p>
          <w:p w14:paraId="3A179C90" w14:textId="3B1DFBBB" w:rsidR="00C07F82" w:rsidRPr="00321E17" w:rsidRDefault="00C07F82" w:rsidP="00574C2D">
            <w:pPr>
              <w:jc w:val="left"/>
              <w:rPr>
                <w:rFonts w:ascii="MS Sans Serif" w:hAnsi="MS Sans Serif"/>
              </w:rPr>
            </w:pPr>
            <w:r w:rsidRPr="00321E17">
              <w:rPr>
                <w:rFonts w:ascii="MS Sans Serif" w:hAnsi="MS Sans Serif"/>
              </w:rPr>
              <w:t>1. är tillståndspliktig enligt 12 §, eller</w:t>
            </w:r>
          </w:p>
          <w:p w14:paraId="36DE0639" w14:textId="0744CFF0" w:rsidR="00C07F82" w:rsidRPr="00321E17" w:rsidRDefault="00C07F82" w:rsidP="00574C2D">
            <w:pPr>
              <w:jc w:val="left"/>
              <w:rPr>
                <w:rFonts w:ascii="MS Sans Serif" w:hAnsi="MS Sans Serif"/>
              </w:rPr>
            </w:pPr>
            <w:r w:rsidRPr="00321E17">
              <w:rPr>
                <w:rFonts w:ascii="MS Sans Serif" w:hAnsi="MS Sans Serif"/>
              </w:rPr>
              <w:t>2. endast avser glass eller endast innebär paketering.</w:t>
            </w:r>
          </w:p>
          <w:p w14:paraId="2A13AA0A" w14:textId="77777777" w:rsidR="00C07F82" w:rsidRPr="00321E17" w:rsidRDefault="00C07F82" w:rsidP="00B55CBC">
            <w:pPr>
              <w:jc w:val="left"/>
              <w:rPr>
                <w:rFonts w:ascii="MS Sans Serif" w:hAnsi="MS Sans Serif"/>
              </w:rPr>
            </w:pPr>
          </w:p>
        </w:tc>
      </w:tr>
      <w:tr w:rsidR="00C07F82" w:rsidRPr="00DF1303" w14:paraId="204E98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4CD7B7"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FC64D6" w14:textId="6C9B84C3" w:rsidR="00C07F82" w:rsidRPr="00321E17" w:rsidRDefault="00C07F82" w:rsidP="0048482C">
            <w:pPr>
              <w:jc w:val="center"/>
              <w:rPr>
                <w:rFonts w:ascii="MS Sans Serif" w:hAnsi="MS Sans Serif"/>
                <w:bCs/>
              </w:rPr>
            </w:pPr>
            <w:r w:rsidRPr="00321E17">
              <w:rPr>
                <w:rFonts w:ascii="MS Sans Serif" w:hAnsi="MS Sans Serif"/>
                <w:bCs/>
              </w:rPr>
              <w:t>15.13101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BECB9B" w14:textId="453849F8" w:rsidR="00C07F82" w:rsidRPr="00321E17" w:rsidRDefault="00C07F82" w:rsidP="0048482C">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48DEB9"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A04307"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högst 400 ton per kalenderår.</w:t>
            </w:r>
          </w:p>
          <w:p w14:paraId="419547E2" w14:textId="77777777" w:rsidR="00C07F82" w:rsidRPr="00321E17" w:rsidRDefault="00C07F82" w:rsidP="00B55CBC">
            <w:pPr>
              <w:jc w:val="left"/>
              <w:rPr>
                <w:rFonts w:ascii="MS Sans Serif" w:hAnsi="MS Sans Serif"/>
              </w:rPr>
            </w:pPr>
          </w:p>
        </w:tc>
      </w:tr>
      <w:tr w:rsidR="00C07F82" w:rsidRPr="00D85CB7" w14:paraId="66167C3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472BF6"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F6E3BE7"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2DD3C4"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252DAA"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C558FA2" w14:textId="48FA1DCD" w:rsidR="00C07F82" w:rsidRPr="00321E17" w:rsidRDefault="00C07F82" w:rsidP="00B55CBC">
            <w:pPr>
              <w:jc w:val="left"/>
              <w:rPr>
                <w:rFonts w:ascii="MS Sans Serif" w:hAnsi="MS Sans Serif"/>
              </w:rPr>
            </w:pPr>
            <w:r w:rsidRPr="00321E17">
              <w:rPr>
                <w:rFonts w:ascii="MS Sans Serif" w:hAnsi="MS Sans Serif"/>
                <w:b/>
                <w:bCs/>
              </w:rPr>
              <w:t>Mjölkprodukter</w:t>
            </w:r>
          </w:p>
        </w:tc>
      </w:tr>
      <w:tr w:rsidR="00C07F82" w:rsidRPr="00BB29D9" w14:paraId="49DFF86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8B363" w14:textId="0AE8DBFD" w:rsidR="00C07F82" w:rsidRPr="00321E17" w:rsidRDefault="00C07F82" w:rsidP="0048482C">
            <w:pPr>
              <w:jc w:val="center"/>
              <w:rPr>
                <w:rFonts w:ascii="MS Sans Serif" w:hAnsi="MS Sans Serif"/>
                <w:bCs/>
              </w:rPr>
            </w:pPr>
            <w:r w:rsidRPr="00321E17">
              <w:rPr>
                <w:rFonts w:ascii="MS Sans Serif" w:hAnsi="MS Sans Serif"/>
                <w:bCs/>
              </w:rPr>
              <w:t>5 kap 15 §</w:t>
            </w:r>
          </w:p>
          <w:p w14:paraId="6DF6892C" w14:textId="12C1CB5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F93D45" w14:textId="1EB1FCA8" w:rsidR="00C07F82" w:rsidRPr="00321E17" w:rsidRDefault="00C07F82" w:rsidP="0048482C">
            <w:pPr>
              <w:jc w:val="center"/>
              <w:rPr>
                <w:rFonts w:ascii="MS Sans Serif" w:hAnsi="MS Sans Serif"/>
                <w:bCs/>
              </w:rPr>
            </w:pPr>
            <w:r w:rsidRPr="00321E17">
              <w:rPr>
                <w:rFonts w:ascii="MS Sans Serif" w:hAnsi="MS Sans Serif"/>
                <w:bCs/>
              </w:rPr>
              <w:t>15.170-i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B2810C" w14:textId="77777777" w:rsidR="00C07F82" w:rsidRPr="00321E17" w:rsidRDefault="00C07F82" w:rsidP="0048482C">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BBFBAB"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EB2A30B" w14:textId="59BF2173" w:rsidR="00C07F82" w:rsidRPr="00321E17" w:rsidRDefault="00C07F82" w:rsidP="00DF1303">
            <w:pPr>
              <w:jc w:val="left"/>
              <w:rPr>
                <w:rFonts w:ascii="MS Sans Serif" w:hAnsi="MS Sans Serif"/>
              </w:rPr>
            </w:pPr>
            <w:r w:rsidRPr="00321E17">
              <w:rPr>
                <w:rFonts w:ascii="MS Sans Serif" w:hAnsi="MS Sans Serif"/>
              </w:rPr>
              <w:t>Anläggning för framställning av mjölkprodukter med en produktion baserad på en invägning av mer än 200 ton per dygn som kalenderårsmedelvärde.</w:t>
            </w:r>
          </w:p>
        </w:tc>
      </w:tr>
      <w:tr w:rsidR="00C07F82" w:rsidRPr="00BB29D9" w14:paraId="70CA02B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48C362" w14:textId="61CE2085" w:rsidR="00C07F82" w:rsidRPr="00321E17" w:rsidRDefault="00C07F82" w:rsidP="0048482C">
            <w:pPr>
              <w:jc w:val="center"/>
              <w:rPr>
                <w:rFonts w:ascii="MS Sans Serif" w:hAnsi="MS Sans Serif"/>
                <w:bCs/>
              </w:rPr>
            </w:pPr>
            <w:r w:rsidRPr="00321E17">
              <w:rPr>
                <w:rFonts w:ascii="MS Sans Serif" w:hAnsi="MS Sans Serif"/>
                <w:bCs/>
              </w:rPr>
              <w:t>5 kap 16 §</w:t>
            </w:r>
          </w:p>
          <w:p w14:paraId="727C6323" w14:textId="4807CF0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F41C12" w14:textId="77777777" w:rsidR="00C07F82" w:rsidRPr="00321E17" w:rsidRDefault="00C07F82" w:rsidP="0048482C">
            <w:pPr>
              <w:jc w:val="center"/>
              <w:rPr>
                <w:rFonts w:ascii="MS Sans Serif" w:hAnsi="MS Sans Serif"/>
                <w:bCs/>
              </w:rPr>
            </w:pPr>
            <w:r w:rsidRPr="00321E17">
              <w:rPr>
                <w:rFonts w:ascii="MS Sans Serif" w:hAnsi="MS Sans Serif"/>
                <w:bCs/>
              </w:rPr>
              <w:t>15.180</w:t>
            </w:r>
          </w:p>
          <w:p w14:paraId="37E596D0" w14:textId="77777777" w:rsidR="00C07F82" w:rsidRPr="00321E17" w:rsidRDefault="00C07F82" w:rsidP="0048482C">
            <w:pPr>
              <w:jc w:val="center"/>
              <w:rPr>
                <w:rFonts w:ascii="MS Sans Serif" w:hAnsi="MS Sans Serif"/>
                <w:bCs/>
              </w:rPr>
            </w:pPr>
          </w:p>
          <w:p w14:paraId="7DD76CD8" w14:textId="77777777" w:rsidR="00C07F82" w:rsidRPr="00321E17" w:rsidRDefault="00C07F82" w:rsidP="0048482C">
            <w:pPr>
              <w:jc w:val="center"/>
              <w:rPr>
                <w:rFonts w:ascii="MS Sans Serif" w:hAnsi="MS Sans Serif"/>
                <w:bCs/>
              </w:rPr>
            </w:pPr>
          </w:p>
          <w:p w14:paraId="4C779F04" w14:textId="77777777" w:rsidR="00C07F82" w:rsidRPr="00321E17" w:rsidRDefault="00C07F82" w:rsidP="0048482C">
            <w:pPr>
              <w:jc w:val="center"/>
              <w:rPr>
                <w:rFonts w:ascii="MS Sans Serif" w:hAnsi="MS Sans Serif"/>
                <w:bCs/>
              </w:rPr>
            </w:pPr>
          </w:p>
          <w:p w14:paraId="241C42BB" w14:textId="77777777" w:rsidR="00C07F82" w:rsidRPr="00321E17" w:rsidRDefault="00C07F82" w:rsidP="0048482C">
            <w:pPr>
              <w:jc w:val="center"/>
              <w:rPr>
                <w:rFonts w:ascii="MS Sans Serif" w:hAnsi="MS Sans Serif"/>
                <w:bCs/>
              </w:rPr>
            </w:pPr>
          </w:p>
          <w:p w14:paraId="6B38D773" w14:textId="77777777" w:rsidR="00C07F82" w:rsidRPr="00321E17" w:rsidRDefault="00C07F82" w:rsidP="0048482C">
            <w:pPr>
              <w:jc w:val="center"/>
              <w:rPr>
                <w:rFonts w:ascii="MS Sans Serif" w:hAnsi="MS Sans Serif"/>
                <w:bCs/>
              </w:rPr>
            </w:pPr>
          </w:p>
          <w:p w14:paraId="7EAE369B" w14:textId="77777777" w:rsidR="00C07F82" w:rsidRPr="00321E17" w:rsidRDefault="00C07F82" w:rsidP="0048482C">
            <w:pPr>
              <w:jc w:val="center"/>
              <w:rPr>
                <w:rFonts w:ascii="MS Sans Serif" w:hAnsi="MS Sans Serif"/>
                <w:bCs/>
              </w:rPr>
            </w:pPr>
          </w:p>
          <w:p w14:paraId="7C71E4CC" w14:textId="77777777" w:rsidR="00C07F82" w:rsidRPr="00321E17" w:rsidRDefault="00C07F82" w:rsidP="0048482C">
            <w:pPr>
              <w:jc w:val="center"/>
              <w:rPr>
                <w:rFonts w:ascii="MS Sans Serif" w:hAnsi="MS Sans Serif"/>
                <w:bCs/>
                <w:i/>
              </w:rPr>
            </w:pPr>
            <w:r w:rsidRPr="00321E17">
              <w:rPr>
                <w:rFonts w:ascii="MS Sans Serif" w:hAnsi="MS Sans Serif"/>
                <w:bCs/>
                <w:i/>
              </w:rPr>
              <w:t>15.180-1</w:t>
            </w:r>
          </w:p>
          <w:p w14:paraId="38635621" w14:textId="77777777" w:rsidR="00C07F82" w:rsidRPr="00321E17" w:rsidRDefault="00C07F82" w:rsidP="0048482C">
            <w:pPr>
              <w:jc w:val="center"/>
              <w:rPr>
                <w:rFonts w:ascii="MS Sans Serif" w:hAnsi="MS Sans Serif"/>
                <w:bCs/>
                <w:i/>
              </w:rPr>
            </w:pPr>
            <w:r w:rsidRPr="00321E17">
              <w:rPr>
                <w:rFonts w:ascii="MS Sans Serif" w:hAnsi="MS Sans Serif"/>
                <w:bCs/>
                <w:i/>
              </w:rPr>
              <w:t>15.180-2</w:t>
            </w:r>
          </w:p>
          <w:p w14:paraId="55EBF8BE" w14:textId="77777777" w:rsidR="00C07F82" w:rsidRPr="00321E17" w:rsidRDefault="00C07F82" w:rsidP="0048482C">
            <w:pPr>
              <w:jc w:val="center"/>
              <w:rPr>
                <w:rFonts w:ascii="MS Sans Serif" w:hAnsi="MS Sans Serif"/>
                <w:bCs/>
                <w:i/>
              </w:rPr>
            </w:pPr>
          </w:p>
          <w:p w14:paraId="58B2792C" w14:textId="77777777" w:rsidR="00C07F82" w:rsidRPr="00321E17" w:rsidRDefault="00C07F82" w:rsidP="0048482C">
            <w:pPr>
              <w:jc w:val="center"/>
              <w:rPr>
                <w:rFonts w:ascii="MS Sans Serif" w:hAnsi="MS Sans Serif"/>
                <w:bCs/>
                <w:i/>
                <w:sz w:val="18"/>
                <w:szCs w:val="18"/>
              </w:rPr>
            </w:pPr>
            <w:r w:rsidRPr="00321E17">
              <w:rPr>
                <w:rFonts w:ascii="MS Sans Serif" w:hAnsi="MS Sans Serif"/>
                <w:bCs/>
                <w:i/>
              </w:rPr>
              <w:t>15.180-</w:t>
            </w:r>
            <w:r w:rsidRPr="00321E17">
              <w:rPr>
                <w:rFonts w:ascii="MS Sans Serif" w:hAnsi="MS Sans Serif"/>
                <w:bCs/>
                <w:i/>
                <w:sz w:val="18"/>
                <w:szCs w:val="18"/>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3CD0A5" w14:textId="77777777" w:rsidR="00C07F82" w:rsidRPr="00321E17" w:rsidRDefault="00C07F82" w:rsidP="0048482C">
            <w:pPr>
              <w:jc w:val="center"/>
              <w:rPr>
                <w:rFonts w:ascii="MS Sans Serif" w:hAnsi="MS Sans Serif"/>
                <w:bCs/>
              </w:rPr>
            </w:pPr>
          </w:p>
          <w:p w14:paraId="471D279A" w14:textId="77777777" w:rsidR="00C07F82" w:rsidRPr="00321E17" w:rsidRDefault="00C07F82" w:rsidP="0048482C">
            <w:pPr>
              <w:jc w:val="center"/>
              <w:rPr>
                <w:rFonts w:ascii="MS Sans Serif" w:hAnsi="MS Sans Serif"/>
                <w:bCs/>
              </w:rPr>
            </w:pPr>
          </w:p>
          <w:p w14:paraId="44851ABC" w14:textId="77777777" w:rsidR="00C07F82" w:rsidRPr="00321E17" w:rsidRDefault="00C07F82" w:rsidP="0048482C">
            <w:pPr>
              <w:jc w:val="center"/>
              <w:rPr>
                <w:rFonts w:ascii="MS Sans Serif" w:hAnsi="MS Sans Serif"/>
                <w:bCs/>
              </w:rPr>
            </w:pPr>
          </w:p>
          <w:p w14:paraId="415F6554" w14:textId="77777777" w:rsidR="00C07F82" w:rsidRPr="00321E17" w:rsidRDefault="00C07F82" w:rsidP="0048482C">
            <w:pPr>
              <w:jc w:val="center"/>
              <w:rPr>
                <w:rFonts w:ascii="MS Sans Serif" w:hAnsi="MS Sans Serif"/>
                <w:bCs/>
              </w:rPr>
            </w:pPr>
          </w:p>
          <w:p w14:paraId="03BF28DA" w14:textId="77777777" w:rsidR="00C07F82" w:rsidRPr="00321E17" w:rsidRDefault="00C07F82" w:rsidP="0048482C">
            <w:pPr>
              <w:jc w:val="center"/>
              <w:rPr>
                <w:rFonts w:ascii="MS Sans Serif" w:hAnsi="MS Sans Serif"/>
                <w:bCs/>
              </w:rPr>
            </w:pPr>
          </w:p>
          <w:p w14:paraId="578EE4CC" w14:textId="77777777" w:rsidR="00C07F82" w:rsidRPr="00321E17" w:rsidRDefault="00C07F82" w:rsidP="0048482C">
            <w:pPr>
              <w:jc w:val="center"/>
              <w:rPr>
                <w:rFonts w:ascii="MS Sans Serif" w:hAnsi="MS Sans Serif"/>
                <w:bCs/>
              </w:rPr>
            </w:pPr>
          </w:p>
          <w:p w14:paraId="1FEC4964" w14:textId="77777777" w:rsidR="00C07F82" w:rsidRPr="00321E17" w:rsidRDefault="00C07F82" w:rsidP="0048482C">
            <w:pPr>
              <w:jc w:val="center"/>
              <w:rPr>
                <w:rFonts w:ascii="MS Sans Serif" w:hAnsi="MS Sans Serif"/>
                <w:bCs/>
              </w:rPr>
            </w:pPr>
          </w:p>
          <w:p w14:paraId="46C84EA7"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0D7E47E5" w14:textId="77777777" w:rsidR="00C07F82" w:rsidRPr="00321E17" w:rsidRDefault="00C07F82" w:rsidP="0048482C">
            <w:pPr>
              <w:jc w:val="center"/>
              <w:rPr>
                <w:rFonts w:ascii="MS Sans Serif" w:hAnsi="MS Sans Serif"/>
                <w:bCs/>
              </w:rPr>
            </w:pPr>
            <w:r w:rsidRPr="00321E17">
              <w:rPr>
                <w:rFonts w:ascii="MS Sans Serif" w:hAnsi="MS Sans Serif"/>
                <w:bCs/>
              </w:rPr>
              <w:t>8</w:t>
            </w:r>
          </w:p>
          <w:p w14:paraId="4098CCE5" w14:textId="77777777" w:rsidR="00C07F82" w:rsidRPr="00321E17" w:rsidRDefault="00C07F82" w:rsidP="0048482C">
            <w:pPr>
              <w:jc w:val="center"/>
              <w:rPr>
                <w:rFonts w:ascii="MS Sans Serif" w:hAnsi="MS Sans Serif"/>
                <w:bCs/>
              </w:rPr>
            </w:pPr>
          </w:p>
          <w:p w14:paraId="40F94994"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504A70"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406A4318"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mjölkprodukter med en produktion baserad på en invägning av mer än 500 ton per kalenderår men högst 200 ton per dygn som kalenderårsmedelvärde.</w:t>
            </w:r>
          </w:p>
          <w:p w14:paraId="479CB687" w14:textId="77777777" w:rsidR="00C07F82" w:rsidRPr="00321E17" w:rsidRDefault="00C07F82" w:rsidP="00574C2D">
            <w:pPr>
              <w:jc w:val="left"/>
              <w:rPr>
                <w:rFonts w:ascii="MS Sans Serif" w:hAnsi="MS Sans Serif"/>
              </w:rPr>
            </w:pPr>
            <w:r w:rsidRPr="00321E17">
              <w:rPr>
                <w:rFonts w:ascii="MS Sans Serif" w:hAnsi="MS Sans Serif"/>
              </w:rPr>
              <w:t>Anmälningsplikten gäller inte om verksamheten endast avser glass.</w:t>
            </w:r>
          </w:p>
          <w:p w14:paraId="62132578" w14:textId="77777777" w:rsidR="00C07F82" w:rsidRPr="00321E17" w:rsidRDefault="00C07F82" w:rsidP="00574C2D">
            <w:pPr>
              <w:jc w:val="left"/>
              <w:rPr>
                <w:rFonts w:ascii="MS Sans Serif" w:hAnsi="MS Sans Serif"/>
              </w:rPr>
            </w:pPr>
          </w:p>
          <w:p w14:paraId="139150ED" w14:textId="77777777" w:rsidR="00C07F82" w:rsidRPr="00321E17" w:rsidRDefault="00C07F82" w:rsidP="00574C2D">
            <w:pPr>
              <w:jc w:val="left"/>
              <w:rPr>
                <w:rFonts w:ascii="MS Sans Serif" w:hAnsi="MS Sans Serif"/>
              </w:rPr>
            </w:pPr>
            <w:r w:rsidRPr="00321E17">
              <w:rPr>
                <w:rFonts w:ascii="MS Sans Serif" w:hAnsi="MS Sans Serif"/>
              </w:rPr>
              <w:t>- Mer än 50 000 ton per kalenderår.</w:t>
            </w:r>
          </w:p>
          <w:p w14:paraId="48DA4FE4" w14:textId="77777777" w:rsidR="00C07F82" w:rsidRPr="00321E17" w:rsidRDefault="00C07F82" w:rsidP="00574C2D">
            <w:pPr>
              <w:jc w:val="left"/>
              <w:rPr>
                <w:rFonts w:ascii="MS Sans Serif" w:hAnsi="MS Sans Serif"/>
              </w:rPr>
            </w:pPr>
            <w:r w:rsidRPr="00321E17">
              <w:rPr>
                <w:rFonts w:ascii="MS Sans Serif" w:hAnsi="MS Sans Serif"/>
              </w:rPr>
              <w:t>- Mer än 20</w:t>
            </w:r>
            <w:r w:rsidRPr="00321E17">
              <w:rPr>
                <w:rFonts w:ascii="MS Sans Serif" w:hAnsi="MS Sans Serif" w:hint="eastAsia"/>
              </w:rPr>
              <w:t> </w:t>
            </w:r>
            <w:r w:rsidRPr="00321E17">
              <w:rPr>
                <w:rFonts w:ascii="MS Sans Serif" w:hAnsi="MS Sans Serif"/>
              </w:rPr>
              <w:t>000 ton men högst 50 000 ton per kalenderår.</w:t>
            </w:r>
          </w:p>
          <w:p w14:paraId="4A4527EF" w14:textId="7A37B5B7" w:rsidR="00C07F82" w:rsidRPr="00321E17" w:rsidRDefault="00C07F82" w:rsidP="00574C2D">
            <w:pPr>
              <w:jc w:val="left"/>
              <w:rPr>
                <w:rFonts w:ascii="MS Sans Serif" w:hAnsi="MS Sans Serif"/>
              </w:rPr>
            </w:pPr>
            <w:r w:rsidRPr="00321E17">
              <w:rPr>
                <w:rFonts w:ascii="MS Sans Serif" w:hAnsi="MS Sans Serif"/>
              </w:rPr>
              <w:t xml:space="preserve">- Mer än 500 ton men högst 20 000 ton per kalenderår.  </w:t>
            </w:r>
          </w:p>
        </w:tc>
      </w:tr>
      <w:tr w:rsidR="00C07F82" w:rsidRPr="00BB29D9" w14:paraId="4A0572B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D683CB"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8AB27B" w14:textId="77777777" w:rsidR="00C07F82" w:rsidRPr="00321E17" w:rsidRDefault="00C07F82" w:rsidP="0048482C">
            <w:pPr>
              <w:jc w:val="center"/>
              <w:rPr>
                <w:rFonts w:ascii="MS Sans Serif" w:hAnsi="MS Sans Serif"/>
                <w:bCs/>
              </w:rPr>
            </w:pPr>
            <w:r w:rsidRPr="00321E17">
              <w:rPr>
                <w:rFonts w:ascii="MS Sans Serif" w:hAnsi="MS Sans Serif"/>
                <w:bCs/>
              </w:rPr>
              <w:t>15.18001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2A893"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5D7274"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4113839" w14:textId="3025E6D1" w:rsidR="00C07F82" w:rsidRPr="00321E17" w:rsidRDefault="00C07F82" w:rsidP="00574C2D">
            <w:pPr>
              <w:jc w:val="left"/>
              <w:rPr>
                <w:rFonts w:ascii="MS Sans Serif" w:hAnsi="MS Sans Serif"/>
              </w:rPr>
            </w:pPr>
            <w:r w:rsidRPr="00321E17">
              <w:rPr>
                <w:rFonts w:ascii="MS Sans Serif" w:hAnsi="MS Sans Serif"/>
              </w:rPr>
              <w:t>Anläggning för framställning av mjölkprodukter med en produktion baserad på en invägning av högst 500 ton per kalenderår.</w:t>
            </w:r>
          </w:p>
          <w:p w14:paraId="39149DD1" w14:textId="77777777" w:rsidR="00C07F82" w:rsidRPr="00321E17" w:rsidRDefault="00C07F82" w:rsidP="00574C2D">
            <w:pPr>
              <w:jc w:val="left"/>
              <w:rPr>
                <w:rFonts w:ascii="MS Sans Serif" w:hAnsi="MS Sans Serif"/>
              </w:rPr>
            </w:pPr>
          </w:p>
          <w:p w14:paraId="17FCF0EE" w14:textId="03A6C6D1" w:rsidR="00C07F82" w:rsidRPr="00321E17" w:rsidRDefault="00C07F82" w:rsidP="00574C2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BB29D9" w14:paraId="4FECE514"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0F195E"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4D1626"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5EBAF9"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C338CE"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866F853" w14:textId="1D50CEC3" w:rsidR="00C07F82" w:rsidRPr="00321E17" w:rsidRDefault="00C07F82" w:rsidP="00174A09">
            <w:pPr>
              <w:jc w:val="left"/>
              <w:rPr>
                <w:rFonts w:ascii="MS Sans Serif" w:hAnsi="MS Sans Serif"/>
              </w:rPr>
            </w:pPr>
            <w:r w:rsidRPr="00321E17">
              <w:rPr>
                <w:rFonts w:ascii="MS Sans Serif" w:hAnsi="MS Sans Serif"/>
                <w:b/>
              </w:rPr>
              <w:t>Oljor och fetter</w:t>
            </w:r>
          </w:p>
        </w:tc>
      </w:tr>
      <w:tr w:rsidR="00C07F82" w:rsidRPr="00DF1303" w14:paraId="19D8ED7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1D1C16"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5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CB6071" w14:textId="546B23E6" w:rsidR="00C07F82" w:rsidRPr="00321E17" w:rsidRDefault="00C07F82" w:rsidP="0048482C">
            <w:pPr>
              <w:jc w:val="center"/>
              <w:rPr>
                <w:rFonts w:ascii="MS Sans Serif" w:hAnsi="MS Sans Serif"/>
                <w:bCs/>
              </w:rPr>
            </w:pPr>
            <w:r w:rsidRPr="00321E17">
              <w:rPr>
                <w:rFonts w:ascii="MS Sans Serif" w:hAnsi="MS Sans Serif"/>
                <w:bCs/>
              </w:rPr>
              <w:t>15.185-i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C4544D" w14:textId="29EF4041" w:rsidR="00C07F82" w:rsidRPr="00321E17" w:rsidRDefault="00C07F82" w:rsidP="0048482C">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5A19F5"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B3D4EE"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eller raffinering av vegetabiliska eller animaliska oljor eller fetter eller produkter av sådana oljor eller fetter med en produktion av</w:t>
            </w:r>
          </w:p>
          <w:p w14:paraId="73FC623C" w14:textId="6E97BE01" w:rsidR="00C07F82" w:rsidRPr="00321E17" w:rsidRDefault="00030707" w:rsidP="00030707">
            <w:pPr>
              <w:jc w:val="left"/>
              <w:rPr>
                <w:rFonts w:ascii="MS Sans Serif" w:hAnsi="MS Sans Serif"/>
              </w:rPr>
            </w:pPr>
            <w:r w:rsidRPr="00321E17">
              <w:t xml:space="preserve">1. </w:t>
            </w:r>
            <w:r w:rsidR="00C07F82" w:rsidRPr="00321E17">
              <w:rPr>
                <w:rFonts w:ascii="MS Sans Serif" w:hAnsi="MS Sans Serif"/>
              </w:rPr>
              <w:t>mer än 18 750 ton per kalenderår, om produktionen baseras på animaliska råvaror, eller</w:t>
            </w:r>
          </w:p>
          <w:p w14:paraId="34518558" w14:textId="04E8E23D" w:rsidR="00C07F82" w:rsidRPr="00321E17" w:rsidRDefault="00030707" w:rsidP="00030707">
            <w:pPr>
              <w:jc w:val="left"/>
              <w:rPr>
                <w:rFonts w:ascii="MS Sans Serif" w:hAnsi="MS Sans Serif"/>
              </w:rPr>
            </w:pPr>
            <w:r w:rsidRPr="00321E17">
              <w:t>2. m</w:t>
            </w:r>
            <w:r w:rsidR="00C07F82" w:rsidRPr="00321E17">
              <w:rPr>
                <w:rFonts w:ascii="MS Sans Serif" w:hAnsi="MS Sans Serif"/>
              </w:rPr>
              <w:t>er än 75</w:t>
            </w:r>
            <w:r w:rsidR="00C07F82" w:rsidRPr="00321E17">
              <w:rPr>
                <w:rFonts w:ascii="MS Sans Serif" w:hAnsi="MS Sans Serif" w:hint="eastAsia"/>
              </w:rPr>
              <w:t> </w:t>
            </w:r>
            <w:r w:rsidR="00C07F82" w:rsidRPr="00321E17">
              <w:rPr>
                <w:rFonts w:ascii="MS Sans Serif" w:hAnsi="MS Sans Serif"/>
              </w:rPr>
              <w:t>000 ton per kalenderår, om produktionen baseras på enbart vegetabiliska råvaror.</w:t>
            </w:r>
          </w:p>
          <w:p w14:paraId="77A2742A" w14:textId="36754A06" w:rsidR="00C07F82" w:rsidRPr="00321E17" w:rsidRDefault="00C07F82" w:rsidP="00574C2D">
            <w:pPr>
              <w:jc w:val="left"/>
              <w:rPr>
                <w:rFonts w:ascii="MS Sans Serif" w:hAnsi="MS Sans Serif"/>
              </w:rPr>
            </w:pPr>
            <w:r w:rsidRPr="00321E17">
              <w:rPr>
                <w:rFonts w:ascii="MS Sans Serif" w:hAnsi="MS Sans Serif"/>
              </w:rPr>
              <w:t>Tillståndsplikten gäller inte om verksamheten är tillståndspliktig enligt 4, 5, 8, 9, 12, 13 eller 15 §.</w:t>
            </w:r>
          </w:p>
        </w:tc>
      </w:tr>
      <w:tr w:rsidR="00C07F82" w:rsidRPr="00BB29D9" w14:paraId="30036B0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1AACDF" w14:textId="2483B6A0" w:rsidR="00C07F82" w:rsidRPr="00321E17" w:rsidRDefault="00C07F82" w:rsidP="0048482C">
            <w:pPr>
              <w:jc w:val="center"/>
              <w:rPr>
                <w:rFonts w:ascii="MS Sans Serif" w:hAnsi="MS Sans Serif"/>
                <w:bCs/>
              </w:rPr>
            </w:pPr>
            <w:r w:rsidRPr="00321E17">
              <w:rPr>
                <w:rFonts w:ascii="MS Sans Serif" w:hAnsi="MS Sans Serif"/>
                <w:bCs/>
              </w:rPr>
              <w:t>5 kap 18 §</w:t>
            </w:r>
          </w:p>
          <w:p w14:paraId="4466BB28" w14:textId="2A9C7A88"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26C6B2" w14:textId="77777777" w:rsidR="00C07F82" w:rsidRPr="00321E17" w:rsidRDefault="00C07F82" w:rsidP="0048482C">
            <w:pPr>
              <w:jc w:val="center"/>
              <w:rPr>
                <w:rFonts w:ascii="MS Sans Serif" w:hAnsi="MS Sans Serif"/>
                <w:bCs/>
              </w:rPr>
            </w:pPr>
            <w:r w:rsidRPr="00321E17">
              <w:rPr>
                <w:rFonts w:ascii="MS Sans Serif" w:hAnsi="MS Sans Serif"/>
                <w:bCs/>
              </w:rPr>
              <w:t>15.190</w:t>
            </w:r>
          </w:p>
          <w:p w14:paraId="4EA17A59" w14:textId="77777777" w:rsidR="00C07F82" w:rsidRPr="00321E17" w:rsidRDefault="00C07F82" w:rsidP="0048482C">
            <w:pPr>
              <w:jc w:val="center"/>
              <w:rPr>
                <w:rFonts w:ascii="MS Sans Serif" w:hAnsi="MS Sans Serif"/>
                <w:bCs/>
              </w:rPr>
            </w:pPr>
          </w:p>
          <w:p w14:paraId="23DF8073" w14:textId="77777777" w:rsidR="00C07F82" w:rsidRPr="00321E17" w:rsidRDefault="00C07F82" w:rsidP="0048482C">
            <w:pPr>
              <w:jc w:val="center"/>
              <w:rPr>
                <w:rFonts w:ascii="MS Sans Serif" w:hAnsi="MS Sans Serif"/>
                <w:bCs/>
              </w:rPr>
            </w:pPr>
          </w:p>
          <w:p w14:paraId="504F86A1" w14:textId="77777777" w:rsidR="00C07F82" w:rsidRPr="00321E17" w:rsidRDefault="00C07F82" w:rsidP="0048482C">
            <w:pPr>
              <w:jc w:val="center"/>
              <w:rPr>
                <w:rFonts w:ascii="MS Sans Serif" w:hAnsi="MS Sans Serif"/>
                <w:bCs/>
              </w:rPr>
            </w:pPr>
          </w:p>
          <w:p w14:paraId="15ECB9F0" w14:textId="77777777" w:rsidR="00C07F82" w:rsidRPr="00321E17" w:rsidRDefault="00C07F82" w:rsidP="0048482C">
            <w:pPr>
              <w:jc w:val="center"/>
              <w:rPr>
                <w:rFonts w:ascii="MS Sans Serif" w:hAnsi="MS Sans Serif"/>
                <w:bCs/>
              </w:rPr>
            </w:pPr>
          </w:p>
          <w:p w14:paraId="35A5F1CC" w14:textId="77777777" w:rsidR="00C07F82" w:rsidRPr="00321E17" w:rsidRDefault="00C07F82" w:rsidP="0048482C">
            <w:pPr>
              <w:jc w:val="center"/>
              <w:rPr>
                <w:rFonts w:ascii="MS Sans Serif" w:hAnsi="MS Sans Serif"/>
                <w:bCs/>
              </w:rPr>
            </w:pPr>
          </w:p>
          <w:p w14:paraId="3A39EF22" w14:textId="77777777" w:rsidR="00C07F82" w:rsidRPr="00321E17" w:rsidRDefault="00C07F82" w:rsidP="0048482C">
            <w:pPr>
              <w:jc w:val="center"/>
              <w:rPr>
                <w:rFonts w:ascii="MS Sans Serif" w:hAnsi="MS Sans Serif"/>
                <w:bCs/>
              </w:rPr>
            </w:pPr>
          </w:p>
          <w:p w14:paraId="78641CBE" w14:textId="7EF646BE" w:rsidR="00C07F82" w:rsidRPr="00321E17" w:rsidRDefault="00C07F82" w:rsidP="0048482C">
            <w:pPr>
              <w:jc w:val="center"/>
              <w:rPr>
                <w:rFonts w:ascii="MS Sans Serif" w:hAnsi="MS Sans Serif"/>
                <w:bCs/>
                <w:i/>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01F94A" w14:textId="45109B23" w:rsidR="00C07F82" w:rsidRPr="00321E17" w:rsidRDefault="00C07F82" w:rsidP="0048482C">
            <w:pPr>
              <w:jc w:val="center"/>
              <w:rPr>
                <w:rFonts w:ascii="MS Sans Serif" w:hAnsi="MS Sans Serif"/>
                <w:bCs/>
              </w:rPr>
            </w:pPr>
            <w:r w:rsidRPr="00321E17">
              <w:rPr>
                <w:rFonts w:ascii="MS Sans Serif" w:hAnsi="MS Sans Serif"/>
                <w:bCs/>
              </w:rPr>
              <w:t>11</w:t>
            </w:r>
          </w:p>
          <w:p w14:paraId="66C52FC5" w14:textId="77777777" w:rsidR="00C07F82" w:rsidRPr="00321E17" w:rsidRDefault="00C07F82" w:rsidP="0048482C">
            <w:pPr>
              <w:jc w:val="center"/>
              <w:rPr>
                <w:rFonts w:ascii="MS Sans Serif" w:hAnsi="MS Sans Serif"/>
                <w:bCs/>
              </w:rPr>
            </w:pPr>
          </w:p>
          <w:p w14:paraId="35C698FF" w14:textId="77777777" w:rsidR="00C07F82" w:rsidRPr="00321E17" w:rsidRDefault="00C07F82" w:rsidP="0048482C">
            <w:pPr>
              <w:jc w:val="center"/>
              <w:rPr>
                <w:rFonts w:ascii="MS Sans Serif" w:hAnsi="MS Sans Serif"/>
                <w:bCs/>
              </w:rPr>
            </w:pPr>
          </w:p>
          <w:p w14:paraId="1EE83CB7" w14:textId="77777777" w:rsidR="00C07F82" w:rsidRPr="00321E17" w:rsidRDefault="00C07F82" w:rsidP="0048482C">
            <w:pPr>
              <w:jc w:val="center"/>
              <w:rPr>
                <w:rFonts w:ascii="MS Sans Serif" w:hAnsi="MS Sans Serif"/>
                <w:bCs/>
              </w:rPr>
            </w:pPr>
          </w:p>
          <w:p w14:paraId="4E6DF64C" w14:textId="77777777" w:rsidR="00C07F82" w:rsidRPr="00321E17" w:rsidRDefault="00C07F82" w:rsidP="0048482C">
            <w:pPr>
              <w:jc w:val="center"/>
              <w:rPr>
                <w:rFonts w:ascii="MS Sans Serif" w:hAnsi="MS Sans Serif"/>
                <w:bCs/>
              </w:rPr>
            </w:pPr>
          </w:p>
          <w:p w14:paraId="6B8E95D4" w14:textId="77777777" w:rsidR="00C07F82" w:rsidRPr="00321E17" w:rsidRDefault="00C07F82" w:rsidP="0048482C">
            <w:pPr>
              <w:jc w:val="center"/>
              <w:rPr>
                <w:rFonts w:ascii="MS Sans Serif" w:hAnsi="MS Sans Serif"/>
                <w:bCs/>
              </w:rPr>
            </w:pPr>
          </w:p>
          <w:p w14:paraId="5816C626" w14:textId="77777777" w:rsidR="00C07F82" w:rsidRPr="00321E17" w:rsidRDefault="00C07F82" w:rsidP="0048482C">
            <w:pPr>
              <w:jc w:val="center"/>
              <w:rPr>
                <w:rFonts w:ascii="MS Sans Serif" w:hAnsi="MS Sans Serif"/>
                <w:bCs/>
              </w:rPr>
            </w:pPr>
          </w:p>
          <w:p w14:paraId="5310C86E" w14:textId="171AECAC"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82A4EC"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5EA06853"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eller raffinering av vegetabiliska eller animaliska oljor eller fetter eller produkter av sådana oljor eller fetter med en produktion av</w:t>
            </w:r>
          </w:p>
          <w:p w14:paraId="4ACF313C" w14:textId="70A6ED22" w:rsidR="00C07F82" w:rsidRPr="00321E17" w:rsidRDefault="00C07F82" w:rsidP="00574C2D">
            <w:pPr>
              <w:jc w:val="left"/>
              <w:rPr>
                <w:rFonts w:ascii="MS Sans Serif" w:hAnsi="MS Sans Serif"/>
              </w:rPr>
            </w:pPr>
            <w:r w:rsidRPr="00321E17">
              <w:rPr>
                <w:rFonts w:ascii="MS Sans Serif" w:hAnsi="MS Sans Serif"/>
              </w:rPr>
              <w:t>1. mer än 5 000 ton men högst 18</w:t>
            </w:r>
            <w:r w:rsidRPr="00321E17">
              <w:rPr>
                <w:rFonts w:ascii="MS Sans Serif" w:hAnsi="MS Sans Serif" w:hint="eastAsia"/>
              </w:rPr>
              <w:t> </w:t>
            </w:r>
            <w:r w:rsidRPr="00321E17">
              <w:rPr>
                <w:rFonts w:ascii="MS Sans Serif" w:hAnsi="MS Sans Serif"/>
              </w:rPr>
              <w:t>750 ton per kalenderår, om produktionen baseras på animaliska råvaror, eller</w:t>
            </w:r>
          </w:p>
          <w:p w14:paraId="09A0B905" w14:textId="659B6FBF" w:rsidR="00C07F82" w:rsidRPr="00321E17" w:rsidRDefault="00C07F82" w:rsidP="00574C2D">
            <w:pPr>
              <w:jc w:val="left"/>
              <w:rPr>
                <w:rFonts w:ascii="MS Sans Serif" w:hAnsi="MS Sans Serif"/>
              </w:rPr>
            </w:pPr>
            <w:r w:rsidRPr="00321E17">
              <w:rPr>
                <w:rFonts w:ascii="MS Sans Serif" w:hAnsi="MS Sans Serif"/>
              </w:rPr>
              <w:t>2. mer än 5</w:t>
            </w:r>
            <w:r w:rsidRPr="00321E17">
              <w:rPr>
                <w:rFonts w:ascii="MS Sans Serif" w:hAnsi="MS Sans Serif" w:hint="eastAsia"/>
              </w:rPr>
              <w:t> </w:t>
            </w:r>
            <w:r w:rsidRPr="00321E17">
              <w:rPr>
                <w:rFonts w:ascii="MS Sans Serif" w:hAnsi="MS Sans Serif"/>
              </w:rPr>
              <w:t>000 ton men högst 75</w:t>
            </w:r>
            <w:r w:rsidRPr="00321E17">
              <w:rPr>
                <w:rFonts w:ascii="MS Sans Serif" w:hAnsi="MS Sans Serif" w:hint="eastAsia"/>
              </w:rPr>
              <w:t> </w:t>
            </w:r>
            <w:r w:rsidRPr="00321E17">
              <w:rPr>
                <w:rFonts w:ascii="MS Sans Serif" w:hAnsi="MS Sans Serif"/>
              </w:rPr>
              <w:t>000 ton per kalenderår, om produktionen baseras på vegetabiliska råvaror.</w:t>
            </w:r>
          </w:p>
          <w:p w14:paraId="77EAF241" w14:textId="75E6AFB5" w:rsidR="00C07F82" w:rsidRPr="00321E17" w:rsidRDefault="00C07F82" w:rsidP="00574C2D">
            <w:pPr>
              <w:jc w:val="left"/>
              <w:rPr>
                <w:rFonts w:ascii="MS Sans Serif" w:hAnsi="MS Sans Serif"/>
              </w:rPr>
            </w:pPr>
            <w:r w:rsidRPr="00321E17">
              <w:rPr>
                <w:rFonts w:ascii="MS Sans Serif" w:hAnsi="MS Sans Serif"/>
              </w:rPr>
              <w:t>Tillståndsplikten gäller inte om verksamheten är tillståndspliktig enligt 4, 5, 8, 9, 12, 13, 15 eller 17 §.</w:t>
            </w:r>
          </w:p>
        </w:tc>
      </w:tr>
      <w:tr w:rsidR="00C07F82" w:rsidRPr="00D85CB7" w14:paraId="059F465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2E704C" w14:textId="1A1645BB" w:rsidR="00C07F82" w:rsidRPr="00321E17" w:rsidRDefault="00C07F82" w:rsidP="0048482C">
            <w:pPr>
              <w:jc w:val="center"/>
              <w:rPr>
                <w:rFonts w:ascii="MS Sans Serif" w:hAnsi="MS Sans Serif"/>
                <w:bCs/>
              </w:rPr>
            </w:pPr>
            <w:r w:rsidRPr="00321E17">
              <w:rPr>
                <w:rFonts w:ascii="MS Sans Serif" w:hAnsi="MS Sans Serif"/>
                <w:bCs/>
              </w:rPr>
              <w:t>5 kap 19 §</w:t>
            </w:r>
          </w:p>
          <w:p w14:paraId="2696CB48" w14:textId="759E21B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01616D" w14:textId="77777777" w:rsidR="00C07F82" w:rsidRPr="00321E17" w:rsidRDefault="00C07F82" w:rsidP="0048482C">
            <w:pPr>
              <w:jc w:val="center"/>
              <w:rPr>
                <w:rFonts w:ascii="MS Sans Serif" w:hAnsi="MS Sans Serif"/>
                <w:bCs/>
              </w:rPr>
            </w:pPr>
            <w:r w:rsidRPr="00321E17">
              <w:rPr>
                <w:rFonts w:ascii="MS Sans Serif" w:hAnsi="MS Sans Serif"/>
                <w:bCs/>
              </w:rPr>
              <w:t>15.200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75E551"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ED7D4B"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EAA5619"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eller raffinering av vegetabiliska eller animaliska oljor eller fetter eller produkter av sådana oljor eller fetter med en produktion av mer än 100 ton men högst 5 000 ton kalenderår.</w:t>
            </w:r>
          </w:p>
          <w:p w14:paraId="40A25B39" w14:textId="07B5BFC6" w:rsidR="00C07F82" w:rsidRPr="00321E17" w:rsidRDefault="00C07F82" w:rsidP="00574C2D">
            <w:pPr>
              <w:jc w:val="left"/>
              <w:rPr>
                <w:rFonts w:ascii="MS Sans Serif" w:hAnsi="MS Sans Serif"/>
              </w:rPr>
            </w:pPr>
            <w:r w:rsidRPr="00321E17">
              <w:rPr>
                <w:rFonts w:ascii="MS Sans Serif" w:hAnsi="MS Sans Serif"/>
              </w:rPr>
              <w:t>Anmälningsplikten gäller inte om verksamheten är tillstånds- eller anmälningspliktig enligt 4, 5, 6, 8, 9, 10, 11, 12, 13, 14, eller om verksamheten endast avser mjölkprodukter.</w:t>
            </w:r>
          </w:p>
        </w:tc>
      </w:tr>
      <w:tr w:rsidR="00C07F82" w:rsidRPr="00BB29D9" w14:paraId="40AAAE1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A4F32"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9D17F8" w14:textId="77777777" w:rsidR="00C07F82" w:rsidRPr="00321E17" w:rsidRDefault="00C07F82" w:rsidP="0048482C">
            <w:pPr>
              <w:jc w:val="center"/>
              <w:rPr>
                <w:rFonts w:ascii="MS Sans Serif" w:hAnsi="MS Sans Serif"/>
                <w:bCs/>
              </w:rPr>
            </w:pPr>
            <w:r w:rsidRPr="00321E17">
              <w:rPr>
                <w:rFonts w:ascii="MS Sans Serif" w:hAnsi="MS Sans Serif"/>
                <w:bCs/>
              </w:rPr>
              <w:t>15.20001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3C6DD8"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2CCB78"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686B03A" w14:textId="77777777" w:rsidR="00C07F82" w:rsidRPr="00321E17" w:rsidRDefault="00C07F82" w:rsidP="00D9365B">
            <w:pPr>
              <w:jc w:val="left"/>
              <w:rPr>
                <w:rFonts w:ascii="MS Sans Serif" w:hAnsi="MS Sans Serif"/>
              </w:rPr>
            </w:pPr>
            <w:r w:rsidRPr="00321E17">
              <w:rPr>
                <w:rFonts w:ascii="MS Sans Serif" w:hAnsi="MS Sans Serif"/>
              </w:rPr>
              <w:t>Anläggning för framställning eller raffinering av vegetabiliska eller animaliska oljor eller fetter eller produkter av sådana oljor eller fetter för en produktion av högst 100 ton per kalenderår.</w:t>
            </w:r>
          </w:p>
          <w:p w14:paraId="2823A805" w14:textId="77777777" w:rsidR="00C07F82" w:rsidRPr="00321E17" w:rsidRDefault="00C07F82" w:rsidP="00D9365B">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4E4CE5E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E62A42"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F007C3"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DB2212"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6FD0F1"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3AFA6EF" w14:textId="77777777" w:rsidR="00C07F82" w:rsidRPr="00321E17" w:rsidRDefault="00C07F82" w:rsidP="00B55CBC">
            <w:pPr>
              <w:jc w:val="left"/>
              <w:rPr>
                <w:rFonts w:ascii="MS Sans Serif" w:hAnsi="MS Sans Serif"/>
              </w:rPr>
            </w:pPr>
            <w:r w:rsidRPr="00321E17">
              <w:rPr>
                <w:rFonts w:ascii="MS Sans Serif" w:hAnsi="MS Sans Serif"/>
                <w:b/>
                <w:bCs/>
              </w:rPr>
              <w:t>Glass</w:t>
            </w:r>
          </w:p>
        </w:tc>
      </w:tr>
      <w:tr w:rsidR="00C07F82" w:rsidRPr="00D85CB7" w14:paraId="5191EB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71D41C2" w14:textId="0C2F2B26" w:rsidR="00C07F82" w:rsidRPr="00321E17" w:rsidRDefault="00C07F82" w:rsidP="0048482C">
            <w:pPr>
              <w:jc w:val="center"/>
              <w:rPr>
                <w:rFonts w:ascii="MS Sans Serif" w:hAnsi="MS Sans Serif"/>
                <w:bCs/>
              </w:rPr>
            </w:pPr>
            <w:r w:rsidRPr="00321E17">
              <w:rPr>
                <w:rFonts w:ascii="MS Sans Serif" w:hAnsi="MS Sans Serif"/>
                <w:bCs/>
              </w:rPr>
              <w:t>5 kap 20 §</w:t>
            </w:r>
          </w:p>
          <w:p w14:paraId="3870A411" w14:textId="3FCCB4FD"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52EBED" w14:textId="77777777" w:rsidR="00C07F82" w:rsidRPr="00321E17" w:rsidRDefault="00C07F82" w:rsidP="0048482C">
            <w:pPr>
              <w:jc w:val="center"/>
              <w:rPr>
                <w:rFonts w:ascii="MS Sans Serif" w:hAnsi="MS Sans Serif"/>
                <w:bCs/>
              </w:rPr>
            </w:pPr>
            <w:r w:rsidRPr="00321E17">
              <w:rPr>
                <w:rFonts w:ascii="MS Sans Serif" w:hAnsi="MS Sans Serif"/>
                <w:bCs/>
              </w:rPr>
              <w:t>15.210</w:t>
            </w:r>
          </w:p>
          <w:p w14:paraId="0C31D571" w14:textId="77777777" w:rsidR="00C07F82" w:rsidRPr="00321E17" w:rsidRDefault="00C07F82" w:rsidP="0048482C">
            <w:pPr>
              <w:jc w:val="center"/>
              <w:rPr>
                <w:rFonts w:ascii="MS Sans Serif" w:hAnsi="MS Sans Serif"/>
                <w:bCs/>
              </w:rPr>
            </w:pPr>
          </w:p>
          <w:p w14:paraId="6ED60A91" w14:textId="77777777" w:rsidR="00C07F82" w:rsidRPr="00321E17" w:rsidRDefault="00C07F82" w:rsidP="0048482C">
            <w:pPr>
              <w:jc w:val="center"/>
              <w:rPr>
                <w:rFonts w:ascii="MS Sans Serif" w:hAnsi="MS Sans Serif"/>
                <w:bCs/>
              </w:rPr>
            </w:pPr>
          </w:p>
          <w:p w14:paraId="2460578F" w14:textId="77777777" w:rsidR="00C07F82" w:rsidRPr="00321E17" w:rsidRDefault="00C07F82" w:rsidP="0048482C">
            <w:pPr>
              <w:jc w:val="center"/>
              <w:rPr>
                <w:rFonts w:ascii="MS Sans Serif" w:hAnsi="MS Sans Serif"/>
                <w:bCs/>
              </w:rPr>
            </w:pPr>
          </w:p>
          <w:p w14:paraId="1F0BDE98" w14:textId="77777777" w:rsidR="00C07F82" w:rsidRPr="00321E17" w:rsidRDefault="00C07F82" w:rsidP="0048482C">
            <w:pPr>
              <w:jc w:val="center"/>
              <w:rPr>
                <w:rFonts w:ascii="MS Sans Serif" w:hAnsi="MS Sans Serif"/>
                <w:bCs/>
              </w:rPr>
            </w:pPr>
          </w:p>
          <w:p w14:paraId="7C589EF2" w14:textId="4A3851E6" w:rsidR="00C07F82" w:rsidRPr="00321E17" w:rsidRDefault="00C07F82" w:rsidP="00C246BF">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E0A19" w14:textId="74C0A80C" w:rsidR="00C07F82" w:rsidRPr="00321E17" w:rsidRDefault="00C07F82" w:rsidP="0048482C">
            <w:pPr>
              <w:jc w:val="center"/>
              <w:rPr>
                <w:rFonts w:ascii="MS Sans Serif" w:hAnsi="MS Sans Serif"/>
                <w:bCs/>
              </w:rPr>
            </w:pPr>
            <w:r w:rsidRPr="00321E17">
              <w:rPr>
                <w:rFonts w:ascii="MS Sans Serif" w:hAnsi="MS Sans Serif"/>
                <w:bCs/>
              </w:rPr>
              <w:t>11</w:t>
            </w:r>
          </w:p>
          <w:p w14:paraId="52564470" w14:textId="77777777" w:rsidR="00C07F82" w:rsidRPr="00321E17" w:rsidRDefault="00C07F82" w:rsidP="0048482C">
            <w:pPr>
              <w:jc w:val="center"/>
              <w:rPr>
                <w:rFonts w:ascii="MS Sans Serif" w:hAnsi="MS Sans Serif"/>
                <w:bCs/>
              </w:rPr>
            </w:pPr>
          </w:p>
          <w:p w14:paraId="528C50FB" w14:textId="77777777" w:rsidR="00C07F82" w:rsidRPr="00321E17" w:rsidRDefault="00C07F82" w:rsidP="0048482C">
            <w:pPr>
              <w:jc w:val="center"/>
              <w:rPr>
                <w:rFonts w:ascii="MS Sans Serif" w:hAnsi="MS Sans Serif"/>
                <w:bCs/>
              </w:rPr>
            </w:pPr>
          </w:p>
          <w:p w14:paraId="6C0B9448" w14:textId="77777777" w:rsidR="00C07F82" w:rsidRPr="00321E17" w:rsidRDefault="00C07F82" w:rsidP="0048482C">
            <w:pPr>
              <w:jc w:val="center"/>
              <w:rPr>
                <w:rFonts w:ascii="MS Sans Serif" w:hAnsi="MS Sans Serif"/>
                <w:bCs/>
              </w:rPr>
            </w:pPr>
          </w:p>
          <w:p w14:paraId="13448BF7" w14:textId="77777777" w:rsidR="00C07F82" w:rsidRPr="00321E17" w:rsidRDefault="00C07F82" w:rsidP="0048482C">
            <w:pPr>
              <w:jc w:val="center"/>
              <w:rPr>
                <w:rFonts w:ascii="MS Sans Serif" w:hAnsi="MS Sans Serif"/>
                <w:bCs/>
              </w:rPr>
            </w:pPr>
          </w:p>
          <w:p w14:paraId="3944F034" w14:textId="265FF49F"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C9ED31"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8E39BB" w14:textId="77777777" w:rsidR="00C07F82" w:rsidRPr="00321E17" w:rsidRDefault="00C07F82" w:rsidP="00574C2D">
            <w:pPr>
              <w:jc w:val="left"/>
              <w:rPr>
                <w:rFonts w:ascii="MS Sans Serif" w:hAnsi="MS Sans Serif"/>
              </w:rPr>
            </w:pPr>
            <w:r w:rsidRPr="00321E17">
              <w:rPr>
                <w:rFonts w:ascii="MS Sans Serif" w:hAnsi="MS Sans Serif"/>
              </w:rPr>
              <w:t>Anläggning för tillverkning av glass med en produktion av</w:t>
            </w:r>
          </w:p>
          <w:p w14:paraId="1F4986B0" w14:textId="55423037" w:rsidR="00C07F82" w:rsidRPr="00321E17" w:rsidRDefault="00C07F82" w:rsidP="00574C2D">
            <w:pPr>
              <w:jc w:val="left"/>
              <w:rPr>
                <w:rFonts w:ascii="MS Sans Serif" w:hAnsi="MS Sans Serif"/>
              </w:rPr>
            </w:pPr>
            <w:r w:rsidRPr="00321E17">
              <w:rPr>
                <w:rFonts w:ascii="MS Sans Serif" w:hAnsi="MS Sans Serif"/>
              </w:rPr>
              <w:t>1. mer än 15 000 ton men högst 18</w:t>
            </w:r>
            <w:r w:rsidRPr="00321E17">
              <w:rPr>
                <w:rFonts w:ascii="MS Sans Serif" w:hAnsi="MS Sans Serif" w:hint="eastAsia"/>
              </w:rPr>
              <w:t> </w:t>
            </w:r>
            <w:r w:rsidRPr="00321E17">
              <w:rPr>
                <w:rFonts w:ascii="MS Sans Serif" w:hAnsi="MS Sans Serif"/>
              </w:rPr>
              <w:t>750 ton per kalenderår om produktionen baseras på animaliska råvaror, eller</w:t>
            </w:r>
          </w:p>
          <w:p w14:paraId="62C0D9EA" w14:textId="7BF2A2E4" w:rsidR="00C07F82" w:rsidRPr="00321E17" w:rsidRDefault="00C07F82" w:rsidP="00574C2D">
            <w:pPr>
              <w:jc w:val="left"/>
              <w:rPr>
                <w:rFonts w:ascii="MS Sans Serif" w:hAnsi="MS Sans Serif"/>
              </w:rPr>
            </w:pPr>
            <w:r w:rsidRPr="00321E17">
              <w:rPr>
                <w:rFonts w:ascii="MS Sans Serif" w:hAnsi="MS Sans Serif"/>
              </w:rPr>
              <w:t>2. mer än 15</w:t>
            </w:r>
            <w:r w:rsidRPr="00321E17">
              <w:rPr>
                <w:rFonts w:ascii="MS Sans Serif" w:hAnsi="MS Sans Serif" w:hint="eastAsia"/>
              </w:rPr>
              <w:t> </w:t>
            </w:r>
            <w:r w:rsidRPr="00321E17">
              <w:rPr>
                <w:rFonts w:ascii="MS Sans Serif" w:hAnsi="MS Sans Serif"/>
              </w:rPr>
              <w:t>000 ton men högst 18</w:t>
            </w:r>
            <w:r w:rsidRPr="00321E17">
              <w:rPr>
                <w:rFonts w:ascii="MS Sans Serif" w:hAnsi="MS Sans Serif" w:hint="eastAsia"/>
              </w:rPr>
              <w:t> </w:t>
            </w:r>
            <w:r w:rsidRPr="00321E17">
              <w:rPr>
                <w:rFonts w:ascii="MS Sans Serif" w:hAnsi="MS Sans Serif"/>
              </w:rPr>
              <w:t>750 ton per kalenderår om produktionen baseras på endast vegetabiliska råvaror.</w:t>
            </w:r>
          </w:p>
          <w:p w14:paraId="071F4F94" w14:textId="3CFA4A44" w:rsidR="00C07F82" w:rsidRPr="00321E17" w:rsidRDefault="00C07F82" w:rsidP="00574C2D">
            <w:pPr>
              <w:jc w:val="left"/>
              <w:rPr>
                <w:rFonts w:ascii="MS Sans Serif" w:hAnsi="MS Sans Serif"/>
              </w:rPr>
            </w:pPr>
            <w:r w:rsidRPr="00321E17">
              <w:rPr>
                <w:rFonts w:ascii="MS Sans Serif" w:hAnsi="MS Sans Serif"/>
              </w:rPr>
              <w:t>Tillståndsplikten gäller inte om verksamheten är tillståndspliktig enligt 4, 8, 9, 12 eller 15 §.</w:t>
            </w:r>
          </w:p>
        </w:tc>
      </w:tr>
      <w:tr w:rsidR="00C07F82" w:rsidRPr="00BB29D9" w14:paraId="6BB1D6F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0841FE" w14:textId="17942B91" w:rsidR="00C07F82" w:rsidRPr="00321E17" w:rsidRDefault="00C07F82" w:rsidP="0048482C">
            <w:pPr>
              <w:jc w:val="center"/>
              <w:rPr>
                <w:rFonts w:ascii="MS Sans Serif" w:hAnsi="MS Sans Serif"/>
                <w:bCs/>
              </w:rPr>
            </w:pPr>
            <w:r w:rsidRPr="00321E17">
              <w:rPr>
                <w:rFonts w:ascii="MS Sans Serif" w:hAnsi="MS Sans Serif"/>
                <w:bCs/>
              </w:rPr>
              <w:t>5 kap 21 §</w:t>
            </w:r>
          </w:p>
          <w:p w14:paraId="65D89F50" w14:textId="7F5270DD"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64AB6F" w14:textId="77777777" w:rsidR="00C07F82" w:rsidRPr="00321E17" w:rsidRDefault="00C07F82" w:rsidP="0048482C">
            <w:pPr>
              <w:jc w:val="center"/>
              <w:rPr>
                <w:rFonts w:ascii="MS Sans Serif" w:hAnsi="MS Sans Serif"/>
                <w:bCs/>
              </w:rPr>
            </w:pPr>
            <w:r w:rsidRPr="00321E17">
              <w:rPr>
                <w:rFonts w:ascii="MS Sans Serif" w:hAnsi="MS Sans Serif"/>
                <w:bCs/>
              </w:rPr>
              <w:t>15.220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87048F" w14:textId="77777777" w:rsidR="00C07F82" w:rsidRPr="00321E17" w:rsidRDefault="00C07F82" w:rsidP="0048482C">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FF3C0B"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BEA20C5" w14:textId="77777777" w:rsidR="00C07F82" w:rsidRPr="00321E17" w:rsidRDefault="00C07F82" w:rsidP="00574C2D">
            <w:pPr>
              <w:jc w:val="left"/>
              <w:rPr>
                <w:rFonts w:ascii="MS Sans Serif" w:hAnsi="MS Sans Serif"/>
              </w:rPr>
            </w:pPr>
            <w:r w:rsidRPr="00321E17">
              <w:rPr>
                <w:rFonts w:ascii="MS Sans Serif" w:hAnsi="MS Sans Serif"/>
              </w:rPr>
              <w:t>Anläggning för tillverkning av glass med en produktion av mer än 10 ton men högst 15 000 ton per kalenderår.</w:t>
            </w:r>
          </w:p>
          <w:p w14:paraId="54C99040" w14:textId="7B9FCFF8" w:rsidR="00C07F82" w:rsidRPr="00321E17" w:rsidRDefault="00C07F82" w:rsidP="00BA46DF">
            <w:pPr>
              <w:jc w:val="left"/>
              <w:rPr>
                <w:rFonts w:ascii="MS Sans Serif" w:hAnsi="MS Sans Serif"/>
              </w:rPr>
            </w:pPr>
            <w:r w:rsidRPr="00321E17">
              <w:rPr>
                <w:rFonts w:ascii="MS Sans Serif" w:hAnsi="MS Sans Serif"/>
              </w:rPr>
              <w:t>Anmälningsplikten gäller inte om verksamheten är tillståndspliktig enligt 4, 8, 9, 12 eller 15 §.</w:t>
            </w:r>
          </w:p>
        </w:tc>
      </w:tr>
      <w:tr w:rsidR="00C07F82" w:rsidRPr="00BB29D9" w14:paraId="18CD796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916C19"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ECB9F3" w14:textId="77777777" w:rsidR="00C07F82" w:rsidRPr="00321E17" w:rsidRDefault="00C07F82" w:rsidP="0048482C">
            <w:pPr>
              <w:jc w:val="center"/>
              <w:rPr>
                <w:rFonts w:ascii="MS Sans Serif" w:hAnsi="MS Sans Serif"/>
                <w:bCs/>
              </w:rPr>
            </w:pPr>
            <w:r w:rsidRPr="00321E17">
              <w:rPr>
                <w:rFonts w:ascii="MS Sans Serif" w:hAnsi="MS Sans Serif"/>
                <w:bCs/>
              </w:rPr>
              <w:t>15.22001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58FB36"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944D2C"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615BB0" w14:textId="77777777" w:rsidR="00C07F82" w:rsidRPr="00321E17" w:rsidRDefault="00C07F82" w:rsidP="00727181">
            <w:pPr>
              <w:jc w:val="left"/>
              <w:rPr>
                <w:rFonts w:ascii="MS Sans Serif" w:hAnsi="MS Sans Serif"/>
              </w:rPr>
            </w:pPr>
            <w:r w:rsidRPr="00321E17">
              <w:rPr>
                <w:rFonts w:ascii="MS Sans Serif" w:hAnsi="MS Sans Serif"/>
              </w:rPr>
              <w:t>Anläggning för tillverkning av glass för en produktion av högst 10 ton per kalenderår.</w:t>
            </w:r>
          </w:p>
          <w:p w14:paraId="20074C73" w14:textId="77777777" w:rsidR="00C07F82" w:rsidRPr="00321E17" w:rsidRDefault="00C07F82" w:rsidP="00727181">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3465870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B8033F"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6147A7"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FE6DAC"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1B112C2"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1297DA8" w14:textId="48873D7F" w:rsidR="00C07F82" w:rsidRPr="00321E17" w:rsidRDefault="00C07F82" w:rsidP="00B55CBC">
            <w:pPr>
              <w:jc w:val="left"/>
              <w:rPr>
                <w:rFonts w:ascii="MS Sans Serif" w:hAnsi="MS Sans Serif"/>
              </w:rPr>
            </w:pPr>
            <w:r w:rsidRPr="00321E17">
              <w:rPr>
                <w:rFonts w:ascii="MS Sans Serif" w:hAnsi="MS Sans Serif"/>
                <w:b/>
                <w:bCs/>
              </w:rPr>
              <w:t>Råsprit och alkoholhaltiga drycker</w:t>
            </w:r>
          </w:p>
        </w:tc>
      </w:tr>
      <w:tr w:rsidR="00C07F82" w:rsidRPr="00BB29D9" w14:paraId="7640BFA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FAEFFD" w14:textId="307B9921" w:rsidR="00C07F82" w:rsidRPr="00321E17" w:rsidRDefault="00C07F82" w:rsidP="0048482C">
            <w:pPr>
              <w:jc w:val="center"/>
              <w:rPr>
                <w:rFonts w:ascii="MS Sans Serif" w:hAnsi="MS Sans Serif"/>
                <w:bCs/>
              </w:rPr>
            </w:pPr>
            <w:r w:rsidRPr="00321E17">
              <w:rPr>
                <w:rFonts w:ascii="MS Sans Serif" w:hAnsi="MS Sans Serif"/>
                <w:bCs/>
              </w:rPr>
              <w:lastRenderedPageBreak/>
              <w:t>5 kap 22 §</w:t>
            </w:r>
          </w:p>
          <w:p w14:paraId="76D596D2" w14:textId="19768506"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07F54A" w14:textId="77777777" w:rsidR="00C07F82" w:rsidRPr="00321E17" w:rsidRDefault="00C07F82" w:rsidP="0048482C">
            <w:pPr>
              <w:jc w:val="center"/>
              <w:rPr>
                <w:rFonts w:ascii="MS Sans Serif" w:hAnsi="MS Sans Serif"/>
                <w:bCs/>
              </w:rPr>
            </w:pPr>
            <w:r w:rsidRPr="00321E17">
              <w:rPr>
                <w:rFonts w:ascii="MS Sans Serif" w:hAnsi="MS Sans Serif"/>
                <w:bCs/>
              </w:rPr>
              <w:t>15.230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45C2A7" w14:textId="77777777" w:rsidR="00C07F82" w:rsidRPr="00321E17" w:rsidRDefault="00C07F82" w:rsidP="0048482C">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33129E"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F6684AF"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råsprit eller alkoholhaltig dryck genom jäsning eller destillation med en produktion av mer än 5 000 ton men högst 75</w:t>
            </w:r>
            <w:r w:rsidRPr="00321E17">
              <w:rPr>
                <w:rFonts w:ascii="MS Sans Serif" w:hAnsi="MS Sans Serif" w:hint="eastAsia"/>
              </w:rPr>
              <w:t> </w:t>
            </w:r>
            <w:r w:rsidRPr="00321E17">
              <w:rPr>
                <w:rFonts w:ascii="MS Sans Serif" w:hAnsi="MS Sans Serif"/>
              </w:rPr>
              <w:t>000 ton ren etanol per kalenderår.</w:t>
            </w:r>
          </w:p>
          <w:p w14:paraId="6CC95366" w14:textId="48CFF6A5" w:rsidR="00C07F82" w:rsidRPr="00321E17" w:rsidRDefault="00C07F82" w:rsidP="00574C2D">
            <w:pPr>
              <w:jc w:val="left"/>
              <w:rPr>
                <w:rFonts w:ascii="MS Sans Serif" w:hAnsi="MS Sans Serif"/>
              </w:rPr>
            </w:pPr>
            <w:r w:rsidRPr="00321E17">
              <w:rPr>
                <w:rFonts w:ascii="MS Sans Serif" w:hAnsi="MS Sans Serif"/>
              </w:rPr>
              <w:t>Tillståndsplikten gäller inte om verksamheten är tillståndspliktig enligt 8 §.</w:t>
            </w:r>
          </w:p>
        </w:tc>
      </w:tr>
      <w:tr w:rsidR="00C07F82" w:rsidRPr="00BB29D9" w14:paraId="07DA777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06427D" w14:textId="1287C638" w:rsidR="00C07F82" w:rsidRPr="00321E17" w:rsidRDefault="00C07F82" w:rsidP="0048482C">
            <w:pPr>
              <w:jc w:val="center"/>
              <w:rPr>
                <w:rFonts w:ascii="MS Sans Serif" w:hAnsi="MS Sans Serif"/>
                <w:bCs/>
              </w:rPr>
            </w:pPr>
            <w:r w:rsidRPr="00321E17">
              <w:rPr>
                <w:rFonts w:ascii="MS Sans Serif" w:hAnsi="MS Sans Serif"/>
                <w:bCs/>
              </w:rPr>
              <w:t>5 kap 23 §</w:t>
            </w:r>
          </w:p>
          <w:p w14:paraId="64318BF3" w14:textId="66E7E8C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D2E19C" w14:textId="77777777" w:rsidR="00C07F82" w:rsidRPr="00321E17" w:rsidRDefault="00C07F82" w:rsidP="0048482C">
            <w:pPr>
              <w:jc w:val="center"/>
              <w:rPr>
                <w:rFonts w:ascii="MS Sans Serif" w:hAnsi="MS Sans Serif"/>
                <w:bCs/>
              </w:rPr>
            </w:pPr>
            <w:r w:rsidRPr="00321E17">
              <w:rPr>
                <w:rFonts w:ascii="MS Sans Serif" w:hAnsi="MS Sans Serif"/>
                <w:bCs/>
              </w:rPr>
              <w:t>15.240</w:t>
            </w:r>
          </w:p>
          <w:p w14:paraId="442612EF" w14:textId="77777777" w:rsidR="00C07F82" w:rsidRPr="00321E17" w:rsidRDefault="00C07F82" w:rsidP="0048482C">
            <w:pPr>
              <w:jc w:val="center"/>
              <w:rPr>
                <w:rFonts w:ascii="MS Sans Serif" w:hAnsi="MS Sans Serif"/>
                <w:bCs/>
              </w:rPr>
            </w:pPr>
          </w:p>
          <w:p w14:paraId="03B13EEF" w14:textId="77777777" w:rsidR="00C07F82" w:rsidRPr="00321E17" w:rsidRDefault="00C07F82" w:rsidP="0048482C">
            <w:pPr>
              <w:jc w:val="center"/>
              <w:rPr>
                <w:rFonts w:ascii="MS Sans Serif" w:hAnsi="MS Sans Serif"/>
                <w:bCs/>
              </w:rPr>
            </w:pPr>
          </w:p>
          <w:p w14:paraId="41C7FDB6" w14:textId="77777777" w:rsidR="00C07F82" w:rsidRPr="00321E17" w:rsidRDefault="00C07F82" w:rsidP="0048482C">
            <w:pPr>
              <w:jc w:val="center"/>
              <w:rPr>
                <w:rFonts w:ascii="MS Sans Serif" w:hAnsi="MS Sans Serif"/>
                <w:bCs/>
              </w:rPr>
            </w:pPr>
          </w:p>
          <w:p w14:paraId="305D135F" w14:textId="7D99E1B7" w:rsidR="00C07F82" w:rsidRPr="00321E17" w:rsidRDefault="00C07F82" w:rsidP="0048482C">
            <w:pPr>
              <w:jc w:val="center"/>
              <w:rPr>
                <w:rFonts w:ascii="MS Sans Serif" w:hAnsi="MS Sans Serif"/>
                <w:bCs/>
              </w:rPr>
            </w:pPr>
          </w:p>
          <w:p w14:paraId="13751814" w14:textId="0E296EA4" w:rsidR="00C07F82" w:rsidRPr="00321E17" w:rsidRDefault="00C07F82" w:rsidP="0048482C">
            <w:pPr>
              <w:jc w:val="center"/>
              <w:rPr>
                <w:rFonts w:ascii="MS Sans Serif" w:hAnsi="MS Sans Serif"/>
                <w:bCs/>
              </w:rPr>
            </w:pPr>
          </w:p>
          <w:p w14:paraId="668645F8" w14:textId="77777777" w:rsidR="00C07F82" w:rsidRPr="00321E17" w:rsidRDefault="00C07F82" w:rsidP="0048482C">
            <w:pPr>
              <w:jc w:val="center"/>
              <w:rPr>
                <w:rFonts w:ascii="MS Sans Serif" w:hAnsi="MS Sans Serif"/>
                <w:bCs/>
              </w:rPr>
            </w:pPr>
          </w:p>
          <w:p w14:paraId="7DBCFEB2" w14:textId="77777777" w:rsidR="00C07F82" w:rsidRPr="00321E17" w:rsidRDefault="00C07F82" w:rsidP="0048482C">
            <w:pPr>
              <w:jc w:val="center"/>
              <w:rPr>
                <w:rFonts w:ascii="MS Sans Serif" w:hAnsi="MS Sans Serif"/>
                <w:bCs/>
              </w:rPr>
            </w:pPr>
          </w:p>
          <w:p w14:paraId="5683F50A" w14:textId="77777777" w:rsidR="00C07F82" w:rsidRPr="00321E17" w:rsidRDefault="00C07F82" w:rsidP="0048482C">
            <w:pPr>
              <w:jc w:val="center"/>
              <w:rPr>
                <w:rFonts w:ascii="MS Sans Serif" w:hAnsi="MS Sans Serif"/>
                <w:bCs/>
                <w:i/>
              </w:rPr>
            </w:pPr>
            <w:r w:rsidRPr="00321E17">
              <w:rPr>
                <w:rFonts w:ascii="MS Sans Serif" w:hAnsi="MS Sans Serif"/>
                <w:bCs/>
                <w:i/>
              </w:rPr>
              <w:t>15.240-1</w:t>
            </w:r>
          </w:p>
          <w:p w14:paraId="1F5C5C92" w14:textId="77777777" w:rsidR="00C07F82" w:rsidRPr="00321E17" w:rsidRDefault="00C07F82" w:rsidP="0048482C">
            <w:pPr>
              <w:jc w:val="center"/>
              <w:rPr>
                <w:rFonts w:ascii="MS Sans Serif" w:hAnsi="MS Sans Serif"/>
                <w:bCs/>
                <w:i/>
              </w:rPr>
            </w:pPr>
          </w:p>
          <w:p w14:paraId="35582202" w14:textId="77777777" w:rsidR="00C07F82" w:rsidRPr="00321E17" w:rsidRDefault="00C07F82" w:rsidP="0048482C">
            <w:pPr>
              <w:jc w:val="center"/>
              <w:rPr>
                <w:rFonts w:ascii="MS Sans Serif" w:hAnsi="MS Sans Serif"/>
                <w:bCs/>
                <w:i/>
              </w:rPr>
            </w:pPr>
            <w:r w:rsidRPr="00321E17">
              <w:rPr>
                <w:rFonts w:ascii="MS Sans Serif" w:hAnsi="MS Sans Serif"/>
                <w:bCs/>
                <w:i/>
              </w:rPr>
              <w:t>15.240-2</w:t>
            </w:r>
          </w:p>
          <w:p w14:paraId="111D7FD2" w14:textId="77777777" w:rsidR="00C07F82" w:rsidRPr="00321E17" w:rsidRDefault="00C07F82" w:rsidP="0048482C">
            <w:pPr>
              <w:jc w:val="center"/>
              <w:rPr>
                <w:rFonts w:ascii="MS Sans Serif" w:hAnsi="MS Sans Serif"/>
                <w:bCs/>
                <w:i/>
              </w:rPr>
            </w:pPr>
          </w:p>
          <w:p w14:paraId="33BD4DA4" w14:textId="77777777" w:rsidR="00C07F82" w:rsidRPr="00321E17" w:rsidRDefault="00C07F82" w:rsidP="0048482C">
            <w:pPr>
              <w:jc w:val="center"/>
              <w:rPr>
                <w:rFonts w:ascii="MS Sans Serif" w:hAnsi="MS Sans Serif"/>
                <w:bCs/>
                <w:i/>
              </w:rPr>
            </w:pPr>
            <w:r w:rsidRPr="00321E17">
              <w:rPr>
                <w:rFonts w:ascii="MS Sans Serif" w:hAnsi="MS Sans Serif"/>
                <w:bCs/>
                <w:i/>
              </w:rPr>
              <w:t>15.240-3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7C3264" w14:textId="77777777" w:rsidR="00C07F82" w:rsidRPr="00321E17" w:rsidRDefault="00C07F82" w:rsidP="0048482C">
            <w:pPr>
              <w:jc w:val="center"/>
              <w:rPr>
                <w:rFonts w:ascii="MS Sans Serif" w:hAnsi="MS Sans Serif"/>
                <w:bCs/>
              </w:rPr>
            </w:pPr>
          </w:p>
          <w:p w14:paraId="3FA5E891" w14:textId="77777777" w:rsidR="00C07F82" w:rsidRPr="00321E17" w:rsidRDefault="00C07F82" w:rsidP="0048482C">
            <w:pPr>
              <w:jc w:val="center"/>
              <w:rPr>
                <w:rFonts w:ascii="MS Sans Serif" w:hAnsi="MS Sans Serif"/>
                <w:bCs/>
              </w:rPr>
            </w:pPr>
          </w:p>
          <w:p w14:paraId="5AD7CC07" w14:textId="77777777" w:rsidR="00C07F82" w:rsidRPr="00321E17" w:rsidRDefault="00C07F82" w:rsidP="0048482C">
            <w:pPr>
              <w:jc w:val="center"/>
              <w:rPr>
                <w:rFonts w:ascii="MS Sans Serif" w:hAnsi="MS Sans Serif"/>
                <w:bCs/>
              </w:rPr>
            </w:pPr>
          </w:p>
          <w:p w14:paraId="23BB2214" w14:textId="77777777" w:rsidR="00C07F82" w:rsidRPr="00321E17" w:rsidRDefault="00C07F82" w:rsidP="0048482C">
            <w:pPr>
              <w:jc w:val="center"/>
              <w:rPr>
                <w:rFonts w:ascii="MS Sans Serif" w:hAnsi="MS Sans Serif"/>
                <w:bCs/>
              </w:rPr>
            </w:pPr>
          </w:p>
          <w:p w14:paraId="5D172491" w14:textId="77777777" w:rsidR="00C07F82" w:rsidRPr="00321E17" w:rsidRDefault="00C07F82" w:rsidP="0048482C">
            <w:pPr>
              <w:jc w:val="center"/>
              <w:rPr>
                <w:rFonts w:ascii="MS Sans Serif" w:hAnsi="MS Sans Serif"/>
                <w:bCs/>
              </w:rPr>
            </w:pPr>
          </w:p>
          <w:p w14:paraId="5BE2BD91" w14:textId="6ACB6606" w:rsidR="00C07F82" w:rsidRPr="00321E17" w:rsidRDefault="00C07F82" w:rsidP="0048482C">
            <w:pPr>
              <w:jc w:val="center"/>
              <w:rPr>
                <w:rFonts w:ascii="MS Sans Serif" w:hAnsi="MS Sans Serif"/>
                <w:bCs/>
              </w:rPr>
            </w:pPr>
          </w:p>
          <w:p w14:paraId="1815F476" w14:textId="1D500526" w:rsidR="00C07F82" w:rsidRPr="00321E17" w:rsidRDefault="00C07F82" w:rsidP="0048482C">
            <w:pPr>
              <w:jc w:val="center"/>
              <w:rPr>
                <w:rFonts w:ascii="MS Sans Serif" w:hAnsi="MS Sans Serif"/>
                <w:bCs/>
              </w:rPr>
            </w:pPr>
          </w:p>
          <w:p w14:paraId="21E231B6" w14:textId="77777777" w:rsidR="00C07F82" w:rsidRPr="00321E17" w:rsidRDefault="00C07F82" w:rsidP="0048482C">
            <w:pPr>
              <w:jc w:val="center"/>
              <w:rPr>
                <w:rFonts w:ascii="MS Sans Serif" w:hAnsi="MS Sans Serif"/>
                <w:bCs/>
              </w:rPr>
            </w:pPr>
          </w:p>
          <w:p w14:paraId="248F5D49"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2AFA8BCB" w14:textId="77777777" w:rsidR="00C07F82" w:rsidRPr="00321E17" w:rsidRDefault="00C07F82" w:rsidP="0048482C">
            <w:pPr>
              <w:jc w:val="center"/>
              <w:rPr>
                <w:rFonts w:ascii="MS Sans Serif" w:hAnsi="MS Sans Serif"/>
                <w:bCs/>
              </w:rPr>
            </w:pPr>
          </w:p>
          <w:p w14:paraId="68D1AF27" w14:textId="77777777" w:rsidR="00C07F82" w:rsidRPr="00321E17" w:rsidRDefault="00C07F82" w:rsidP="0048482C">
            <w:pPr>
              <w:jc w:val="center"/>
              <w:rPr>
                <w:rFonts w:ascii="MS Sans Serif" w:hAnsi="MS Sans Serif"/>
                <w:bCs/>
              </w:rPr>
            </w:pPr>
            <w:r w:rsidRPr="00321E17">
              <w:rPr>
                <w:rFonts w:ascii="MS Sans Serif" w:hAnsi="MS Sans Serif"/>
                <w:bCs/>
              </w:rPr>
              <w:t>7</w:t>
            </w:r>
          </w:p>
          <w:p w14:paraId="4F396527" w14:textId="77777777" w:rsidR="00C07F82" w:rsidRPr="00321E17" w:rsidRDefault="00C07F82" w:rsidP="0048482C">
            <w:pPr>
              <w:jc w:val="center"/>
              <w:rPr>
                <w:rFonts w:ascii="MS Sans Serif" w:hAnsi="MS Sans Serif"/>
                <w:bCs/>
              </w:rPr>
            </w:pPr>
          </w:p>
          <w:p w14:paraId="67EA57EA" w14:textId="77777777" w:rsidR="00C07F82" w:rsidRPr="00321E17" w:rsidRDefault="00C07F82" w:rsidP="0048482C">
            <w:pPr>
              <w:jc w:val="center"/>
              <w:rPr>
                <w:rFonts w:ascii="MS Sans Serif" w:hAnsi="MS Sans Serif"/>
                <w:bCs/>
              </w:rPr>
            </w:pPr>
            <w:r w:rsidRPr="00321E17">
              <w:rPr>
                <w:rFonts w:ascii="MS Sans Serif" w:hAnsi="MS Sans Serif"/>
                <w:bCs/>
              </w:rPr>
              <w:t>5</w:t>
            </w:r>
          </w:p>
          <w:p w14:paraId="243BA88A"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A25CA1"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47CCB7C"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råsprit eller alkoholhaltig dryck genom jäsning eller destillation motsvarande en årlig produktion av mer än 10 ton men högst 5 000 ton ren etanol per kalenderår.</w:t>
            </w:r>
          </w:p>
          <w:p w14:paraId="329720A0" w14:textId="77777777" w:rsidR="00C07F82" w:rsidRPr="00321E17" w:rsidRDefault="00C07F82" w:rsidP="00574C2D">
            <w:pPr>
              <w:jc w:val="left"/>
              <w:rPr>
                <w:rFonts w:ascii="MS Sans Serif" w:hAnsi="MS Sans Serif"/>
              </w:rPr>
            </w:pPr>
            <w:r w:rsidRPr="00321E17">
              <w:rPr>
                <w:rFonts w:ascii="MS Sans Serif" w:hAnsi="MS Sans Serif"/>
              </w:rPr>
              <w:t>Anmälningsplikten gäller inte om verksamheten är tillståndspliktig enligt 8 §.</w:t>
            </w:r>
          </w:p>
          <w:p w14:paraId="244C67B4" w14:textId="77777777" w:rsidR="00C07F82" w:rsidRPr="00321E17" w:rsidRDefault="00C07F82" w:rsidP="00851640">
            <w:pPr>
              <w:jc w:val="left"/>
              <w:rPr>
                <w:rFonts w:ascii="MS Sans Serif" w:hAnsi="MS Sans Serif"/>
              </w:rPr>
            </w:pPr>
          </w:p>
          <w:p w14:paraId="22333C96" w14:textId="77777777" w:rsidR="00C07F82" w:rsidRPr="00321E17" w:rsidRDefault="00C07F82" w:rsidP="00851640">
            <w:pPr>
              <w:jc w:val="left"/>
              <w:rPr>
                <w:rFonts w:ascii="MS Sans Serif" w:hAnsi="MS Sans Serif"/>
              </w:rPr>
            </w:pPr>
            <w:r w:rsidRPr="00321E17">
              <w:rPr>
                <w:rFonts w:ascii="MS Sans Serif" w:hAnsi="MS Sans Serif"/>
              </w:rPr>
              <w:t>- Mer än 500 ton men högst 5 000 ton ren etanol per kalenderår.</w:t>
            </w:r>
          </w:p>
          <w:p w14:paraId="22A7FD74" w14:textId="77777777" w:rsidR="00C07F82" w:rsidRPr="00321E17" w:rsidRDefault="00C07F82" w:rsidP="00851640">
            <w:pPr>
              <w:jc w:val="left"/>
              <w:rPr>
                <w:rFonts w:ascii="MS Sans Serif" w:hAnsi="MS Sans Serif"/>
              </w:rPr>
            </w:pPr>
            <w:r w:rsidRPr="00321E17">
              <w:rPr>
                <w:rFonts w:ascii="MS Sans Serif" w:hAnsi="MS Sans Serif"/>
              </w:rPr>
              <w:t>- Mer än 100 ton men högst 500 ton ren etanol per kalenderår.</w:t>
            </w:r>
          </w:p>
          <w:p w14:paraId="21B31AC1" w14:textId="77777777" w:rsidR="00C07F82" w:rsidRPr="00321E17" w:rsidRDefault="00C07F82" w:rsidP="00851640">
            <w:pPr>
              <w:jc w:val="left"/>
              <w:rPr>
                <w:rFonts w:ascii="MS Sans Serif" w:hAnsi="MS Sans Serif"/>
              </w:rPr>
            </w:pPr>
            <w:r w:rsidRPr="00321E17">
              <w:rPr>
                <w:rFonts w:ascii="MS Sans Serif" w:hAnsi="MS Sans Serif"/>
              </w:rPr>
              <w:t>- Mer än 10 ton men högst 100 ton ren etanol per kalenderår.</w:t>
            </w:r>
          </w:p>
        </w:tc>
      </w:tr>
      <w:tr w:rsidR="00C07F82" w:rsidRPr="00BB29D9" w14:paraId="78B2ACA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2697FA"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A13A0B" w14:textId="77777777" w:rsidR="00C07F82" w:rsidRPr="00321E17" w:rsidRDefault="00C07F82" w:rsidP="0048482C">
            <w:pPr>
              <w:jc w:val="center"/>
              <w:rPr>
                <w:rFonts w:ascii="MS Sans Serif" w:hAnsi="MS Sans Serif"/>
                <w:bCs/>
              </w:rPr>
            </w:pPr>
            <w:r w:rsidRPr="00321E17">
              <w:rPr>
                <w:rFonts w:ascii="MS Sans Serif" w:hAnsi="MS Sans Serif"/>
                <w:bCs/>
              </w:rPr>
              <w:t>15.24001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F644E8"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781463"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6B3099C" w14:textId="77777777" w:rsidR="00C07F82" w:rsidRPr="00321E17" w:rsidRDefault="00C07F82" w:rsidP="00050E88">
            <w:pPr>
              <w:jc w:val="left"/>
              <w:rPr>
                <w:rFonts w:ascii="MS Sans Serif" w:hAnsi="MS Sans Serif"/>
              </w:rPr>
            </w:pPr>
            <w:r w:rsidRPr="00321E17">
              <w:rPr>
                <w:rFonts w:ascii="MS Sans Serif" w:hAnsi="MS Sans Serif"/>
              </w:rPr>
              <w:t>Anläggning för framställning av råsprit eller av alkoholhaltiga drycker genom jäsning eller destillation, motsvarande högst 10 ton ren etanol per kalenderår.</w:t>
            </w:r>
          </w:p>
          <w:p w14:paraId="3D847206" w14:textId="77777777" w:rsidR="00C07F82" w:rsidRPr="00321E17" w:rsidRDefault="00C07F82" w:rsidP="00050E88">
            <w:pPr>
              <w:autoSpaceDE w:val="0"/>
              <w:autoSpaceDN w:val="0"/>
              <w:adjustRightInd w:val="0"/>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BB29D9" w14:paraId="67D122C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96AF3A"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CD2A33" w14:textId="77777777" w:rsidR="00C07F82" w:rsidRPr="00321E17" w:rsidRDefault="00C07F82" w:rsidP="0048482C">
            <w:pPr>
              <w:jc w:val="center"/>
              <w:rPr>
                <w:rFonts w:ascii="MS Sans Serif" w:hAnsi="MS Sans Serif"/>
                <w:bCs/>
              </w:rPr>
            </w:pPr>
            <w:r w:rsidRPr="00321E17">
              <w:rPr>
                <w:rFonts w:ascii="MS Sans Serif" w:hAnsi="MS Sans Serif"/>
                <w:bCs/>
              </w:rPr>
              <w:t>15.24002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C1A471"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649AB"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850075" w14:textId="77777777" w:rsidR="00C07F82" w:rsidRPr="00321E17" w:rsidRDefault="00C07F82" w:rsidP="00050E88">
            <w:pPr>
              <w:jc w:val="left"/>
              <w:rPr>
                <w:rFonts w:ascii="MS Sans Serif" w:hAnsi="MS Sans Serif"/>
              </w:rPr>
            </w:pPr>
            <w:r w:rsidRPr="00321E17">
              <w:rPr>
                <w:rFonts w:ascii="MS Sans Serif" w:hAnsi="MS Sans Serif"/>
              </w:rPr>
              <w:t>Anläggning för blandning eller tappning av destillerade alkoholhaltiga drycker eller för framställning, blandning eller tappning av vin, cider eller andra fruktviner.</w:t>
            </w:r>
          </w:p>
          <w:p w14:paraId="6B6F7273" w14:textId="77777777" w:rsidR="00C07F82" w:rsidRPr="00321E17" w:rsidRDefault="00C07F82" w:rsidP="00050E88">
            <w:pPr>
              <w:autoSpaceDE w:val="0"/>
              <w:autoSpaceDN w:val="0"/>
              <w:adjustRightInd w:val="0"/>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BB29D9" w14:paraId="61128E8E" w14:textId="77777777" w:rsidTr="0003070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304AC4"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B12190"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3C39C75"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68CF0C"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7DBE9C1" w14:textId="056F0025" w:rsidR="00C07F82" w:rsidRPr="00321E17" w:rsidRDefault="00C07F82" w:rsidP="00CD3D22">
            <w:pPr>
              <w:jc w:val="left"/>
              <w:rPr>
                <w:rFonts w:ascii="MS Sans Serif" w:hAnsi="MS Sans Serif"/>
              </w:rPr>
            </w:pPr>
            <w:r w:rsidRPr="00321E17">
              <w:rPr>
                <w:rFonts w:ascii="MS Sans Serif" w:hAnsi="MS Sans Serif"/>
                <w:b/>
              </w:rPr>
              <w:t>Malt, maltdrycker och läskedrycker</w:t>
            </w:r>
          </w:p>
        </w:tc>
      </w:tr>
      <w:tr w:rsidR="00C07F82" w:rsidRPr="00BB29D9" w14:paraId="7FF2C0B8"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F3D2B3" w14:textId="09C83466" w:rsidR="00C07F82" w:rsidRPr="00321E17" w:rsidRDefault="00C07F82" w:rsidP="0048482C">
            <w:pPr>
              <w:jc w:val="center"/>
              <w:rPr>
                <w:rFonts w:ascii="MS Sans Serif" w:hAnsi="MS Sans Serif"/>
                <w:bCs/>
              </w:rPr>
            </w:pPr>
            <w:r w:rsidRPr="00321E17">
              <w:rPr>
                <w:rFonts w:ascii="MS Sans Serif" w:hAnsi="MS Sans Serif"/>
                <w:bCs/>
              </w:rPr>
              <w:t>5 kap 24 §</w:t>
            </w:r>
          </w:p>
          <w:p w14:paraId="67E6F331" w14:textId="2EA7D29C"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0C9AA9" w14:textId="77777777" w:rsidR="00C07F82" w:rsidRPr="00321E17" w:rsidRDefault="00C07F82" w:rsidP="0048482C">
            <w:pPr>
              <w:jc w:val="center"/>
              <w:rPr>
                <w:rFonts w:ascii="MS Sans Serif" w:hAnsi="MS Sans Serif"/>
                <w:bCs/>
              </w:rPr>
            </w:pPr>
            <w:r w:rsidRPr="00321E17">
              <w:rPr>
                <w:rFonts w:ascii="MS Sans Serif" w:hAnsi="MS Sans Serif"/>
                <w:bCs/>
              </w:rPr>
              <w:t>15.250</w:t>
            </w:r>
          </w:p>
          <w:p w14:paraId="58960289" w14:textId="77777777" w:rsidR="00C07F82" w:rsidRPr="00321E17" w:rsidRDefault="00C07F82" w:rsidP="0048482C">
            <w:pPr>
              <w:jc w:val="center"/>
              <w:rPr>
                <w:rFonts w:ascii="MS Sans Serif" w:hAnsi="MS Sans Serif"/>
                <w:bCs/>
              </w:rPr>
            </w:pPr>
          </w:p>
          <w:p w14:paraId="0DEC2401" w14:textId="77777777" w:rsidR="00C07F82" w:rsidRPr="00321E17" w:rsidRDefault="00C07F82" w:rsidP="0048482C">
            <w:pPr>
              <w:jc w:val="center"/>
              <w:rPr>
                <w:rFonts w:ascii="MS Sans Serif" w:hAnsi="MS Sans Serif"/>
                <w:bCs/>
              </w:rPr>
            </w:pPr>
          </w:p>
          <w:p w14:paraId="2708A216" w14:textId="6611C9C2" w:rsidR="00C07F82" w:rsidRPr="00321E17" w:rsidRDefault="00C07F82" w:rsidP="0048482C">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786EB" w14:textId="2C48E037" w:rsidR="00C07F82" w:rsidRPr="00321E17" w:rsidRDefault="00C07F82" w:rsidP="0048482C">
            <w:pPr>
              <w:jc w:val="center"/>
              <w:rPr>
                <w:rFonts w:ascii="MS Sans Serif" w:hAnsi="MS Sans Serif"/>
                <w:bCs/>
              </w:rPr>
            </w:pPr>
            <w:r w:rsidRPr="00321E17">
              <w:rPr>
                <w:rFonts w:ascii="MS Sans Serif" w:hAnsi="MS Sans Serif"/>
                <w:bCs/>
              </w:rPr>
              <w:t>11</w:t>
            </w:r>
          </w:p>
          <w:p w14:paraId="058FBFE3" w14:textId="77777777" w:rsidR="00C07F82" w:rsidRPr="00321E17" w:rsidRDefault="00C07F82" w:rsidP="0048482C">
            <w:pPr>
              <w:jc w:val="center"/>
              <w:rPr>
                <w:rFonts w:ascii="MS Sans Serif" w:hAnsi="MS Sans Serif"/>
                <w:bCs/>
              </w:rPr>
            </w:pPr>
          </w:p>
          <w:p w14:paraId="76C12B1F" w14:textId="77777777" w:rsidR="00C07F82" w:rsidRPr="00321E17" w:rsidRDefault="00C07F82" w:rsidP="0048482C">
            <w:pPr>
              <w:jc w:val="center"/>
              <w:rPr>
                <w:rFonts w:ascii="MS Sans Serif" w:hAnsi="MS Sans Serif"/>
                <w:bCs/>
              </w:rPr>
            </w:pPr>
          </w:p>
          <w:p w14:paraId="3D91BF05" w14:textId="3A7CF00C"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10B848"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9345BB8" w14:textId="77777777" w:rsidR="00C07F82" w:rsidRPr="00321E17" w:rsidRDefault="00C07F82" w:rsidP="009B5AD6">
            <w:pPr>
              <w:jc w:val="left"/>
              <w:rPr>
                <w:rFonts w:ascii="MS Sans Serif" w:hAnsi="MS Sans Serif"/>
              </w:rPr>
            </w:pPr>
            <w:r w:rsidRPr="00321E17">
              <w:rPr>
                <w:rFonts w:ascii="MS Sans Serif" w:hAnsi="MS Sans Serif"/>
              </w:rPr>
              <w:t>Bryggeri eller annan anläggning för framställning av malt, maltdryck eller läskedryck med en produktion av mer än 10 000 ton men högst 75</w:t>
            </w:r>
            <w:r w:rsidRPr="00321E17">
              <w:rPr>
                <w:rFonts w:ascii="MS Sans Serif" w:hAnsi="MS Sans Serif" w:hint="eastAsia"/>
              </w:rPr>
              <w:t> </w:t>
            </w:r>
            <w:r w:rsidRPr="00321E17">
              <w:rPr>
                <w:rFonts w:ascii="MS Sans Serif" w:hAnsi="MS Sans Serif"/>
              </w:rPr>
              <w:t>000 ton per kalenderår.</w:t>
            </w:r>
          </w:p>
          <w:p w14:paraId="771D6BF8" w14:textId="537609AB" w:rsidR="00C07F82" w:rsidRPr="00321E17" w:rsidRDefault="00C07F82" w:rsidP="009B5AD6">
            <w:pPr>
              <w:jc w:val="left"/>
              <w:rPr>
                <w:rFonts w:ascii="TimesNewRomanPS" w:hAnsi="TimesNewRomanPS" w:cs="TimesNewRomanPS"/>
                <w:sz w:val="19"/>
                <w:szCs w:val="19"/>
                <w:lang w:bidi="ar-SA"/>
              </w:rPr>
            </w:pPr>
            <w:r w:rsidRPr="00321E17">
              <w:rPr>
                <w:rFonts w:ascii="MS Sans Serif" w:hAnsi="MS Sans Serif"/>
              </w:rPr>
              <w:t>Tillståndsplikten gäller inte om verksamheten är tillståndspliktig enligt 8 §.</w:t>
            </w:r>
          </w:p>
        </w:tc>
      </w:tr>
      <w:tr w:rsidR="00C07F82" w:rsidRPr="00D85CB7" w14:paraId="66D8CAA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95EDBE8" w14:textId="64DF4A80" w:rsidR="00C07F82" w:rsidRPr="00321E17" w:rsidRDefault="00C07F82" w:rsidP="0089763E">
            <w:pPr>
              <w:jc w:val="center"/>
              <w:rPr>
                <w:rFonts w:ascii="MS Sans Serif" w:hAnsi="MS Sans Serif"/>
                <w:bCs/>
              </w:rPr>
            </w:pPr>
            <w:r w:rsidRPr="00321E17">
              <w:rPr>
                <w:rFonts w:ascii="MS Sans Serif" w:hAnsi="MS Sans Serif"/>
                <w:bCs/>
              </w:rPr>
              <w:t>5 kap 25 §</w:t>
            </w:r>
          </w:p>
          <w:p w14:paraId="67270C73" w14:textId="46E900C2"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158851" w14:textId="77777777" w:rsidR="00C07F82" w:rsidRPr="00321E17" w:rsidRDefault="00C07F82" w:rsidP="0089763E">
            <w:pPr>
              <w:jc w:val="center"/>
              <w:rPr>
                <w:rFonts w:ascii="MS Sans Serif" w:hAnsi="MS Sans Serif"/>
                <w:bCs/>
              </w:rPr>
            </w:pPr>
            <w:r w:rsidRPr="00321E17">
              <w:rPr>
                <w:rFonts w:ascii="MS Sans Serif" w:hAnsi="MS Sans Serif"/>
                <w:bCs/>
              </w:rPr>
              <w:t>15.260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E8D11F" w14:textId="77777777" w:rsidR="00C07F82" w:rsidRPr="00321E17" w:rsidRDefault="00C07F82" w:rsidP="0089763E">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163CE1" w14:textId="77777777" w:rsidR="00C07F82" w:rsidRPr="00321E17" w:rsidRDefault="00C07F82" w:rsidP="0089763E">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974BB80" w14:textId="77777777" w:rsidR="00C07F82" w:rsidRPr="00321E17" w:rsidRDefault="00C07F82" w:rsidP="009B5AD6">
            <w:pPr>
              <w:jc w:val="left"/>
              <w:rPr>
                <w:rFonts w:ascii="MS Sans Serif" w:hAnsi="MS Sans Serif"/>
              </w:rPr>
            </w:pPr>
            <w:r w:rsidRPr="00321E17">
              <w:rPr>
                <w:rFonts w:ascii="MS Sans Serif" w:hAnsi="MS Sans Serif"/>
              </w:rPr>
              <w:t>Bryggeri eller annan anläggning för framställning av malt, maltdryck eller läskedryck med en produktion av mer än 1 000 ton men högst 10</w:t>
            </w:r>
            <w:r w:rsidRPr="00321E17">
              <w:rPr>
                <w:rFonts w:ascii="MS Sans Serif" w:hAnsi="MS Sans Serif" w:hint="eastAsia"/>
              </w:rPr>
              <w:t> </w:t>
            </w:r>
            <w:r w:rsidRPr="00321E17">
              <w:rPr>
                <w:rFonts w:ascii="MS Sans Serif" w:hAnsi="MS Sans Serif"/>
              </w:rPr>
              <w:t>000 ton per kalenderår.</w:t>
            </w:r>
          </w:p>
          <w:p w14:paraId="3FE2A729" w14:textId="2851C2E1" w:rsidR="00C07F82" w:rsidRPr="00321E17" w:rsidRDefault="00C07F82" w:rsidP="009B5AD6">
            <w:pPr>
              <w:jc w:val="left"/>
              <w:rPr>
                <w:rFonts w:ascii="MS Sans Serif" w:hAnsi="MS Sans Serif"/>
              </w:rPr>
            </w:pPr>
            <w:r w:rsidRPr="00321E17">
              <w:rPr>
                <w:rFonts w:ascii="MS Sans Serif" w:hAnsi="MS Sans Serif"/>
              </w:rPr>
              <w:t>Anmälningsplikten gäller inte om verksamheten är tillståndspliktig enligt 8 §.</w:t>
            </w:r>
          </w:p>
        </w:tc>
      </w:tr>
      <w:tr w:rsidR="00C07F82" w:rsidRPr="00BB29D9" w14:paraId="6EAE947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E43B0C" w14:textId="77777777" w:rsidR="00C07F82" w:rsidRPr="00321E17" w:rsidRDefault="00C07F82" w:rsidP="0089763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B9F9ED" w14:textId="77777777" w:rsidR="00C07F82" w:rsidRPr="00321E17" w:rsidRDefault="00C07F82" w:rsidP="0089763E">
            <w:pPr>
              <w:jc w:val="center"/>
              <w:rPr>
                <w:rFonts w:ascii="MS Sans Serif" w:hAnsi="MS Sans Serif"/>
                <w:bCs/>
              </w:rPr>
            </w:pPr>
            <w:r w:rsidRPr="00321E17">
              <w:rPr>
                <w:rFonts w:ascii="MS Sans Serif" w:hAnsi="MS Sans Serif"/>
                <w:bCs/>
              </w:rPr>
              <w:t>15.26001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E673CB" w14:textId="77777777" w:rsidR="00C07F82" w:rsidRPr="00321E17" w:rsidRDefault="00C07F82" w:rsidP="0089763E">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75E746"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00C4D60" w14:textId="3CDEA889" w:rsidR="00C07F82" w:rsidRPr="00321E17" w:rsidRDefault="00C07F82" w:rsidP="009B5AD6">
            <w:pPr>
              <w:jc w:val="left"/>
              <w:rPr>
                <w:rFonts w:ascii="MS Sans Serif" w:hAnsi="MS Sans Serif"/>
              </w:rPr>
            </w:pPr>
            <w:r w:rsidRPr="00321E17">
              <w:rPr>
                <w:rFonts w:ascii="MS Sans Serif" w:hAnsi="MS Sans Serif"/>
              </w:rPr>
              <w:t>Bryggeri eller annan anläggning för framställning av malt, maltdryck eller läskedryck med en produktion av högst 1 000 ton per kalenderår.</w:t>
            </w:r>
          </w:p>
          <w:p w14:paraId="44F4778C" w14:textId="77777777" w:rsidR="00C07F82" w:rsidRPr="00321E17" w:rsidRDefault="00C07F82" w:rsidP="009B5AD6">
            <w:pPr>
              <w:jc w:val="left"/>
              <w:rPr>
                <w:rFonts w:ascii="MS Sans Serif" w:hAnsi="MS Sans Serif"/>
              </w:rPr>
            </w:pPr>
          </w:p>
          <w:p w14:paraId="0AF4C7A9" w14:textId="63011DBC" w:rsidR="00C07F82" w:rsidRPr="00321E17" w:rsidRDefault="00C07F82" w:rsidP="009B5AD6">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4B24407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82DE5E" w14:textId="77777777"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9999217" w14:textId="77777777" w:rsidR="00C07F82" w:rsidRPr="00321E17" w:rsidRDefault="00C07F82"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618700" w14:textId="77777777" w:rsidR="00C07F82" w:rsidRPr="00321E17" w:rsidRDefault="00C07F82"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4E20518" w14:textId="77777777" w:rsidR="00C07F82" w:rsidRPr="00321E17" w:rsidRDefault="00C07F82" w:rsidP="0089763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DEA35EC" w14:textId="1DCB50EB" w:rsidR="00C07F82" w:rsidRPr="00321E17" w:rsidRDefault="00C07F82" w:rsidP="0089763E">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Jäst</w:t>
            </w:r>
          </w:p>
        </w:tc>
      </w:tr>
      <w:tr w:rsidR="00C07F82" w:rsidRPr="00BB29D9" w14:paraId="7EE698B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CAE249" w14:textId="18E3FD75" w:rsidR="00C07F82" w:rsidRPr="00321E17" w:rsidRDefault="00C07F82" w:rsidP="0089763E">
            <w:pPr>
              <w:jc w:val="center"/>
              <w:rPr>
                <w:rFonts w:ascii="MS Sans Serif" w:hAnsi="MS Sans Serif"/>
                <w:bCs/>
              </w:rPr>
            </w:pPr>
            <w:r w:rsidRPr="00321E17">
              <w:rPr>
                <w:rFonts w:ascii="MS Sans Serif" w:hAnsi="MS Sans Serif"/>
                <w:bCs/>
              </w:rPr>
              <w:t>5 kap 26 §</w:t>
            </w:r>
          </w:p>
          <w:p w14:paraId="2A57F36C" w14:textId="78492588"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22351A" w14:textId="77777777" w:rsidR="00C07F82" w:rsidRPr="00321E17" w:rsidRDefault="00C07F82" w:rsidP="0089763E">
            <w:pPr>
              <w:jc w:val="center"/>
              <w:rPr>
                <w:rFonts w:ascii="MS Sans Serif" w:hAnsi="MS Sans Serif"/>
                <w:bCs/>
              </w:rPr>
            </w:pPr>
            <w:r w:rsidRPr="00321E17">
              <w:rPr>
                <w:rFonts w:ascii="MS Sans Serif" w:hAnsi="MS Sans Serif"/>
                <w:bCs/>
              </w:rPr>
              <w:t>15.270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BFDAFA" w14:textId="5C1AF03E" w:rsidR="00C07F82" w:rsidRPr="00321E17" w:rsidRDefault="00C07F82" w:rsidP="0089763E">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09F446" w14:textId="77777777" w:rsidR="00C07F82" w:rsidRPr="00321E17" w:rsidRDefault="00C07F82" w:rsidP="0089763E">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0BBF023"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Tillverkning av jäst med en produktion av mer än 100 ton men högst 75</w:t>
            </w:r>
            <w:r w:rsidRPr="00321E17">
              <w:rPr>
                <w:rFonts w:ascii="MS Sans Serif" w:hAnsi="MS Sans Serif" w:hint="eastAsia"/>
              </w:rPr>
              <w:t> </w:t>
            </w:r>
            <w:r w:rsidRPr="00321E17">
              <w:rPr>
                <w:rFonts w:ascii="MS Sans Serif" w:hAnsi="MS Sans Serif"/>
              </w:rPr>
              <w:t>000 ton per kalenderår eller för framställning av startkulturer av mikroorganismer för livsmedelsindustri eller jordbruk, om anläggningen har en sammanlagd reaktorvolym om minst tio kubikmeter.</w:t>
            </w:r>
          </w:p>
          <w:p w14:paraId="43270128" w14:textId="141196E1" w:rsidR="00C07F82" w:rsidRPr="00321E17" w:rsidRDefault="00C07F82" w:rsidP="009B5AD6">
            <w:pPr>
              <w:jc w:val="left"/>
              <w:rPr>
                <w:rFonts w:ascii="MS Sans Serif" w:hAnsi="MS Sans Serif"/>
              </w:rPr>
            </w:pPr>
            <w:r w:rsidRPr="00321E17">
              <w:rPr>
                <w:rFonts w:ascii="MS Sans Serif" w:hAnsi="MS Sans Serif"/>
              </w:rPr>
              <w:lastRenderedPageBreak/>
              <w:t>Tillståndsplikt gäller inte om verksamheten är tillståndspliktig enligt 8 §.</w:t>
            </w:r>
          </w:p>
        </w:tc>
      </w:tr>
      <w:tr w:rsidR="00C07F82" w:rsidRPr="00BB29D9" w14:paraId="5A6367D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F7EA10A" w14:textId="77777777" w:rsidR="00C07F82" w:rsidRPr="00321E17" w:rsidRDefault="00C07F82" w:rsidP="0089763E">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F4EBC0" w14:textId="77777777" w:rsidR="00C07F82" w:rsidRPr="00321E17" w:rsidRDefault="00C07F82" w:rsidP="0089763E">
            <w:pPr>
              <w:jc w:val="center"/>
              <w:rPr>
                <w:rFonts w:ascii="MS Sans Serif" w:hAnsi="MS Sans Serif"/>
                <w:bCs/>
              </w:rPr>
            </w:pPr>
            <w:r w:rsidRPr="00321E17">
              <w:rPr>
                <w:rFonts w:ascii="MS Sans Serif" w:hAnsi="MS Sans Serif"/>
                <w:bCs/>
              </w:rPr>
              <w:t>15.27001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2E5771" w14:textId="77777777" w:rsidR="00C07F82" w:rsidRPr="00321E17" w:rsidRDefault="00C07F82" w:rsidP="0089763E">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B4FB1"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B8D22B9" w14:textId="7DF751FF"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Tillverkning av jäst med en produktion av högst 100 ton per kalenderår eller för framställning av startkulturer av mikroorganismer för livsmedelsindustri eller jordbruk, om anläggningen har en sammanlagd reaktorvolym om högst tio kubikmeter.</w:t>
            </w:r>
          </w:p>
        </w:tc>
      </w:tr>
      <w:tr w:rsidR="00C07F82" w:rsidRPr="00D85CB7" w14:paraId="0AA66F19"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9379F3" w14:textId="77777777"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BA26C2" w14:textId="77777777" w:rsidR="00C07F82" w:rsidRPr="00321E17" w:rsidRDefault="00C07F82"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0210783" w14:textId="77777777" w:rsidR="00C07F82" w:rsidRPr="00321E17" w:rsidRDefault="00C07F82"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3AD5B3" w14:textId="77777777" w:rsidR="00C07F82" w:rsidRPr="00321E17" w:rsidRDefault="00C07F82" w:rsidP="0089763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42524B4" w14:textId="3FC41205" w:rsidR="00C07F82" w:rsidRPr="00321E17" w:rsidRDefault="00C07F82" w:rsidP="00BA5FBA">
            <w:pPr>
              <w:autoSpaceDE w:val="0"/>
              <w:autoSpaceDN w:val="0"/>
              <w:adjustRightInd w:val="0"/>
              <w:jc w:val="left"/>
              <w:rPr>
                <w:rFonts w:ascii="MS Sans Serif" w:hAnsi="MS Sans Serif"/>
              </w:rPr>
            </w:pPr>
            <w:r w:rsidRPr="00321E17">
              <w:rPr>
                <w:rFonts w:ascii="MS Sans Serif" w:hAnsi="MS Sans Serif"/>
                <w:b/>
              </w:rPr>
              <w:t>Kafferostning</w:t>
            </w:r>
          </w:p>
        </w:tc>
      </w:tr>
      <w:tr w:rsidR="00C07F82" w:rsidRPr="00D85CB7" w14:paraId="3EAAB27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E00B8E5" w14:textId="01542D26" w:rsidR="00C07F82" w:rsidRPr="00321E17" w:rsidRDefault="00C07F82" w:rsidP="0089763E">
            <w:pPr>
              <w:jc w:val="center"/>
              <w:rPr>
                <w:rFonts w:ascii="MS Sans Serif" w:hAnsi="MS Sans Serif"/>
                <w:bCs/>
              </w:rPr>
            </w:pPr>
            <w:r w:rsidRPr="00321E17">
              <w:rPr>
                <w:rFonts w:ascii="MS Sans Serif" w:hAnsi="MS Sans Serif"/>
                <w:bCs/>
              </w:rPr>
              <w:t>5 kap 27 §</w:t>
            </w:r>
          </w:p>
          <w:p w14:paraId="6CC2067A" w14:textId="2F468D71"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7F55A0" w14:textId="77777777" w:rsidR="00C07F82" w:rsidRPr="00321E17" w:rsidRDefault="00C07F82" w:rsidP="0089763E">
            <w:pPr>
              <w:jc w:val="center"/>
              <w:rPr>
                <w:rFonts w:ascii="MS Sans Serif" w:hAnsi="MS Sans Serif"/>
                <w:bCs/>
              </w:rPr>
            </w:pPr>
            <w:r w:rsidRPr="00321E17">
              <w:rPr>
                <w:rFonts w:ascii="MS Sans Serif" w:hAnsi="MS Sans Serif"/>
                <w:bCs/>
              </w:rPr>
              <w:t>15.280</w:t>
            </w:r>
          </w:p>
          <w:p w14:paraId="3204DD20" w14:textId="77777777" w:rsidR="00C07F82" w:rsidRPr="00321E17" w:rsidRDefault="00C07F82" w:rsidP="0089763E">
            <w:pPr>
              <w:jc w:val="center"/>
              <w:rPr>
                <w:rFonts w:ascii="MS Sans Serif" w:hAnsi="MS Sans Serif"/>
                <w:bCs/>
              </w:rPr>
            </w:pPr>
          </w:p>
          <w:p w14:paraId="7063076E" w14:textId="77777777" w:rsidR="00C07F82" w:rsidRPr="00321E17" w:rsidRDefault="00C07F82" w:rsidP="0089763E">
            <w:pPr>
              <w:jc w:val="center"/>
              <w:rPr>
                <w:rFonts w:ascii="MS Sans Serif" w:hAnsi="MS Sans Serif"/>
                <w:bCs/>
              </w:rPr>
            </w:pPr>
          </w:p>
          <w:p w14:paraId="222104B1" w14:textId="77777777" w:rsidR="00C07F82" w:rsidRPr="00321E17" w:rsidRDefault="00C07F82" w:rsidP="0089763E">
            <w:pPr>
              <w:jc w:val="center"/>
              <w:rPr>
                <w:rFonts w:ascii="MS Sans Serif" w:hAnsi="MS Sans Serif"/>
                <w:bCs/>
              </w:rPr>
            </w:pPr>
          </w:p>
          <w:p w14:paraId="67BDCC58" w14:textId="77777777" w:rsidR="00C07F82" w:rsidRPr="00321E17" w:rsidRDefault="00C07F82" w:rsidP="0089763E">
            <w:pPr>
              <w:jc w:val="center"/>
              <w:rPr>
                <w:rFonts w:ascii="MS Sans Serif" w:hAnsi="MS Sans Serif"/>
                <w:bCs/>
              </w:rPr>
            </w:pPr>
          </w:p>
          <w:p w14:paraId="356C08E9" w14:textId="77777777" w:rsidR="00C07F82" w:rsidRPr="00321E17" w:rsidRDefault="00C07F82" w:rsidP="0089763E">
            <w:pPr>
              <w:jc w:val="center"/>
              <w:rPr>
                <w:rFonts w:ascii="MS Sans Serif" w:hAnsi="MS Sans Serif"/>
                <w:bCs/>
                <w:i/>
              </w:rPr>
            </w:pPr>
            <w:r w:rsidRPr="00321E17">
              <w:rPr>
                <w:rFonts w:ascii="MS Sans Serif" w:hAnsi="MS Sans Serif"/>
                <w:bCs/>
                <w:i/>
              </w:rPr>
              <w:t>15.280-5</w:t>
            </w:r>
          </w:p>
          <w:p w14:paraId="0C9EA90A" w14:textId="77777777" w:rsidR="00C07F82" w:rsidRPr="00321E17" w:rsidRDefault="00C07F82" w:rsidP="0089763E">
            <w:pPr>
              <w:jc w:val="center"/>
              <w:rPr>
                <w:rFonts w:ascii="MS Sans Serif" w:hAnsi="MS Sans Serif"/>
                <w:bCs/>
                <w:i/>
              </w:rPr>
            </w:pPr>
          </w:p>
          <w:p w14:paraId="3DC7A8AB" w14:textId="77777777" w:rsidR="00C07F82" w:rsidRPr="00321E17" w:rsidRDefault="00C07F82" w:rsidP="00DC6AEE">
            <w:pPr>
              <w:jc w:val="center"/>
              <w:rPr>
                <w:rFonts w:ascii="MS Sans Serif" w:hAnsi="MS Sans Serif"/>
                <w:bCs/>
                <w:i/>
              </w:rPr>
            </w:pPr>
            <w:r w:rsidRPr="00321E17">
              <w:rPr>
                <w:rFonts w:ascii="MS Sans Serif" w:hAnsi="MS Sans Serif"/>
                <w:bCs/>
                <w:i/>
              </w:rPr>
              <w:t>15.280-6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1DE50F6" w14:textId="77777777" w:rsidR="00C07F82" w:rsidRPr="00321E17" w:rsidRDefault="00C07F82" w:rsidP="0089763E">
            <w:pPr>
              <w:jc w:val="center"/>
              <w:rPr>
                <w:rFonts w:ascii="MS Sans Serif" w:hAnsi="MS Sans Serif"/>
                <w:bCs/>
              </w:rPr>
            </w:pPr>
          </w:p>
          <w:p w14:paraId="48D4AE2E" w14:textId="77777777" w:rsidR="00C07F82" w:rsidRPr="00321E17" w:rsidRDefault="00C07F82" w:rsidP="0089763E">
            <w:pPr>
              <w:jc w:val="center"/>
              <w:rPr>
                <w:rFonts w:ascii="MS Sans Serif" w:hAnsi="MS Sans Serif"/>
                <w:bCs/>
              </w:rPr>
            </w:pPr>
          </w:p>
          <w:p w14:paraId="42CE1F1D" w14:textId="77777777" w:rsidR="00C07F82" w:rsidRPr="00321E17" w:rsidRDefault="00C07F82" w:rsidP="0089763E">
            <w:pPr>
              <w:jc w:val="center"/>
              <w:rPr>
                <w:rFonts w:ascii="MS Sans Serif" w:hAnsi="MS Sans Serif"/>
                <w:bCs/>
              </w:rPr>
            </w:pPr>
          </w:p>
          <w:p w14:paraId="788C7FB6" w14:textId="77777777" w:rsidR="00C07F82" w:rsidRPr="00321E17" w:rsidRDefault="00C07F82" w:rsidP="0089763E">
            <w:pPr>
              <w:jc w:val="center"/>
              <w:rPr>
                <w:rFonts w:ascii="MS Sans Serif" w:hAnsi="MS Sans Serif"/>
                <w:bCs/>
              </w:rPr>
            </w:pPr>
          </w:p>
          <w:p w14:paraId="410C63B3" w14:textId="77777777" w:rsidR="00C07F82" w:rsidRPr="00321E17" w:rsidRDefault="00C07F82" w:rsidP="0089763E">
            <w:pPr>
              <w:jc w:val="center"/>
              <w:rPr>
                <w:rFonts w:ascii="MS Sans Serif" w:hAnsi="MS Sans Serif"/>
                <w:bCs/>
              </w:rPr>
            </w:pPr>
          </w:p>
          <w:p w14:paraId="635EA455" w14:textId="77777777" w:rsidR="00C07F82" w:rsidRPr="00321E17" w:rsidRDefault="00C07F82" w:rsidP="0089763E">
            <w:pPr>
              <w:jc w:val="center"/>
              <w:rPr>
                <w:rFonts w:ascii="MS Sans Serif" w:hAnsi="MS Sans Serif"/>
                <w:bCs/>
              </w:rPr>
            </w:pPr>
            <w:r w:rsidRPr="00321E17">
              <w:rPr>
                <w:rFonts w:ascii="MS Sans Serif" w:hAnsi="MS Sans Serif"/>
                <w:bCs/>
              </w:rPr>
              <w:t>9</w:t>
            </w:r>
          </w:p>
          <w:p w14:paraId="40D34312" w14:textId="77777777" w:rsidR="00C07F82" w:rsidRPr="00321E17" w:rsidRDefault="00C07F82" w:rsidP="0089763E">
            <w:pPr>
              <w:jc w:val="center"/>
              <w:rPr>
                <w:rFonts w:ascii="MS Sans Serif" w:hAnsi="MS Sans Serif"/>
                <w:bCs/>
              </w:rPr>
            </w:pPr>
          </w:p>
          <w:p w14:paraId="03C0DC7D" w14:textId="77777777" w:rsidR="00C07F82" w:rsidRPr="00321E17" w:rsidRDefault="00C07F82" w:rsidP="0089763E">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36A318" w14:textId="77777777" w:rsidR="00C07F82" w:rsidRPr="00321E17" w:rsidRDefault="00C07F82" w:rsidP="0089763E">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72283FA"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rostning av mer än 100 ton men högst 75</w:t>
            </w:r>
            <w:r w:rsidRPr="00321E17">
              <w:rPr>
                <w:rFonts w:ascii="MS Sans Serif" w:hAnsi="MS Sans Serif" w:hint="eastAsia"/>
              </w:rPr>
              <w:t> </w:t>
            </w:r>
            <w:r w:rsidRPr="00321E17">
              <w:rPr>
                <w:rFonts w:ascii="MS Sans Serif" w:hAnsi="MS Sans Serif"/>
              </w:rPr>
              <w:t>000 ton kaffe per kalenderår.</w:t>
            </w:r>
          </w:p>
          <w:p w14:paraId="322E046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8 §.</w:t>
            </w:r>
          </w:p>
          <w:p w14:paraId="2A6CDE68" w14:textId="77777777" w:rsidR="00C07F82" w:rsidRPr="00321E17" w:rsidRDefault="00C07F82" w:rsidP="009B5AD6">
            <w:pPr>
              <w:jc w:val="left"/>
              <w:rPr>
                <w:rFonts w:ascii="MS Sans Serif" w:hAnsi="MS Sans Serif"/>
              </w:rPr>
            </w:pPr>
          </w:p>
          <w:p w14:paraId="49EA6E7D" w14:textId="77777777" w:rsidR="00C07F82" w:rsidRPr="00321E17" w:rsidRDefault="00C07F82" w:rsidP="009B5AD6">
            <w:pPr>
              <w:jc w:val="left"/>
              <w:rPr>
                <w:rFonts w:ascii="MS Sans Serif" w:hAnsi="MS Sans Serif"/>
              </w:rPr>
            </w:pPr>
            <w:r w:rsidRPr="00321E17">
              <w:rPr>
                <w:rFonts w:ascii="MS Sans Serif" w:hAnsi="MS Sans Serif"/>
              </w:rPr>
              <w:t>- Rostning av mer än 3 000 ton kaffe per kalenderår.</w:t>
            </w:r>
          </w:p>
          <w:p w14:paraId="0125CD40" w14:textId="419D8B40" w:rsidR="00C07F82" w:rsidRPr="00321E17" w:rsidRDefault="00C07F82" w:rsidP="009B5AD6">
            <w:pPr>
              <w:jc w:val="left"/>
              <w:rPr>
                <w:rFonts w:ascii="MS Sans Serif" w:hAnsi="MS Sans Serif"/>
              </w:rPr>
            </w:pPr>
            <w:r w:rsidRPr="00321E17">
              <w:rPr>
                <w:rFonts w:ascii="MS Sans Serif" w:hAnsi="MS Sans Serif"/>
              </w:rPr>
              <w:t>- Rostning av mer än 100 ton men högst 3 000 ton kaffe per kalenderår.</w:t>
            </w:r>
          </w:p>
        </w:tc>
      </w:tr>
      <w:tr w:rsidR="00C07F82" w:rsidRPr="00BB29D9" w14:paraId="07A2684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2B7094" w14:textId="77777777" w:rsidR="00C07F82" w:rsidRPr="00321E17" w:rsidRDefault="00C07F82" w:rsidP="0089763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8AC863" w14:textId="78CAF3D9" w:rsidR="00C07F82" w:rsidRPr="00321E17" w:rsidRDefault="00C07F82" w:rsidP="0089763E">
            <w:pPr>
              <w:jc w:val="center"/>
              <w:rPr>
                <w:rFonts w:ascii="MS Sans Serif" w:hAnsi="MS Sans Serif"/>
                <w:bCs/>
              </w:rPr>
            </w:pPr>
            <w:r w:rsidRPr="00321E17">
              <w:rPr>
                <w:rFonts w:ascii="MS Sans Serif" w:hAnsi="MS Sans Serif"/>
                <w:bCs/>
              </w:rPr>
              <w:t>15.28001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2180F1" w14:textId="77777777" w:rsidR="00C07F82" w:rsidRPr="00321E17" w:rsidRDefault="00C07F82" w:rsidP="0089763E">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1325E9"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A24BE4" w14:textId="77777777" w:rsidR="00C07F82" w:rsidRPr="00321E17" w:rsidRDefault="00C07F82" w:rsidP="00DC6AEE">
            <w:pPr>
              <w:jc w:val="left"/>
              <w:rPr>
                <w:rFonts w:ascii="MS Sans Serif" w:hAnsi="MS Sans Serif"/>
              </w:rPr>
            </w:pPr>
            <w:r w:rsidRPr="00321E17">
              <w:rPr>
                <w:rFonts w:ascii="MS Sans Serif" w:hAnsi="MS Sans Serif"/>
              </w:rPr>
              <w:t>Anläggning för rostning av högst 100 ton kaffe per kalenderår.</w:t>
            </w:r>
          </w:p>
          <w:p w14:paraId="3146210D" w14:textId="77777777" w:rsidR="00C07F82" w:rsidRPr="00321E17" w:rsidRDefault="00C07F82" w:rsidP="00DC6AEE">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Punkten gäller inte restauranger, butiker, caféer och liknande med huvudsaklig servering eller försäljning till allmänheten.</w:t>
            </w:r>
          </w:p>
        </w:tc>
      </w:tr>
      <w:tr w:rsidR="00C07F82" w:rsidRPr="00BB29D9" w14:paraId="32DCF03C"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FF1A17" w14:textId="77777777" w:rsidR="00C07F82" w:rsidRPr="00321E17" w:rsidRDefault="00C07F82" w:rsidP="00CF7D4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98D892" w14:textId="77777777" w:rsidR="00C07F82" w:rsidRPr="00321E17" w:rsidRDefault="00C07F82" w:rsidP="00CF7D4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2AB3D7" w14:textId="77777777" w:rsidR="00C07F82" w:rsidRPr="00321E17" w:rsidRDefault="00C07F82" w:rsidP="00CF7D4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A997BB" w14:textId="77777777" w:rsidR="00C07F82" w:rsidRPr="00321E17" w:rsidRDefault="00C07F82" w:rsidP="00CF7D4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52EB468" w14:textId="683EE040" w:rsidR="00C07F82" w:rsidRPr="00321E17" w:rsidRDefault="00C07F82" w:rsidP="00615F9E">
            <w:pPr>
              <w:autoSpaceDE w:val="0"/>
              <w:autoSpaceDN w:val="0"/>
              <w:adjustRightInd w:val="0"/>
              <w:jc w:val="left"/>
              <w:rPr>
                <w:rFonts w:ascii="MS Sans Serif" w:hAnsi="MS Sans Serif"/>
              </w:rPr>
            </w:pPr>
            <w:r w:rsidRPr="00321E17">
              <w:rPr>
                <w:rFonts w:ascii="MS Sans Serif" w:hAnsi="MS Sans Serif"/>
                <w:b/>
              </w:rPr>
              <w:t>Paketering av livsmedel</w:t>
            </w:r>
          </w:p>
        </w:tc>
      </w:tr>
      <w:tr w:rsidR="00C07F82" w:rsidRPr="00BB29D9" w14:paraId="479BB93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680F43" w14:textId="684FA33E" w:rsidR="00C07F82" w:rsidRPr="00321E17" w:rsidRDefault="00C07F82" w:rsidP="00CF7D49">
            <w:pPr>
              <w:jc w:val="center"/>
              <w:rPr>
                <w:rFonts w:ascii="MS Sans Serif" w:hAnsi="MS Sans Serif"/>
                <w:bCs/>
              </w:rPr>
            </w:pPr>
            <w:r w:rsidRPr="00321E17">
              <w:rPr>
                <w:rFonts w:ascii="MS Sans Serif" w:hAnsi="MS Sans Serif"/>
                <w:bCs/>
              </w:rPr>
              <w:t>5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1E5874" w14:textId="77777777" w:rsidR="00C07F82" w:rsidRPr="00321E17" w:rsidRDefault="00C07F82" w:rsidP="00CF7D49">
            <w:pPr>
              <w:jc w:val="center"/>
              <w:rPr>
                <w:rFonts w:ascii="MS Sans Serif" w:hAnsi="MS Sans Serif"/>
                <w:bCs/>
              </w:rPr>
            </w:pPr>
            <w:r w:rsidRPr="00321E17">
              <w:rPr>
                <w:rFonts w:ascii="MS Sans Serif" w:hAnsi="MS Sans Serif"/>
                <w:bCs/>
              </w:rPr>
              <w:t>15.310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DC3318" w14:textId="77777777" w:rsidR="00C07F82" w:rsidRPr="00321E17" w:rsidRDefault="00C07F82" w:rsidP="00CF7D4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13B7C8" w14:textId="77777777" w:rsidR="00C07F82" w:rsidRPr="00321E17" w:rsidRDefault="00C07F82" w:rsidP="00CF7D4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77D759"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yrkesmässig industriell förpackning av animaliska eller vegetabiliska produkter</w:t>
            </w:r>
          </w:p>
          <w:p w14:paraId="4FA0B09C" w14:textId="768D27BA"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som inte sker i någon tillstånds- eller anmälningspliktig verksamhet enligt någon av 1–27 §§.</w:t>
            </w:r>
          </w:p>
        </w:tc>
      </w:tr>
      <w:tr w:rsidR="00C07F82" w:rsidRPr="00D85CB7" w14:paraId="56100B3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1C63A5"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27786D"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2E6FD5"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F727F4"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5C499F9" w14:textId="5670182F" w:rsidR="00C07F82" w:rsidRPr="00321E17" w:rsidRDefault="00C07F82" w:rsidP="000B50D2">
            <w:pPr>
              <w:jc w:val="left"/>
              <w:rPr>
                <w:rFonts w:ascii="MS Sans Serif" w:hAnsi="MS Sans Serif"/>
                <w:b/>
                <w:bCs/>
              </w:rPr>
            </w:pPr>
            <w:r w:rsidRPr="00321E17">
              <w:rPr>
                <w:rFonts w:ascii="MS Sans Serif" w:hAnsi="MS Sans Serif"/>
                <w:b/>
                <w:bCs/>
              </w:rPr>
              <w:t>Foder av animaliska råvaror</w:t>
            </w:r>
          </w:p>
        </w:tc>
      </w:tr>
      <w:tr w:rsidR="00C07F82" w:rsidRPr="00BB29D9" w14:paraId="1DC7C1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AF94A2" w14:textId="32E54623" w:rsidR="00C07F82" w:rsidRPr="00321E17" w:rsidRDefault="00C07F82" w:rsidP="000B50D2">
            <w:pPr>
              <w:jc w:val="center"/>
              <w:rPr>
                <w:rFonts w:ascii="MS Sans Serif" w:hAnsi="MS Sans Serif"/>
                <w:bCs/>
              </w:rPr>
            </w:pPr>
            <w:r w:rsidRPr="00321E17">
              <w:rPr>
                <w:rFonts w:ascii="MS Sans Serif" w:hAnsi="MS Sans Serif"/>
                <w:bCs/>
              </w:rPr>
              <w:t>5 kap 29 §</w:t>
            </w:r>
          </w:p>
          <w:p w14:paraId="62E5E70D" w14:textId="60FEE055"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DDB7F0" w14:textId="3EC74E17" w:rsidR="00C07F82" w:rsidRPr="00321E17" w:rsidRDefault="00C07F82" w:rsidP="000B50D2">
            <w:pPr>
              <w:jc w:val="center"/>
              <w:rPr>
                <w:rFonts w:ascii="MS Sans Serif" w:hAnsi="MS Sans Serif"/>
                <w:bCs/>
              </w:rPr>
            </w:pPr>
            <w:r w:rsidRPr="00321E17">
              <w:rPr>
                <w:rFonts w:ascii="MS Sans Serif" w:hAnsi="MS Sans Serif"/>
                <w:bCs/>
              </w:rPr>
              <w:t>15.330-i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17E26C" w14:textId="77777777" w:rsidR="00C07F82" w:rsidRPr="00321E17" w:rsidRDefault="00C07F82" w:rsidP="000B50D2">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4BF3D9"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70E391F4"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animaliska råvaror med en produktion av mer än 75 ton foder per dygn eller mer än 18 750 ton foder per kalenderår.</w:t>
            </w:r>
          </w:p>
          <w:p w14:paraId="6F3D32F9" w14:textId="65634170"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Tillståndsplikten gäller inte om verksamheten endast avser mjölk eller endast innebär paketering.</w:t>
            </w:r>
          </w:p>
        </w:tc>
      </w:tr>
      <w:tr w:rsidR="00C07F82" w:rsidRPr="00BB29D9" w14:paraId="520D6BC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6116E1" w14:textId="421FBF75" w:rsidR="00C07F82" w:rsidRPr="00321E17" w:rsidRDefault="00C07F82" w:rsidP="000B50D2">
            <w:pPr>
              <w:jc w:val="center"/>
              <w:rPr>
                <w:rFonts w:ascii="MS Sans Serif" w:hAnsi="MS Sans Serif"/>
                <w:bCs/>
              </w:rPr>
            </w:pPr>
            <w:r w:rsidRPr="00321E17">
              <w:rPr>
                <w:rFonts w:ascii="MS Sans Serif" w:hAnsi="MS Sans Serif"/>
                <w:bCs/>
              </w:rPr>
              <w:t>5 kap 30 §</w:t>
            </w:r>
          </w:p>
          <w:p w14:paraId="0EB782B1" w14:textId="7DBA3495"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1D88AF" w14:textId="77777777" w:rsidR="00C07F82" w:rsidRPr="00321E17" w:rsidRDefault="00C07F82" w:rsidP="000B50D2">
            <w:pPr>
              <w:jc w:val="center"/>
              <w:rPr>
                <w:rFonts w:ascii="MS Sans Serif" w:hAnsi="MS Sans Serif"/>
                <w:bCs/>
              </w:rPr>
            </w:pPr>
            <w:r w:rsidRPr="00321E17">
              <w:rPr>
                <w:rFonts w:ascii="MS Sans Serif" w:hAnsi="MS Sans Serif"/>
                <w:bCs/>
              </w:rPr>
              <w:t>15.340</w:t>
            </w:r>
          </w:p>
          <w:p w14:paraId="551166E2" w14:textId="77777777" w:rsidR="00C07F82" w:rsidRPr="00321E17" w:rsidRDefault="00C07F82" w:rsidP="000B50D2">
            <w:pPr>
              <w:jc w:val="center"/>
              <w:rPr>
                <w:rFonts w:ascii="MS Sans Serif" w:hAnsi="MS Sans Serif"/>
                <w:bCs/>
              </w:rPr>
            </w:pPr>
          </w:p>
          <w:p w14:paraId="17A4C69E" w14:textId="77777777" w:rsidR="00C07F82" w:rsidRPr="00321E17" w:rsidRDefault="00C07F82" w:rsidP="000B50D2">
            <w:pPr>
              <w:jc w:val="center"/>
              <w:rPr>
                <w:rFonts w:ascii="MS Sans Serif" w:hAnsi="MS Sans Serif"/>
                <w:bCs/>
              </w:rPr>
            </w:pPr>
          </w:p>
          <w:p w14:paraId="27645F0F" w14:textId="77777777" w:rsidR="00C07F82" w:rsidRPr="00321E17" w:rsidRDefault="00C07F82" w:rsidP="000B50D2">
            <w:pPr>
              <w:jc w:val="center"/>
              <w:rPr>
                <w:rFonts w:ascii="MS Sans Serif" w:hAnsi="MS Sans Serif"/>
                <w:bCs/>
              </w:rPr>
            </w:pPr>
          </w:p>
          <w:p w14:paraId="509F9D1D" w14:textId="77777777" w:rsidR="00C07F82" w:rsidRPr="00321E17" w:rsidRDefault="00C07F82" w:rsidP="000B50D2">
            <w:pPr>
              <w:jc w:val="center"/>
              <w:rPr>
                <w:rFonts w:ascii="MS Sans Serif" w:hAnsi="MS Sans Serif"/>
                <w:bCs/>
              </w:rPr>
            </w:pPr>
          </w:p>
          <w:p w14:paraId="165B3323" w14:textId="77777777" w:rsidR="00C07F82" w:rsidRPr="00321E17" w:rsidRDefault="00C07F82" w:rsidP="000B50D2">
            <w:pPr>
              <w:jc w:val="center"/>
              <w:rPr>
                <w:rFonts w:ascii="MS Sans Serif" w:hAnsi="MS Sans Serif"/>
                <w:bCs/>
              </w:rPr>
            </w:pPr>
          </w:p>
          <w:p w14:paraId="43C571C6" w14:textId="77777777" w:rsidR="00C07F82" w:rsidRPr="00321E17" w:rsidRDefault="00C07F82" w:rsidP="000B50D2">
            <w:pPr>
              <w:jc w:val="center"/>
              <w:rPr>
                <w:rFonts w:ascii="MS Sans Serif" w:hAnsi="MS Sans Serif"/>
                <w:bCs/>
              </w:rPr>
            </w:pPr>
          </w:p>
          <w:p w14:paraId="08AA8B48" w14:textId="77777777" w:rsidR="00C07F82" w:rsidRPr="00321E17" w:rsidRDefault="00C07F82" w:rsidP="000B50D2">
            <w:pPr>
              <w:jc w:val="center"/>
              <w:rPr>
                <w:rFonts w:ascii="MS Sans Serif" w:hAnsi="MS Sans Serif"/>
                <w:bCs/>
              </w:rPr>
            </w:pPr>
          </w:p>
          <w:p w14:paraId="11ADEE2D" w14:textId="77777777" w:rsidR="00C07F82" w:rsidRPr="00321E17" w:rsidRDefault="00C07F82" w:rsidP="000B50D2">
            <w:pPr>
              <w:jc w:val="center"/>
              <w:rPr>
                <w:rFonts w:ascii="MS Sans Serif" w:hAnsi="MS Sans Serif"/>
                <w:bCs/>
              </w:rPr>
            </w:pPr>
          </w:p>
          <w:p w14:paraId="5896DD7B" w14:textId="77777777" w:rsidR="00C07F82" w:rsidRPr="00321E17" w:rsidRDefault="00C07F82" w:rsidP="000B50D2">
            <w:pPr>
              <w:jc w:val="center"/>
              <w:rPr>
                <w:rFonts w:ascii="MS Sans Serif" w:hAnsi="MS Sans Serif"/>
                <w:bCs/>
                <w:i/>
              </w:rPr>
            </w:pPr>
            <w:r w:rsidRPr="00321E17">
              <w:rPr>
                <w:rFonts w:ascii="MS Sans Serif" w:hAnsi="MS Sans Serif"/>
                <w:bCs/>
                <w:i/>
              </w:rPr>
              <w:t>15.340-1</w:t>
            </w:r>
          </w:p>
          <w:p w14:paraId="2EBBAD2C" w14:textId="77777777" w:rsidR="00C07F82" w:rsidRPr="00321E17" w:rsidRDefault="00C07F82" w:rsidP="000B50D2">
            <w:pPr>
              <w:jc w:val="center"/>
              <w:rPr>
                <w:rFonts w:ascii="MS Sans Serif" w:hAnsi="MS Sans Serif"/>
                <w:bCs/>
                <w:i/>
              </w:rPr>
            </w:pPr>
          </w:p>
          <w:p w14:paraId="70EF43A1" w14:textId="77777777" w:rsidR="00C07F82" w:rsidRPr="00321E17" w:rsidRDefault="00C07F82" w:rsidP="000B50D2">
            <w:pPr>
              <w:jc w:val="center"/>
              <w:rPr>
                <w:rFonts w:ascii="MS Sans Serif" w:hAnsi="MS Sans Serif"/>
                <w:bCs/>
                <w:i/>
              </w:rPr>
            </w:pPr>
            <w:r w:rsidRPr="00321E17">
              <w:rPr>
                <w:rFonts w:ascii="MS Sans Serif" w:hAnsi="MS Sans Serif"/>
                <w:bCs/>
                <w:i/>
              </w:rPr>
              <w:t>15.340-2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9F35FF" w14:textId="77777777" w:rsidR="00C07F82" w:rsidRPr="00321E17" w:rsidRDefault="00C07F82" w:rsidP="000B50D2">
            <w:pPr>
              <w:jc w:val="center"/>
              <w:rPr>
                <w:rFonts w:ascii="MS Sans Serif" w:hAnsi="MS Sans Serif"/>
                <w:bCs/>
              </w:rPr>
            </w:pPr>
          </w:p>
          <w:p w14:paraId="06E75A52" w14:textId="77777777" w:rsidR="00C07F82" w:rsidRPr="00321E17" w:rsidRDefault="00C07F82" w:rsidP="000B50D2">
            <w:pPr>
              <w:jc w:val="center"/>
              <w:rPr>
                <w:rFonts w:ascii="MS Sans Serif" w:hAnsi="MS Sans Serif"/>
                <w:bCs/>
              </w:rPr>
            </w:pPr>
          </w:p>
          <w:p w14:paraId="7480B7BB" w14:textId="77777777" w:rsidR="00C07F82" w:rsidRPr="00321E17" w:rsidRDefault="00C07F82" w:rsidP="000B50D2">
            <w:pPr>
              <w:jc w:val="center"/>
              <w:rPr>
                <w:rFonts w:ascii="MS Sans Serif" w:hAnsi="MS Sans Serif"/>
                <w:bCs/>
              </w:rPr>
            </w:pPr>
          </w:p>
          <w:p w14:paraId="091566C4" w14:textId="77777777" w:rsidR="00C07F82" w:rsidRPr="00321E17" w:rsidRDefault="00C07F82" w:rsidP="000B50D2">
            <w:pPr>
              <w:jc w:val="center"/>
              <w:rPr>
                <w:rFonts w:ascii="MS Sans Serif" w:hAnsi="MS Sans Serif"/>
                <w:bCs/>
              </w:rPr>
            </w:pPr>
          </w:p>
          <w:p w14:paraId="15141AFD" w14:textId="77777777" w:rsidR="00C07F82" w:rsidRPr="00321E17" w:rsidRDefault="00C07F82" w:rsidP="000B50D2">
            <w:pPr>
              <w:jc w:val="center"/>
              <w:rPr>
                <w:rFonts w:ascii="MS Sans Serif" w:hAnsi="MS Sans Serif"/>
                <w:bCs/>
              </w:rPr>
            </w:pPr>
          </w:p>
          <w:p w14:paraId="3F5C0EB6" w14:textId="77777777" w:rsidR="00C07F82" w:rsidRPr="00321E17" w:rsidRDefault="00C07F82" w:rsidP="000B50D2">
            <w:pPr>
              <w:jc w:val="center"/>
              <w:rPr>
                <w:rFonts w:ascii="MS Sans Serif" w:hAnsi="MS Sans Serif"/>
                <w:bCs/>
              </w:rPr>
            </w:pPr>
          </w:p>
          <w:p w14:paraId="49AD3BCD" w14:textId="77777777" w:rsidR="00C07F82" w:rsidRPr="00321E17" w:rsidRDefault="00C07F82" w:rsidP="000B50D2">
            <w:pPr>
              <w:jc w:val="center"/>
              <w:rPr>
                <w:rFonts w:ascii="MS Sans Serif" w:hAnsi="MS Sans Serif"/>
                <w:bCs/>
              </w:rPr>
            </w:pPr>
          </w:p>
          <w:p w14:paraId="15DBFF97" w14:textId="77777777" w:rsidR="00C07F82" w:rsidRPr="00321E17" w:rsidRDefault="00C07F82" w:rsidP="000B50D2">
            <w:pPr>
              <w:jc w:val="center"/>
              <w:rPr>
                <w:rFonts w:ascii="MS Sans Serif" w:hAnsi="MS Sans Serif"/>
                <w:bCs/>
              </w:rPr>
            </w:pPr>
          </w:p>
          <w:p w14:paraId="33E90EB6" w14:textId="77777777" w:rsidR="00C07F82" w:rsidRPr="00321E17" w:rsidRDefault="00C07F82" w:rsidP="000B50D2">
            <w:pPr>
              <w:jc w:val="center"/>
              <w:rPr>
                <w:rFonts w:ascii="MS Sans Serif" w:hAnsi="MS Sans Serif"/>
                <w:bCs/>
              </w:rPr>
            </w:pPr>
          </w:p>
          <w:p w14:paraId="0EE62134" w14:textId="77777777" w:rsidR="00C07F82" w:rsidRPr="00321E17" w:rsidRDefault="00C07F82" w:rsidP="000B50D2">
            <w:pPr>
              <w:jc w:val="center"/>
              <w:rPr>
                <w:rFonts w:ascii="MS Sans Serif" w:hAnsi="MS Sans Serif"/>
                <w:bCs/>
              </w:rPr>
            </w:pPr>
            <w:r w:rsidRPr="00321E17">
              <w:rPr>
                <w:rFonts w:ascii="MS Sans Serif" w:hAnsi="MS Sans Serif"/>
                <w:bCs/>
              </w:rPr>
              <w:t>9</w:t>
            </w:r>
          </w:p>
          <w:p w14:paraId="2D948D80" w14:textId="77777777" w:rsidR="00C07F82" w:rsidRPr="00321E17" w:rsidRDefault="00C07F82" w:rsidP="000B50D2">
            <w:pPr>
              <w:jc w:val="center"/>
              <w:rPr>
                <w:rFonts w:ascii="MS Sans Serif" w:hAnsi="MS Sans Serif"/>
                <w:bCs/>
              </w:rPr>
            </w:pPr>
          </w:p>
          <w:p w14:paraId="37053786"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12E581"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BA7FA5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animaliska råvaror med en produktion av mer än 500 ton men högst 18 750 ton foder per kalenderår.</w:t>
            </w:r>
          </w:p>
          <w:p w14:paraId="763D0545"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w:t>
            </w:r>
          </w:p>
          <w:p w14:paraId="1E002486" w14:textId="0BF221BE"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är tillståndspliktig enligt 29 §, eller</w:t>
            </w:r>
          </w:p>
          <w:p w14:paraId="0685F749" w14:textId="46AA36B8"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2. endast avser mjölk eller endast innebär paketering.</w:t>
            </w:r>
          </w:p>
          <w:p w14:paraId="5C6C4D63" w14:textId="77777777" w:rsidR="00C07F82" w:rsidRPr="00321E17" w:rsidRDefault="00C07F82" w:rsidP="009B5AD6">
            <w:pPr>
              <w:autoSpaceDE w:val="0"/>
              <w:autoSpaceDN w:val="0"/>
              <w:adjustRightInd w:val="0"/>
              <w:jc w:val="left"/>
              <w:rPr>
                <w:rFonts w:ascii="MS Sans Serif" w:hAnsi="MS Sans Serif"/>
              </w:rPr>
            </w:pPr>
          </w:p>
          <w:p w14:paraId="41E1ACB3"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Mer än 5 000 ton men högst 18 750 ton produkter per kalenderår.</w:t>
            </w:r>
          </w:p>
          <w:p w14:paraId="46D083FE" w14:textId="09AB31C9"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500 ton men högst 5 000 ton produkter per kalenderår.</w:t>
            </w:r>
          </w:p>
        </w:tc>
      </w:tr>
      <w:tr w:rsidR="00C07F82" w:rsidRPr="00BB29D9" w14:paraId="4688045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EBBB21"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76D008" w14:textId="77777777" w:rsidR="00C07F82" w:rsidRPr="00321E17" w:rsidRDefault="00C07F82" w:rsidP="000B50D2">
            <w:pPr>
              <w:jc w:val="center"/>
              <w:rPr>
                <w:rFonts w:ascii="MS Sans Serif" w:hAnsi="MS Sans Serif"/>
                <w:bCs/>
              </w:rPr>
            </w:pPr>
            <w:r w:rsidRPr="00321E17">
              <w:rPr>
                <w:rFonts w:ascii="MS Sans Serif" w:hAnsi="MS Sans Serif"/>
                <w:bCs/>
              </w:rPr>
              <w:t>15.34001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8D2B1F"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9E91CB"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49023B1"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animaliska råvaror med en produktion av högst 500 ton produkter per kalenderår.</w:t>
            </w:r>
          </w:p>
          <w:p w14:paraId="2CA91609" w14:textId="61FBA4AF"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Punkten avser inte produktion av endast mjölk eller endast innebär paketering.</w:t>
            </w:r>
          </w:p>
        </w:tc>
      </w:tr>
      <w:tr w:rsidR="00C07F82" w:rsidRPr="00BB29D9" w14:paraId="316C8DB5"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1BADAF"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E30D3C"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844C60"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7B1FB88"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20B4528" w14:textId="13DEB613" w:rsidR="00C07F82" w:rsidRPr="00321E17" w:rsidRDefault="00C07F82" w:rsidP="003B3AAA">
            <w:pPr>
              <w:autoSpaceDE w:val="0"/>
              <w:autoSpaceDN w:val="0"/>
              <w:adjustRightInd w:val="0"/>
              <w:jc w:val="left"/>
              <w:rPr>
                <w:rFonts w:ascii="MS Sans Serif" w:hAnsi="MS Sans Serif"/>
              </w:rPr>
            </w:pPr>
            <w:r w:rsidRPr="00321E17">
              <w:rPr>
                <w:rFonts w:ascii="MS Sans Serif" w:hAnsi="MS Sans Serif"/>
                <w:b/>
              </w:rPr>
              <w:t>Foder av vegetabiliska råvaror</w:t>
            </w:r>
          </w:p>
        </w:tc>
      </w:tr>
      <w:tr w:rsidR="00C07F82" w:rsidRPr="00BB29D9" w14:paraId="58F9F7F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8531FF" w14:textId="7716E73D" w:rsidR="00C07F82" w:rsidRPr="00321E17" w:rsidRDefault="00C07F82" w:rsidP="000B50D2">
            <w:pPr>
              <w:jc w:val="center"/>
              <w:rPr>
                <w:rFonts w:ascii="MS Sans Serif" w:hAnsi="MS Sans Serif"/>
                <w:bCs/>
              </w:rPr>
            </w:pPr>
            <w:r w:rsidRPr="00321E17">
              <w:rPr>
                <w:rFonts w:ascii="MS Sans Serif" w:hAnsi="MS Sans Serif"/>
                <w:bCs/>
              </w:rPr>
              <w:t>5 kap 31 §</w:t>
            </w:r>
          </w:p>
          <w:p w14:paraId="0CDBC3EE" w14:textId="1C541C3F"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F82F17" w14:textId="2B115B6D" w:rsidR="00C07F82" w:rsidRPr="00321E17" w:rsidRDefault="00C07F82" w:rsidP="000B50D2">
            <w:pPr>
              <w:jc w:val="center"/>
              <w:rPr>
                <w:rFonts w:ascii="MS Sans Serif" w:hAnsi="MS Sans Serif"/>
                <w:bCs/>
              </w:rPr>
            </w:pPr>
            <w:r w:rsidRPr="00321E17">
              <w:rPr>
                <w:rFonts w:ascii="MS Sans Serif" w:hAnsi="MS Sans Serif"/>
                <w:bCs/>
              </w:rPr>
              <w:t>15.350-i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F1548D" w14:textId="77777777" w:rsidR="00C07F82" w:rsidRPr="00321E17" w:rsidRDefault="00C07F82" w:rsidP="000B50D2">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433E61"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72CA22"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vegetabiliska råvaror med en produktion av</w:t>
            </w:r>
          </w:p>
          <w:p w14:paraId="36C1358C"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mer än 75 000 ton per kalenderår, eller</w:t>
            </w:r>
          </w:p>
          <w:p w14:paraId="2D300DD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lastRenderedPageBreak/>
              <w:t xml:space="preserve">2. mer än </w:t>
            </w:r>
          </w:p>
          <w:p w14:paraId="2790E341"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 600 ton per dygn, om anläggningen är i drift i högst 90 dygn i rad under ett kalenderår, eller</w:t>
            </w:r>
          </w:p>
          <w:p w14:paraId="7C6AF3C6"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b) 300 ton per dygn i övriga fall</w:t>
            </w:r>
          </w:p>
          <w:p w14:paraId="219B5FB8" w14:textId="2E16F7DB" w:rsidR="00C07F82" w:rsidRPr="00321E17" w:rsidRDefault="00C07F82" w:rsidP="009B5AD6">
            <w:pPr>
              <w:autoSpaceDE w:val="0"/>
              <w:autoSpaceDN w:val="0"/>
              <w:adjustRightInd w:val="0"/>
              <w:jc w:val="left"/>
              <w:rPr>
                <w:rFonts w:ascii="MS Sans Serif" w:hAnsi="MS Sans Serif"/>
                <w:highlight w:val="yellow"/>
              </w:rPr>
            </w:pPr>
            <w:r w:rsidRPr="00321E17">
              <w:rPr>
                <w:rFonts w:ascii="MS Sans Serif" w:hAnsi="MS Sans Serif"/>
              </w:rPr>
              <w:t>Tillståndsplikten gäller inte om verksamheten endast innebär paketering.</w:t>
            </w:r>
          </w:p>
        </w:tc>
      </w:tr>
      <w:tr w:rsidR="00C07F82" w:rsidRPr="00BB29D9" w14:paraId="4A753C2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AB95D5" w14:textId="11F0515A" w:rsidR="00C07F82" w:rsidRPr="00321E17" w:rsidRDefault="00C07F82" w:rsidP="000B50D2">
            <w:pPr>
              <w:jc w:val="center"/>
              <w:rPr>
                <w:rFonts w:ascii="MS Sans Serif" w:hAnsi="MS Sans Serif"/>
                <w:bCs/>
              </w:rPr>
            </w:pPr>
            <w:r w:rsidRPr="00321E17">
              <w:rPr>
                <w:rFonts w:ascii="MS Sans Serif" w:hAnsi="MS Sans Serif"/>
                <w:bCs/>
              </w:rPr>
              <w:lastRenderedPageBreak/>
              <w:t>5 kap 32 §</w:t>
            </w:r>
          </w:p>
          <w:p w14:paraId="399FB597" w14:textId="2A39CBC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0637F3" w14:textId="77777777" w:rsidR="00C07F82" w:rsidRPr="00321E17" w:rsidRDefault="00C07F82" w:rsidP="000B50D2">
            <w:pPr>
              <w:jc w:val="center"/>
              <w:rPr>
                <w:rFonts w:ascii="MS Sans Serif" w:hAnsi="MS Sans Serif"/>
                <w:bCs/>
              </w:rPr>
            </w:pPr>
            <w:r w:rsidRPr="00321E17">
              <w:rPr>
                <w:rFonts w:ascii="MS Sans Serif" w:hAnsi="MS Sans Serif"/>
                <w:bCs/>
              </w:rPr>
              <w:t>15.360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BDCC03"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41495C"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460CA1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vegetabiliska råvaror med en produktion av mer än 5 000 ton men högst 75</w:t>
            </w:r>
            <w:r w:rsidRPr="00321E17">
              <w:rPr>
                <w:rFonts w:ascii="MS Sans Serif" w:hAnsi="MS Sans Serif" w:hint="eastAsia"/>
              </w:rPr>
              <w:t> </w:t>
            </w:r>
            <w:r w:rsidRPr="00321E17">
              <w:rPr>
                <w:rFonts w:ascii="MS Sans Serif" w:hAnsi="MS Sans Serif"/>
              </w:rPr>
              <w:t>000 ton produkter per kalenderår.</w:t>
            </w:r>
          </w:p>
          <w:p w14:paraId="3036DDC5"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w:t>
            </w:r>
          </w:p>
          <w:p w14:paraId="43E689DF" w14:textId="72E1B00D"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är tillståndspliktig enligt 31 §</w:t>
            </w:r>
          </w:p>
          <w:p w14:paraId="7E441426" w14:textId="781A330F"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2. endast avser oljekakor från vegetabiliska oljor eller fetter eller endast innebär paketering</w:t>
            </w:r>
          </w:p>
          <w:p w14:paraId="73940775" w14:textId="317659D3" w:rsidR="00C07F82" w:rsidRPr="00321E17" w:rsidRDefault="00C07F82" w:rsidP="006007CC">
            <w:pPr>
              <w:autoSpaceDE w:val="0"/>
              <w:autoSpaceDN w:val="0"/>
              <w:adjustRightInd w:val="0"/>
              <w:jc w:val="left"/>
              <w:rPr>
                <w:rFonts w:ascii="MS Sans Serif" w:hAnsi="MS Sans Serif"/>
                <w:highlight w:val="yellow"/>
              </w:rPr>
            </w:pPr>
          </w:p>
        </w:tc>
      </w:tr>
      <w:tr w:rsidR="00C07F82" w:rsidRPr="00BB29D9" w14:paraId="311176C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91F033"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B89F4F" w14:textId="77777777" w:rsidR="00C07F82" w:rsidRPr="00321E17" w:rsidRDefault="00C07F82" w:rsidP="000B50D2">
            <w:pPr>
              <w:jc w:val="center"/>
              <w:rPr>
                <w:rFonts w:ascii="MS Sans Serif" w:hAnsi="MS Sans Serif"/>
                <w:bCs/>
              </w:rPr>
            </w:pPr>
            <w:r w:rsidRPr="00321E17">
              <w:rPr>
                <w:rFonts w:ascii="MS Sans Serif" w:hAnsi="MS Sans Serif"/>
                <w:bCs/>
              </w:rPr>
              <w:t>15.36001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911AAD"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FBE1FC"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504F81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vegetabiliska råvaror med en produktion av högst 5 000 ton per kalenderår.</w:t>
            </w:r>
          </w:p>
          <w:p w14:paraId="7AAF8CDD" w14:textId="77777777" w:rsidR="00C07F82" w:rsidRPr="00321E17" w:rsidRDefault="00C07F82" w:rsidP="009B5AD6">
            <w:pPr>
              <w:jc w:val="left"/>
              <w:rPr>
                <w:rFonts w:ascii="MS Sans Serif" w:hAnsi="MS Sans Serif"/>
              </w:rPr>
            </w:pPr>
          </w:p>
          <w:p w14:paraId="4C238B5B" w14:textId="3BBC05C9"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Punkten gäller inte om verksamheten endast innebär paketering.</w:t>
            </w:r>
          </w:p>
        </w:tc>
      </w:tr>
      <w:tr w:rsidR="00C07F82" w:rsidRPr="00BB29D9" w14:paraId="3DFD210D" w14:textId="77777777" w:rsidTr="0003070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059A11"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F42A63"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774832"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A736AF"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E9C292" w14:textId="418B8E3D" w:rsidR="00C07F82" w:rsidRPr="00321E17" w:rsidRDefault="00C07F82" w:rsidP="008631F3">
            <w:pPr>
              <w:autoSpaceDE w:val="0"/>
              <w:autoSpaceDN w:val="0"/>
              <w:adjustRightInd w:val="0"/>
              <w:jc w:val="left"/>
              <w:rPr>
                <w:rFonts w:ascii="MS Sans Serif" w:hAnsi="MS Sans Serif"/>
              </w:rPr>
            </w:pPr>
            <w:r w:rsidRPr="00321E17">
              <w:rPr>
                <w:rFonts w:ascii="MS Sans Serif" w:hAnsi="MS Sans Serif"/>
                <w:b/>
              </w:rPr>
              <w:t>Foder av kombinerade råvaror</w:t>
            </w:r>
          </w:p>
        </w:tc>
      </w:tr>
      <w:tr w:rsidR="00C07F82" w:rsidRPr="00BB29D9" w14:paraId="629723CF"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E9BD80" w14:textId="70152E7B" w:rsidR="00C07F82" w:rsidRPr="00321E17" w:rsidRDefault="00C07F82" w:rsidP="000B50D2">
            <w:pPr>
              <w:jc w:val="center"/>
              <w:rPr>
                <w:rFonts w:ascii="MS Sans Serif" w:hAnsi="MS Sans Serif"/>
                <w:bCs/>
              </w:rPr>
            </w:pPr>
            <w:r w:rsidRPr="00321E17">
              <w:rPr>
                <w:rFonts w:ascii="MS Sans Serif" w:hAnsi="MS Sans Serif"/>
                <w:bCs/>
              </w:rPr>
              <w:t>5 kap 33 §</w:t>
            </w:r>
          </w:p>
          <w:p w14:paraId="4C179FCE" w14:textId="1426E02B"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5A868A" w14:textId="2AA36793" w:rsidR="00C07F82" w:rsidRPr="00321E17" w:rsidRDefault="00C07F82" w:rsidP="000B50D2">
            <w:pPr>
              <w:jc w:val="center"/>
              <w:rPr>
                <w:rFonts w:ascii="MS Sans Serif" w:hAnsi="MS Sans Serif"/>
                <w:bCs/>
              </w:rPr>
            </w:pPr>
            <w:r w:rsidRPr="00321E17">
              <w:rPr>
                <w:rFonts w:ascii="MS Sans Serif" w:hAnsi="MS Sans Serif"/>
                <w:bCs/>
              </w:rPr>
              <w:t>15.370-i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613B62" w14:textId="77777777" w:rsidR="00C07F82" w:rsidRPr="00321E17" w:rsidRDefault="00C07F82" w:rsidP="000B50D2">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756599"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CE1EE3B"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animaliska och vegetabiliska råvaror, i kombinerade eller separata produkter, med en produktion av en slutprodukt vars innehåll av animaliskt material uppgår till</w:t>
            </w:r>
          </w:p>
          <w:p w14:paraId="527D1630"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mer än 10 viktprocent och produktionen uppgår till mer än 75 ton per dygn eller mer än 18 750 ton per kalenderår, eller</w:t>
            </w:r>
          </w:p>
          <w:p w14:paraId="23C91797"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2. högst 10 viktprocent och produktionen uppgår till en mängd</w:t>
            </w:r>
          </w:p>
          <w:p w14:paraId="749AC1C3"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 per dygn som i antal ton överstiger animalievärdet,</w:t>
            </w:r>
          </w:p>
          <w:p w14:paraId="700841BC"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b) per kalenderår som i antal ton överstiger talet 250 multiplicerat med animalievärdet.</w:t>
            </w:r>
          </w:p>
          <w:p w14:paraId="07CEB8B8"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Med animalievärdet avses talet 300 minskat med det tal som bestäms genom att multiplicera 22,5 med talet för det animaliska materialets viktprocent av slutprodukten.</w:t>
            </w:r>
          </w:p>
          <w:p w14:paraId="37694115" w14:textId="20912238"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Tillståndsplikten gäller inte om verksamheten endast innebär paketering.</w:t>
            </w:r>
          </w:p>
        </w:tc>
      </w:tr>
      <w:tr w:rsidR="00C07F82" w:rsidRPr="00D85CB7" w14:paraId="6626F75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45AAB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B32B9D"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F2A04B3"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17FA01"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BDEC0BE" w14:textId="77777777" w:rsidR="00C07F82" w:rsidRPr="00321E17" w:rsidRDefault="00C07F82" w:rsidP="000B50D2">
            <w:pPr>
              <w:autoSpaceDE w:val="0"/>
              <w:autoSpaceDN w:val="0"/>
              <w:adjustRightInd w:val="0"/>
              <w:jc w:val="left"/>
              <w:rPr>
                <w:rFonts w:ascii="MS Sans Serif" w:hAnsi="MS Sans Serif"/>
              </w:rPr>
            </w:pPr>
            <w:r w:rsidRPr="00321E17">
              <w:rPr>
                <w:rFonts w:ascii="MS Sans Serif" w:hAnsi="MS Sans Serif"/>
                <w:b/>
                <w:bCs/>
              </w:rPr>
              <w:t>TEXTILVAROR</w:t>
            </w:r>
          </w:p>
        </w:tc>
      </w:tr>
      <w:tr w:rsidR="00C07F82" w:rsidRPr="00BB29D9" w14:paraId="3B9F538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ECD23F" w14:textId="77777777" w:rsidR="00C07F82" w:rsidRPr="00321E17" w:rsidRDefault="00C07F82" w:rsidP="000B50D2">
            <w:pPr>
              <w:jc w:val="center"/>
              <w:rPr>
                <w:rFonts w:ascii="MS Sans Serif" w:hAnsi="MS Sans Serif"/>
                <w:bCs/>
              </w:rPr>
            </w:pPr>
            <w:r w:rsidRPr="00321E17">
              <w:rPr>
                <w:rFonts w:ascii="MS Sans Serif" w:hAnsi="MS Sans Serif"/>
                <w:bCs/>
              </w:rPr>
              <w:t>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C75560" w14:textId="107B9C02" w:rsidR="00C07F82" w:rsidRPr="00321E17" w:rsidRDefault="00C07F82" w:rsidP="000B50D2">
            <w:pPr>
              <w:jc w:val="center"/>
              <w:rPr>
                <w:rFonts w:ascii="MS Sans Serif" w:hAnsi="MS Sans Serif"/>
                <w:bCs/>
              </w:rPr>
            </w:pPr>
            <w:r w:rsidRPr="00321E17">
              <w:rPr>
                <w:rFonts w:ascii="MS Sans Serif" w:hAnsi="MS Sans Serif"/>
                <w:bCs/>
              </w:rPr>
              <w:t xml:space="preserve">17.10-i </w:t>
            </w:r>
          </w:p>
          <w:p w14:paraId="46232488" w14:textId="77777777" w:rsidR="00C07F82" w:rsidRPr="00321E17" w:rsidRDefault="00C07F82" w:rsidP="000B50D2">
            <w:pPr>
              <w:jc w:val="center"/>
              <w:rPr>
                <w:rFonts w:ascii="MS Sans Serif" w:hAnsi="MS Sans Serif"/>
                <w:bCs/>
              </w:rPr>
            </w:pPr>
          </w:p>
          <w:p w14:paraId="4D3D5B62" w14:textId="77777777" w:rsidR="00C07F82" w:rsidRPr="00321E17" w:rsidRDefault="00C07F82" w:rsidP="000B50D2">
            <w:pPr>
              <w:jc w:val="center"/>
              <w:rPr>
                <w:rFonts w:ascii="MS Sans Serif" w:hAnsi="MS Sans Serif"/>
                <w:bCs/>
              </w:rPr>
            </w:pPr>
          </w:p>
          <w:p w14:paraId="45E7A09C" w14:textId="33ACC41A" w:rsidR="00C07F82" w:rsidRPr="00321E17" w:rsidRDefault="00C07F82" w:rsidP="000B50D2">
            <w:pPr>
              <w:jc w:val="center"/>
              <w:rPr>
                <w:rFonts w:ascii="MS Sans Serif" w:hAnsi="MS Sans Serif"/>
                <w:bCs/>
                <w:i/>
              </w:rPr>
            </w:pPr>
            <w:r w:rsidRPr="00321E17">
              <w:rPr>
                <w:rFonts w:ascii="MS Sans Serif" w:hAnsi="MS Sans Serif"/>
                <w:bCs/>
                <w:i/>
              </w:rPr>
              <w:t>17.10-i1</w:t>
            </w:r>
          </w:p>
          <w:p w14:paraId="62094AA0" w14:textId="77777777" w:rsidR="00C07F82" w:rsidRPr="00321E17" w:rsidRDefault="00C07F82" w:rsidP="000B50D2">
            <w:pPr>
              <w:jc w:val="center"/>
              <w:rPr>
                <w:rFonts w:ascii="MS Sans Serif" w:hAnsi="MS Sans Serif"/>
                <w:bCs/>
                <w:i/>
              </w:rPr>
            </w:pPr>
          </w:p>
          <w:p w14:paraId="1980C0AE" w14:textId="5DF8C9F1" w:rsidR="00C07F82" w:rsidRPr="00321E17" w:rsidRDefault="00C07F82" w:rsidP="000B50D2">
            <w:pPr>
              <w:jc w:val="center"/>
              <w:rPr>
                <w:rFonts w:ascii="MS Sans Serif" w:hAnsi="MS Sans Serif"/>
                <w:bCs/>
                <w:i/>
              </w:rPr>
            </w:pPr>
            <w:r w:rsidRPr="00321E17">
              <w:rPr>
                <w:rFonts w:ascii="MS Sans Serif" w:hAnsi="MS Sans Serif"/>
                <w:bCs/>
                <w:i/>
              </w:rPr>
              <w:t>17.10-i2</w:t>
            </w:r>
          </w:p>
          <w:p w14:paraId="7B6CA3E8" w14:textId="77777777" w:rsidR="00C07F82" w:rsidRPr="00321E17" w:rsidRDefault="00C07F82" w:rsidP="000B50D2">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D78C1E" w14:textId="77777777" w:rsidR="00C07F82" w:rsidRPr="00321E17" w:rsidRDefault="00C07F82" w:rsidP="000B50D2">
            <w:pPr>
              <w:jc w:val="center"/>
              <w:rPr>
                <w:rFonts w:ascii="MS Sans Serif" w:hAnsi="MS Sans Serif"/>
                <w:bCs/>
              </w:rPr>
            </w:pPr>
          </w:p>
          <w:p w14:paraId="55272E4B" w14:textId="77777777" w:rsidR="00C07F82" w:rsidRPr="00321E17" w:rsidRDefault="00C07F82" w:rsidP="000B50D2">
            <w:pPr>
              <w:jc w:val="center"/>
              <w:rPr>
                <w:rFonts w:ascii="MS Sans Serif" w:hAnsi="MS Sans Serif"/>
                <w:bCs/>
              </w:rPr>
            </w:pPr>
          </w:p>
          <w:p w14:paraId="5B27D374" w14:textId="77777777" w:rsidR="00C07F82" w:rsidRPr="00321E17" w:rsidRDefault="00C07F82" w:rsidP="000B50D2">
            <w:pPr>
              <w:jc w:val="center"/>
              <w:rPr>
                <w:rFonts w:ascii="MS Sans Serif" w:hAnsi="MS Sans Serif"/>
                <w:bCs/>
              </w:rPr>
            </w:pPr>
          </w:p>
          <w:p w14:paraId="21E7EBAC" w14:textId="77777777" w:rsidR="00C07F82" w:rsidRPr="00321E17" w:rsidRDefault="00C07F82" w:rsidP="000B50D2">
            <w:pPr>
              <w:jc w:val="center"/>
              <w:rPr>
                <w:rFonts w:ascii="MS Sans Serif" w:hAnsi="MS Sans Serif"/>
                <w:bCs/>
              </w:rPr>
            </w:pPr>
          </w:p>
          <w:p w14:paraId="5948F9DA" w14:textId="77777777" w:rsidR="00C07F82" w:rsidRPr="00321E17" w:rsidRDefault="00C07F82" w:rsidP="000B50D2">
            <w:pPr>
              <w:jc w:val="center"/>
              <w:rPr>
                <w:rFonts w:ascii="MS Sans Serif" w:hAnsi="MS Sans Serif"/>
                <w:bCs/>
              </w:rPr>
            </w:pPr>
            <w:r w:rsidRPr="00321E17">
              <w:rPr>
                <w:rFonts w:ascii="MS Sans Serif" w:hAnsi="MS Sans Serif"/>
                <w:bCs/>
              </w:rPr>
              <w:t>24</w:t>
            </w:r>
          </w:p>
          <w:p w14:paraId="5FA60E43" w14:textId="77777777" w:rsidR="00C07F82" w:rsidRPr="00321E17" w:rsidRDefault="00C07F82" w:rsidP="000B50D2">
            <w:pPr>
              <w:jc w:val="center"/>
              <w:rPr>
                <w:rFonts w:ascii="MS Sans Serif" w:hAnsi="MS Sans Serif"/>
                <w:bCs/>
              </w:rPr>
            </w:pPr>
          </w:p>
          <w:p w14:paraId="007E1A07" w14:textId="77777777" w:rsidR="00C07F82" w:rsidRPr="00321E17" w:rsidRDefault="00C07F82" w:rsidP="000B50D2">
            <w:pPr>
              <w:jc w:val="center"/>
              <w:rPr>
                <w:rFonts w:ascii="MS Sans Serif" w:hAnsi="MS Sans Serif"/>
                <w:bCs/>
              </w:rPr>
            </w:pPr>
            <w:r w:rsidRPr="00321E17">
              <w:rPr>
                <w:rFonts w:ascii="MS Sans Serif" w:hAnsi="MS Sans Serif"/>
                <w:bCs/>
              </w:rPr>
              <w:t>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A9BC86"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8E43B9"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förbehandling eller färgning av mer än10 ton textilfibrer eller textilier per dygn eller mer än 2 500 ton textilfibrer eller textilier per kalenderår.</w:t>
            </w:r>
          </w:p>
          <w:p w14:paraId="68C8D849"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-Mer än 20 000 ton textilfibrer eller textilier per kalenderår.</w:t>
            </w:r>
          </w:p>
          <w:p w14:paraId="1D13167E" w14:textId="7C1E5EAE"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2 500 ton men högst 20 000 ton textilfibrer eller textilier per kalenderår.</w:t>
            </w:r>
          </w:p>
        </w:tc>
      </w:tr>
      <w:tr w:rsidR="00C07F82" w:rsidRPr="00BB29D9" w14:paraId="644A95F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53CFAF" w14:textId="77777777" w:rsidR="00C07F82" w:rsidRPr="00321E17" w:rsidRDefault="00C07F82" w:rsidP="000B50D2">
            <w:pPr>
              <w:jc w:val="center"/>
              <w:rPr>
                <w:rFonts w:ascii="MS Sans Serif" w:hAnsi="MS Sans Serif"/>
                <w:bCs/>
              </w:rPr>
            </w:pPr>
            <w:r w:rsidRPr="00321E17">
              <w:rPr>
                <w:rFonts w:ascii="MS Sans Serif" w:hAnsi="MS Sans Serif"/>
                <w:bCs/>
              </w:rPr>
              <w:t>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535985" w14:textId="77777777" w:rsidR="00C07F82" w:rsidRPr="00321E17" w:rsidRDefault="00C07F82" w:rsidP="000B50D2">
            <w:pPr>
              <w:jc w:val="center"/>
              <w:rPr>
                <w:rFonts w:ascii="MS Sans Serif" w:hAnsi="MS Sans Serif"/>
                <w:bCs/>
              </w:rPr>
            </w:pPr>
            <w:r w:rsidRPr="00321E17">
              <w:rPr>
                <w:rFonts w:ascii="MS Sans Serif" w:hAnsi="MS Sans Serif"/>
                <w:bCs/>
              </w:rPr>
              <w:t>17.20</w:t>
            </w:r>
          </w:p>
          <w:p w14:paraId="149E2134" w14:textId="77777777" w:rsidR="00C07F82" w:rsidRPr="00321E17" w:rsidRDefault="00C07F82" w:rsidP="000B50D2">
            <w:pPr>
              <w:jc w:val="center"/>
              <w:rPr>
                <w:rFonts w:ascii="MS Sans Serif" w:hAnsi="MS Sans Serif"/>
                <w:bCs/>
              </w:rPr>
            </w:pPr>
          </w:p>
          <w:p w14:paraId="116C9239" w14:textId="77777777" w:rsidR="00C07F82" w:rsidRPr="00321E17" w:rsidRDefault="00C07F82" w:rsidP="000B50D2">
            <w:pPr>
              <w:jc w:val="center"/>
              <w:rPr>
                <w:rFonts w:ascii="MS Sans Serif" w:hAnsi="MS Sans Serif"/>
                <w:bCs/>
              </w:rPr>
            </w:pPr>
          </w:p>
          <w:p w14:paraId="0D324F61" w14:textId="77777777" w:rsidR="00C07F82" w:rsidRPr="00321E17" w:rsidRDefault="00C07F82" w:rsidP="000B50D2">
            <w:pPr>
              <w:jc w:val="center"/>
              <w:rPr>
                <w:rFonts w:ascii="MS Sans Serif" w:hAnsi="MS Sans Serif"/>
                <w:bCs/>
              </w:rPr>
            </w:pPr>
          </w:p>
          <w:p w14:paraId="5E1BF854" w14:textId="77777777" w:rsidR="00C07F82" w:rsidRPr="00321E17" w:rsidRDefault="00C07F82" w:rsidP="000B50D2">
            <w:pPr>
              <w:jc w:val="center"/>
              <w:rPr>
                <w:rFonts w:ascii="MS Sans Serif" w:hAnsi="MS Sans Serif"/>
                <w:bCs/>
              </w:rPr>
            </w:pPr>
          </w:p>
          <w:p w14:paraId="7212A247" w14:textId="77777777" w:rsidR="00C07F82" w:rsidRPr="00321E17" w:rsidRDefault="00C07F82" w:rsidP="000B50D2">
            <w:pPr>
              <w:jc w:val="center"/>
              <w:rPr>
                <w:rFonts w:ascii="MS Sans Serif" w:hAnsi="MS Sans Serif"/>
                <w:bCs/>
              </w:rPr>
            </w:pPr>
          </w:p>
          <w:p w14:paraId="4FE86FFC" w14:textId="77777777" w:rsidR="00C07F82" w:rsidRPr="00321E17" w:rsidRDefault="00C07F82" w:rsidP="000B50D2">
            <w:pPr>
              <w:jc w:val="center"/>
              <w:rPr>
                <w:rFonts w:ascii="MS Sans Serif" w:hAnsi="MS Sans Serif"/>
                <w:bCs/>
              </w:rPr>
            </w:pPr>
          </w:p>
          <w:p w14:paraId="231CE97F" w14:textId="77777777" w:rsidR="00C07F82" w:rsidRPr="00321E17" w:rsidRDefault="00C07F82" w:rsidP="000B50D2">
            <w:pPr>
              <w:jc w:val="center"/>
              <w:rPr>
                <w:rFonts w:ascii="MS Sans Serif" w:hAnsi="MS Sans Serif"/>
                <w:bCs/>
              </w:rPr>
            </w:pPr>
          </w:p>
          <w:p w14:paraId="27366389" w14:textId="77777777" w:rsidR="00C07F82" w:rsidRPr="00321E17" w:rsidRDefault="00C07F82" w:rsidP="000B50D2">
            <w:pPr>
              <w:jc w:val="center"/>
              <w:rPr>
                <w:rFonts w:ascii="MS Sans Serif" w:hAnsi="MS Sans Serif"/>
                <w:bCs/>
              </w:rPr>
            </w:pPr>
          </w:p>
          <w:p w14:paraId="6C9553A9" w14:textId="77777777" w:rsidR="00C07F82" w:rsidRPr="00321E17" w:rsidRDefault="00C07F82" w:rsidP="000B50D2">
            <w:pPr>
              <w:jc w:val="center"/>
              <w:rPr>
                <w:rFonts w:ascii="MS Sans Serif" w:hAnsi="MS Sans Serif"/>
                <w:bCs/>
              </w:rPr>
            </w:pPr>
          </w:p>
          <w:p w14:paraId="37B772E1" w14:textId="77777777" w:rsidR="00C07F82" w:rsidRPr="00321E17" w:rsidRDefault="00C07F82" w:rsidP="000B50D2">
            <w:pPr>
              <w:jc w:val="center"/>
              <w:rPr>
                <w:rFonts w:ascii="MS Sans Serif" w:hAnsi="MS Sans Serif"/>
                <w:bCs/>
              </w:rPr>
            </w:pPr>
          </w:p>
          <w:p w14:paraId="13BEFE94" w14:textId="77777777" w:rsidR="00C07F82" w:rsidRPr="00321E17" w:rsidRDefault="00C07F82" w:rsidP="000B50D2">
            <w:pPr>
              <w:jc w:val="center"/>
              <w:rPr>
                <w:rFonts w:ascii="MS Sans Serif" w:hAnsi="MS Sans Serif"/>
                <w:bCs/>
                <w:i/>
              </w:rPr>
            </w:pPr>
            <w:r w:rsidRPr="00321E17">
              <w:rPr>
                <w:rFonts w:ascii="MS Sans Serif" w:hAnsi="MS Sans Serif"/>
                <w:bCs/>
                <w:i/>
              </w:rPr>
              <w:t>17.20-1</w:t>
            </w:r>
          </w:p>
          <w:p w14:paraId="21392944" w14:textId="77777777" w:rsidR="00C07F82" w:rsidRPr="00321E17" w:rsidRDefault="00C07F82" w:rsidP="000B50D2">
            <w:pPr>
              <w:jc w:val="center"/>
              <w:rPr>
                <w:rFonts w:ascii="MS Sans Serif" w:hAnsi="MS Sans Serif"/>
                <w:bCs/>
                <w:i/>
              </w:rPr>
            </w:pPr>
          </w:p>
          <w:p w14:paraId="28F0E3B5" w14:textId="77777777" w:rsidR="00C07F82" w:rsidRPr="00321E17" w:rsidRDefault="00C07F82" w:rsidP="000B50D2">
            <w:pPr>
              <w:jc w:val="center"/>
              <w:rPr>
                <w:rFonts w:ascii="MS Sans Serif" w:hAnsi="MS Sans Serif"/>
                <w:bCs/>
                <w:i/>
              </w:rPr>
            </w:pPr>
          </w:p>
          <w:p w14:paraId="3C5C4D9A" w14:textId="77777777" w:rsidR="00C07F82" w:rsidRPr="00321E17" w:rsidRDefault="00C07F82" w:rsidP="000B50D2">
            <w:pPr>
              <w:jc w:val="center"/>
              <w:rPr>
                <w:rFonts w:ascii="MS Sans Serif" w:hAnsi="MS Sans Serif"/>
                <w:bCs/>
                <w:i/>
              </w:rPr>
            </w:pPr>
            <w:r w:rsidRPr="00321E17">
              <w:rPr>
                <w:rFonts w:ascii="MS Sans Serif" w:hAnsi="MS Sans Serif"/>
                <w:bCs/>
                <w:i/>
              </w:rPr>
              <w:t>17.20-2</w:t>
            </w:r>
          </w:p>
          <w:p w14:paraId="3C19E549" w14:textId="77777777" w:rsidR="00C07F82" w:rsidRPr="00321E17" w:rsidRDefault="00C07F82" w:rsidP="000B50D2">
            <w:pPr>
              <w:jc w:val="center"/>
              <w:rPr>
                <w:rFonts w:ascii="MS Sans Serif" w:hAnsi="MS Sans Serif"/>
                <w:bCs/>
                <w:i/>
              </w:rPr>
            </w:pPr>
          </w:p>
          <w:p w14:paraId="487E0147" w14:textId="77777777" w:rsidR="00C07F82" w:rsidRPr="00321E17" w:rsidRDefault="00C07F82" w:rsidP="000B50D2">
            <w:pPr>
              <w:jc w:val="center"/>
              <w:rPr>
                <w:rFonts w:ascii="MS Sans Serif" w:hAnsi="MS Sans Serif"/>
                <w:bCs/>
                <w:i/>
              </w:rPr>
            </w:pPr>
          </w:p>
          <w:p w14:paraId="2503DFE1" w14:textId="77777777" w:rsidR="00C07F82" w:rsidRPr="00321E17" w:rsidRDefault="00C07F82" w:rsidP="000B50D2">
            <w:pPr>
              <w:jc w:val="center"/>
              <w:rPr>
                <w:rFonts w:ascii="MS Sans Serif" w:hAnsi="MS Sans Serif"/>
                <w:bCs/>
                <w:i/>
              </w:rPr>
            </w:pPr>
          </w:p>
          <w:p w14:paraId="20B08179" w14:textId="77777777" w:rsidR="00C07F82" w:rsidRPr="00321E17" w:rsidRDefault="00C07F82" w:rsidP="000B50D2">
            <w:pPr>
              <w:jc w:val="center"/>
              <w:rPr>
                <w:rFonts w:ascii="MS Sans Serif" w:hAnsi="MS Sans Serif"/>
                <w:bCs/>
                <w:i/>
              </w:rPr>
            </w:pPr>
          </w:p>
          <w:p w14:paraId="2E63C46B" w14:textId="77777777" w:rsidR="00C07F82" w:rsidRPr="00321E17" w:rsidRDefault="00C07F82" w:rsidP="000B50D2">
            <w:pPr>
              <w:jc w:val="center"/>
              <w:rPr>
                <w:rFonts w:ascii="MS Sans Serif" w:hAnsi="MS Sans Serif"/>
                <w:bCs/>
                <w:i/>
              </w:rPr>
            </w:pPr>
            <w:r w:rsidRPr="00321E17">
              <w:rPr>
                <w:rFonts w:ascii="MS Sans Serif" w:hAnsi="MS Sans Serif"/>
                <w:bCs/>
                <w:i/>
              </w:rPr>
              <w:t>17.20-3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8EA06E" w14:textId="77777777" w:rsidR="00C07F82" w:rsidRPr="00321E17" w:rsidRDefault="00C07F82" w:rsidP="000B50D2">
            <w:pPr>
              <w:jc w:val="center"/>
              <w:rPr>
                <w:rFonts w:ascii="MS Sans Serif" w:hAnsi="MS Sans Serif"/>
                <w:bCs/>
              </w:rPr>
            </w:pPr>
          </w:p>
          <w:p w14:paraId="40AD8CE1" w14:textId="77777777" w:rsidR="00C07F82" w:rsidRPr="00321E17" w:rsidRDefault="00C07F82" w:rsidP="000B50D2">
            <w:pPr>
              <w:jc w:val="center"/>
              <w:rPr>
                <w:rFonts w:ascii="MS Sans Serif" w:hAnsi="MS Sans Serif"/>
                <w:bCs/>
              </w:rPr>
            </w:pPr>
          </w:p>
          <w:p w14:paraId="5D026363" w14:textId="77777777" w:rsidR="00C07F82" w:rsidRPr="00321E17" w:rsidRDefault="00C07F82" w:rsidP="000B50D2">
            <w:pPr>
              <w:jc w:val="center"/>
              <w:rPr>
                <w:rFonts w:ascii="MS Sans Serif" w:hAnsi="MS Sans Serif"/>
                <w:bCs/>
              </w:rPr>
            </w:pPr>
          </w:p>
          <w:p w14:paraId="3FABAA07" w14:textId="77777777" w:rsidR="00C07F82" w:rsidRPr="00321E17" w:rsidRDefault="00C07F82" w:rsidP="000B50D2">
            <w:pPr>
              <w:jc w:val="center"/>
              <w:rPr>
                <w:rFonts w:ascii="MS Sans Serif" w:hAnsi="MS Sans Serif"/>
                <w:bCs/>
              </w:rPr>
            </w:pPr>
          </w:p>
          <w:p w14:paraId="37A698F3" w14:textId="77777777" w:rsidR="00C07F82" w:rsidRPr="00321E17" w:rsidRDefault="00C07F82" w:rsidP="000B50D2">
            <w:pPr>
              <w:jc w:val="center"/>
              <w:rPr>
                <w:rFonts w:ascii="MS Sans Serif" w:hAnsi="MS Sans Serif"/>
                <w:bCs/>
              </w:rPr>
            </w:pPr>
          </w:p>
          <w:p w14:paraId="0D4663EB" w14:textId="77777777" w:rsidR="00C07F82" w:rsidRPr="00321E17" w:rsidRDefault="00C07F82" w:rsidP="000B50D2">
            <w:pPr>
              <w:jc w:val="center"/>
              <w:rPr>
                <w:rFonts w:ascii="MS Sans Serif" w:hAnsi="MS Sans Serif"/>
                <w:bCs/>
              </w:rPr>
            </w:pPr>
          </w:p>
          <w:p w14:paraId="6073E657" w14:textId="77777777" w:rsidR="00C07F82" w:rsidRPr="00321E17" w:rsidRDefault="00C07F82" w:rsidP="000B50D2">
            <w:pPr>
              <w:jc w:val="center"/>
              <w:rPr>
                <w:rFonts w:ascii="MS Sans Serif" w:hAnsi="MS Sans Serif"/>
                <w:bCs/>
              </w:rPr>
            </w:pPr>
          </w:p>
          <w:p w14:paraId="59588BBE" w14:textId="77777777" w:rsidR="00C07F82" w:rsidRPr="00321E17" w:rsidRDefault="00C07F82" w:rsidP="000B50D2">
            <w:pPr>
              <w:jc w:val="center"/>
              <w:rPr>
                <w:rFonts w:ascii="MS Sans Serif" w:hAnsi="MS Sans Serif"/>
                <w:bCs/>
              </w:rPr>
            </w:pPr>
          </w:p>
          <w:p w14:paraId="34F5E6B2" w14:textId="77777777" w:rsidR="00C07F82" w:rsidRPr="00321E17" w:rsidRDefault="00C07F82" w:rsidP="000B50D2">
            <w:pPr>
              <w:jc w:val="center"/>
              <w:rPr>
                <w:rFonts w:ascii="MS Sans Serif" w:hAnsi="MS Sans Serif"/>
                <w:bCs/>
              </w:rPr>
            </w:pPr>
          </w:p>
          <w:p w14:paraId="589FF901" w14:textId="77777777" w:rsidR="00C07F82" w:rsidRPr="00321E17" w:rsidRDefault="00C07F82" w:rsidP="000B50D2">
            <w:pPr>
              <w:jc w:val="center"/>
              <w:rPr>
                <w:rFonts w:ascii="MS Sans Serif" w:hAnsi="MS Sans Serif"/>
                <w:bCs/>
              </w:rPr>
            </w:pPr>
          </w:p>
          <w:p w14:paraId="0C207A00" w14:textId="77777777" w:rsidR="00C07F82" w:rsidRPr="00321E17" w:rsidRDefault="00C07F82" w:rsidP="000B50D2">
            <w:pPr>
              <w:jc w:val="center"/>
              <w:rPr>
                <w:rFonts w:ascii="MS Sans Serif" w:hAnsi="MS Sans Serif"/>
                <w:bCs/>
              </w:rPr>
            </w:pPr>
          </w:p>
          <w:p w14:paraId="54F51549" w14:textId="77777777" w:rsidR="00C07F82" w:rsidRPr="00321E17" w:rsidRDefault="00C07F82" w:rsidP="000B50D2">
            <w:pPr>
              <w:jc w:val="center"/>
              <w:rPr>
                <w:rFonts w:ascii="MS Sans Serif" w:hAnsi="MS Sans Serif"/>
                <w:bCs/>
              </w:rPr>
            </w:pPr>
            <w:r w:rsidRPr="00321E17">
              <w:rPr>
                <w:rFonts w:ascii="MS Sans Serif" w:hAnsi="MS Sans Serif"/>
                <w:bCs/>
              </w:rPr>
              <w:t>14</w:t>
            </w:r>
          </w:p>
          <w:p w14:paraId="593E6FB4" w14:textId="77777777" w:rsidR="00C07F82" w:rsidRPr="00321E17" w:rsidRDefault="00C07F82" w:rsidP="000B50D2">
            <w:pPr>
              <w:jc w:val="center"/>
              <w:rPr>
                <w:rFonts w:ascii="MS Sans Serif" w:hAnsi="MS Sans Serif"/>
                <w:bCs/>
              </w:rPr>
            </w:pPr>
          </w:p>
          <w:p w14:paraId="4B503298" w14:textId="77777777" w:rsidR="00C07F82" w:rsidRPr="00321E17" w:rsidRDefault="00C07F82" w:rsidP="000B50D2">
            <w:pPr>
              <w:jc w:val="center"/>
              <w:rPr>
                <w:rFonts w:ascii="MS Sans Serif" w:hAnsi="MS Sans Serif"/>
                <w:bCs/>
              </w:rPr>
            </w:pPr>
          </w:p>
          <w:p w14:paraId="5EB1C1C4" w14:textId="77777777" w:rsidR="00C07F82" w:rsidRPr="00321E17" w:rsidRDefault="00C07F82" w:rsidP="000B50D2">
            <w:pPr>
              <w:jc w:val="center"/>
              <w:rPr>
                <w:rFonts w:ascii="MS Sans Serif" w:hAnsi="MS Sans Serif"/>
                <w:bCs/>
              </w:rPr>
            </w:pPr>
            <w:r w:rsidRPr="00321E17">
              <w:rPr>
                <w:rFonts w:ascii="MS Sans Serif" w:hAnsi="MS Sans Serif"/>
                <w:bCs/>
              </w:rPr>
              <w:t>13</w:t>
            </w:r>
          </w:p>
          <w:p w14:paraId="64636028" w14:textId="77777777" w:rsidR="00C07F82" w:rsidRPr="00321E17" w:rsidRDefault="00C07F82" w:rsidP="000B50D2">
            <w:pPr>
              <w:jc w:val="center"/>
              <w:rPr>
                <w:rFonts w:ascii="MS Sans Serif" w:hAnsi="MS Sans Serif"/>
                <w:bCs/>
              </w:rPr>
            </w:pPr>
          </w:p>
          <w:p w14:paraId="536CC435" w14:textId="77777777" w:rsidR="00C07F82" w:rsidRPr="00321E17" w:rsidRDefault="00C07F82" w:rsidP="000B50D2">
            <w:pPr>
              <w:jc w:val="center"/>
              <w:rPr>
                <w:rFonts w:ascii="MS Sans Serif" w:hAnsi="MS Sans Serif"/>
                <w:bCs/>
              </w:rPr>
            </w:pPr>
          </w:p>
          <w:p w14:paraId="0EB011C1" w14:textId="77777777" w:rsidR="00C07F82" w:rsidRPr="00321E17" w:rsidRDefault="00C07F82" w:rsidP="000B50D2">
            <w:pPr>
              <w:jc w:val="center"/>
              <w:rPr>
                <w:rFonts w:ascii="MS Sans Serif" w:hAnsi="MS Sans Serif"/>
                <w:bCs/>
              </w:rPr>
            </w:pPr>
          </w:p>
          <w:p w14:paraId="13A5CD31" w14:textId="77777777" w:rsidR="00C07F82" w:rsidRPr="00321E17" w:rsidRDefault="00C07F82" w:rsidP="000B50D2">
            <w:pPr>
              <w:jc w:val="center"/>
              <w:rPr>
                <w:rFonts w:ascii="MS Sans Serif" w:hAnsi="MS Sans Serif"/>
                <w:bCs/>
              </w:rPr>
            </w:pPr>
          </w:p>
          <w:p w14:paraId="5ABD8D7E" w14:textId="77777777" w:rsidR="00C07F82" w:rsidRPr="00321E17" w:rsidRDefault="00C07F82" w:rsidP="000B50D2">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17B42D"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B345F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förbehandling eller färgning av mer än 200 ton men högst 2</w:t>
            </w:r>
            <w:r w:rsidRPr="00321E17">
              <w:rPr>
                <w:rFonts w:ascii="MS Sans Serif" w:hAnsi="MS Sans Serif" w:hint="eastAsia"/>
              </w:rPr>
              <w:t> </w:t>
            </w:r>
            <w:r w:rsidRPr="00321E17">
              <w:rPr>
                <w:rFonts w:ascii="MS Sans Serif" w:hAnsi="MS Sans Serif"/>
              </w:rPr>
              <w:t>500 ton textilfibrer eller textilier per kalenderår eller för annan beredning av mer än 200 ton textilmaterial per kalenderår.</w:t>
            </w:r>
          </w:p>
          <w:p w14:paraId="0390D175"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Tillståndsplikten gäller inte om verksamheten</w:t>
            </w:r>
          </w:p>
          <w:p w14:paraId="65C0211C"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1. är tillståndspliktig enligt 1 §, eller</w:t>
            </w:r>
          </w:p>
          <w:p w14:paraId="16C32470"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2. medför utsläpp av avloppsvatten och utsläpp till luft av högst 3 ton flyktiga organiska föreningar per kalenderår.</w:t>
            </w:r>
          </w:p>
          <w:p w14:paraId="57599A6D" w14:textId="77777777" w:rsidR="00C07F82" w:rsidRPr="00321E17" w:rsidRDefault="00C07F82" w:rsidP="00A115FB">
            <w:pPr>
              <w:autoSpaceDE w:val="0"/>
              <w:autoSpaceDN w:val="0"/>
              <w:adjustRightInd w:val="0"/>
              <w:jc w:val="left"/>
              <w:rPr>
                <w:rFonts w:ascii="MS Sans Serif" w:hAnsi="MS Sans Serif"/>
              </w:rPr>
            </w:pPr>
          </w:p>
          <w:p w14:paraId="23863B37" w14:textId="77777777" w:rsidR="00C07F82" w:rsidRPr="00321E17" w:rsidRDefault="00C07F82" w:rsidP="00A115FB">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w:t>
            </w:r>
            <w:r w:rsidRPr="00321E17">
              <w:rPr>
                <w:rFonts w:ascii="MS Sans Serif" w:hAnsi="MS Sans Serif"/>
              </w:rPr>
              <w:t xml:space="preserve"> Annan beredning än förbehandling eller färgning av mer än 2500 ton textilmaterial per kalenderår.</w:t>
            </w:r>
          </w:p>
          <w:p w14:paraId="6F9A6AD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Förbehandling eller färgning av mer än 1000 ton men högst 2500 ton textilfibrer eller textilier per kalenderår eller för annan beredning av mer än 1000 ton men högst 2500 ton textilmaterial per kalenderår.</w:t>
            </w:r>
          </w:p>
          <w:p w14:paraId="7FA4DB9D" w14:textId="1202C834"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Förbehandling eller färgning av mer än 200 ton men högst 1000 ton textilfibrer eller textilier per kalenderår eller för annan beredning av mer än 200 ton men högst 1 000 ton textilmaterial per kalenderår.</w:t>
            </w:r>
          </w:p>
        </w:tc>
      </w:tr>
      <w:tr w:rsidR="00C07F82" w:rsidRPr="00D85CB7" w14:paraId="14A79D7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68FC21"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 xml:space="preserve">6 kap 3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9D4314" w14:textId="77777777" w:rsidR="00C07F82" w:rsidRPr="00321E17" w:rsidRDefault="00C07F82" w:rsidP="000B50D2">
            <w:pPr>
              <w:jc w:val="center"/>
              <w:rPr>
                <w:rFonts w:ascii="MS Sans Serif" w:hAnsi="MS Sans Serif"/>
                <w:bCs/>
              </w:rPr>
            </w:pPr>
            <w:r w:rsidRPr="00321E17">
              <w:rPr>
                <w:rFonts w:ascii="MS Sans Serif" w:hAnsi="MS Sans Serif"/>
                <w:bCs/>
              </w:rPr>
              <w:t>17.30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06E195"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688B9F"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2FC37A"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förbehandling, färgning eller annan beredning av mer än 10 ton men högst 200 ton textilmaterial per kalenderår.</w:t>
            </w:r>
          </w:p>
          <w:p w14:paraId="1CC11F6A" w14:textId="066AD5A6"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tillståndspliktig enligt 1 §.</w:t>
            </w:r>
          </w:p>
        </w:tc>
      </w:tr>
      <w:tr w:rsidR="00C07F82" w:rsidRPr="00BB29D9" w14:paraId="56845CCB"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51580A"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AB681A" w14:textId="77777777" w:rsidR="00C07F82" w:rsidRPr="00321E17" w:rsidRDefault="00C07F82" w:rsidP="000B50D2">
            <w:pPr>
              <w:jc w:val="center"/>
              <w:rPr>
                <w:rFonts w:ascii="MS Sans Serif" w:hAnsi="MS Sans Serif"/>
                <w:bCs/>
              </w:rPr>
            </w:pPr>
            <w:r w:rsidRPr="00321E17">
              <w:rPr>
                <w:rFonts w:ascii="MS Sans Serif" w:hAnsi="MS Sans Serif"/>
                <w:bCs/>
              </w:rPr>
              <w:t>17.3001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346217"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4D0323"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D76E87"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förbehandling, färgning eller annan beredning av högst 10 ton textilmaterial per kalenderår.</w:t>
            </w:r>
          </w:p>
          <w:p w14:paraId="3D7E3E9D" w14:textId="23DA7C18" w:rsidR="00C07F82" w:rsidRPr="00321E17" w:rsidRDefault="00C07F82" w:rsidP="000B50D2">
            <w:pPr>
              <w:autoSpaceDE w:val="0"/>
              <w:autoSpaceDN w:val="0"/>
              <w:adjustRightInd w:val="0"/>
              <w:jc w:val="left"/>
              <w:rPr>
                <w:rFonts w:ascii="TimesNewRomanPS" w:hAnsi="TimesNewRomanPS" w:cs="TimesNewRomanPS"/>
                <w:sz w:val="19"/>
                <w:szCs w:val="19"/>
                <w:lang w:bidi="ar-SA"/>
              </w:rPr>
            </w:pPr>
          </w:p>
        </w:tc>
      </w:tr>
      <w:tr w:rsidR="00C07F82" w:rsidRPr="00D85CB7" w14:paraId="63E2BF2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E57A35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223B56"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5738B8"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F48CD8"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8CBFEE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PÄLS, SKINN OCH LÄDER</w:t>
            </w:r>
          </w:p>
        </w:tc>
      </w:tr>
      <w:tr w:rsidR="00C07F82" w:rsidRPr="009660F9" w14:paraId="565F1B6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CC10AA" w14:textId="77777777" w:rsidR="00C07F82" w:rsidRPr="00321E17" w:rsidRDefault="00C07F82" w:rsidP="009660F9">
            <w:pPr>
              <w:jc w:val="center"/>
              <w:rPr>
                <w:rFonts w:ascii="MS Sans Serif" w:hAnsi="MS Sans Serif"/>
                <w:bCs/>
              </w:rPr>
            </w:pPr>
            <w:r w:rsidRPr="00321E17">
              <w:rPr>
                <w:rFonts w:ascii="MS Sans Serif" w:hAnsi="MS Sans Serif"/>
                <w:bCs/>
              </w:rPr>
              <w:t xml:space="preserve"> 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A806E7" w14:textId="23505EAB" w:rsidR="00C07F82" w:rsidRPr="00321E17" w:rsidRDefault="00C07F82" w:rsidP="000B50D2">
            <w:pPr>
              <w:jc w:val="center"/>
              <w:rPr>
                <w:rFonts w:ascii="MS Sans Serif" w:hAnsi="MS Sans Serif"/>
                <w:bCs/>
              </w:rPr>
            </w:pPr>
            <w:r w:rsidRPr="00321E17">
              <w:rPr>
                <w:rFonts w:ascii="MS Sans Serif" w:hAnsi="MS Sans Serif"/>
                <w:bCs/>
              </w:rPr>
              <w:t>18.10-i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3477EF" w14:textId="77777777" w:rsidR="00C07F82" w:rsidRPr="00321E17" w:rsidRDefault="00C07F82" w:rsidP="009660F9">
            <w:pPr>
              <w:jc w:val="center"/>
              <w:rPr>
                <w:rFonts w:ascii="MS Sans Serif" w:hAnsi="MS Sans Serif"/>
                <w:bCs/>
              </w:rPr>
            </w:pPr>
            <w:r w:rsidRPr="00321E17">
              <w:rPr>
                <w:rFonts w:ascii="MS Sans Serif" w:hAnsi="MS Sans Serif"/>
                <w:bCs/>
              </w:rPr>
              <w:t xml:space="preserve">18 </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292C7C"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9C657E" w14:textId="5704FCF6" w:rsidR="00C07F82" w:rsidRPr="00321E17" w:rsidRDefault="00C07F82" w:rsidP="009660F9">
            <w:pPr>
              <w:autoSpaceDE w:val="0"/>
              <w:autoSpaceDN w:val="0"/>
              <w:adjustRightInd w:val="0"/>
              <w:jc w:val="left"/>
              <w:rPr>
                <w:rFonts w:ascii="MS Sans Serif" w:hAnsi="MS Sans Serif"/>
              </w:rPr>
            </w:pPr>
            <w:r w:rsidRPr="00321E17">
              <w:rPr>
                <w:rFonts w:ascii="MS Sans Serif" w:hAnsi="MS Sans Serif"/>
              </w:rPr>
              <w:t>Anläggning för garvning av mer än 12 ton hudar eller skinn per dygn eller mer än 3 000 ton hudar eller skinn per kalender</w:t>
            </w:r>
            <w:r w:rsidRPr="00321E17">
              <w:rPr>
                <w:rFonts w:ascii="MS Sans Serif" w:hAnsi="MS Sans Serif"/>
              </w:rPr>
              <w:softHyphen/>
              <w:t>år.</w:t>
            </w:r>
          </w:p>
        </w:tc>
      </w:tr>
      <w:tr w:rsidR="00C07F82" w:rsidRPr="00BB29D9" w14:paraId="60A3F45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9AC5475" w14:textId="77777777" w:rsidR="00C07F82" w:rsidRPr="00321E17" w:rsidRDefault="00C07F82" w:rsidP="000B50D2">
            <w:pPr>
              <w:jc w:val="center"/>
              <w:rPr>
                <w:rFonts w:ascii="MS Sans Serif" w:hAnsi="MS Sans Serif"/>
                <w:bCs/>
              </w:rPr>
            </w:pPr>
            <w:r w:rsidRPr="00321E17">
              <w:rPr>
                <w:rFonts w:ascii="MS Sans Serif" w:hAnsi="MS Sans Serif"/>
                <w:bCs/>
              </w:rPr>
              <w:t>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30CBE6" w14:textId="77777777" w:rsidR="00C07F82" w:rsidRPr="00321E17" w:rsidRDefault="00C07F82" w:rsidP="000B50D2">
            <w:pPr>
              <w:jc w:val="center"/>
              <w:rPr>
                <w:rFonts w:ascii="MS Sans Serif" w:hAnsi="MS Sans Serif"/>
                <w:bCs/>
              </w:rPr>
            </w:pPr>
            <w:r w:rsidRPr="00321E17">
              <w:rPr>
                <w:rFonts w:ascii="MS Sans Serif" w:hAnsi="MS Sans Serif"/>
                <w:bCs/>
              </w:rPr>
              <w:t>18.20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63FABF" w14:textId="77777777" w:rsidR="00C07F82" w:rsidRPr="00321E17" w:rsidRDefault="00C07F82" w:rsidP="000B50D2">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295E16"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E0DAA5"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garvning av mer än 100 ton men högst 3 000 ton hudar eller skinn per kalender</w:t>
            </w:r>
            <w:r w:rsidRPr="00321E17">
              <w:rPr>
                <w:rFonts w:ascii="MS Sans Serif" w:hAnsi="MS Sans Serif"/>
              </w:rPr>
              <w:softHyphen/>
              <w:t>år eller för annan beredning av mer än 100 ton hudar eller skinn.</w:t>
            </w:r>
          </w:p>
          <w:p w14:paraId="18E09681" w14:textId="3A30C029"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Tillståndsplikten gäller inte om verksamheten är tillståndspliktig enligt 1 §.</w:t>
            </w:r>
          </w:p>
        </w:tc>
      </w:tr>
      <w:tr w:rsidR="00C07F82" w:rsidRPr="00BB29D9" w14:paraId="611B8C4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E2A8F9" w14:textId="77777777" w:rsidR="00C07F82" w:rsidRPr="00321E17" w:rsidRDefault="00C07F82" w:rsidP="000B50D2">
            <w:pPr>
              <w:jc w:val="center"/>
              <w:rPr>
                <w:rFonts w:ascii="MS Sans Serif" w:hAnsi="MS Sans Serif"/>
                <w:bCs/>
              </w:rPr>
            </w:pPr>
            <w:r w:rsidRPr="00321E17">
              <w:rPr>
                <w:rFonts w:ascii="MS Sans Serif" w:hAnsi="MS Sans Serif"/>
                <w:bCs/>
              </w:rPr>
              <w:t>7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78FE5E" w14:textId="77777777" w:rsidR="00C07F82" w:rsidRPr="00321E17" w:rsidRDefault="00C07F82" w:rsidP="000B50D2">
            <w:pPr>
              <w:jc w:val="center"/>
              <w:rPr>
                <w:rFonts w:ascii="MS Sans Serif" w:hAnsi="MS Sans Serif"/>
                <w:bCs/>
              </w:rPr>
            </w:pPr>
            <w:r w:rsidRPr="00321E17">
              <w:rPr>
                <w:rFonts w:ascii="MS Sans Serif" w:hAnsi="MS Sans Serif"/>
                <w:bCs/>
              </w:rPr>
              <w:t>18.30</w:t>
            </w:r>
          </w:p>
          <w:p w14:paraId="32C358E8" w14:textId="77777777" w:rsidR="00C07F82" w:rsidRPr="00321E17" w:rsidRDefault="00C07F82" w:rsidP="000B50D2">
            <w:pPr>
              <w:jc w:val="center"/>
              <w:rPr>
                <w:rFonts w:ascii="MS Sans Serif" w:hAnsi="MS Sans Serif"/>
                <w:bCs/>
              </w:rPr>
            </w:pPr>
          </w:p>
          <w:p w14:paraId="1C7C2B40"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C376C6" w14:textId="7ED91849" w:rsidR="00C07F82" w:rsidRPr="00321E17" w:rsidRDefault="00C07F82" w:rsidP="000B50D2">
            <w:pPr>
              <w:jc w:val="center"/>
              <w:rPr>
                <w:rFonts w:ascii="MS Sans Serif" w:hAnsi="MS Sans Serif"/>
                <w:bCs/>
              </w:rPr>
            </w:pPr>
            <w:r w:rsidRPr="00321E17">
              <w:rPr>
                <w:rFonts w:ascii="MS Sans Serif" w:hAnsi="MS Sans Serif"/>
                <w:bCs/>
              </w:rPr>
              <w:t>5</w:t>
            </w:r>
          </w:p>
          <w:p w14:paraId="4AB044D3" w14:textId="77777777" w:rsidR="00C07F82" w:rsidRPr="00321E17" w:rsidRDefault="00C07F82" w:rsidP="000B50D2">
            <w:pPr>
              <w:jc w:val="center"/>
              <w:rPr>
                <w:rFonts w:ascii="MS Sans Serif" w:hAnsi="MS Sans Serif"/>
                <w:bCs/>
              </w:rPr>
            </w:pPr>
          </w:p>
          <w:p w14:paraId="40682E53" w14:textId="0CD76A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1A2387"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4D792D"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garvning eller annan beredning av mer än 2 ton men högst 100 ton hudar eller skinn per kalender</w:t>
            </w:r>
            <w:r w:rsidRPr="00321E17">
              <w:rPr>
                <w:rFonts w:ascii="MS Sans Serif" w:hAnsi="MS Sans Serif"/>
              </w:rPr>
              <w:softHyphen/>
              <w:t>år.</w:t>
            </w:r>
          </w:p>
          <w:p w14:paraId="34137D8E" w14:textId="712E5750"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tillståndspliktig enligt 1 §.</w:t>
            </w:r>
          </w:p>
        </w:tc>
      </w:tr>
      <w:tr w:rsidR="00C07F82" w:rsidRPr="00BB29D9" w14:paraId="0AF6593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E2376B"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74EEB9" w14:textId="77777777" w:rsidR="00C07F82" w:rsidRPr="00321E17" w:rsidRDefault="00C07F82" w:rsidP="000B50D2">
            <w:pPr>
              <w:jc w:val="center"/>
              <w:rPr>
                <w:rFonts w:ascii="MS Sans Serif" w:hAnsi="MS Sans Serif"/>
                <w:bCs/>
              </w:rPr>
            </w:pPr>
            <w:r w:rsidRPr="00321E17">
              <w:rPr>
                <w:rFonts w:ascii="MS Sans Serif" w:hAnsi="MS Sans Serif"/>
                <w:bCs/>
              </w:rPr>
              <w:t>18.3001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E5B1F7"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01E0FF"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82177F9" w14:textId="3FD12A12" w:rsidR="00C07F82" w:rsidRPr="00321E17" w:rsidRDefault="00C07F82" w:rsidP="00C17B4A">
            <w:pPr>
              <w:autoSpaceDE w:val="0"/>
              <w:autoSpaceDN w:val="0"/>
              <w:adjustRightInd w:val="0"/>
              <w:jc w:val="left"/>
              <w:rPr>
                <w:rFonts w:ascii="MS Sans Serif" w:hAnsi="MS Sans Serif"/>
              </w:rPr>
            </w:pPr>
            <w:r w:rsidRPr="00321E17">
              <w:rPr>
                <w:rFonts w:ascii="MS Sans Serif" w:hAnsi="MS Sans Serif"/>
              </w:rPr>
              <w:t>Anläggning för garvning eller annan beredning av högst 2 ton hudar eller skinn per kalender</w:t>
            </w:r>
            <w:r w:rsidRPr="00321E17">
              <w:rPr>
                <w:rFonts w:ascii="MS Sans Serif" w:hAnsi="MS Sans Serif"/>
              </w:rPr>
              <w:softHyphen/>
              <w:t>år.</w:t>
            </w:r>
          </w:p>
        </w:tc>
      </w:tr>
      <w:tr w:rsidR="00C07F82" w:rsidRPr="00D85CB7" w14:paraId="14DF722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69E343"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40363E"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9E7F89"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3B4DB7"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0214398"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TRÄVAROR</w:t>
            </w:r>
          </w:p>
        </w:tc>
      </w:tr>
      <w:tr w:rsidR="00C07F82" w:rsidRPr="00BB29D9" w14:paraId="746D51E4"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2A21E5"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A633A16"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D5A47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94F0CE"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DE70167" w14:textId="6E3F56BD" w:rsidR="00C07F82" w:rsidRPr="00321E17" w:rsidRDefault="00C07F82" w:rsidP="00256CC0">
            <w:pPr>
              <w:autoSpaceDE w:val="0"/>
              <w:autoSpaceDN w:val="0"/>
              <w:adjustRightInd w:val="0"/>
              <w:jc w:val="left"/>
              <w:rPr>
                <w:rFonts w:ascii="MS Sans Serif" w:hAnsi="MS Sans Serif"/>
              </w:rPr>
            </w:pPr>
            <w:r w:rsidRPr="00321E17">
              <w:rPr>
                <w:rFonts w:ascii="MS Sans Serif" w:hAnsi="MS Sans Serif"/>
                <w:b/>
              </w:rPr>
              <w:t>Kemikaliebehandling av trä och träprodukter</w:t>
            </w:r>
          </w:p>
        </w:tc>
      </w:tr>
      <w:tr w:rsidR="00C07F82" w:rsidRPr="00BB29D9" w14:paraId="488C2C7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EB7EB5" w14:textId="77777777" w:rsidR="00C07F82" w:rsidRPr="00321E17" w:rsidRDefault="00C07F82" w:rsidP="000B50D2">
            <w:pPr>
              <w:jc w:val="center"/>
              <w:rPr>
                <w:rFonts w:ascii="MS Sans Serif" w:hAnsi="MS Sans Serif"/>
                <w:bCs/>
              </w:rPr>
            </w:pPr>
            <w:r w:rsidRPr="00321E17">
              <w:rPr>
                <w:rFonts w:ascii="MS Sans Serif" w:hAnsi="MS Sans Serif"/>
                <w:bCs/>
              </w:rPr>
              <w:t>8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68A85E" w14:textId="3A2CA757" w:rsidR="00C07F82" w:rsidRPr="00321E17" w:rsidRDefault="00C07F82" w:rsidP="000B50D2">
            <w:pPr>
              <w:jc w:val="center"/>
              <w:rPr>
                <w:rFonts w:ascii="MS Sans Serif" w:hAnsi="MS Sans Serif"/>
                <w:bCs/>
              </w:rPr>
            </w:pPr>
            <w:r w:rsidRPr="00321E17">
              <w:rPr>
                <w:rFonts w:ascii="MS Sans Serif" w:hAnsi="MS Sans Serif"/>
                <w:bCs/>
              </w:rPr>
              <w:t>20.05-i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C69AB6" w14:textId="77777777" w:rsidR="00C07F82" w:rsidRPr="00321E17" w:rsidRDefault="00C07F82" w:rsidP="000B50D2">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83EFB9"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4C04D86"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behandling av trä eller träprodukter med kemikalier med en produktion av</w:t>
            </w:r>
          </w:p>
          <w:p w14:paraId="406B044B"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mer än 75 kubikmeter behandlat trä eller träprodukter per dygn eller mer än 18 750 kubikmeter behandlat trä eller träprodukter per kalenderår.</w:t>
            </w:r>
          </w:p>
          <w:p w14:paraId="5DAC66C9" w14:textId="64907953"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Tillståndsplikt gäller inte om verksamheten endast avser behandling mot blånadssvamp.</w:t>
            </w:r>
          </w:p>
        </w:tc>
      </w:tr>
      <w:tr w:rsidR="00C07F82" w:rsidRPr="00D85CB7" w14:paraId="7580769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93523C" w14:textId="77777777" w:rsidR="00C07F82" w:rsidRPr="00321E17" w:rsidRDefault="00C07F82" w:rsidP="000B50D2">
            <w:pPr>
              <w:jc w:val="center"/>
              <w:rPr>
                <w:rFonts w:ascii="MS Sans Serif" w:hAnsi="MS Sans Serif"/>
                <w:bCs/>
              </w:rPr>
            </w:pPr>
            <w:r w:rsidRPr="00321E17">
              <w:rPr>
                <w:rFonts w:ascii="MS Sans Serif" w:hAnsi="MS Sans Serif"/>
                <w:bCs/>
              </w:rPr>
              <w:t>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2C6A2AF" w14:textId="77777777" w:rsidR="00C07F82" w:rsidRPr="00321E17" w:rsidRDefault="00C07F82" w:rsidP="000B50D2">
            <w:pPr>
              <w:jc w:val="center"/>
              <w:rPr>
                <w:rFonts w:ascii="MS Sans Serif" w:hAnsi="MS Sans Serif"/>
                <w:bCs/>
              </w:rPr>
            </w:pPr>
            <w:r w:rsidRPr="00321E17">
              <w:rPr>
                <w:rFonts w:ascii="MS Sans Serif" w:hAnsi="MS Sans Serif"/>
                <w:bCs/>
              </w:rPr>
              <w:t>20.10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DB1EB2" w14:textId="77777777" w:rsidR="00C07F82" w:rsidRPr="00321E17" w:rsidRDefault="00C07F82" w:rsidP="000B50D2">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B5FA3"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32749B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behandling av trä eller träprodukter med kemikalier med en produktion av</w:t>
            </w:r>
          </w:p>
          <w:p w14:paraId="0544BA7F"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högst 75 kubikmeter behandlat trä eller träprodukter per dygn eller högst 18 750 kubikmeter behandlat trä eller träprodukter per kalenderår.</w:t>
            </w:r>
          </w:p>
          <w:p w14:paraId="2AA5DCDA" w14:textId="38B33DA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Anmälningsplikten gäller inte om verksamheten endast avser behandling mot blånadssvamp.</w:t>
            </w:r>
          </w:p>
        </w:tc>
      </w:tr>
      <w:tr w:rsidR="00C07F82" w:rsidRPr="00BB29D9" w14:paraId="57A6BFA6" w14:textId="77777777" w:rsidTr="0003070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53281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D36106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E91357"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C4F77C"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657046C" w14:textId="2AA3753F" w:rsidR="00C07F82" w:rsidRPr="00321E17" w:rsidRDefault="00C07F82" w:rsidP="00B77F49">
            <w:pPr>
              <w:autoSpaceDE w:val="0"/>
              <w:autoSpaceDN w:val="0"/>
              <w:adjustRightInd w:val="0"/>
              <w:jc w:val="left"/>
              <w:rPr>
                <w:rFonts w:ascii="MS Sans Serif" w:hAnsi="MS Sans Serif"/>
              </w:rPr>
            </w:pPr>
            <w:r w:rsidRPr="00321E17">
              <w:rPr>
                <w:rFonts w:ascii="MS Sans Serif" w:hAnsi="MS Sans Serif"/>
                <w:b/>
              </w:rPr>
              <w:t>Sågning, hyvling och svarvning av trä</w:t>
            </w:r>
          </w:p>
        </w:tc>
      </w:tr>
      <w:tr w:rsidR="00C07F82" w:rsidRPr="00BB29D9" w14:paraId="185E9D6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133186"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5FC2F1" w14:textId="77777777" w:rsidR="00C07F82" w:rsidRPr="00321E17" w:rsidRDefault="00C07F82" w:rsidP="000B50D2">
            <w:pPr>
              <w:jc w:val="center"/>
              <w:rPr>
                <w:rFonts w:ascii="MS Sans Serif" w:hAnsi="MS Sans Serif"/>
                <w:bCs/>
              </w:rPr>
            </w:pPr>
            <w:r w:rsidRPr="00321E17">
              <w:rPr>
                <w:rFonts w:ascii="MS Sans Serif" w:hAnsi="MS Sans Serif"/>
                <w:bCs/>
              </w:rPr>
              <w:t>20.20</w:t>
            </w:r>
          </w:p>
          <w:p w14:paraId="2EC64230" w14:textId="77777777" w:rsidR="00C07F82" w:rsidRPr="00321E17" w:rsidRDefault="00C07F82" w:rsidP="000B50D2">
            <w:pPr>
              <w:jc w:val="center"/>
              <w:rPr>
                <w:rFonts w:ascii="MS Sans Serif" w:hAnsi="MS Sans Serif"/>
                <w:bCs/>
              </w:rPr>
            </w:pPr>
          </w:p>
          <w:p w14:paraId="06E5EC7B" w14:textId="77777777" w:rsidR="00C07F82" w:rsidRPr="00321E17" w:rsidRDefault="00C07F82" w:rsidP="000B50D2">
            <w:pPr>
              <w:jc w:val="center"/>
              <w:rPr>
                <w:rFonts w:ascii="MS Sans Serif" w:hAnsi="MS Sans Serif"/>
                <w:bCs/>
              </w:rPr>
            </w:pPr>
          </w:p>
          <w:p w14:paraId="3DADE846" w14:textId="77777777" w:rsidR="00C07F82" w:rsidRPr="00321E17" w:rsidRDefault="00C07F82" w:rsidP="000B50D2">
            <w:pPr>
              <w:jc w:val="center"/>
              <w:rPr>
                <w:rFonts w:ascii="MS Sans Serif" w:hAnsi="MS Sans Serif"/>
                <w:bCs/>
              </w:rPr>
            </w:pPr>
          </w:p>
          <w:p w14:paraId="53B4AB1B" w14:textId="77777777" w:rsidR="00C07F82" w:rsidRPr="00321E17" w:rsidRDefault="00C07F82" w:rsidP="000B50D2">
            <w:pPr>
              <w:jc w:val="center"/>
              <w:rPr>
                <w:rFonts w:ascii="MS Sans Serif" w:hAnsi="MS Sans Serif"/>
                <w:bCs/>
              </w:rPr>
            </w:pPr>
          </w:p>
          <w:p w14:paraId="5515174E" w14:textId="77777777" w:rsidR="00C07F82" w:rsidRPr="00321E17" w:rsidRDefault="00C07F82" w:rsidP="000B50D2">
            <w:pPr>
              <w:jc w:val="center"/>
              <w:rPr>
                <w:rFonts w:ascii="MS Sans Serif" w:hAnsi="MS Sans Serif"/>
                <w:bCs/>
                <w:i/>
              </w:rPr>
            </w:pPr>
            <w:r w:rsidRPr="00321E17">
              <w:rPr>
                <w:rFonts w:ascii="MS Sans Serif" w:hAnsi="MS Sans Serif"/>
                <w:bCs/>
                <w:i/>
              </w:rPr>
              <w:t>20.20-1</w:t>
            </w:r>
          </w:p>
          <w:p w14:paraId="252BE5C7" w14:textId="77777777" w:rsidR="00C07F82" w:rsidRPr="00321E17" w:rsidRDefault="00C07F82" w:rsidP="000B50D2">
            <w:pPr>
              <w:jc w:val="center"/>
              <w:rPr>
                <w:rFonts w:ascii="MS Sans Serif" w:hAnsi="MS Sans Serif"/>
                <w:bCs/>
                <w:i/>
              </w:rPr>
            </w:pPr>
            <w:r w:rsidRPr="00321E17">
              <w:rPr>
                <w:rFonts w:ascii="MS Sans Serif" w:hAnsi="MS Sans Serif"/>
                <w:bCs/>
                <w:i/>
              </w:rPr>
              <w:t>20.20-2</w:t>
            </w:r>
          </w:p>
          <w:p w14:paraId="201ABFFD" w14:textId="77777777" w:rsidR="00C07F82" w:rsidRPr="00321E17" w:rsidRDefault="00C07F82" w:rsidP="000B50D2">
            <w:pPr>
              <w:jc w:val="center"/>
              <w:rPr>
                <w:rFonts w:ascii="MS Sans Serif" w:hAnsi="MS Sans Serif"/>
                <w:bCs/>
                <w:i/>
              </w:rPr>
            </w:pPr>
          </w:p>
          <w:p w14:paraId="3D440555" w14:textId="77777777" w:rsidR="00C07F82" w:rsidRPr="00321E17" w:rsidRDefault="00C07F82" w:rsidP="000B50D2">
            <w:pPr>
              <w:jc w:val="center"/>
              <w:rPr>
                <w:rFonts w:ascii="MS Sans Serif" w:hAnsi="MS Sans Serif"/>
                <w:bCs/>
                <w:i/>
              </w:rPr>
            </w:pPr>
            <w:r w:rsidRPr="00321E17">
              <w:rPr>
                <w:rFonts w:ascii="MS Sans Serif" w:hAnsi="MS Sans Serif"/>
                <w:bCs/>
                <w:i/>
              </w:rPr>
              <w:t>20.20-3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1442FD" w14:textId="77777777" w:rsidR="00C07F82" w:rsidRPr="00321E17" w:rsidRDefault="00C07F82" w:rsidP="000B50D2">
            <w:pPr>
              <w:jc w:val="center"/>
              <w:rPr>
                <w:rFonts w:ascii="MS Sans Serif" w:hAnsi="MS Sans Serif"/>
                <w:bCs/>
              </w:rPr>
            </w:pPr>
          </w:p>
          <w:p w14:paraId="3C5ADABF" w14:textId="77777777" w:rsidR="00C07F82" w:rsidRPr="00321E17" w:rsidRDefault="00C07F82" w:rsidP="000B50D2">
            <w:pPr>
              <w:jc w:val="center"/>
              <w:rPr>
                <w:rFonts w:ascii="MS Sans Serif" w:hAnsi="MS Sans Serif"/>
                <w:bCs/>
              </w:rPr>
            </w:pPr>
          </w:p>
          <w:p w14:paraId="0486AE87" w14:textId="77777777" w:rsidR="00C07F82" w:rsidRPr="00321E17" w:rsidRDefault="00C07F82" w:rsidP="000B50D2">
            <w:pPr>
              <w:jc w:val="center"/>
              <w:rPr>
                <w:rFonts w:ascii="MS Sans Serif" w:hAnsi="MS Sans Serif"/>
                <w:bCs/>
              </w:rPr>
            </w:pPr>
          </w:p>
          <w:p w14:paraId="3DE21C0D" w14:textId="77777777" w:rsidR="00C07F82" w:rsidRPr="00321E17" w:rsidRDefault="00C07F82" w:rsidP="000B50D2">
            <w:pPr>
              <w:jc w:val="center"/>
              <w:rPr>
                <w:rFonts w:ascii="MS Sans Serif" w:hAnsi="MS Sans Serif"/>
                <w:bCs/>
              </w:rPr>
            </w:pPr>
          </w:p>
          <w:p w14:paraId="265B029B" w14:textId="77777777" w:rsidR="00C07F82" w:rsidRPr="00321E17" w:rsidRDefault="00C07F82" w:rsidP="000B50D2">
            <w:pPr>
              <w:jc w:val="center"/>
              <w:rPr>
                <w:rFonts w:ascii="MS Sans Serif" w:hAnsi="MS Sans Serif"/>
                <w:bCs/>
              </w:rPr>
            </w:pPr>
          </w:p>
          <w:p w14:paraId="0C7FACA8" w14:textId="77777777" w:rsidR="00C07F82" w:rsidRPr="00321E17" w:rsidRDefault="00C07F82" w:rsidP="000B50D2">
            <w:pPr>
              <w:jc w:val="center"/>
              <w:rPr>
                <w:rFonts w:ascii="MS Sans Serif" w:hAnsi="MS Sans Serif"/>
                <w:bCs/>
              </w:rPr>
            </w:pPr>
            <w:r w:rsidRPr="00321E17">
              <w:rPr>
                <w:rFonts w:ascii="MS Sans Serif" w:hAnsi="MS Sans Serif"/>
                <w:bCs/>
              </w:rPr>
              <w:t>17</w:t>
            </w:r>
          </w:p>
          <w:p w14:paraId="190F734A" w14:textId="77777777" w:rsidR="00C07F82" w:rsidRPr="00321E17" w:rsidRDefault="00C07F82" w:rsidP="000B50D2">
            <w:pPr>
              <w:jc w:val="center"/>
              <w:rPr>
                <w:rFonts w:ascii="MS Sans Serif" w:hAnsi="MS Sans Serif"/>
                <w:bCs/>
              </w:rPr>
            </w:pPr>
            <w:r w:rsidRPr="00321E17">
              <w:rPr>
                <w:rFonts w:ascii="MS Sans Serif" w:hAnsi="MS Sans Serif"/>
                <w:bCs/>
              </w:rPr>
              <w:t>14</w:t>
            </w:r>
          </w:p>
          <w:p w14:paraId="00C69196" w14:textId="77777777" w:rsidR="00C07F82" w:rsidRPr="00321E17" w:rsidRDefault="00C07F82" w:rsidP="000B50D2">
            <w:pPr>
              <w:jc w:val="center"/>
              <w:rPr>
                <w:rFonts w:ascii="MS Sans Serif" w:hAnsi="MS Sans Serif"/>
                <w:bCs/>
              </w:rPr>
            </w:pPr>
          </w:p>
          <w:p w14:paraId="5CCBE7B4" w14:textId="77777777" w:rsidR="00C07F82" w:rsidRPr="00321E17" w:rsidRDefault="00C07F82" w:rsidP="000B50D2">
            <w:pPr>
              <w:jc w:val="center"/>
              <w:rPr>
                <w:rFonts w:ascii="MS Sans Serif" w:hAnsi="MS Sans Serif"/>
                <w:bCs/>
              </w:rPr>
            </w:pPr>
            <w:r w:rsidRPr="00321E17">
              <w:rPr>
                <w:rFonts w:ascii="MS Sans Serif" w:hAnsi="MS Sans Serif"/>
                <w:bCs/>
              </w:rPr>
              <w:t>11</w:t>
            </w:r>
          </w:p>
          <w:p w14:paraId="1584D7C9"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6075121"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C0292B" w14:textId="77777777" w:rsidR="00C07F82" w:rsidRPr="00321E17" w:rsidRDefault="00C07F82" w:rsidP="00B77F49">
            <w:pPr>
              <w:autoSpaceDE w:val="0"/>
              <w:autoSpaceDN w:val="0"/>
              <w:adjustRightInd w:val="0"/>
              <w:jc w:val="left"/>
              <w:rPr>
                <w:rFonts w:ascii="MS Sans Serif" w:hAnsi="MS Sans Serif"/>
              </w:rPr>
            </w:pPr>
            <w:r w:rsidRPr="00321E17">
              <w:rPr>
                <w:rFonts w:ascii="MS Sans Serif" w:hAnsi="MS Sans Serif"/>
              </w:rPr>
              <w:t>Sågverk eller annan anläggning för tillverkning av träprodukter genom sågning, hyvling eller</w:t>
            </w:r>
          </w:p>
          <w:p w14:paraId="53F829B7" w14:textId="77777777" w:rsidR="00C07F82" w:rsidRPr="00321E17" w:rsidRDefault="00C07F82" w:rsidP="00B77F49">
            <w:pPr>
              <w:autoSpaceDE w:val="0"/>
              <w:autoSpaceDN w:val="0"/>
              <w:adjustRightInd w:val="0"/>
              <w:jc w:val="left"/>
              <w:rPr>
                <w:rFonts w:ascii="MS Sans Serif" w:hAnsi="MS Sans Serif"/>
              </w:rPr>
            </w:pPr>
            <w:r w:rsidRPr="00321E17">
              <w:rPr>
                <w:rFonts w:ascii="MS Sans Serif" w:hAnsi="MS Sans Serif"/>
              </w:rPr>
              <w:t>svarvning för en produktion av mer än 70 000 kubikmeter per kalenderår.</w:t>
            </w:r>
          </w:p>
          <w:p w14:paraId="72653C2D" w14:textId="77777777" w:rsidR="00C07F82" w:rsidRPr="00321E17" w:rsidRDefault="00C07F82" w:rsidP="00B77F49">
            <w:pPr>
              <w:autoSpaceDE w:val="0"/>
              <w:autoSpaceDN w:val="0"/>
              <w:adjustRightInd w:val="0"/>
              <w:jc w:val="left"/>
              <w:rPr>
                <w:rFonts w:ascii="MS Sans Serif" w:hAnsi="MS Sans Serif"/>
              </w:rPr>
            </w:pPr>
          </w:p>
          <w:p w14:paraId="30C27D5D" w14:textId="77777777" w:rsidR="00C07F82" w:rsidRPr="00321E17" w:rsidRDefault="00C07F82" w:rsidP="006C1698">
            <w:pPr>
              <w:autoSpaceDE w:val="0"/>
              <w:autoSpaceDN w:val="0"/>
              <w:adjustRightInd w:val="0"/>
              <w:jc w:val="left"/>
              <w:rPr>
                <w:rFonts w:ascii="MS Sans Serif" w:hAnsi="MS Sans Serif"/>
              </w:rPr>
            </w:pPr>
            <w:r w:rsidRPr="00321E17">
              <w:rPr>
                <w:rFonts w:ascii="MS Sans Serif" w:hAnsi="MS Sans Serif"/>
              </w:rPr>
              <w:t>- Mer än 500 000 kubikmeter per kalenderår.</w:t>
            </w:r>
          </w:p>
          <w:p w14:paraId="30502BBB" w14:textId="77777777" w:rsidR="00C07F82" w:rsidRPr="00321E17" w:rsidRDefault="00C07F82" w:rsidP="006C1698">
            <w:pPr>
              <w:autoSpaceDE w:val="0"/>
              <w:autoSpaceDN w:val="0"/>
              <w:adjustRightInd w:val="0"/>
              <w:jc w:val="left"/>
              <w:rPr>
                <w:rFonts w:ascii="MS Sans Serif" w:hAnsi="MS Sans Serif"/>
              </w:rPr>
            </w:pPr>
            <w:r w:rsidRPr="00321E17">
              <w:rPr>
                <w:rFonts w:ascii="MS Sans Serif" w:hAnsi="MS Sans Serif"/>
              </w:rPr>
              <w:t>- Mer än 200 000 kubikmeter men högst 500 000 kubikmeter per kalenderår.</w:t>
            </w:r>
          </w:p>
          <w:p w14:paraId="0EAA81B3" w14:textId="77777777" w:rsidR="00C07F82" w:rsidRPr="00321E17" w:rsidRDefault="00C07F82" w:rsidP="00F2504C">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70 000 kubikmeter men högst 200 000 kubikmeter per kalenderår.</w:t>
            </w:r>
          </w:p>
        </w:tc>
      </w:tr>
      <w:tr w:rsidR="00C07F82" w:rsidRPr="00BB29D9" w14:paraId="47C43CA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0C847D1" w14:textId="77777777" w:rsidR="00C07F82" w:rsidRPr="00321E17" w:rsidRDefault="00C07F82" w:rsidP="000B50D2">
            <w:pPr>
              <w:jc w:val="center"/>
              <w:rPr>
                <w:rFonts w:ascii="MS Sans Serif" w:hAnsi="MS Sans Serif"/>
                <w:bCs/>
              </w:rPr>
            </w:pPr>
            <w:r w:rsidRPr="00321E17">
              <w:rPr>
                <w:rFonts w:ascii="MS Sans Serif" w:hAnsi="MS Sans Serif"/>
                <w:bCs/>
              </w:rPr>
              <w:t>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77CB89" w14:textId="77777777" w:rsidR="00C07F82" w:rsidRPr="00321E17" w:rsidRDefault="00C07F82" w:rsidP="000B50D2">
            <w:pPr>
              <w:jc w:val="center"/>
              <w:rPr>
                <w:rFonts w:ascii="MS Sans Serif" w:hAnsi="MS Sans Serif"/>
                <w:bCs/>
              </w:rPr>
            </w:pPr>
            <w:r w:rsidRPr="00321E17">
              <w:rPr>
                <w:rFonts w:ascii="MS Sans Serif" w:hAnsi="MS Sans Serif"/>
                <w:bCs/>
              </w:rPr>
              <w:t>20.30</w:t>
            </w:r>
          </w:p>
          <w:p w14:paraId="74C7F97F" w14:textId="77777777" w:rsidR="00C07F82" w:rsidRPr="00321E17" w:rsidRDefault="00C07F82" w:rsidP="000B50D2">
            <w:pPr>
              <w:jc w:val="center"/>
              <w:rPr>
                <w:rFonts w:ascii="MS Sans Serif" w:hAnsi="MS Sans Serif"/>
                <w:bCs/>
              </w:rPr>
            </w:pPr>
          </w:p>
          <w:p w14:paraId="36BB615B" w14:textId="77777777" w:rsidR="00C07F82" w:rsidRPr="00321E17" w:rsidRDefault="00C07F82" w:rsidP="000B50D2">
            <w:pPr>
              <w:jc w:val="center"/>
              <w:rPr>
                <w:rFonts w:ascii="MS Sans Serif" w:hAnsi="MS Sans Serif"/>
                <w:bCs/>
              </w:rPr>
            </w:pPr>
          </w:p>
          <w:p w14:paraId="4D92A49E" w14:textId="77777777" w:rsidR="00C07F82" w:rsidRPr="00321E17" w:rsidRDefault="00C07F82" w:rsidP="000B50D2">
            <w:pPr>
              <w:jc w:val="center"/>
              <w:rPr>
                <w:rFonts w:ascii="MS Sans Serif" w:hAnsi="MS Sans Serif"/>
                <w:bCs/>
              </w:rPr>
            </w:pPr>
          </w:p>
          <w:p w14:paraId="0DC222F5" w14:textId="6595DF5B" w:rsidR="00C07F82" w:rsidRPr="00321E17" w:rsidRDefault="00C07F82" w:rsidP="000B50D2">
            <w:pPr>
              <w:jc w:val="center"/>
              <w:rPr>
                <w:rFonts w:ascii="MS Sans Serif" w:hAnsi="MS Sans Serif"/>
                <w:bCs/>
              </w:rPr>
            </w:pPr>
          </w:p>
          <w:p w14:paraId="41A69CF8" w14:textId="77777777" w:rsidR="00C07F82" w:rsidRPr="00321E17" w:rsidRDefault="00C07F82" w:rsidP="000B50D2">
            <w:pPr>
              <w:jc w:val="center"/>
              <w:rPr>
                <w:rFonts w:ascii="MS Sans Serif" w:hAnsi="MS Sans Serif"/>
                <w:bCs/>
              </w:rPr>
            </w:pPr>
          </w:p>
          <w:p w14:paraId="6BC3D782" w14:textId="77777777" w:rsidR="00C07F82" w:rsidRPr="00321E17" w:rsidRDefault="00C07F82" w:rsidP="000B50D2">
            <w:pPr>
              <w:jc w:val="center"/>
              <w:rPr>
                <w:rFonts w:ascii="MS Sans Serif" w:hAnsi="MS Sans Serif"/>
                <w:bCs/>
              </w:rPr>
            </w:pPr>
          </w:p>
          <w:p w14:paraId="532F9381" w14:textId="77777777" w:rsidR="00C07F82" w:rsidRPr="00321E17" w:rsidRDefault="00C07F82" w:rsidP="000B50D2">
            <w:pPr>
              <w:jc w:val="center"/>
              <w:rPr>
                <w:rFonts w:ascii="MS Sans Serif" w:hAnsi="MS Sans Serif"/>
                <w:bCs/>
                <w:i/>
              </w:rPr>
            </w:pPr>
            <w:r w:rsidRPr="00321E17">
              <w:rPr>
                <w:rFonts w:ascii="MS Sans Serif" w:hAnsi="MS Sans Serif"/>
                <w:bCs/>
                <w:i/>
              </w:rPr>
              <w:t>20.30-1</w:t>
            </w:r>
          </w:p>
          <w:p w14:paraId="633AB0AD" w14:textId="77777777" w:rsidR="00C07F82" w:rsidRPr="00321E17" w:rsidRDefault="00C07F82" w:rsidP="000B50D2">
            <w:pPr>
              <w:jc w:val="center"/>
              <w:rPr>
                <w:rFonts w:ascii="MS Sans Serif" w:hAnsi="MS Sans Serif"/>
                <w:bCs/>
                <w:i/>
              </w:rPr>
            </w:pPr>
          </w:p>
          <w:p w14:paraId="5D98BD81" w14:textId="77777777" w:rsidR="00C07F82" w:rsidRPr="00321E17" w:rsidRDefault="00C07F82" w:rsidP="000B50D2">
            <w:pPr>
              <w:jc w:val="center"/>
              <w:rPr>
                <w:rFonts w:ascii="MS Sans Serif" w:hAnsi="MS Sans Serif"/>
                <w:bCs/>
                <w:i/>
              </w:rPr>
            </w:pPr>
            <w:r w:rsidRPr="00321E17">
              <w:rPr>
                <w:rFonts w:ascii="MS Sans Serif" w:hAnsi="MS Sans Serif"/>
                <w:bCs/>
                <w:i/>
              </w:rPr>
              <w:t>20.30-2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12CF7C" w14:textId="77777777" w:rsidR="00C07F82" w:rsidRPr="00321E17" w:rsidRDefault="00C07F82" w:rsidP="000B50D2">
            <w:pPr>
              <w:jc w:val="center"/>
              <w:rPr>
                <w:rFonts w:ascii="MS Sans Serif" w:hAnsi="MS Sans Serif"/>
                <w:bCs/>
              </w:rPr>
            </w:pPr>
          </w:p>
          <w:p w14:paraId="04AED2F8" w14:textId="77777777" w:rsidR="00C07F82" w:rsidRPr="00321E17" w:rsidRDefault="00C07F82" w:rsidP="000B50D2">
            <w:pPr>
              <w:jc w:val="center"/>
              <w:rPr>
                <w:rFonts w:ascii="MS Sans Serif" w:hAnsi="MS Sans Serif"/>
                <w:bCs/>
              </w:rPr>
            </w:pPr>
          </w:p>
          <w:p w14:paraId="41E03582" w14:textId="77777777" w:rsidR="00C07F82" w:rsidRPr="00321E17" w:rsidRDefault="00C07F82" w:rsidP="000B50D2">
            <w:pPr>
              <w:jc w:val="center"/>
              <w:rPr>
                <w:rFonts w:ascii="MS Sans Serif" w:hAnsi="MS Sans Serif"/>
                <w:bCs/>
              </w:rPr>
            </w:pPr>
          </w:p>
          <w:p w14:paraId="517185A8" w14:textId="77777777" w:rsidR="00C07F82" w:rsidRPr="00321E17" w:rsidRDefault="00C07F82" w:rsidP="000B50D2">
            <w:pPr>
              <w:jc w:val="center"/>
              <w:rPr>
                <w:rFonts w:ascii="MS Sans Serif" w:hAnsi="MS Sans Serif"/>
                <w:bCs/>
              </w:rPr>
            </w:pPr>
          </w:p>
          <w:p w14:paraId="0B21582C" w14:textId="77777777" w:rsidR="00C07F82" w:rsidRPr="00321E17" w:rsidRDefault="00C07F82" w:rsidP="000B50D2">
            <w:pPr>
              <w:jc w:val="center"/>
              <w:rPr>
                <w:rFonts w:ascii="MS Sans Serif" w:hAnsi="MS Sans Serif"/>
                <w:bCs/>
              </w:rPr>
            </w:pPr>
          </w:p>
          <w:p w14:paraId="1940572B" w14:textId="35EC0E85" w:rsidR="00C07F82" w:rsidRPr="00321E17" w:rsidRDefault="00C07F82" w:rsidP="000B50D2">
            <w:pPr>
              <w:jc w:val="center"/>
              <w:rPr>
                <w:rFonts w:ascii="MS Sans Serif" w:hAnsi="MS Sans Serif"/>
                <w:bCs/>
              </w:rPr>
            </w:pPr>
          </w:p>
          <w:p w14:paraId="3BF5E2F4" w14:textId="77777777" w:rsidR="00C07F82" w:rsidRPr="00321E17" w:rsidRDefault="00C07F82" w:rsidP="000B50D2">
            <w:pPr>
              <w:jc w:val="center"/>
              <w:rPr>
                <w:rFonts w:ascii="MS Sans Serif" w:hAnsi="MS Sans Serif"/>
                <w:bCs/>
              </w:rPr>
            </w:pPr>
          </w:p>
          <w:p w14:paraId="545CD587" w14:textId="77777777" w:rsidR="00C07F82" w:rsidRPr="00321E17" w:rsidRDefault="00C07F82" w:rsidP="000B50D2">
            <w:pPr>
              <w:jc w:val="center"/>
              <w:rPr>
                <w:rFonts w:ascii="MS Sans Serif" w:hAnsi="MS Sans Serif"/>
                <w:bCs/>
              </w:rPr>
            </w:pPr>
            <w:r w:rsidRPr="00321E17">
              <w:rPr>
                <w:rFonts w:ascii="MS Sans Serif" w:hAnsi="MS Sans Serif"/>
                <w:bCs/>
              </w:rPr>
              <w:t>9</w:t>
            </w:r>
          </w:p>
          <w:p w14:paraId="08786BC5" w14:textId="77777777" w:rsidR="00C07F82" w:rsidRPr="00321E17" w:rsidRDefault="00C07F82" w:rsidP="000B50D2">
            <w:pPr>
              <w:jc w:val="center"/>
              <w:rPr>
                <w:rFonts w:ascii="MS Sans Serif" w:hAnsi="MS Sans Serif"/>
                <w:bCs/>
              </w:rPr>
            </w:pPr>
          </w:p>
          <w:p w14:paraId="0ECB223C" w14:textId="77777777" w:rsidR="00C07F82" w:rsidRPr="00321E17" w:rsidRDefault="00C07F82" w:rsidP="000B50D2">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A7CDA5"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D820A44"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Sågverk eller annan anläggning för tillverkning av träprodukter genom sågning, hyvling eller</w:t>
            </w:r>
          </w:p>
          <w:p w14:paraId="20D0A26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svarvning för en produktion av mer än 6 000 kubikmeter per kalenderår.</w:t>
            </w:r>
          </w:p>
          <w:p w14:paraId="7EF413A0"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Anmälningsplikten gäller inte om verksamheten inte är tillståndspliktig enligt 3 §.</w:t>
            </w:r>
          </w:p>
          <w:p w14:paraId="4DD6D677" w14:textId="77777777" w:rsidR="00C07F82" w:rsidRPr="00321E17" w:rsidRDefault="00C07F82" w:rsidP="00F2504C">
            <w:pPr>
              <w:autoSpaceDE w:val="0"/>
              <w:autoSpaceDN w:val="0"/>
              <w:adjustRightInd w:val="0"/>
              <w:jc w:val="left"/>
              <w:rPr>
                <w:rFonts w:ascii="MS Sans Serif" w:hAnsi="MS Sans Serif"/>
              </w:rPr>
            </w:pPr>
          </w:p>
          <w:p w14:paraId="45EE667A" w14:textId="77777777" w:rsidR="00C07F82" w:rsidRPr="00321E17" w:rsidRDefault="00C07F82" w:rsidP="00F2504C">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Mer än 30 000 kubikmeter men högst 70 000 kubikmeter per kalenderår.</w:t>
            </w:r>
          </w:p>
          <w:p w14:paraId="65DE2897" w14:textId="77777777" w:rsidR="00C07F82" w:rsidRPr="00321E17" w:rsidRDefault="00C07F82" w:rsidP="004546CF">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6 000 kubikmeter men högst 30 000 kubikmeter per kalenderår.</w:t>
            </w:r>
          </w:p>
        </w:tc>
      </w:tr>
      <w:tr w:rsidR="00C07F82" w:rsidRPr="00BB29D9" w14:paraId="0F37D0D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578E89"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03FCA2" w14:textId="77777777" w:rsidR="00C07F82" w:rsidRPr="00321E17" w:rsidRDefault="00C07F82" w:rsidP="000B50D2">
            <w:pPr>
              <w:jc w:val="center"/>
              <w:rPr>
                <w:rFonts w:ascii="MS Sans Serif" w:hAnsi="MS Sans Serif"/>
                <w:bCs/>
              </w:rPr>
            </w:pPr>
            <w:r w:rsidRPr="00321E17">
              <w:rPr>
                <w:rFonts w:ascii="MS Sans Serif" w:hAnsi="MS Sans Serif"/>
                <w:bCs/>
              </w:rPr>
              <w:t>20.3001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3FEF3D"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AD2307"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E25C1BA" w14:textId="71706D80" w:rsidR="00C07F82" w:rsidRPr="00321E17" w:rsidRDefault="00C07F82" w:rsidP="00C17B4A">
            <w:pPr>
              <w:autoSpaceDE w:val="0"/>
              <w:autoSpaceDN w:val="0"/>
              <w:adjustRightInd w:val="0"/>
              <w:jc w:val="left"/>
              <w:rPr>
                <w:rFonts w:ascii="MS Sans Serif" w:hAnsi="MS Sans Serif"/>
              </w:rPr>
            </w:pPr>
            <w:r w:rsidRPr="00321E17">
              <w:rPr>
                <w:rFonts w:ascii="MS Sans Serif" w:hAnsi="MS Sans Serif"/>
              </w:rPr>
              <w:t>Sågverk eller annan anläggning för tillverkning av träprodukter genom sågning, hyvling eller svarvning för en produktion av mer än 500 kubikmeter men högst 6 000 kubikmeter per kalenderår.</w:t>
            </w:r>
          </w:p>
        </w:tc>
      </w:tr>
      <w:tr w:rsidR="00C07F82" w:rsidRPr="00A54BD2" w14:paraId="0A79EF3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D3471A"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5B8B09" w14:textId="731182D1" w:rsidR="00C07F82" w:rsidRPr="00321E17" w:rsidRDefault="00C07F82" w:rsidP="000B50D2">
            <w:pPr>
              <w:jc w:val="center"/>
              <w:rPr>
                <w:rFonts w:ascii="MS Sans Serif" w:hAnsi="MS Sans Serif"/>
                <w:bCs/>
              </w:rPr>
            </w:pPr>
            <w:r w:rsidRPr="00321E17">
              <w:rPr>
                <w:rFonts w:ascii="MS Sans Serif" w:hAnsi="MS Sans Serif"/>
                <w:bCs/>
              </w:rPr>
              <w:t>20.3002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261921" w14:textId="740EB824"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8B9D8B" w14:textId="27CEA71B"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A27AB1F" w14:textId="56FC2596" w:rsidR="00C07F82" w:rsidRPr="00321E17" w:rsidRDefault="00C07F82" w:rsidP="00C17B4A">
            <w:pPr>
              <w:autoSpaceDE w:val="0"/>
              <w:autoSpaceDN w:val="0"/>
              <w:adjustRightInd w:val="0"/>
              <w:jc w:val="left"/>
              <w:rPr>
                <w:rFonts w:ascii="MS Sans Serif" w:hAnsi="MS Sans Serif"/>
              </w:rPr>
            </w:pPr>
            <w:r w:rsidRPr="00321E17">
              <w:rPr>
                <w:rFonts w:ascii="MS Sans Serif" w:hAnsi="MS Sans Serif"/>
              </w:rPr>
              <w:t>Sågverk eller annan anläggning för tillverkning av träprodukter genom sågning, hyvling eller svarvning för en produktion av högst 500 kubikmeter per kalenderår.</w:t>
            </w:r>
          </w:p>
        </w:tc>
      </w:tr>
      <w:tr w:rsidR="00C07F82" w:rsidRPr="00BB29D9" w14:paraId="66C3A407" w14:textId="77777777" w:rsidTr="0003070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543FBE"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1E423A"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2FA25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013E2B"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0BAB450" w14:textId="5F7C800C"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b/>
              </w:rPr>
              <w:t>Träbaserade bränslen och bränslen av jordbruksprodukter</w:t>
            </w:r>
          </w:p>
        </w:tc>
      </w:tr>
      <w:tr w:rsidR="00C07F82" w:rsidRPr="00BB29D9" w14:paraId="08CE7F54"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78877E"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8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F2DCA3" w14:textId="77777777" w:rsidR="00C07F82" w:rsidRPr="00321E17" w:rsidRDefault="00C07F82" w:rsidP="000B50D2">
            <w:pPr>
              <w:jc w:val="center"/>
              <w:rPr>
                <w:rFonts w:ascii="MS Sans Serif" w:hAnsi="MS Sans Serif"/>
                <w:bCs/>
              </w:rPr>
            </w:pPr>
            <w:r w:rsidRPr="00321E17">
              <w:rPr>
                <w:rFonts w:ascii="MS Sans Serif" w:hAnsi="MS Sans Serif"/>
                <w:bCs/>
              </w:rPr>
              <w:t>20.40</w:t>
            </w:r>
          </w:p>
          <w:p w14:paraId="0C0760C3" w14:textId="77777777" w:rsidR="00C07F82" w:rsidRPr="00321E17" w:rsidRDefault="00C07F82" w:rsidP="000B50D2">
            <w:pPr>
              <w:jc w:val="center"/>
              <w:rPr>
                <w:rFonts w:ascii="MS Sans Serif" w:hAnsi="MS Sans Serif"/>
                <w:bCs/>
              </w:rPr>
            </w:pPr>
          </w:p>
          <w:p w14:paraId="1217E2F2" w14:textId="77777777" w:rsidR="00C07F82" w:rsidRPr="00321E17" w:rsidRDefault="00C07F82" w:rsidP="000B50D2">
            <w:pPr>
              <w:jc w:val="center"/>
              <w:rPr>
                <w:rFonts w:ascii="MS Sans Serif" w:hAnsi="MS Sans Serif"/>
                <w:bCs/>
              </w:rPr>
            </w:pPr>
          </w:p>
          <w:p w14:paraId="396A2A0B" w14:textId="77777777" w:rsidR="00C07F82" w:rsidRPr="00321E17" w:rsidRDefault="00C07F82" w:rsidP="000B50D2">
            <w:pPr>
              <w:jc w:val="center"/>
              <w:rPr>
                <w:rFonts w:ascii="MS Sans Serif" w:hAnsi="MS Sans Serif"/>
                <w:bCs/>
              </w:rPr>
            </w:pPr>
          </w:p>
          <w:p w14:paraId="38DBB074" w14:textId="77777777" w:rsidR="00C07F82" w:rsidRPr="00321E17" w:rsidRDefault="00C07F82" w:rsidP="000B50D2">
            <w:pPr>
              <w:jc w:val="center"/>
              <w:rPr>
                <w:rFonts w:ascii="MS Sans Serif" w:hAnsi="MS Sans Serif"/>
                <w:bCs/>
              </w:rPr>
            </w:pPr>
          </w:p>
          <w:p w14:paraId="5F0D1E6B" w14:textId="77777777" w:rsidR="00C07F82" w:rsidRPr="00321E17" w:rsidRDefault="00C07F82" w:rsidP="000B50D2">
            <w:pPr>
              <w:jc w:val="center"/>
              <w:rPr>
                <w:rFonts w:ascii="MS Sans Serif" w:hAnsi="MS Sans Serif"/>
                <w:bCs/>
              </w:rPr>
            </w:pPr>
          </w:p>
          <w:p w14:paraId="1554C544" w14:textId="77777777" w:rsidR="00C07F82" w:rsidRPr="00321E17" w:rsidRDefault="00C07F82" w:rsidP="000B50D2">
            <w:pPr>
              <w:jc w:val="center"/>
              <w:rPr>
                <w:rFonts w:ascii="MS Sans Serif" w:hAnsi="MS Sans Serif"/>
                <w:bCs/>
              </w:rPr>
            </w:pPr>
          </w:p>
          <w:p w14:paraId="702085BC" w14:textId="77777777" w:rsidR="00C07F82" w:rsidRPr="00321E17" w:rsidRDefault="00C07F82" w:rsidP="000B50D2">
            <w:pPr>
              <w:jc w:val="center"/>
              <w:rPr>
                <w:rFonts w:ascii="MS Sans Serif" w:hAnsi="MS Sans Serif"/>
                <w:bCs/>
              </w:rPr>
            </w:pPr>
          </w:p>
          <w:p w14:paraId="2AB77ACE" w14:textId="77777777" w:rsidR="00C07F82" w:rsidRPr="00321E17" w:rsidRDefault="00C07F82" w:rsidP="000B50D2">
            <w:pPr>
              <w:jc w:val="center"/>
              <w:rPr>
                <w:rFonts w:ascii="MS Sans Serif" w:hAnsi="MS Sans Serif"/>
                <w:bCs/>
              </w:rPr>
            </w:pPr>
          </w:p>
          <w:p w14:paraId="5BEEEDE7" w14:textId="77777777" w:rsidR="00C07F82" w:rsidRPr="00321E17" w:rsidRDefault="00C07F82" w:rsidP="000B50D2">
            <w:pPr>
              <w:jc w:val="center"/>
              <w:rPr>
                <w:rFonts w:ascii="MS Sans Serif" w:hAnsi="MS Sans Serif"/>
                <w:bCs/>
              </w:rPr>
            </w:pPr>
          </w:p>
          <w:p w14:paraId="7829922D" w14:textId="77777777" w:rsidR="00C07F82" w:rsidRPr="00321E17" w:rsidRDefault="00C07F82" w:rsidP="000B50D2">
            <w:pPr>
              <w:jc w:val="center"/>
              <w:rPr>
                <w:rFonts w:ascii="MS Sans Serif" w:hAnsi="MS Sans Serif"/>
                <w:bCs/>
              </w:rPr>
            </w:pPr>
          </w:p>
          <w:p w14:paraId="6DD9D1B0" w14:textId="77777777" w:rsidR="00C07F82" w:rsidRPr="00321E17" w:rsidRDefault="00C07F82" w:rsidP="000B50D2">
            <w:pPr>
              <w:jc w:val="center"/>
              <w:rPr>
                <w:rFonts w:ascii="MS Sans Serif" w:hAnsi="MS Sans Serif"/>
                <w:bCs/>
              </w:rPr>
            </w:pPr>
          </w:p>
          <w:p w14:paraId="584E4B31" w14:textId="77777777" w:rsidR="00C07F82" w:rsidRPr="00321E17" w:rsidRDefault="00C07F82" w:rsidP="000B50D2">
            <w:pPr>
              <w:jc w:val="center"/>
              <w:rPr>
                <w:rFonts w:ascii="MS Sans Serif" w:hAnsi="MS Sans Serif"/>
                <w:bCs/>
                <w:i/>
              </w:rPr>
            </w:pPr>
            <w:r w:rsidRPr="00321E17">
              <w:rPr>
                <w:rFonts w:ascii="MS Sans Serif" w:hAnsi="MS Sans Serif"/>
                <w:bCs/>
                <w:i/>
              </w:rPr>
              <w:t>20.40-1</w:t>
            </w:r>
          </w:p>
          <w:p w14:paraId="4EA77330" w14:textId="77777777" w:rsidR="00C07F82" w:rsidRPr="00321E17" w:rsidRDefault="00C07F82" w:rsidP="000B50D2">
            <w:pPr>
              <w:jc w:val="center"/>
              <w:rPr>
                <w:rFonts w:ascii="MS Sans Serif" w:hAnsi="MS Sans Serif"/>
                <w:bCs/>
                <w:i/>
              </w:rPr>
            </w:pPr>
          </w:p>
          <w:p w14:paraId="08FAD0DB" w14:textId="77777777" w:rsidR="00C07F82" w:rsidRPr="00321E17" w:rsidRDefault="00C07F82" w:rsidP="000B50D2">
            <w:pPr>
              <w:jc w:val="center"/>
              <w:rPr>
                <w:rFonts w:ascii="MS Sans Serif" w:hAnsi="MS Sans Serif"/>
                <w:bCs/>
                <w:i/>
              </w:rPr>
            </w:pPr>
          </w:p>
          <w:p w14:paraId="192B21ED" w14:textId="77777777" w:rsidR="00C07F82" w:rsidRPr="00321E17" w:rsidRDefault="00C07F82" w:rsidP="000B50D2">
            <w:pPr>
              <w:jc w:val="center"/>
              <w:rPr>
                <w:rFonts w:ascii="MS Sans Serif" w:hAnsi="MS Sans Serif"/>
                <w:bCs/>
                <w:i/>
              </w:rPr>
            </w:pPr>
            <w:r w:rsidRPr="00321E17">
              <w:rPr>
                <w:rFonts w:ascii="MS Sans Serif" w:hAnsi="MS Sans Serif"/>
                <w:bCs/>
                <w:i/>
              </w:rPr>
              <w:t>20.40-2</w:t>
            </w:r>
          </w:p>
          <w:p w14:paraId="26C135B3" w14:textId="77777777" w:rsidR="00C07F82" w:rsidRPr="00321E17" w:rsidRDefault="00C07F82" w:rsidP="000B50D2">
            <w:pPr>
              <w:jc w:val="center"/>
              <w:rPr>
                <w:rFonts w:ascii="MS Sans Serif" w:hAnsi="MS Sans Serif"/>
                <w:bCs/>
                <w:i/>
              </w:rPr>
            </w:pPr>
          </w:p>
          <w:p w14:paraId="5D35DB22" w14:textId="77777777" w:rsidR="00C07F82" w:rsidRPr="00321E17" w:rsidRDefault="00C07F82" w:rsidP="000B50D2">
            <w:pPr>
              <w:jc w:val="center"/>
              <w:rPr>
                <w:rFonts w:ascii="MS Sans Serif" w:hAnsi="MS Sans Serif"/>
                <w:bCs/>
                <w:i/>
              </w:rPr>
            </w:pPr>
          </w:p>
          <w:p w14:paraId="76248FA6" w14:textId="77777777" w:rsidR="00C07F82" w:rsidRPr="00321E17" w:rsidRDefault="00C07F82" w:rsidP="000B50D2">
            <w:pPr>
              <w:jc w:val="center"/>
              <w:rPr>
                <w:rFonts w:ascii="MS Sans Serif" w:hAnsi="MS Sans Serif"/>
                <w:bCs/>
                <w:i/>
              </w:rPr>
            </w:pPr>
          </w:p>
          <w:p w14:paraId="73A7CD83" w14:textId="77777777" w:rsidR="00C07F82" w:rsidRPr="00321E17" w:rsidRDefault="00C07F82" w:rsidP="000B50D2">
            <w:pPr>
              <w:jc w:val="center"/>
              <w:rPr>
                <w:rFonts w:ascii="MS Sans Serif" w:hAnsi="MS Sans Serif"/>
                <w:bCs/>
                <w:i/>
              </w:rPr>
            </w:pPr>
            <w:r w:rsidRPr="00321E17">
              <w:rPr>
                <w:rFonts w:ascii="MS Sans Serif" w:hAnsi="MS Sans Serif"/>
                <w:bCs/>
                <w:i/>
              </w:rPr>
              <w:t>20.40-3</w:t>
            </w:r>
          </w:p>
          <w:p w14:paraId="0783FE53" w14:textId="77777777" w:rsidR="00C07F82" w:rsidRPr="00321E17" w:rsidRDefault="00C07F82" w:rsidP="000B50D2">
            <w:pPr>
              <w:jc w:val="center"/>
              <w:rPr>
                <w:rFonts w:ascii="MS Sans Serif" w:hAnsi="MS Sans Serif"/>
                <w:bCs/>
                <w:i/>
              </w:rPr>
            </w:pPr>
          </w:p>
          <w:p w14:paraId="6DC060A2" w14:textId="77777777" w:rsidR="00C07F82" w:rsidRPr="00321E17" w:rsidRDefault="00C07F82" w:rsidP="000B50D2">
            <w:pPr>
              <w:jc w:val="center"/>
              <w:rPr>
                <w:rFonts w:ascii="MS Sans Serif" w:hAnsi="MS Sans Serif"/>
                <w:bCs/>
                <w:i/>
              </w:rPr>
            </w:pPr>
          </w:p>
          <w:p w14:paraId="084826AF" w14:textId="77777777" w:rsidR="00C07F82" w:rsidRPr="00321E17" w:rsidRDefault="00C07F82" w:rsidP="000B50D2">
            <w:pPr>
              <w:jc w:val="center"/>
              <w:rPr>
                <w:rFonts w:ascii="MS Sans Serif" w:hAnsi="MS Sans Serif"/>
                <w:bCs/>
                <w:i/>
              </w:rPr>
            </w:pPr>
          </w:p>
          <w:p w14:paraId="5300B68E" w14:textId="77777777" w:rsidR="00C07F82" w:rsidRPr="00321E17" w:rsidRDefault="00C07F82" w:rsidP="000B50D2">
            <w:pPr>
              <w:jc w:val="center"/>
              <w:rPr>
                <w:rFonts w:ascii="MS Sans Serif" w:hAnsi="MS Sans Serif"/>
                <w:bCs/>
                <w:i/>
              </w:rPr>
            </w:pPr>
            <w:r w:rsidRPr="00321E17">
              <w:rPr>
                <w:rFonts w:ascii="MS Sans Serif" w:hAnsi="MS Sans Serif"/>
                <w:bCs/>
                <w:i/>
              </w:rPr>
              <w:t>20.40-4</w:t>
            </w:r>
          </w:p>
          <w:p w14:paraId="5D683B27" w14:textId="77777777" w:rsidR="00C07F82" w:rsidRPr="00321E17" w:rsidRDefault="00C07F82" w:rsidP="000B50D2">
            <w:pPr>
              <w:jc w:val="center"/>
              <w:rPr>
                <w:rFonts w:ascii="MS Sans Serif" w:hAnsi="MS Sans Serif"/>
                <w:bCs/>
                <w:i/>
              </w:rPr>
            </w:pPr>
          </w:p>
          <w:p w14:paraId="02B231A5" w14:textId="77777777" w:rsidR="00C07F82" w:rsidRPr="00321E17" w:rsidRDefault="00C07F82" w:rsidP="000B50D2">
            <w:pPr>
              <w:jc w:val="center"/>
              <w:rPr>
                <w:rFonts w:ascii="MS Sans Serif" w:hAnsi="MS Sans Serif"/>
                <w:bCs/>
                <w:i/>
              </w:rPr>
            </w:pPr>
          </w:p>
          <w:p w14:paraId="09273EB1" w14:textId="77777777" w:rsidR="00C07F82" w:rsidRPr="00321E17" w:rsidRDefault="00C07F82" w:rsidP="000B50D2">
            <w:pPr>
              <w:jc w:val="center"/>
              <w:rPr>
                <w:rFonts w:ascii="MS Sans Serif" w:hAnsi="MS Sans Serif"/>
                <w:bCs/>
                <w:i/>
              </w:rPr>
            </w:pPr>
            <w:r w:rsidRPr="00321E17">
              <w:rPr>
                <w:rFonts w:ascii="MS Sans Serif" w:hAnsi="MS Sans Serif"/>
                <w:bCs/>
                <w:i/>
              </w:rPr>
              <w:t>20.40-5</w:t>
            </w:r>
          </w:p>
          <w:p w14:paraId="419CC52D" w14:textId="77777777" w:rsidR="00C07F82" w:rsidRPr="00321E17" w:rsidRDefault="00C07F82" w:rsidP="000B50D2">
            <w:pPr>
              <w:jc w:val="center"/>
              <w:rPr>
                <w:rFonts w:ascii="MS Sans Serif" w:hAnsi="MS Sans Serif"/>
                <w:bCs/>
                <w:i/>
              </w:rPr>
            </w:pPr>
          </w:p>
          <w:p w14:paraId="364514A6" w14:textId="77777777" w:rsidR="00C07F82" w:rsidRPr="00321E17" w:rsidRDefault="00C07F82" w:rsidP="000B50D2">
            <w:pPr>
              <w:jc w:val="center"/>
              <w:rPr>
                <w:rFonts w:ascii="MS Sans Serif" w:hAnsi="MS Sans Serif"/>
                <w:bCs/>
                <w:i/>
              </w:rPr>
            </w:pPr>
          </w:p>
          <w:p w14:paraId="1335EF89" w14:textId="77777777" w:rsidR="00C07F82" w:rsidRPr="00321E17" w:rsidRDefault="00C07F82" w:rsidP="000B50D2">
            <w:pPr>
              <w:jc w:val="center"/>
              <w:rPr>
                <w:rFonts w:ascii="MS Sans Serif" w:hAnsi="MS Sans Serif"/>
                <w:bCs/>
                <w:i/>
              </w:rPr>
            </w:pPr>
          </w:p>
          <w:p w14:paraId="17331C56" w14:textId="77777777" w:rsidR="00C07F82" w:rsidRPr="00321E17" w:rsidRDefault="00C07F82" w:rsidP="000B50D2">
            <w:pPr>
              <w:jc w:val="center"/>
              <w:rPr>
                <w:rFonts w:ascii="MS Sans Serif" w:hAnsi="MS Sans Serif"/>
                <w:bCs/>
                <w:i/>
              </w:rPr>
            </w:pPr>
            <w:r w:rsidRPr="00321E17">
              <w:rPr>
                <w:rFonts w:ascii="MS Sans Serif" w:hAnsi="MS Sans Serif"/>
                <w:bCs/>
                <w:i/>
              </w:rPr>
              <w:t>20.40-6</w:t>
            </w:r>
          </w:p>
          <w:p w14:paraId="1ED2C03F" w14:textId="77777777" w:rsidR="00C07F82" w:rsidRPr="00321E17" w:rsidRDefault="00C07F82" w:rsidP="000B50D2">
            <w:pPr>
              <w:jc w:val="center"/>
              <w:rPr>
                <w:rFonts w:ascii="MS Sans Serif" w:hAnsi="MS Sans Serif"/>
                <w:bCs/>
                <w:i/>
              </w:rPr>
            </w:pPr>
          </w:p>
          <w:p w14:paraId="162602C9" w14:textId="77777777" w:rsidR="00C07F82" w:rsidRPr="00321E17" w:rsidRDefault="00C07F82" w:rsidP="000B50D2">
            <w:pPr>
              <w:jc w:val="center"/>
              <w:rPr>
                <w:rFonts w:ascii="MS Sans Serif" w:hAnsi="MS Sans Serif"/>
                <w:bCs/>
                <w:i/>
              </w:rPr>
            </w:pPr>
          </w:p>
          <w:p w14:paraId="4B45A0F3" w14:textId="77777777" w:rsidR="00C07F82" w:rsidRPr="00321E17" w:rsidRDefault="00C07F82" w:rsidP="000B50D2">
            <w:pPr>
              <w:jc w:val="center"/>
              <w:rPr>
                <w:rFonts w:ascii="MS Sans Serif" w:hAnsi="MS Sans Serif"/>
                <w:bCs/>
                <w:i/>
              </w:rPr>
            </w:pPr>
          </w:p>
          <w:p w14:paraId="493C7281" w14:textId="77777777" w:rsidR="00C07F82" w:rsidRPr="00321E17" w:rsidRDefault="00C07F82" w:rsidP="000B50D2">
            <w:pPr>
              <w:jc w:val="center"/>
              <w:rPr>
                <w:rFonts w:ascii="MS Sans Serif" w:hAnsi="MS Sans Serif"/>
                <w:bCs/>
                <w:i/>
              </w:rPr>
            </w:pPr>
            <w:r w:rsidRPr="00321E17">
              <w:rPr>
                <w:rFonts w:ascii="MS Sans Serif" w:hAnsi="MS Sans Serif"/>
                <w:bCs/>
                <w:i/>
              </w:rPr>
              <w:t>20.40-7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88C71E" w14:textId="77777777" w:rsidR="00C07F82" w:rsidRPr="00321E17" w:rsidRDefault="00C07F82" w:rsidP="000B50D2">
            <w:pPr>
              <w:jc w:val="center"/>
              <w:rPr>
                <w:rFonts w:ascii="MS Sans Serif" w:hAnsi="MS Sans Serif"/>
                <w:bCs/>
              </w:rPr>
            </w:pPr>
          </w:p>
          <w:p w14:paraId="124BA40A" w14:textId="77777777" w:rsidR="00C07F82" w:rsidRPr="00321E17" w:rsidRDefault="00C07F82" w:rsidP="000B50D2">
            <w:pPr>
              <w:jc w:val="center"/>
              <w:rPr>
                <w:rFonts w:ascii="MS Sans Serif" w:hAnsi="MS Sans Serif"/>
                <w:bCs/>
              </w:rPr>
            </w:pPr>
          </w:p>
          <w:p w14:paraId="7AE0DAD0" w14:textId="77777777" w:rsidR="00C07F82" w:rsidRPr="00321E17" w:rsidRDefault="00C07F82" w:rsidP="000B50D2">
            <w:pPr>
              <w:jc w:val="center"/>
              <w:rPr>
                <w:rFonts w:ascii="MS Sans Serif" w:hAnsi="MS Sans Serif"/>
                <w:bCs/>
              </w:rPr>
            </w:pPr>
          </w:p>
          <w:p w14:paraId="1F374CD5" w14:textId="77777777" w:rsidR="00C07F82" w:rsidRPr="00321E17" w:rsidRDefault="00C07F82" w:rsidP="000B50D2">
            <w:pPr>
              <w:jc w:val="center"/>
              <w:rPr>
                <w:rFonts w:ascii="MS Sans Serif" w:hAnsi="MS Sans Serif"/>
                <w:bCs/>
              </w:rPr>
            </w:pPr>
          </w:p>
          <w:p w14:paraId="278B572E" w14:textId="77777777" w:rsidR="00C07F82" w:rsidRPr="00321E17" w:rsidRDefault="00C07F82" w:rsidP="000B50D2">
            <w:pPr>
              <w:jc w:val="center"/>
              <w:rPr>
                <w:rFonts w:ascii="MS Sans Serif" w:hAnsi="MS Sans Serif"/>
                <w:bCs/>
              </w:rPr>
            </w:pPr>
          </w:p>
          <w:p w14:paraId="279C4459" w14:textId="77777777" w:rsidR="00C07F82" w:rsidRPr="00321E17" w:rsidRDefault="00C07F82" w:rsidP="000B50D2">
            <w:pPr>
              <w:jc w:val="center"/>
              <w:rPr>
                <w:rFonts w:ascii="MS Sans Serif" w:hAnsi="MS Sans Serif"/>
                <w:bCs/>
              </w:rPr>
            </w:pPr>
          </w:p>
          <w:p w14:paraId="30F6CC7F" w14:textId="77777777" w:rsidR="00C07F82" w:rsidRPr="00321E17" w:rsidRDefault="00C07F82" w:rsidP="000B50D2">
            <w:pPr>
              <w:jc w:val="center"/>
              <w:rPr>
                <w:rFonts w:ascii="MS Sans Serif" w:hAnsi="MS Sans Serif"/>
                <w:bCs/>
              </w:rPr>
            </w:pPr>
          </w:p>
          <w:p w14:paraId="070FE687" w14:textId="77777777" w:rsidR="00C07F82" w:rsidRPr="00321E17" w:rsidRDefault="00C07F82" w:rsidP="000B50D2">
            <w:pPr>
              <w:jc w:val="center"/>
              <w:rPr>
                <w:rFonts w:ascii="MS Sans Serif" w:hAnsi="MS Sans Serif"/>
                <w:bCs/>
              </w:rPr>
            </w:pPr>
          </w:p>
          <w:p w14:paraId="080B79FA" w14:textId="77777777" w:rsidR="00C07F82" w:rsidRPr="00321E17" w:rsidRDefault="00C07F82" w:rsidP="000B50D2">
            <w:pPr>
              <w:jc w:val="center"/>
              <w:rPr>
                <w:rFonts w:ascii="MS Sans Serif" w:hAnsi="MS Sans Serif"/>
                <w:bCs/>
              </w:rPr>
            </w:pPr>
          </w:p>
          <w:p w14:paraId="3B531063" w14:textId="77777777" w:rsidR="00C07F82" w:rsidRPr="00321E17" w:rsidRDefault="00C07F82" w:rsidP="000B50D2">
            <w:pPr>
              <w:jc w:val="center"/>
              <w:rPr>
                <w:rFonts w:ascii="MS Sans Serif" w:hAnsi="MS Sans Serif"/>
                <w:bCs/>
              </w:rPr>
            </w:pPr>
          </w:p>
          <w:p w14:paraId="7CA87204" w14:textId="77777777" w:rsidR="00C07F82" w:rsidRPr="00321E17" w:rsidRDefault="00C07F82" w:rsidP="000B50D2">
            <w:pPr>
              <w:jc w:val="center"/>
              <w:rPr>
                <w:rFonts w:ascii="MS Sans Serif" w:hAnsi="MS Sans Serif"/>
                <w:bCs/>
              </w:rPr>
            </w:pPr>
          </w:p>
          <w:p w14:paraId="652AEB4D" w14:textId="77777777" w:rsidR="00C07F82" w:rsidRPr="00321E17" w:rsidRDefault="00C07F82" w:rsidP="000B50D2">
            <w:pPr>
              <w:jc w:val="center"/>
              <w:rPr>
                <w:rFonts w:ascii="MS Sans Serif" w:hAnsi="MS Sans Serif"/>
                <w:bCs/>
              </w:rPr>
            </w:pPr>
          </w:p>
          <w:p w14:paraId="3A91DFE2" w14:textId="77777777" w:rsidR="00C07F82" w:rsidRPr="00321E17" w:rsidRDefault="00C07F82" w:rsidP="000B50D2">
            <w:pPr>
              <w:jc w:val="center"/>
              <w:rPr>
                <w:rFonts w:ascii="MS Sans Serif" w:hAnsi="MS Sans Serif"/>
                <w:bCs/>
              </w:rPr>
            </w:pPr>
            <w:r w:rsidRPr="00321E17">
              <w:rPr>
                <w:rFonts w:ascii="MS Sans Serif" w:hAnsi="MS Sans Serif"/>
                <w:bCs/>
              </w:rPr>
              <w:t>8</w:t>
            </w:r>
          </w:p>
          <w:p w14:paraId="0946C50F" w14:textId="77777777" w:rsidR="00C07F82" w:rsidRPr="00321E17" w:rsidRDefault="00C07F82" w:rsidP="000B50D2">
            <w:pPr>
              <w:jc w:val="center"/>
              <w:rPr>
                <w:rFonts w:ascii="MS Sans Serif" w:hAnsi="MS Sans Serif"/>
                <w:bCs/>
              </w:rPr>
            </w:pPr>
          </w:p>
          <w:p w14:paraId="7B028FC3" w14:textId="77777777" w:rsidR="00C07F82" w:rsidRPr="00321E17" w:rsidRDefault="00C07F82" w:rsidP="000B50D2">
            <w:pPr>
              <w:jc w:val="center"/>
              <w:rPr>
                <w:rFonts w:ascii="MS Sans Serif" w:hAnsi="MS Sans Serif"/>
                <w:bCs/>
              </w:rPr>
            </w:pPr>
          </w:p>
          <w:p w14:paraId="2C521856"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647C75AE" w14:textId="77777777" w:rsidR="00C07F82" w:rsidRPr="00321E17" w:rsidRDefault="00C07F82" w:rsidP="000B50D2">
            <w:pPr>
              <w:jc w:val="center"/>
              <w:rPr>
                <w:rFonts w:ascii="MS Sans Serif" w:hAnsi="MS Sans Serif"/>
                <w:bCs/>
              </w:rPr>
            </w:pPr>
          </w:p>
          <w:p w14:paraId="15BB7745" w14:textId="77777777" w:rsidR="00C07F82" w:rsidRPr="00321E17" w:rsidRDefault="00C07F82" w:rsidP="000B50D2">
            <w:pPr>
              <w:jc w:val="center"/>
              <w:rPr>
                <w:rFonts w:ascii="MS Sans Serif" w:hAnsi="MS Sans Serif"/>
                <w:bCs/>
              </w:rPr>
            </w:pPr>
          </w:p>
          <w:p w14:paraId="53DB4A7D" w14:textId="77777777" w:rsidR="00C07F82" w:rsidRPr="00321E17" w:rsidRDefault="00C07F82" w:rsidP="000B50D2">
            <w:pPr>
              <w:jc w:val="center"/>
              <w:rPr>
                <w:rFonts w:ascii="MS Sans Serif" w:hAnsi="MS Sans Serif"/>
                <w:bCs/>
              </w:rPr>
            </w:pPr>
          </w:p>
          <w:p w14:paraId="1EC56EA3" w14:textId="77777777" w:rsidR="00C07F82" w:rsidRPr="00321E17" w:rsidRDefault="00C07F82" w:rsidP="000B50D2">
            <w:pPr>
              <w:jc w:val="center"/>
              <w:rPr>
                <w:rFonts w:ascii="MS Sans Serif" w:hAnsi="MS Sans Serif"/>
                <w:bCs/>
              </w:rPr>
            </w:pPr>
            <w:r w:rsidRPr="00321E17">
              <w:rPr>
                <w:rFonts w:ascii="MS Sans Serif" w:hAnsi="MS Sans Serif"/>
                <w:bCs/>
              </w:rPr>
              <w:t>4</w:t>
            </w:r>
          </w:p>
          <w:p w14:paraId="173212CC" w14:textId="77777777" w:rsidR="00C07F82" w:rsidRPr="00321E17" w:rsidRDefault="00C07F82" w:rsidP="000B50D2">
            <w:pPr>
              <w:jc w:val="center"/>
              <w:rPr>
                <w:rFonts w:ascii="MS Sans Serif" w:hAnsi="MS Sans Serif"/>
                <w:bCs/>
              </w:rPr>
            </w:pPr>
          </w:p>
          <w:p w14:paraId="7707DCB2" w14:textId="77777777" w:rsidR="00C07F82" w:rsidRPr="00321E17" w:rsidRDefault="00C07F82" w:rsidP="000B50D2">
            <w:pPr>
              <w:jc w:val="center"/>
              <w:rPr>
                <w:rFonts w:ascii="MS Sans Serif" w:hAnsi="MS Sans Serif"/>
                <w:bCs/>
              </w:rPr>
            </w:pPr>
          </w:p>
          <w:p w14:paraId="03AA8889" w14:textId="77777777" w:rsidR="00C07F82" w:rsidRPr="00321E17" w:rsidRDefault="00C07F82" w:rsidP="000B50D2">
            <w:pPr>
              <w:jc w:val="center"/>
              <w:rPr>
                <w:rFonts w:ascii="MS Sans Serif" w:hAnsi="MS Sans Serif"/>
                <w:bCs/>
              </w:rPr>
            </w:pPr>
          </w:p>
          <w:p w14:paraId="4044AA97" w14:textId="77777777" w:rsidR="00C07F82" w:rsidRPr="00321E17" w:rsidRDefault="00C07F82" w:rsidP="000B50D2">
            <w:pPr>
              <w:jc w:val="center"/>
              <w:rPr>
                <w:rFonts w:ascii="MS Sans Serif" w:hAnsi="MS Sans Serif"/>
                <w:bCs/>
              </w:rPr>
            </w:pPr>
            <w:r w:rsidRPr="00321E17">
              <w:rPr>
                <w:rFonts w:ascii="MS Sans Serif" w:hAnsi="MS Sans Serif"/>
                <w:bCs/>
              </w:rPr>
              <w:t>8</w:t>
            </w:r>
          </w:p>
          <w:p w14:paraId="25512CE3" w14:textId="77777777" w:rsidR="00C07F82" w:rsidRPr="00321E17" w:rsidRDefault="00C07F82" w:rsidP="000B50D2">
            <w:pPr>
              <w:jc w:val="center"/>
              <w:rPr>
                <w:rFonts w:ascii="MS Sans Serif" w:hAnsi="MS Sans Serif"/>
                <w:bCs/>
              </w:rPr>
            </w:pPr>
          </w:p>
          <w:p w14:paraId="3633C5A0" w14:textId="77777777" w:rsidR="00C07F82" w:rsidRPr="00321E17" w:rsidRDefault="00C07F82" w:rsidP="000B50D2">
            <w:pPr>
              <w:jc w:val="center"/>
              <w:rPr>
                <w:rFonts w:ascii="MS Sans Serif" w:hAnsi="MS Sans Serif"/>
                <w:bCs/>
              </w:rPr>
            </w:pPr>
          </w:p>
          <w:p w14:paraId="7B3157B3"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2EFE604B" w14:textId="77777777" w:rsidR="00C07F82" w:rsidRPr="00321E17" w:rsidRDefault="00C07F82" w:rsidP="000B50D2">
            <w:pPr>
              <w:jc w:val="center"/>
              <w:rPr>
                <w:rFonts w:ascii="MS Sans Serif" w:hAnsi="MS Sans Serif"/>
                <w:bCs/>
              </w:rPr>
            </w:pPr>
          </w:p>
          <w:p w14:paraId="6FC0F73B" w14:textId="77777777" w:rsidR="00C07F82" w:rsidRPr="00321E17" w:rsidRDefault="00C07F82" w:rsidP="000B50D2">
            <w:pPr>
              <w:jc w:val="center"/>
              <w:rPr>
                <w:rFonts w:ascii="MS Sans Serif" w:hAnsi="MS Sans Serif"/>
                <w:bCs/>
              </w:rPr>
            </w:pPr>
          </w:p>
          <w:p w14:paraId="58D99867" w14:textId="77777777" w:rsidR="00C07F82" w:rsidRPr="00321E17" w:rsidRDefault="00C07F82" w:rsidP="000B50D2">
            <w:pPr>
              <w:jc w:val="center"/>
              <w:rPr>
                <w:rFonts w:ascii="MS Sans Serif" w:hAnsi="MS Sans Serif"/>
                <w:bCs/>
              </w:rPr>
            </w:pPr>
          </w:p>
          <w:p w14:paraId="2EB89EEE" w14:textId="77777777" w:rsidR="00C07F82" w:rsidRPr="00321E17" w:rsidRDefault="00C07F82" w:rsidP="000B50D2">
            <w:pPr>
              <w:jc w:val="center"/>
              <w:rPr>
                <w:rFonts w:ascii="MS Sans Serif" w:hAnsi="MS Sans Serif"/>
                <w:bCs/>
              </w:rPr>
            </w:pPr>
            <w:r w:rsidRPr="00321E17">
              <w:rPr>
                <w:rFonts w:ascii="MS Sans Serif" w:hAnsi="MS Sans Serif"/>
                <w:bCs/>
              </w:rPr>
              <w:t>4</w:t>
            </w:r>
          </w:p>
          <w:p w14:paraId="7BB5DF6F" w14:textId="77777777" w:rsidR="00C07F82" w:rsidRPr="00321E17" w:rsidRDefault="00C07F82" w:rsidP="000B50D2">
            <w:pPr>
              <w:jc w:val="center"/>
              <w:rPr>
                <w:rFonts w:ascii="MS Sans Serif" w:hAnsi="MS Sans Serif"/>
                <w:bCs/>
              </w:rPr>
            </w:pPr>
          </w:p>
          <w:p w14:paraId="0B499066" w14:textId="77777777" w:rsidR="00C07F82" w:rsidRPr="00321E17" w:rsidRDefault="00C07F82" w:rsidP="000B50D2">
            <w:pPr>
              <w:jc w:val="center"/>
              <w:rPr>
                <w:rFonts w:ascii="MS Sans Serif" w:hAnsi="MS Sans Serif"/>
                <w:bCs/>
              </w:rPr>
            </w:pPr>
          </w:p>
          <w:p w14:paraId="20356243" w14:textId="77777777" w:rsidR="00C07F82" w:rsidRPr="00321E17" w:rsidRDefault="00C07F82" w:rsidP="000B50D2">
            <w:pPr>
              <w:jc w:val="center"/>
              <w:rPr>
                <w:rFonts w:ascii="MS Sans Serif" w:hAnsi="MS Sans Serif"/>
                <w:bCs/>
              </w:rPr>
            </w:pPr>
          </w:p>
          <w:p w14:paraId="3B076993"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8CD50F"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D67ABC"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Anläggning för framställning eller bearbetning av träbaserat bränsle, eller av bränsleprodukter</w:t>
            </w:r>
          </w:p>
          <w:p w14:paraId="632F79C7"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som är baserade på skogs- eller jordbruksprodukter, i form av</w:t>
            </w:r>
          </w:p>
          <w:p w14:paraId="2F5FAE52"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1. träull, trämjöl, flis, spån eller liknande, baserad på mer än 1 000 kubikmeter fast mått eller</w:t>
            </w:r>
            <w:r w:rsidRPr="00321E17">
              <w:rPr>
                <w:rFonts w:ascii="MS Sans Serif" w:hAnsi="MS Sans Serif"/>
              </w:rPr>
              <w:br/>
              <w:t>3 000 kubikmeter löst mått råvara per kalenderår, eller</w:t>
            </w:r>
          </w:p>
          <w:p w14:paraId="04AF5044"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2. pellets eller briketter, baserad på mer än 5 000 kubikmeter råvara per kalenderår.</w:t>
            </w:r>
          </w:p>
          <w:p w14:paraId="54A6F753"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Anmälningsplikten gäller inte tillfällig flisning.</w:t>
            </w:r>
          </w:p>
          <w:p w14:paraId="246B14F4" w14:textId="77777777" w:rsidR="00C07F82" w:rsidRPr="00321E17" w:rsidRDefault="00C07F82" w:rsidP="00F2504C">
            <w:pPr>
              <w:autoSpaceDE w:val="0"/>
              <w:autoSpaceDN w:val="0"/>
              <w:adjustRightInd w:val="0"/>
              <w:jc w:val="left"/>
              <w:rPr>
                <w:rFonts w:ascii="MS Sans Serif" w:hAnsi="MS Sans Serif"/>
              </w:rPr>
            </w:pPr>
          </w:p>
          <w:p w14:paraId="3B0F9A66"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100 000 kubikmeter fast mått per kalenderår.</w:t>
            </w:r>
          </w:p>
          <w:p w14:paraId="60A31903"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10 000 kubikmeter men högst 100 000 kubikmeter fast mått per kalenderår.</w:t>
            </w:r>
          </w:p>
          <w:p w14:paraId="6C037FBF"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1 000 kubikmeter men högst 10 000 kubikmeter fast mått per kalenderår.</w:t>
            </w:r>
          </w:p>
          <w:p w14:paraId="5D48C5A9"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150 000 kubikmeter löst mått råvara per kalenderår.</w:t>
            </w:r>
          </w:p>
          <w:p w14:paraId="4BD3C739"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20 000 kubikmeter men högst 150 000 kubikmeter löst mått råvara per kalenderår.</w:t>
            </w:r>
          </w:p>
          <w:p w14:paraId="168EC5F4"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3 000 kubikmeter men högst 20 000 kubikmeter löst mått råvara per kalenderår.</w:t>
            </w:r>
          </w:p>
          <w:p w14:paraId="7E4CD8DC" w14:textId="77777777" w:rsidR="00C07F82" w:rsidRPr="00321E17" w:rsidRDefault="00C07F82" w:rsidP="0016544A">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I form av pellets eller briketter, baserad på mer än 5 000 kubikmeter råvara per kalenderår.</w:t>
            </w:r>
          </w:p>
        </w:tc>
      </w:tr>
      <w:tr w:rsidR="00C07F82" w:rsidRPr="00BB29D9" w14:paraId="2234021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4F76EA3"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5C5B19" w14:textId="77777777" w:rsidR="00C07F82" w:rsidRPr="00321E17" w:rsidRDefault="00C07F82" w:rsidP="000B50D2">
            <w:pPr>
              <w:jc w:val="center"/>
              <w:rPr>
                <w:rFonts w:ascii="MS Sans Serif" w:hAnsi="MS Sans Serif"/>
                <w:bCs/>
              </w:rPr>
            </w:pPr>
            <w:r w:rsidRPr="00321E17">
              <w:rPr>
                <w:rFonts w:ascii="MS Sans Serif" w:hAnsi="MS Sans Serif"/>
                <w:bCs/>
              </w:rPr>
              <w:t>20.4001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C0FE2F"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4C7052"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7DC67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framställning eller bearbetning av träbaserat bränsle, eller av bränsleprodukter som är baserade på skogs- eller jordbruksprodukter, i form av träull, trämjöl, flis, spån eller liknande, baserad på högst 1 000 kubikmeter fast mått per kalenderår.</w:t>
            </w:r>
          </w:p>
        </w:tc>
      </w:tr>
      <w:tr w:rsidR="00C07F82" w:rsidRPr="00BB29D9" w14:paraId="1F3A626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3FE233"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D595D1" w14:textId="77777777" w:rsidR="00C07F82" w:rsidRPr="00321E17" w:rsidRDefault="00C07F82" w:rsidP="000B50D2">
            <w:pPr>
              <w:jc w:val="center"/>
              <w:rPr>
                <w:rFonts w:ascii="MS Sans Serif" w:hAnsi="MS Sans Serif"/>
                <w:bCs/>
              </w:rPr>
            </w:pPr>
            <w:r w:rsidRPr="00321E17">
              <w:rPr>
                <w:rFonts w:ascii="MS Sans Serif" w:hAnsi="MS Sans Serif"/>
                <w:bCs/>
              </w:rPr>
              <w:t>20.4002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B9FE8A"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4E2936"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8FC42D"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framställning eller bearbetning av träbaserat bränsle, eller av bränsleprodukter som är baserade på skogs- eller jordbruksprodukter, i form av träull, trämjöl, flis, spån eller liknande, baserad på högst 3 000 kubikmeter löst mått råvara per kalenderår.</w:t>
            </w:r>
          </w:p>
        </w:tc>
      </w:tr>
      <w:tr w:rsidR="00C07F82" w:rsidRPr="00BB29D9" w14:paraId="3BDADE0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DE312F"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11A626" w14:textId="77777777" w:rsidR="00C07F82" w:rsidRPr="00321E17" w:rsidRDefault="00C07F82" w:rsidP="000B50D2">
            <w:pPr>
              <w:jc w:val="center"/>
              <w:rPr>
                <w:rFonts w:ascii="MS Sans Serif" w:hAnsi="MS Sans Serif"/>
                <w:bCs/>
              </w:rPr>
            </w:pPr>
            <w:r w:rsidRPr="00321E17">
              <w:rPr>
                <w:rFonts w:ascii="MS Sans Serif" w:hAnsi="MS Sans Serif"/>
                <w:bCs/>
              </w:rPr>
              <w:t>20.4003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983547"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4D346B"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2E0D76B"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framställning eller bearbetning av träbaserat bränsle, eller av bränsleprodukter som är baserade på skogs- eller jordbruksprodukter, i form av pellets eller briketter, baserad på högst 5 000 kubikmeter råvara per kalenderår.</w:t>
            </w:r>
          </w:p>
        </w:tc>
      </w:tr>
      <w:tr w:rsidR="00C07F82" w:rsidRPr="00D85CB7" w14:paraId="59EBEBE7"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8468DD"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B7DA93"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7793CD"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52949A"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21BC1E5" w14:textId="4D442B9E" w:rsidR="00C07F82" w:rsidRPr="00321E17" w:rsidRDefault="00C07F82" w:rsidP="0037130B">
            <w:pPr>
              <w:autoSpaceDE w:val="0"/>
              <w:autoSpaceDN w:val="0"/>
              <w:adjustRightInd w:val="0"/>
              <w:jc w:val="left"/>
              <w:rPr>
                <w:rFonts w:ascii="MS Sans Serif" w:hAnsi="MS Sans Serif"/>
              </w:rPr>
            </w:pPr>
            <w:r w:rsidRPr="00321E17">
              <w:rPr>
                <w:rFonts w:ascii="MS Sans Serif" w:hAnsi="MS Sans Serif"/>
                <w:b/>
              </w:rPr>
              <w:t>Träbaserade skivor, fanér, plywood och spån</w:t>
            </w:r>
          </w:p>
        </w:tc>
      </w:tr>
      <w:tr w:rsidR="00C07F82" w:rsidRPr="00D85CB7" w14:paraId="74CB339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C5D389" w14:textId="77777777" w:rsidR="00C07F82" w:rsidRPr="00321E17" w:rsidRDefault="00C07F82" w:rsidP="000B50D2">
            <w:pPr>
              <w:jc w:val="center"/>
              <w:rPr>
                <w:rFonts w:ascii="MS Sans Serif" w:hAnsi="MS Sans Serif"/>
                <w:bCs/>
              </w:rPr>
            </w:pPr>
            <w:r w:rsidRPr="00321E17">
              <w:rPr>
                <w:rFonts w:ascii="MS Sans Serif" w:hAnsi="MS Sans Serif"/>
                <w:bCs/>
              </w:rPr>
              <w:t>8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5107B6" w14:textId="6787C8DF" w:rsidR="00C07F82" w:rsidRPr="00321E17" w:rsidRDefault="00C07F82" w:rsidP="000B50D2">
            <w:pPr>
              <w:jc w:val="center"/>
              <w:rPr>
                <w:rFonts w:ascii="MS Sans Serif" w:hAnsi="MS Sans Serif"/>
                <w:bCs/>
              </w:rPr>
            </w:pPr>
            <w:r w:rsidRPr="00321E17">
              <w:rPr>
                <w:rFonts w:ascii="MS Sans Serif" w:hAnsi="MS Sans Serif"/>
                <w:bCs/>
              </w:rPr>
              <w:t>20.50-i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7C8438" w14:textId="77777777" w:rsidR="00C07F82" w:rsidRPr="00321E17" w:rsidRDefault="00C07F82" w:rsidP="000B50D2">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05A8D"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0CE9DC6" w14:textId="34472652" w:rsidR="00C07F82" w:rsidRPr="00321E17" w:rsidRDefault="00C07F82" w:rsidP="00C17B4A">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med en produktion av mer än 600 kubikmeter per dygn eller mer än 150 000 kubikmeter per kalenderår av OSB-skivor, träfiberskivor eller spånskivor.</w:t>
            </w:r>
          </w:p>
        </w:tc>
      </w:tr>
      <w:tr w:rsidR="00C07F82" w:rsidRPr="00D85CB7" w14:paraId="4A20421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88496F" w14:textId="77777777" w:rsidR="00C07F82" w:rsidRPr="00321E17" w:rsidRDefault="00C07F82" w:rsidP="000B50D2">
            <w:pPr>
              <w:jc w:val="center"/>
              <w:rPr>
                <w:rFonts w:ascii="MS Sans Serif" w:hAnsi="MS Sans Serif"/>
                <w:bCs/>
              </w:rPr>
            </w:pPr>
            <w:r w:rsidRPr="00321E17">
              <w:rPr>
                <w:rFonts w:ascii="MS Sans Serif" w:hAnsi="MS Sans Serif"/>
                <w:bCs/>
              </w:rPr>
              <w:t>8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1DC5D" w14:textId="77777777" w:rsidR="00C07F82" w:rsidRPr="00321E17" w:rsidRDefault="00C07F82" w:rsidP="007E399A">
            <w:pPr>
              <w:jc w:val="center"/>
              <w:rPr>
                <w:rFonts w:ascii="MS Sans Serif" w:hAnsi="MS Sans Serif"/>
                <w:bCs/>
              </w:rPr>
            </w:pPr>
            <w:r w:rsidRPr="00321E17">
              <w:rPr>
                <w:rFonts w:ascii="MS Sans Serif" w:hAnsi="MS Sans Serif"/>
                <w:bCs/>
              </w:rPr>
              <w:t>20.60</w:t>
            </w:r>
          </w:p>
          <w:p w14:paraId="7105E5FF" w14:textId="77777777" w:rsidR="00C07F82" w:rsidRPr="00321E17" w:rsidRDefault="00C07F82" w:rsidP="007E399A">
            <w:pPr>
              <w:jc w:val="center"/>
              <w:rPr>
                <w:rFonts w:ascii="MS Sans Serif" w:hAnsi="MS Sans Serif"/>
                <w:bCs/>
              </w:rPr>
            </w:pPr>
          </w:p>
          <w:p w14:paraId="08248460" w14:textId="77777777" w:rsidR="00C07F82" w:rsidRPr="00321E17" w:rsidRDefault="00C07F82" w:rsidP="007E399A">
            <w:pPr>
              <w:jc w:val="center"/>
              <w:rPr>
                <w:rFonts w:ascii="MS Sans Serif" w:hAnsi="MS Sans Serif"/>
                <w:bCs/>
              </w:rPr>
            </w:pPr>
          </w:p>
          <w:p w14:paraId="4FAE0C5C" w14:textId="77777777" w:rsidR="00C07F82" w:rsidRPr="00321E17" w:rsidRDefault="00C07F82" w:rsidP="007E399A">
            <w:pPr>
              <w:jc w:val="center"/>
              <w:rPr>
                <w:rFonts w:ascii="MS Sans Serif" w:hAnsi="MS Sans Serif"/>
                <w:bCs/>
              </w:rPr>
            </w:pPr>
          </w:p>
          <w:p w14:paraId="68855583" w14:textId="77777777" w:rsidR="00C07F82" w:rsidRPr="00321E17" w:rsidRDefault="00C07F82" w:rsidP="007E399A">
            <w:pPr>
              <w:jc w:val="center"/>
              <w:rPr>
                <w:rFonts w:ascii="MS Sans Serif" w:hAnsi="MS Sans Serif"/>
                <w:bCs/>
              </w:rPr>
            </w:pPr>
          </w:p>
          <w:p w14:paraId="37850CA1" w14:textId="77777777" w:rsidR="00C07F82" w:rsidRPr="00321E17" w:rsidRDefault="00C07F82" w:rsidP="007E399A">
            <w:pPr>
              <w:jc w:val="center"/>
              <w:rPr>
                <w:rFonts w:ascii="MS Sans Serif" w:hAnsi="MS Sans Serif"/>
                <w:bCs/>
              </w:rPr>
            </w:pPr>
          </w:p>
          <w:p w14:paraId="37B20050" w14:textId="77777777" w:rsidR="00C07F82" w:rsidRPr="00321E17" w:rsidRDefault="00C07F82" w:rsidP="007E399A">
            <w:pPr>
              <w:jc w:val="center"/>
              <w:rPr>
                <w:rFonts w:ascii="MS Sans Serif" w:hAnsi="MS Sans Serif"/>
                <w:bCs/>
              </w:rPr>
            </w:pPr>
          </w:p>
          <w:p w14:paraId="40C1C4B1" w14:textId="06424732" w:rsidR="00C07F82" w:rsidRPr="00321E17" w:rsidRDefault="00C07F82" w:rsidP="007E399A">
            <w:pPr>
              <w:jc w:val="center"/>
              <w:rPr>
                <w:rFonts w:ascii="MS Sans Serif" w:hAnsi="MS Sans Serif"/>
                <w:bCs/>
                <w:i/>
              </w:rPr>
            </w:pPr>
            <w:r w:rsidRPr="00321E17">
              <w:rPr>
                <w:rFonts w:ascii="MS Sans Serif" w:hAnsi="MS Sans Serif"/>
                <w:bCs/>
                <w:i/>
              </w:rPr>
              <w:t>20.60-1</w:t>
            </w:r>
          </w:p>
          <w:p w14:paraId="64A39231" w14:textId="77777777" w:rsidR="00C07F82" w:rsidRPr="00321E17" w:rsidRDefault="00C07F82" w:rsidP="007E399A">
            <w:pPr>
              <w:jc w:val="center"/>
              <w:rPr>
                <w:rFonts w:ascii="MS Sans Serif" w:hAnsi="MS Sans Serif"/>
                <w:bCs/>
                <w:i/>
              </w:rPr>
            </w:pPr>
            <w:r w:rsidRPr="00321E17">
              <w:rPr>
                <w:rFonts w:ascii="MS Sans Serif" w:hAnsi="MS Sans Serif"/>
                <w:bCs/>
                <w:i/>
              </w:rPr>
              <w:t>20.60-2</w:t>
            </w:r>
          </w:p>
          <w:p w14:paraId="722C3E1C" w14:textId="77777777" w:rsidR="00C07F82" w:rsidRPr="00321E17" w:rsidRDefault="00C07F82" w:rsidP="007E399A">
            <w:pPr>
              <w:jc w:val="center"/>
              <w:rPr>
                <w:rFonts w:ascii="MS Sans Serif" w:hAnsi="MS Sans Serif"/>
                <w:bCs/>
                <w:i/>
              </w:rPr>
            </w:pPr>
          </w:p>
          <w:p w14:paraId="2657AFFC" w14:textId="77777777" w:rsidR="00C07F82" w:rsidRPr="00321E17" w:rsidRDefault="00C07F82" w:rsidP="007E399A">
            <w:pPr>
              <w:jc w:val="center"/>
              <w:rPr>
                <w:rFonts w:ascii="MS Sans Serif" w:hAnsi="MS Sans Serif"/>
                <w:bCs/>
                <w:i/>
              </w:rPr>
            </w:pPr>
          </w:p>
          <w:p w14:paraId="0D071B1C" w14:textId="77777777" w:rsidR="00C07F82" w:rsidRPr="00321E17" w:rsidRDefault="00C07F82" w:rsidP="007E399A">
            <w:pPr>
              <w:jc w:val="center"/>
              <w:rPr>
                <w:rFonts w:ascii="MS Sans Serif" w:hAnsi="MS Sans Serif"/>
                <w:bCs/>
                <w:i/>
              </w:rPr>
            </w:pPr>
          </w:p>
          <w:p w14:paraId="3175E5BE" w14:textId="64A7BC5D" w:rsidR="00C07F82" w:rsidRPr="00321E17" w:rsidRDefault="00C07F82" w:rsidP="007E399A">
            <w:pPr>
              <w:jc w:val="center"/>
              <w:rPr>
                <w:rFonts w:ascii="MS Sans Serif" w:hAnsi="MS Sans Serif"/>
                <w:bCs/>
              </w:rPr>
            </w:pPr>
            <w:r w:rsidRPr="00321E17">
              <w:rPr>
                <w:rFonts w:ascii="MS Sans Serif" w:hAnsi="MS Sans Serif"/>
                <w:bCs/>
                <w:i/>
              </w:rPr>
              <w:t>20.60-3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A426B4" w14:textId="77777777" w:rsidR="00C07F82" w:rsidRPr="00321E17" w:rsidRDefault="00C07F82" w:rsidP="000B50D2">
            <w:pPr>
              <w:jc w:val="center"/>
              <w:rPr>
                <w:rFonts w:ascii="MS Sans Serif" w:hAnsi="MS Sans Serif"/>
                <w:bCs/>
              </w:rPr>
            </w:pPr>
          </w:p>
          <w:p w14:paraId="2AD3E0DD" w14:textId="77777777" w:rsidR="00C07F82" w:rsidRPr="00321E17" w:rsidRDefault="00C07F82" w:rsidP="000B50D2">
            <w:pPr>
              <w:jc w:val="center"/>
              <w:rPr>
                <w:rFonts w:ascii="MS Sans Serif" w:hAnsi="MS Sans Serif"/>
                <w:bCs/>
              </w:rPr>
            </w:pPr>
          </w:p>
          <w:p w14:paraId="77F6D053" w14:textId="77777777" w:rsidR="00C07F82" w:rsidRPr="00321E17" w:rsidRDefault="00C07F82" w:rsidP="000B50D2">
            <w:pPr>
              <w:jc w:val="center"/>
              <w:rPr>
                <w:rFonts w:ascii="MS Sans Serif" w:hAnsi="MS Sans Serif"/>
                <w:bCs/>
              </w:rPr>
            </w:pPr>
          </w:p>
          <w:p w14:paraId="4F1879D9" w14:textId="77777777" w:rsidR="00C07F82" w:rsidRPr="00321E17" w:rsidRDefault="00C07F82" w:rsidP="000B50D2">
            <w:pPr>
              <w:jc w:val="center"/>
              <w:rPr>
                <w:rFonts w:ascii="MS Sans Serif" w:hAnsi="MS Sans Serif"/>
                <w:bCs/>
              </w:rPr>
            </w:pPr>
          </w:p>
          <w:p w14:paraId="28166B2F" w14:textId="4DD2C259" w:rsidR="00C07F82" w:rsidRPr="00321E17" w:rsidRDefault="00C07F82" w:rsidP="000B50D2">
            <w:pPr>
              <w:jc w:val="center"/>
              <w:rPr>
                <w:rFonts w:ascii="MS Sans Serif" w:hAnsi="MS Sans Serif"/>
                <w:bCs/>
              </w:rPr>
            </w:pPr>
          </w:p>
          <w:p w14:paraId="2976A3E1" w14:textId="17AA9D6E" w:rsidR="00C07F82" w:rsidRPr="00321E17" w:rsidRDefault="00C07F82" w:rsidP="000B50D2">
            <w:pPr>
              <w:jc w:val="center"/>
              <w:rPr>
                <w:rFonts w:ascii="MS Sans Serif" w:hAnsi="MS Sans Serif"/>
                <w:bCs/>
              </w:rPr>
            </w:pPr>
          </w:p>
          <w:p w14:paraId="076645A1" w14:textId="77777777" w:rsidR="00C07F82" w:rsidRPr="00321E17" w:rsidRDefault="00C07F82" w:rsidP="000B50D2">
            <w:pPr>
              <w:jc w:val="center"/>
              <w:rPr>
                <w:rFonts w:ascii="MS Sans Serif" w:hAnsi="MS Sans Serif"/>
                <w:bCs/>
              </w:rPr>
            </w:pPr>
          </w:p>
          <w:p w14:paraId="40BDFAF9" w14:textId="201462F4" w:rsidR="00C07F82" w:rsidRPr="00321E17" w:rsidRDefault="00C07F82" w:rsidP="000B50D2">
            <w:pPr>
              <w:jc w:val="center"/>
              <w:rPr>
                <w:rFonts w:ascii="MS Sans Serif" w:hAnsi="MS Sans Serif"/>
                <w:bCs/>
              </w:rPr>
            </w:pPr>
            <w:r w:rsidRPr="00321E17">
              <w:rPr>
                <w:rFonts w:ascii="MS Sans Serif" w:hAnsi="MS Sans Serif"/>
                <w:bCs/>
              </w:rPr>
              <w:t>9</w:t>
            </w:r>
          </w:p>
          <w:p w14:paraId="4924DE1E" w14:textId="3DFF9EC7" w:rsidR="00C07F82" w:rsidRPr="00321E17" w:rsidRDefault="00C07F82" w:rsidP="000B50D2">
            <w:pPr>
              <w:jc w:val="center"/>
              <w:rPr>
                <w:rFonts w:ascii="MS Sans Serif" w:hAnsi="MS Sans Serif"/>
                <w:bCs/>
              </w:rPr>
            </w:pPr>
            <w:r w:rsidRPr="00321E17">
              <w:rPr>
                <w:rFonts w:ascii="MS Sans Serif" w:hAnsi="MS Sans Serif"/>
                <w:bCs/>
              </w:rPr>
              <w:t>9</w:t>
            </w:r>
          </w:p>
          <w:p w14:paraId="127B192E" w14:textId="654547AF" w:rsidR="00C07F82" w:rsidRPr="00321E17" w:rsidRDefault="00C07F82" w:rsidP="000B50D2">
            <w:pPr>
              <w:jc w:val="center"/>
              <w:rPr>
                <w:rFonts w:ascii="MS Sans Serif" w:hAnsi="MS Sans Serif"/>
                <w:bCs/>
              </w:rPr>
            </w:pPr>
          </w:p>
          <w:p w14:paraId="2DDBFC16" w14:textId="4BC09DFA" w:rsidR="00C07F82" w:rsidRPr="00321E17" w:rsidRDefault="00C07F82" w:rsidP="000B50D2">
            <w:pPr>
              <w:jc w:val="center"/>
              <w:rPr>
                <w:rFonts w:ascii="MS Sans Serif" w:hAnsi="MS Sans Serif"/>
                <w:bCs/>
              </w:rPr>
            </w:pPr>
          </w:p>
          <w:p w14:paraId="37796DF7" w14:textId="54AAE61B" w:rsidR="00C07F82" w:rsidRPr="00321E17" w:rsidRDefault="00C07F82" w:rsidP="000B50D2">
            <w:pPr>
              <w:jc w:val="center"/>
              <w:rPr>
                <w:rFonts w:ascii="MS Sans Serif" w:hAnsi="MS Sans Serif"/>
                <w:bCs/>
              </w:rPr>
            </w:pPr>
          </w:p>
          <w:p w14:paraId="3B4A839C" w14:textId="39911FD2" w:rsidR="00C07F82" w:rsidRPr="00321E17" w:rsidRDefault="00C07F82" w:rsidP="000B50D2">
            <w:pPr>
              <w:jc w:val="center"/>
              <w:rPr>
                <w:rFonts w:ascii="MS Sans Serif" w:hAnsi="MS Sans Serif"/>
                <w:bCs/>
              </w:rPr>
            </w:pPr>
            <w:r w:rsidRPr="00321E17">
              <w:rPr>
                <w:rFonts w:ascii="MS Sans Serif" w:hAnsi="MS Sans Serif"/>
                <w:bCs/>
              </w:rPr>
              <w:t>7</w:t>
            </w:r>
          </w:p>
          <w:p w14:paraId="0F7E90EF" w14:textId="121F9DCC" w:rsidR="00C07F82" w:rsidRPr="00321E17" w:rsidRDefault="00C07F82" w:rsidP="000B50D2">
            <w:pPr>
              <w:jc w:val="center"/>
              <w:rPr>
                <w:rFonts w:ascii="MS Sans Serif" w:hAnsi="MS Sans Serif"/>
                <w:bCs/>
              </w:rPr>
            </w:pPr>
          </w:p>
          <w:p w14:paraId="34E76735" w14:textId="0770D04B" w:rsidR="00C07F82" w:rsidRPr="00321E17" w:rsidRDefault="00C07F82" w:rsidP="00E66360">
            <w:pP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2CE3921"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tcPr>
          <w:p w14:paraId="75667B01"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tillverkning av</w:t>
            </w:r>
          </w:p>
          <w:p w14:paraId="7789C408"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1. fanér eller plywood, eller</w:t>
            </w:r>
          </w:p>
          <w:p w14:paraId="7B324BA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xml:space="preserve">2. högst 600 kubikmeter per dygn eller högst 150 000 kubikmeter per kalenderår av OSB-skivor, </w:t>
            </w:r>
            <w:r w:rsidRPr="00321E17">
              <w:rPr>
                <w:rFonts w:ascii="MS Sans Serif" w:hAnsi="MS Sans Serif"/>
              </w:rPr>
              <w:lastRenderedPageBreak/>
              <w:t>träfiberskivor, spånskivor eller andra produkter av spån.</w:t>
            </w:r>
          </w:p>
          <w:p w14:paraId="538E5E40" w14:textId="77777777" w:rsidR="00C07F82" w:rsidRPr="00321E17" w:rsidRDefault="00C07F82" w:rsidP="00A115FB">
            <w:pPr>
              <w:autoSpaceDE w:val="0"/>
              <w:autoSpaceDN w:val="0"/>
              <w:adjustRightInd w:val="0"/>
              <w:jc w:val="left"/>
              <w:rPr>
                <w:rFonts w:ascii="MS Sans Serif" w:hAnsi="MS Sans Serif"/>
              </w:rPr>
            </w:pPr>
          </w:p>
          <w:p w14:paraId="17C2A9D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-fanér eller plywood</w:t>
            </w:r>
          </w:p>
          <w:p w14:paraId="21F9BEB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500 kubikmeter men högst 150 000 kubikmeter per kalenderår av OSB-skivor, träfiberskivor, spånskivor eller andra produkter av spån.</w:t>
            </w:r>
          </w:p>
          <w:p w14:paraId="430665FC" w14:textId="0515919A"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högst 500 kubikmeter per kalenderår av OSB-skivor, träfiberskivor, spånskivor eller andra produkter av spån.</w:t>
            </w:r>
          </w:p>
        </w:tc>
      </w:tr>
      <w:tr w:rsidR="00C07F82" w:rsidRPr="00AB5E4E" w14:paraId="5C8FCEC1"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AA3F6B"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24FDEC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141C07"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7FEE40"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FE3D255" w14:textId="5DD5D27E"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b/>
              </w:rPr>
              <w:t>Lagring av timmer</w:t>
            </w:r>
          </w:p>
        </w:tc>
      </w:tr>
      <w:tr w:rsidR="00C07F82" w:rsidRPr="00AB5E4E" w14:paraId="691E006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FB9A28" w14:textId="77777777" w:rsidR="00C07F82" w:rsidRPr="00321E17" w:rsidRDefault="00C07F82" w:rsidP="000B50D2">
            <w:pPr>
              <w:jc w:val="center"/>
              <w:rPr>
                <w:rFonts w:ascii="MS Sans Serif" w:hAnsi="MS Sans Serif"/>
                <w:bCs/>
              </w:rPr>
            </w:pPr>
            <w:r w:rsidRPr="00321E17">
              <w:rPr>
                <w:rFonts w:ascii="MS Sans Serif" w:hAnsi="MS Sans Serif"/>
                <w:bCs/>
              </w:rPr>
              <w:t>8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55B46B" w14:textId="77777777" w:rsidR="00C07F82" w:rsidRPr="00321E17" w:rsidRDefault="00C07F82" w:rsidP="000B50D2">
            <w:pPr>
              <w:jc w:val="center"/>
              <w:rPr>
                <w:rFonts w:ascii="MS Sans Serif" w:hAnsi="MS Sans Serif"/>
                <w:bCs/>
              </w:rPr>
            </w:pPr>
            <w:r w:rsidRPr="00321E17">
              <w:rPr>
                <w:rFonts w:ascii="MS Sans Serif" w:hAnsi="MS Sans Serif"/>
                <w:bCs/>
              </w:rPr>
              <w:t>20.70</w:t>
            </w:r>
          </w:p>
          <w:p w14:paraId="10F73614" w14:textId="77777777" w:rsidR="00C07F82" w:rsidRPr="00321E17" w:rsidRDefault="00C07F82" w:rsidP="000B50D2">
            <w:pPr>
              <w:jc w:val="center"/>
              <w:rPr>
                <w:rFonts w:ascii="MS Sans Serif" w:hAnsi="MS Sans Serif"/>
                <w:bCs/>
              </w:rPr>
            </w:pPr>
          </w:p>
          <w:p w14:paraId="76E2627F" w14:textId="77777777" w:rsidR="00C07F82" w:rsidRPr="00321E17" w:rsidRDefault="00C07F82" w:rsidP="000B50D2">
            <w:pPr>
              <w:jc w:val="center"/>
              <w:rPr>
                <w:rFonts w:ascii="MS Sans Serif" w:hAnsi="MS Sans Serif"/>
                <w:bCs/>
              </w:rPr>
            </w:pPr>
          </w:p>
          <w:p w14:paraId="65E99C0B" w14:textId="77777777" w:rsidR="00C07F82" w:rsidRPr="00321E17" w:rsidRDefault="00C07F82" w:rsidP="000B50D2">
            <w:pPr>
              <w:jc w:val="center"/>
              <w:rPr>
                <w:rFonts w:ascii="MS Sans Serif" w:hAnsi="MS Sans Serif"/>
                <w:bCs/>
              </w:rPr>
            </w:pPr>
          </w:p>
          <w:p w14:paraId="4E144037" w14:textId="77777777" w:rsidR="00C07F82" w:rsidRPr="00321E17" w:rsidRDefault="00C07F82" w:rsidP="000B50D2">
            <w:pPr>
              <w:jc w:val="center"/>
              <w:rPr>
                <w:rFonts w:ascii="MS Sans Serif" w:hAnsi="MS Sans Serif"/>
                <w:bCs/>
              </w:rPr>
            </w:pPr>
          </w:p>
          <w:p w14:paraId="79F05F3C" w14:textId="77777777" w:rsidR="00C07F82" w:rsidRPr="00321E17" w:rsidRDefault="00C07F82" w:rsidP="000B50D2">
            <w:pPr>
              <w:jc w:val="center"/>
              <w:rPr>
                <w:rFonts w:ascii="MS Sans Serif" w:hAnsi="MS Sans Serif"/>
                <w:bCs/>
              </w:rPr>
            </w:pPr>
          </w:p>
          <w:p w14:paraId="15827829" w14:textId="77777777" w:rsidR="00C07F82" w:rsidRPr="00321E17" w:rsidRDefault="00C07F82" w:rsidP="000B50D2">
            <w:pPr>
              <w:jc w:val="center"/>
              <w:rPr>
                <w:rFonts w:ascii="MS Sans Serif" w:hAnsi="MS Sans Serif"/>
                <w:bCs/>
              </w:rPr>
            </w:pPr>
          </w:p>
          <w:p w14:paraId="49487E02" w14:textId="77777777" w:rsidR="00C07F82" w:rsidRPr="00321E17" w:rsidRDefault="00C07F82" w:rsidP="000B50D2">
            <w:pPr>
              <w:jc w:val="center"/>
              <w:rPr>
                <w:rFonts w:ascii="MS Sans Serif" w:hAnsi="MS Sans Serif"/>
                <w:bCs/>
              </w:rPr>
            </w:pPr>
          </w:p>
          <w:p w14:paraId="7D16E6A5" w14:textId="77777777" w:rsidR="00C07F82" w:rsidRPr="00321E17" w:rsidRDefault="00C07F82" w:rsidP="000B50D2">
            <w:pPr>
              <w:jc w:val="center"/>
              <w:rPr>
                <w:rFonts w:ascii="MS Sans Serif" w:hAnsi="MS Sans Serif"/>
                <w:bCs/>
              </w:rPr>
            </w:pPr>
          </w:p>
          <w:p w14:paraId="729B3290" w14:textId="77777777" w:rsidR="00C07F82" w:rsidRPr="00321E17" w:rsidRDefault="00C07F82" w:rsidP="000B50D2">
            <w:pPr>
              <w:jc w:val="center"/>
              <w:rPr>
                <w:rFonts w:ascii="MS Sans Serif" w:hAnsi="MS Sans Serif"/>
                <w:bCs/>
                <w:i/>
              </w:rPr>
            </w:pPr>
            <w:r w:rsidRPr="00321E17">
              <w:rPr>
                <w:rFonts w:ascii="MS Sans Serif" w:hAnsi="MS Sans Serif"/>
                <w:bCs/>
                <w:i/>
              </w:rPr>
              <w:t>20.70-1</w:t>
            </w:r>
          </w:p>
          <w:p w14:paraId="46EFAA6F" w14:textId="77777777" w:rsidR="00C07F82" w:rsidRPr="00321E17" w:rsidRDefault="00C07F82" w:rsidP="000B50D2">
            <w:pPr>
              <w:jc w:val="center"/>
              <w:rPr>
                <w:rFonts w:ascii="MS Sans Serif" w:hAnsi="MS Sans Serif"/>
                <w:bCs/>
                <w:i/>
              </w:rPr>
            </w:pPr>
          </w:p>
          <w:p w14:paraId="736A425B" w14:textId="77777777" w:rsidR="00C07F82" w:rsidRPr="00321E17" w:rsidRDefault="00C07F82" w:rsidP="000B50D2">
            <w:pPr>
              <w:jc w:val="center"/>
              <w:rPr>
                <w:rFonts w:ascii="MS Sans Serif" w:hAnsi="MS Sans Serif"/>
                <w:bCs/>
                <w:i/>
              </w:rPr>
            </w:pPr>
          </w:p>
          <w:p w14:paraId="4E809BB0" w14:textId="77777777" w:rsidR="00C07F82" w:rsidRPr="00321E17" w:rsidRDefault="00C07F82" w:rsidP="000B50D2">
            <w:pPr>
              <w:jc w:val="center"/>
              <w:rPr>
                <w:rFonts w:ascii="MS Sans Serif" w:hAnsi="MS Sans Serif"/>
                <w:bCs/>
                <w:i/>
              </w:rPr>
            </w:pPr>
            <w:r w:rsidRPr="00321E17">
              <w:rPr>
                <w:rFonts w:ascii="MS Sans Serif" w:hAnsi="MS Sans Serif"/>
                <w:bCs/>
                <w:i/>
              </w:rPr>
              <w:t>20.70-2</w:t>
            </w:r>
          </w:p>
          <w:p w14:paraId="36E187E1" w14:textId="77777777" w:rsidR="00C07F82" w:rsidRPr="00321E17" w:rsidRDefault="00C07F82" w:rsidP="000B50D2">
            <w:pPr>
              <w:jc w:val="center"/>
              <w:rPr>
                <w:rFonts w:ascii="MS Sans Serif" w:hAnsi="MS Sans Serif"/>
                <w:bCs/>
                <w:i/>
              </w:rPr>
            </w:pPr>
          </w:p>
          <w:p w14:paraId="05268D85" w14:textId="77777777" w:rsidR="00C07F82" w:rsidRPr="00321E17" w:rsidRDefault="00C07F82" w:rsidP="000B50D2">
            <w:pPr>
              <w:jc w:val="center"/>
              <w:rPr>
                <w:rFonts w:ascii="MS Sans Serif" w:hAnsi="MS Sans Serif"/>
                <w:bCs/>
                <w:i/>
              </w:rPr>
            </w:pPr>
          </w:p>
          <w:p w14:paraId="330FE56F" w14:textId="77777777" w:rsidR="00C07F82" w:rsidRPr="00321E17" w:rsidRDefault="00C07F82" w:rsidP="000B50D2">
            <w:pPr>
              <w:jc w:val="center"/>
              <w:rPr>
                <w:rFonts w:ascii="MS Sans Serif" w:hAnsi="MS Sans Serif"/>
                <w:bCs/>
                <w:i/>
              </w:rPr>
            </w:pPr>
          </w:p>
          <w:p w14:paraId="03E19D0F" w14:textId="77777777" w:rsidR="00C07F82" w:rsidRPr="00321E17" w:rsidRDefault="00C07F82" w:rsidP="000B50D2">
            <w:pPr>
              <w:jc w:val="center"/>
              <w:rPr>
                <w:rFonts w:ascii="MS Sans Serif" w:hAnsi="MS Sans Serif"/>
                <w:bCs/>
                <w:i/>
              </w:rPr>
            </w:pPr>
          </w:p>
          <w:p w14:paraId="0152F1BD" w14:textId="77777777" w:rsidR="00C07F82" w:rsidRPr="00321E17" w:rsidRDefault="00C07F82" w:rsidP="000B50D2">
            <w:pPr>
              <w:jc w:val="center"/>
              <w:rPr>
                <w:rFonts w:ascii="MS Sans Serif" w:hAnsi="MS Sans Serif"/>
                <w:bCs/>
                <w:i/>
              </w:rPr>
            </w:pPr>
            <w:r w:rsidRPr="00321E17">
              <w:rPr>
                <w:rFonts w:ascii="MS Sans Serif" w:hAnsi="MS Sans Serif"/>
                <w:bCs/>
                <w:i/>
              </w:rPr>
              <w:t>20.70-3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69BF1E" w14:textId="77777777" w:rsidR="00C07F82" w:rsidRPr="00321E17" w:rsidRDefault="00C07F82" w:rsidP="000B50D2">
            <w:pPr>
              <w:jc w:val="center"/>
              <w:rPr>
                <w:rFonts w:ascii="MS Sans Serif" w:hAnsi="MS Sans Serif"/>
                <w:bCs/>
              </w:rPr>
            </w:pPr>
          </w:p>
          <w:p w14:paraId="40D5B837" w14:textId="77777777" w:rsidR="00C07F82" w:rsidRPr="00321E17" w:rsidRDefault="00C07F82" w:rsidP="000B50D2">
            <w:pPr>
              <w:jc w:val="center"/>
              <w:rPr>
                <w:rFonts w:ascii="MS Sans Serif" w:hAnsi="MS Sans Serif"/>
                <w:bCs/>
              </w:rPr>
            </w:pPr>
          </w:p>
          <w:p w14:paraId="6208F969" w14:textId="77777777" w:rsidR="00C07F82" w:rsidRPr="00321E17" w:rsidRDefault="00C07F82" w:rsidP="000B50D2">
            <w:pPr>
              <w:jc w:val="center"/>
              <w:rPr>
                <w:rFonts w:ascii="MS Sans Serif" w:hAnsi="MS Sans Serif"/>
                <w:bCs/>
              </w:rPr>
            </w:pPr>
          </w:p>
          <w:p w14:paraId="0D550C69" w14:textId="77777777" w:rsidR="00C07F82" w:rsidRPr="00321E17" w:rsidRDefault="00C07F82" w:rsidP="000B50D2">
            <w:pPr>
              <w:jc w:val="center"/>
              <w:rPr>
                <w:rFonts w:ascii="MS Sans Serif" w:hAnsi="MS Sans Serif"/>
                <w:bCs/>
              </w:rPr>
            </w:pPr>
          </w:p>
          <w:p w14:paraId="12C9D4C4" w14:textId="77777777" w:rsidR="00C07F82" w:rsidRPr="00321E17" w:rsidRDefault="00C07F82" w:rsidP="000B50D2">
            <w:pPr>
              <w:jc w:val="center"/>
              <w:rPr>
                <w:rFonts w:ascii="MS Sans Serif" w:hAnsi="MS Sans Serif"/>
                <w:bCs/>
              </w:rPr>
            </w:pPr>
          </w:p>
          <w:p w14:paraId="63F414A7" w14:textId="77777777" w:rsidR="00C07F82" w:rsidRPr="00321E17" w:rsidRDefault="00C07F82" w:rsidP="000B50D2">
            <w:pPr>
              <w:jc w:val="center"/>
              <w:rPr>
                <w:rFonts w:ascii="MS Sans Serif" w:hAnsi="MS Sans Serif"/>
                <w:bCs/>
              </w:rPr>
            </w:pPr>
          </w:p>
          <w:p w14:paraId="25C94660" w14:textId="77777777" w:rsidR="00C07F82" w:rsidRPr="00321E17" w:rsidRDefault="00C07F82" w:rsidP="000B50D2">
            <w:pPr>
              <w:jc w:val="center"/>
              <w:rPr>
                <w:rFonts w:ascii="MS Sans Serif" w:hAnsi="MS Sans Serif"/>
                <w:bCs/>
              </w:rPr>
            </w:pPr>
          </w:p>
          <w:p w14:paraId="359DA672" w14:textId="77777777" w:rsidR="00C07F82" w:rsidRPr="00321E17" w:rsidRDefault="00C07F82" w:rsidP="000B50D2">
            <w:pPr>
              <w:jc w:val="center"/>
              <w:rPr>
                <w:rFonts w:ascii="MS Sans Serif" w:hAnsi="MS Sans Serif"/>
                <w:bCs/>
              </w:rPr>
            </w:pPr>
          </w:p>
          <w:p w14:paraId="7C072785" w14:textId="77777777" w:rsidR="00C07F82" w:rsidRPr="00321E17" w:rsidRDefault="00C07F82" w:rsidP="000B50D2">
            <w:pPr>
              <w:jc w:val="center"/>
              <w:rPr>
                <w:rFonts w:ascii="MS Sans Serif" w:hAnsi="MS Sans Serif"/>
                <w:bCs/>
              </w:rPr>
            </w:pPr>
          </w:p>
          <w:p w14:paraId="39841DCA" w14:textId="77777777" w:rsidR="00C07F82" w:rsidRPr="00321E17" w:rsidRDefault="00C07F82" w:rsidP="000B50D2">
            <w:pPr>
              <w:jc w:val="center"/>
              <w:rPr>
                <w:rFonts w:ascii="MS Sans Serif" w:hAnsi="MS Sans Serif"/>
                <w:bCs/>
              </w:rPr>
            </w:pPr>
            <w:r w:rsidRPr="00321E17">
              <w:rPr>
                <w:rFonts w:ascii="MS Sans Serif" w:hAnsi="MS Sans Serif"/>
                <w:bCs/>
              </w:rPr>
              <w:t>9</w:t>
            </w:r>
          </w:p>
          <w:p w14:paraId="1C77AD9F" w14:textId="77777777" w:rsidR="00C07F82" w:rsidRPr="00321E17" w:rsidRDefault="00C07F82" w:rsidP="000B50D2">
            <w:pPr>
              <w:jc w:val="center"/>
              <w:rPr>
                <w:rFonts w:ascii="MS Sans Serif" w:hAnsi="MS Sans Serif"/>
                <w:bCs/>
              </w:rPr>
            </w:pPr>
          </w:p>
          <w:p w14:paraId="364C5B11" w14:textId="77777777" w:rsidR="00C07F82" w:rsidRPr="00321E17" w:rsidRDefault="00C07F82" w:rsidP="000B50D2">
            <w:pPr>
              <w:jc w:val="center"/>
              <w:rPr>
                <w:rFonts w:ascii="MS Sans Serif" w:hAnsi="MS Sans Serif"/>
                <w:bCs/>
              </w:rPr>
            </w:pPr>
          </w:p>
          <w:p w14:paraId="2A4E7EC2" w14:textId="77777777" w:rsidR="00C07F82" w:rsidRPr="00321E17" w:rsidRDefault="00C07F82" w:rsidP="000B50D2">
            <w:pPr>
              <w:jc w:val="center"/>
              <w:rPr>
                <w:rFonts w:ascii="MS Sans Serif" w:hAnsi="MS Sans Serif"/>
                <w:bCs/>
              </w:rPr>
            </w:pPr>
            <w:r w:rsidRPr="00321E17">
              <w:rPr>
                <w:rFonts w:ascii="MS Sans Serif" w:hAnsi="MS Sans Serif"/>
                <w:bCs/>
              </w:rPr>
              <w:t>8</w:t>
            </w:r>
          </w:p>
          <w:p w14:paraId="20619B51" w14:textId="77777777" w:rsidR="00C07F82" w:rsidRPr="00321E17" w:rsidRDefault="00C07F82" w:rsidP="000B50D2">
            <w:pPr>
              <w:jc w:val="center"/>
              <w:rPr>
                <w:rFonts w:ascii="MS Sans Serif" w:hAnsi="MS Sans Serif"/>
                <w:bCs/>
              </w:rPr>
            </w:pPr>
          </w:p>
          <w:p w14:paraId="5B9026CD" w14:textId="77777777" w:rsidR="00C07F82" w:rsidRPr="00321E17" w:rsidRDefault="00C07F82" w:rsidP="000B50D2">
            <w:pPr>
              <w:jc w:val="center"/>
              <w:rPr>
                <w:rFonts w:ascii="MS Sans Serif" w:hAnsi="MS Sans Serif"/>
                <w:bCs/>
              </w:rPr>
            </w:pPr>
          </w:p>
          <w:p w14:paraId="442D5F0A" w14:textId="77777777" w:rsidR="00C07F82" w:rsidRPr="00321E17" w:rsidRDefault="00C07F82" w:rsidP="000B50D2">
            <w:pPr>
              <w:jc w:val="center"/>
              <w:rPr>
                <w:rFonts w:ascii="MS Sans Serif" w:hAnsi="MS Sans Serif"/>
                <w:bCs/>
              </w:rPr>
            </w:pPr>
          </w:p>
          <w:p w14:paraId="1BA3D0EF" w14:textId="77777777" w:rsidR="00C07F82" w:rsidRPr="00321E17" w:rsidRDefault="00C07F82" w:rsidP="000B50D2">
            <w:pPr>
              <w:jc w:val="center"/>
              <w:rPr>
                <w:rFonts w:ascii="MS Sans Serif" w:hAnsi="MS Sans Serif"/>
                <w:bCs/>
              </w:rPr>
            </w:pPr>
          </w:p>
          <w:p w14:paraId="7693338B" w14:textId="77777777" w:rsidR="00C07F82" w:rsidRPr="00321E17" w:rsidRDefault="00C07F82" w:rsidP="000B50D2">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71D2D0"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B14D87" w14:textId="77777777"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rPr>
              <w:t>Anläggning för lagring av</w:t>
            </w:r>
          </w:p>
          <w:p w14:paraId="3DF81753" w14:textId="77777777"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rPr>
              <w:t>1. mer än 20 000 kubikmeter timmer fast mått under bark (m³ fub) på land med begjutning av vatten, eller</w:t>
            </w:r>
          </w:p>
          <w:p w14:paraId="71A3987A" w14:textId="77777777"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rPr>
              <w:t>2. mer än 10 000 kubikmeter timmer fast mått under bark (m³ fub) i vatten.</w:t>
            </w:r>
          </w:p>
          <w:p w14:paraId="2C1D6B8B" w14:textId="77777777"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rPr>
              <w:t>Tillståndsplikten gäller inte om verksamheten är anmälningspliktig enligt 10 §.</w:t>
            </w:r>
          </w:p>
          <w:p w14:paraId="7FB38AA2" w14:textId="77777777" w:rsidR="00C07F82" w:rsidRPr="00321E17" w:rsidRDefault="00C07F82" w:rsidP="00D2583B">
            <w:pPr>
              <w:autoSpaceDE w:val="0"/>
              <w:autoSpaceDN w:val="0"/>
              <w:adjustRightInd w:val="0"/>
              <w:jc w:val="left"/>
              <w:rPr>
                <w:rFonts w:ascii="MS Sans Serif" w:hAnsi="MS Sans Serif"/>
              </w:rPr>
            </w:pPr>
          </w:p>
          <w:p w14:paraId="25DA7292" w14:textId="77777777" w:rsidR="00C07F82" w:rsidRPr="00321E17" w:rsidRDefault="00C07F82" w:rsidP="003A5C7F">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1. mer än 200 000 kubikmeter på land med begjutning av vatten, eller</w:t>
            </w:r>
          </w:p>
          <w:p w14:paraId="486A1F7C" w14:textId="77777777" w:rsidR="00C07F82" w:rsidRPr="00321E17" w:rsidRDefault="00C07F82" w:rsidP="003A5C7F">
            <w:pPr>
              <w:autoSpaceDE w:val="0"/>
              <w:autoSpaceDN w:val="0"/>
              <w:adjustRightInd w:val="0"/>
              <w:jc w:val="left"/>
              <w:rPr>
                <w:rFonts w:ascii="MS Sans Serif" w:hAnsi="MS Sans Serif"/>
              </w:rPr>
            </w:pPr>
            <w:r w:rsidRPr="00321E17">
              <w:rPr>
                <w:rFonts w:ascii="MS Sans Serif" w:hAnsi="MS Sans Serif"/>
              </w:rPr>
              <w:t>2. mer än 100 000 kubikmeter i vatten.</w:t>
            </w:r>
          </w:p>
          <w:p w14:paraId="2A46A6B9" w14:textId="77777777" w:rsidR="00C07F82" w:rsidRPr="00321E17" w:rsidRDefault="00C07F82" w:rsidP="003A5C7F">
            <w:pPr>
              <w:autoSpaceDE w:val="0"/>
              <w:autoSpaceDN w:val="0"/>
              <w:adjustRightInd w:val="0"/>
              <w:jc w:val="left"/>
              <w:rPr>
                <w:rFonts w:ascii="MS Sans Serif" w:hAnsi="MS Sans Serif"/>
              </w:rPr>
            </w:pPr>
            <w:r w:rsidRPr="00321E17">
              <w:rPr>
                <w:rFonts w:ascii="MS Sans Serif" w:hAnsi="MS Sans Serif"/>
              </w:rPr>
              <w:t>-1. Mer än 80 000 kubikmeter men högst 200 000 kubikmeter på land med begjutning av vatten, eller</w:t>
            </w:r>
          </w:p>
          <w:p w14:paraId="7376D667" w14:textId="77777777" w:rsidR="00C07F82" w:rsidRPr="00321E17" w:rsidRDefault="00C07F82" w:rsidP="003A5C7F">
            <w:pPr>
              <w:autoSpaceDE w:val="0"/>
              <w:autoSpaceDN w:val="0"/>
              <w:adjustRightInd w:val="0"/>
              <w:jc w:val="left"/>
              <w:rPr>
                <w:rFonts w:ascii="MS Sans Serif" w:hAnsi="MS Sans Serif"/>
              </w:rPr>
            </w:pPr>
            <w:r w:rsidRPr="00321E17">
              <w:rPr>
                <w:rFonts w:ascii="MS Sans Serif" w:hAnsi="MS Sans Serif"/>
              </w:rPr>
              <w:t>2. Mer än 10 000 kubikmeter men högst 40 000 kubikmeter i vatten.</w:t>
            </w:r>
          </w:p>
          <w:p w14:paraId="310C2D66" w14:textId="77777777" w:rsidR="00C07F82" w:rsidRPr="00321E17" w:rsidRDefault="00C07F82" w:rsidP="003A5C7F">
            <w:pPr>
              <w:autoSpaceDE w:val="0"/>
              <w:autoSpaceDN w:val="0"/>
              <w:adjustRightInd w:val="0"/>
              <w:jc w:val="left"/>
              <w:rPr>
                <w:rFonts w:ascii="MS Sans Serif" w:hAnsi="MS Sans Serif"/>
              </w:rPr>
            </w:pPr>
            <w:r w:rsidRPr="00321E17">
              <w:rPr>
                <w:rFonts w:ascii="MS Sans Serif" w:hAnsi="MS Sans Serif"/>
              </w:rPr>
              <w:t>- 1. Mer än 20 000 kubikmeter men högst 80 000 kubikmeter med begjutning av vatten, eller</w:t>
            </w:r>
          </w:p>
          <w:p w14:paraId="3B365ED2" w14:textId="77777777" w:rsidR="00C07F82" w:rsidRPr="00321E17" w:rsidRDefault="00C07F82" w:rsidP="00B47AE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2. Mer än 10 000 kubikmeter men högst 40 000 kubikmeter i vatten.</w:t>
            </w:r>
          </w:p>
        </w:tc>
      </w:tr>
      <w:tr w:rsidR="00C07F82" w:rsidRPr="00AB5E4E" w14:paraId="2338096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022C7C" w14:textId="77777777" w:rsidR="00C07F82" w:rsidRPr="00321E17" w:rsidRDefault="00C07F82" w:rsidP="000B50D2">
            <w:pPr>
              <w:jc w:val="center"/>
              <w:rPr>
                <w:rFonts w:ascii="MS Sans Serif" w:hAnsi="MS Sans Serif"/>
                <w:bCs/>
              </w:rPr>
            </w:pPr>
            <w:r w:rsidRPr="00321E17">
              <w:rPr>
                <w:rFonts w:ascii="MS Sans Serif" w:hAnsi="MS Sans Serif"/>
                <w:bCs/>
              </w:rPr>
              <w:t xml:space="preserve">8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716C4F" w14:textId="77777777" w:rsidR="00C07F82" w:rsidRPr="00321E17" w:rsidRDefault="00C07F82" w:rsidP="000B50D2">
            <w:pPr>
              <w:jc w:val="center"/>
              <w:rPr>
                <w:rFonts w:ascii="MS Sans Serif" w:hAnsi="MS Sans Serif"/>
                <w:bCs/>
              </w:rPr>
            </w:pPr>
            <w:r w:rsidRPr="00321E17">
              <w:rPr>
                <w:rFonts w:ascii="MS Sans Serif" w:hAnsi="MS Sans Serif"/>
                <w:bCs/>
              </w:rPr>
              <w:t>20.80</w:t>
            </w:r>
          </w:p>
          <w:p w14:paraId="0754F5AF" w14:textId="77777777" w:rsidR="00C07F82" w:rsidRPr="00321E17" w:rsidRDefault="00C07F82" w:rsidP="000B50D2">
            <w:pPr>
              <w:jc w:val="center"/>
              <w:rPr>
                <w:rFonts w:ascii="MS Sans Serif" w:hAnsi="MS Sans Serif"/>
                <w:bCs/>
              </w:rPr>
            </w:pPr>
          </w:p>
          <w:p w14:paraId="6161EC06" w14:textId="77777777" w:rsidR="00C07F82" w:rsidRPr="00321E17" w:rsidRDefault="00C07F82" w:rsidP="000B50D2">
            <w:pPr>
              <w:jc w:val="center"/>
              <w:rPr>
                <w:rFonts w:ascii="MS Sans Serif" w:hAnsi="MS Sans Serif"/>
                <w:bCs/>
              </w:rPr>
            </w:pPr>
          </w:p>
          <w:p w14:paraId="04A89DE4" w14:textId="77777777" w:rsidR="00C07F82" w:rsidRPr="00321E17" w:rsidRDefault="00C07F82" w:rsidP="000B50D2">
            <w:pPr>
              <w:jc w:val="center"/>
              <w:rPr>
                <w:rFonts w:ascii="MS Sans Serif" w:hAnsi="MS Sans Serif"/>
                <w:bCs/>
              </w:rPr>
            </w:pPr>
          </w:p>
          <w:p w14:paraId="53BDE308" w14:textId="77777777" w:rsidR="00C07F82" w:rsidRPr="00321E17" w:rsidRDefault="00C07F82" w:rsidP="000B50D2">
            <w:pPr>
              <w:jc w:val="center"/>
              <w:rPr>
                <w:rFonts w:ascii="MS Sans Serif" w:hAnsi="MS Sans Serif"/>
                <w:bCs/>
              </w:rPr>
            </w:pPr>
          </w:p>
          <w:p w14:paraId="36BB9461" w14:textId="77777777" w:rsidR="00C07F82" w:rsidRPr="00321E17" w:rsidRDefault="00C07F82" w:rsidP="000B50D2">
            <w:pPr>
              <w:jc w:val="center"/>
              <w:rPr>
                <w:rFonts w:ascii="MS Sans Serif" w:hAnsi="MS Sans Serif"/>
                <w:bCs/>
              </w:rPr>
            </w:pPr>
          </w:p>
          <w:p w14:paraId="55382B59" w14:textId="77777777" w:rsidR="00C07F82" w:rsidRPr="00321E17" w:rsidRDefault="00C07F82" w:rsidP="000B50D2">
            <w:pPr>
              <w:jc w:val="center"/>
              <w:rPr>
                <w:rFonts w:ascii="MS Sans Serif" w:hAnsi="MS Sans Serif"/>
                <w:bCs/>
              </w:rPr>
            </w:pPr>
          </w:p>
          <w:p w14:paraId="66E3D490" w14:textId="77777777" w:rsidR="00C07F82" w:rsidRPr="00321E17" w:rsidRDefault="00C07F82" w:rsidP="000B50D2">
            <w:pPr>
              <w:jc w:val="center"/>
              <w:rPr>
                <w:rFonts w:ascii="MS Sans Serif" w:hAnsi="MS Sans Serif"/>
                <w:bCs/>
              </w:rPr>
            </w:pPr>
          </w:p>
          <w:p w14:paraId="4D5E9358" w14:textId="77777777" w:rsidR="00C07F82" w:rsidRPr="00321E17" w:rsidRDefault="00C07F82" w:rsidP="000B50D2">
            <w:pPr>
              <w:jc w:val="center"/>
              <w:rPr>
                <w:rFonts w:ascii="MS Sans Serif" w:hAnsi="MS Sans Serif"/>
                <w:bCs/>
              </w:rPr>
            </w:pPr>
          </w:p>
          <w:p w14:paraId="40477A8C" w14:textId="77777777" w:rsidR="00C07F82" w:rsidRPr="00321E17" w:rsidRDefault="00C07F82" w:rsidP="000B50D2">
            <w:pPr>
              <w:jc w:val="center"/>
              <w:rPr>
                <w:rFonts w:ascii="MS Sans Serif" w:hAnsi="MS Sans Serif"/>
                <w:bCs/>
              </w:rPr>
            </w:pPr>
          </w:p>
          <w:p w14:paraId="11353610" w14:textId="77777777" w:rsidR="00C07F82" w:rsidRPr="00321E17" w:rsidRDefault="00C07F82" w:rsidP="000B50D2">
            <w:pPr>
              <w:jc w:val="center"/>
              <w:rPr>
                <w:rFonts w:ascii="MS Sans Serif" w:hAnsi="MS Sans Serif"/>
                <w:bCs/>
              </w:rPr>
            </w:pPr>
          </w:p>
          <w:p w14:paraId="4167B830" w14:textId="77777777" w:rsidR="00C07F82" w:rsidRPr="00321E17" w:rsidRDefault="00C07F82" w:rsidP="000B50D2">
            <w:pPr>
              <w:jc w:val="center"/>
              <w:rPr>
                <w:rFonts w:ascii="MS Sans Serif" w:hAnsi="MS Sans Serif"/>
                <w:bCs/>
              </w:rPr>
            </w:pPr>
          </w:p>
          <w:p w14:paraId="4311E201" w14:textId="77777777" w:rsidR="00C07F82" w:rsidRPr="00321E17" w:rsidRDefault="00C07F82" w:rsidP="000B50D2">
            <w:pPr>
              <w:jc w:val="center"/>
              <w:rPr>
                <w:rFonts w:ascii="MS Sans Serif" w:hAnsi="MS Sans Serif"/>
                <w:bCs/>
                <w:i/>
              </w:rPr>
            </w:pPr>
            <w:r w:rsidRPr="00321E17">
              <w:rPr>
                <w:rFonts w:ascii="MS Sans Serif" w:hAnsi="MS Sans Serif"/>
                <w:bCs/>
                <w:i/>
              </w:rPr>
              <w:t>20.80-1</w:t>
            </w:r>
          </w:p>
          <w:p w14:paraId="20180EAA" w14:textId="77777777" w:rsidR="00C07F82" w:rsidRPr="00321E17" w:rsidRDefault="00C07F82" w:rsidP="000B50D2">
            <w:pPr>
              <w:jc w:val="center"/>
              <w:rPr>
                <w:rFonts w:ascii="MS Sans Serif" w:hAnsi="MS Sans Serif"/>
                <w:bCs/>
                <w:i/>
              </w:rPr>
            </w:pPr>
          </w:p>
          <w:p w14:paraId="55F7627A" w14:textId="77777777" w:rsidR="00C07F82" w:rsidRPr="00321E17" w:rsidRDefault="00C07F82" w:rsidP="000B50D2">
            <w:pPr>
              <w:jc w:val="center"/>
              <w:rPr>
                <w:rFonts w:ascii="MS Sans Serif" w:hAnsi="MS Sans Serif"/>
                <w:bCs/>
                <w:i/>
              </w:rPr>
            </w:pPr>
            <w:r w:rsidRPr="00321E17">
              <w:rPr>
                <w:rFonts w:ascii="MS Sans Serif" w:hAnsi="MS Sans Serif"/>
                <w:bCs/>
                <w:i/>
              </w:rPr>
              <w:t>20.80-2</w:t>
            </w:r>
          </w:p>
          <w:p w14:paraId="0E89D08B" w14:textId="77777777" w:rsidR="00C07F82" w:rsidRPr="00321E17" w:rsidRDefault="00C07F82" w:rsidP="000B50D2">
            <w:pPr>
              <w:jc w:val="center"/>
              <w:rPr>
                <w:rFonts w:ascii="MS Sans Serif" w:hAnsi="MS Sans Serif"/>
                <w:bCs/>
                <w:i/>
              </w:rPr>
            </w:pPr>
          </w:p>
          <w:p w14:paraId="58121F63" w14:textId="77777777" w:rsidR="00C07F82" w:rsidRPr="00321E17" w:rsidRDefault="00C07F82" w:rsidP="000B50D2">
            <w:pPr>
              <w:jc w:val="center"/>
              <w:rPr>
                <w:rFonts w:ascii="MS Sans Serif" w:hAnsi="MS Sans Serif"/>
                <w:bCs/>
                <w:i/>
              </w:rPr>
            </w:pPr>
            <w:r w:rsidRPr="00321E17">
              <w:rPr>
                <w:rFonts w:ascii="MS Sans Serif" w:hAnsi="MS Sans Serif"/>
                <w:bCs/>
                <w:i/>
              </w:rPr>
              <w:t>20.80-3</w:t>
            </w:r>
          </w:p>
          <w:p w14:paraId="4A4B1053" w14:textId="77777777" w:rsidR="00C07F82" w:rsidRPr="00321E17" w:rsidRDefault="00C07F82" w:rsidP="000B50D2">
            <w:pPr>
              <w:jc w:val="center"/>
              <w:rPr>
                <w:rFonts w:ascii="MS Sans Serif" w:hAnsi="MS Sans Serif"/>
                <w:bCs/>
                <w:i/>
              </w:rPr>
            </w:pPr>
          </w:p>
          <w:p w14:paraId="3CBE278E" w14:textId="77777777" w:rsidR="00C07F82" w:rsidRPr="00321E17" w:rsidRDefault="00C07F82" w:rsidP="000B50D2">
            <w:pPr>
              <w:jc w:val="center"/>
              <w:rPr>
                <w:rFonts w:ascii="MS Sans Serif" w:hAnsi="MS Sans Serif"/>
                <w:bCs/>
                <w:i/>
              </w:rPr>
            </w:pPr>
            <w:r w:rsidRPr="00321E17">
              <w:rPr>
                <w:rFonts w:ascii="MS Sans Serif" w:hAnsi="MS Sans Serif"/>
                <w:bCs/>
                <w:i/>
              </w:rPr>
              <w:t>20.80-4</w:t>
            </w:r>
          </w:p>
          <w:p w14:paraId="66003F89" w14:textId="77777777" w:rsidR="00C07F82" w:rsidRPr="00321E17" w:rsidRDefault="00C07F82" w:rsidP="000B50D2">
            <w:pPr>
              <w:jc w:val="center"/>
              <w:rPr>
                <w:rFonts w:ascii="MS Sans Serif" w:hAnsi="MS Sans Serif"/>
                <w:bCs/>
                <w:i/>
              </w:rPr>
            </w:pPr>
          </w:p>
          <w:p w14:paraId="32925984" w14:textId="77777777" w:rsidR="00C07F82" w:rsidRPr="00321E17" w:rsidRDefault="00C07F82" w:rsidP="000B50D2">
            <w:pPr>
              <w:jc w:val="center"/>
              <w:rPr>
                <w:rFonts w:ascii="MS Sans Serif" w:hAnsi="MS Sans Serif"/>
                <w:bCs/>
                <w:i/>
              </w:rPr>
            </w:pPr>
            <w:r w:rsidRPr="00321E17">
              <w:rPr>
                <w:rFonts w:ascii="MS Sans Serif" w:hAnsi="MS Sans Serif"/>
                <w:bCs/>
                <w:i/>
              </w:rPr>
              <w:t>20.80-5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61DB39" w14:textId="77777777" w:rsidR="00C07F82" w:rsidRPr="00321E17" w:rsidRDefault="00C07F82" w:rsidP="000B50D2">
            <w:pPr>
              <w:jc w:val="center"/>
              <w:rPr>
                <w:rFonts w:ascii="MS Sans Serif" w:hAnsi="MS Sans Serif"/>
                <w:bCs/>
              </w:rPr>
            </w:pPr>
          </w:p>
          <w:p w14:paraId="7E23CE14" w14:textId="77777777" w:rsidR="00C07F82" w:rsidRPr="00321E17" w:rsidRDefault="00C07F82" w:rsidP="000B50D2">
            <w:pPr>
              <w:jc w:val="center"/>
              <w:rPr>
                <w:rFonts w:ascii="MS Sans Serif" w:hAnsi="MS Sans Serif"/>
                <w:bCs/>
              </w:rPr>
            </w:pPr>
          </w:p>
          <w:p w14:paraId="3EA5D432" w14:textId="77777777" w:rsidR="00C07F82" w:rsidRPr="00321E17" w:rsidRDefault="00C07F82" w:rsidP="000B50D2">
            <w:pPr>
              <w:jc w:val="center"/>
              <w:rPr>
                <w:rFonts w:ascii="MS Sans Serif" w:hAnsi="MS Sans Serif"/>
                <w:bCs/>
              </w:rPr>
            </w:pPr>
          </w:p>
          <w:p w14:paraId="7ACA509C" w14:textId="77777777" w:rsidR="00C07F82" w:rsidRPr="00321E17" w:rsidRDefault="00C07F82" w:rsidP="000B50D2">
            <w:pPr>
              <w:jc w:val="center"/>
              <w:rPr>
                <w:rFonts w:ascii="MS Sans Serif" w:hAnsi="MS Sans Serif"/>
                <w:bCs/>
              </w:rPr>
            </w:pPr>
          </w:p>
          <w:p w14:paraId="3E8377B1" w14:textId="77777777" w:rsidR="00C07F82" w:rsidRPr="00321E17" w:rsidRDefault="00C07F82" w:rsidP="000B50D2">
            <w:pPr>
              <w:jc w:val="center"/>
              <w:rPr>
                <w:rFonts w:ascii="MS Sans Serif" w:hAnsi="MS Sans Serif"/>
                <w:bCs/>
              </w:rPr>
            </w:pPr>
          </w:p>
          <w:p w14:paraId="5493A76D" w14:textId="77777777" w:rsidR="00C07F82" w:rsidRPr="00321E17" w:rsidRDefault="00C07F82" w:rsidP="000B50D2">
            <w:pPr>
              <w:jc w:val="center"/>
              <w:rPr>
                <w:rFonts w:ascii="MS Sans Serif" w:hAnsi="MS Sans Serif"/>
                <w:bCs/>
              </w:rPr>
            </w:pPr>
          </w:p>
          <w:p w14:paraId="3F8AF08A" w14:textId="77777777" w:rsidR="00C07F82" w:rsidRPr="00321E17" w:rsidRDefault="00C07F82" w:rsidP="000B50D2">
            <w:pPr>
              <w:jc w:val="center"/>
              <w:rPr>
                <w:rFonts w:ascii="MS Sans Serif" w:hAnsi="MS Sans Serif"/>
                <w:bCs/>
              </w:rPr>
            </w:pPr>
          </w:p>
          <w:p w14:paraId="503AC635" w14:textId="77777777" w:rsidR="00C07F82" w:rsidRPr="00321E17" w:rsidRDefault="00C07F82" w:rsidP="000B50D2">
            <w:pPr>
              <w:jc w:val="center"/>
              <w:rPr>
                <w:rFonts w:ascii="MS Sans Serif" w:hAnsi="MS Sans Serif"/>
                <w:bCs/>
              </w:rPr>
            </w:pPr>
          </w:p>
          <w:p w14:paraId="79D2C48E" w14:textId="77777777" w:rsidR="00C07F82" w:rsidRPr="00321E17" w:rsidRDefault="00C07F82" w:rsidP="000B50D2">
            <w:pPr>
              <w:jc w:val="center"/>
              <w:rPr>
                <w:rFonts w:ascii="MS Sans Serif" w:hAnsi="MS Sans Serif"/>
                <w:bCs/>
              </w:rPr>
            </w:pPr>
          </w:p>
          <w:p w14:paraId="25CB6B9B" w14:textId="77777777" w:rsidR="00C07F82" w:rsidRPr="00321E17" w:rsidRDefault="00C07F82" w:rsidP="000B50D2">
            <w:pPr>
              <w:jc w:val="center"/>
              <w:rPr>
                <w:rFonts w:ascii="MS Sans Serif" w:hAnsi="MS Sans Serif"/>
                <w:bCs/>
              </w:rPr>
            </w:pPr>
          </w:p>
          <w:p w14:paraId="07EBE211" w14:textId="77777777" w:rsidR="00C07F82" w:rsidRPr="00321E17" w:rsidRDefault="00C07F82" w:rsidP="000B50D2">
            <w:pPr>
              <w:jc w:val="center"/>
              <w:rPr>
                <w:rFonts w:ascii="MS Sans Serif" w:hAnsi="MS Sans Serif"/>
                <w:bCs/>
              </w:rPr>
            </w:pPr>
          </w:p>
          <w:p w14:paraId="7F4C67F6" w14:textId="77777777" w:rsidR="00C07F82" w:rsidRPr="00321E17" w:rsidRDefault="00C07F82" w:rsidP="000B50D2">
            <w:pPr>
              <w:jc w:val="center"/>
              <w:rPr>
                <w:rFonts w:ascii="MS Sans Serif" w:hAnsi="MS Sans Serif"/>
                <w:bCs/>
              </w:rPr>
            </w:pPr>
          </w:p>
          <w:p w14:paraId="313D34A4"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14193D31" w14:textId="77777777" w:rsidR="00C07F82" w:rsidRPr="00321E17" w:rsidRDefault="00C07F82" w:rsidP="000B50D2">
            <w:pPr>
              <w:jc w:val="center"/>
              <w:rPr>
                <w:rFonts w:ascii="MS Sans Serif" w:hAnsi="MS Sans Serif"/>
                <w:bCs/>
              </w:rPr>
            </w:pPr>
          </w:p>
          <w:p w14:paraId="274D2A76" w14:textId="77777777" w:rsidR="00C07F82" w:rsidRPr="00321E17" w:rsidRDefault="00C07F82" w:rsidP="000B50D2">
            <w:pPr>
              <w:jc w:val="center"/>
              <w:rPr>
                <w:rFonts w:ascii="MS Sans Serif" w:hAnsi="MS Sans Serif"/>
                <w:bCs/>
              </w:rPr>
            </w:pPr>
            <w:r w:rsidRPr="00321E17">
              <w:rPr>
                <w:rFonts w:ascii="MS Sans Serif" w:hAnsi="MS Sans Serif"/>
                <w:bCs/>
              </w:rPr>
              <w:t>5</w:t>
            </w:r>
          </w:p>
          <w:p w14:paraId="5662CA68" w14:textId="77777777" w:rsidR="00C07F82" w:rsidRPr="00321E17" w:rsidRDefault="00C07F82" w:rsidP="000B50D2">
            <w:pPr>
              <w:jc w:val="center"/>
              <w:rPr>
                <w:rFonts w:ascii="MS Sans Serif" w:hAnsi="MS Sans Serif"/>
                <w:bCs/>
              </w:rPr>
            </w:pPr>
          </w:p>
          <w:p w14:paraId="26FBD3F2" w14:textId="77777777" w:rsidR="00C07F82" w:rsidRPr="00321E17" w:rsidRDefault="00C07F82" w:rsidP="000B50D2">
            <w:pPr>
              <w:jc w:val="center"/>
              <w:rPr>
                <w:rFonts w:ascii="MS Sans Serif" w:hAnsi="MS Sans Serif"/>
                <w:bCs/>
              </w:rPr>
            </w:pPr>
            <w:r w:rsidRPr="00321E17">
              <w:rPr>
                <w:rFonts w:ascii="MS Sans Serif" w:hAnsi="MS Sans Serif"/>
                <w:bCs/>
              </w:rPr>
              <w:t>3</w:t>
            </w:r>
          </w:p>
          <w:p w14:paraId="25FEAE6D" w14:textId="77777777" w:rsidR="00C07F82" w:rsidRPr="00321E17" w:rsidRDefault="00C07F82" w:rsidP="000B50D2">
            <w:pPr>
              <w:jc w:val="center"/>
              <w:rPr>
                <w:rFonts w:ascii="MS Sans Serif" w:hAnsi="MS Sans Serif"/>
                <w:bCs/>
              </w:rPr>
            </w:pPr>
          </w:p>
          <w:p w14:paraId="36765853"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752741FD" w14:textId="77777777" w:rsidR="00C07F82" w:rsidRPr="00321E17" w:rsidRDefault="00C07F82" w:rsidP="000B50D2">
            <w:pPr>
              <w:jc w:val="center"/>
              <w:rPr>
                <w:rFonts w:ascii="MS Sans Serif" w:hAnsi="MS Sans Serif"/>
                <w:bCs/>
              </w:rPr>
            </w:pPr>
          </w:p>
          <w:p w14:paraId="7E1B7EF1"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DFB561"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C3E14CA"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Anläggning för lagring av</w:t>
            </w:r>
          </w:p>
          <w:p w14:paraId="74B07F51"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1. mer än 2 000 kubikmeter timmer fast mått under bark (m³ fub), om lagringen sker på land utan vattenbegjutning,</w:t>
            </w:r>
          </w:p>
          <w:p w14:paraId="32114308"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2. mer än 500 kubikmeter timmer fast mått under bark (m³ fub), om lagringen sker på land med vattenbegjutning och inte är tillståndspliktig enligt 8 §, eller</w:t>
            </w:r>
          </w:p>
          <w:p w14:paraId="5B456671"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3. mer än 500 kubikmeter timmer fast mått under bark (m³ fub) i vatten, om lagringen inte är tillståndspliktig enligt 8 §.</w:t>
            </w:r>
          </w:p>
          <w:p w14:paraId="1077E368" w14:textId="77777777" w:rsidR="00C07F82" w:rsidRPr="00321E17" w:rsidRDefault="00C07F82" w:rsidP="00E578B2">
            <w:pPr>
              <w:autoSpaceDE w:val="0"/>
              <w:autoSpaceDN w:val="0"/>
              <w:adjustRightInd w:val="0"/>
              <w:jc w:val="left"/>
              <w:rPr>
                <w:rFonts w:ascii="MS Sans Serif" w:hAnsi="MS Sans Serif"/>
              </w:rPr>
            </w:pPr>
          </w:p>
          <w:p w14:paraId="625BC4E7"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10 000 kubikmeter men högst 20 000 kubikmeter på land med vattenbegjutning</w:t>
            </w:r>
          </w:p>
          <w:p w14:paraId="759DADA1"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500 kubikmeter men högst 10 000 kubikmeter på land med vattenbegjutning.</w:t>
            </w:r>
          </w:p>
          <w:p w14:paraId="3D1ADFEA"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2 000 kubikmeter på land utan vattenbegjutning.</w:t>
            </w:r>
          </w:p>
          <w:p w14:paraId="4B0CF989"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5 000 kubikmeter men högst 10 000 kubikmeter i vatten.</w:t>
            </w:r>
          </w:p>
          <w:p w14:paraId="4BCDDB54" w14:textId="77777777" w:rsidR="00C07F82" w:rsidRPr="00321E17" w:rsidRDefault="00C07F82" w:rsidP="0094671A">
            <w:pPr>
              <w:autoSpaceDE w:val="0"/>
              <w:autoSpaceDN w:val="0"/>
              <w:adjustRightInd w:val="0"/>
              <w:jc w:val="left"/>
              <w:rPr>
                <w:rFonts w:ascii="MS Sans Serif" w:hAnsi="MS Sans Serif"/>
              </w:rPr>
            </w:pPr>
            <w:r w:rsidRPr="00321E17">
              <w:rPr>
                <w:rFonts w:ascii="MS Sans Serif" w:hAnsi="MS Sans Serif"/>
              </w:rPr>
              <w:t>- Mer än 500 kubikmeter men högst 5 000 kubikmeter i vatten.</w:t>
            </w:r>
          </w:p>
        </w:tc>
      </w:tr>
      <w:tr w:rsidR="00C07F82" w:rsidRPr="00AB5E4E" w14:paraId="2879FE0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CE484E"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B8AA87" w14:textId="77777777" w:rsidR="00C07F82" w:rsidRPr="00321E17" w:rsidRDefault="00C07F82" w:rsidP="000B50D2">
            <w:pPr>
              <w:jc w:val="center"/>
              <w:rPr>
                <w:rFonts w:ascii="MS Sans Serif" w:hAnsi="MS Sans Serif"/>
                <w:bCs/>
              </w:rPr>
            </w:pPr>
            <w:r w:rsidRPr="00321E17">
              <w:rPr>
                <w:rFonts w:ascii="MS Sans Serif" w:hAnsi="MS Sans Serif"/>
                <w:bCs/>
              </w:rPr>
              <w:t>20.8001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AAE9CC"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094C35"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BD6EE3"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lagring av mer än 500 kubikmeter timmer men högst 2000 kubikmeter fast mått under bark (m</w:t>
            </w:r>
            <w:r w:rsidRPr="00321E17">
              <w:rPr>
                <w:rFonts w:ascii="MS Sans Serif" w:hAnsi="MS Sans Serif"/>
                <w:vertAlign w:val="superscript"/>
              </w:rPr>
              <w:t>3</w:t>
            </w:r>
            <w:r w:rsidRPr="00321E17">
              <w:rPr>
                <w:rFonts w:ascii="MS Sans Serif" w:hAnsi="MS Sans Serif"/>
              </w:rPr>
              <w:t xml:space="preserve"> fub), om lagringen sker på land utan vattenbegjutning.</w:t>
            </w:r>
          </w:p>
        </w:tc>
      </w:tr>
      <w:tr w:rsidR="00C07F82" w:rsidRPr="00AB5E4E" w14:paraId="46ED412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3EFDE"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E60BDC" w14:textId="77777777" w:rsidR="00C07F82" w:rsidRPr="00321E17" w:rsidRDefault="00C07F82" w:rsidP="000B50D2">
            <w:pPr>
              <w:jc w:val="center"/>
              <w:rPr>
                <w:rFonts w:ascii="MS Sans Serif" w:hAnsi="MS Sans Serif"/>
                <w:bCs/>
              </w:rPr>
            </w:pPr>
            <w:r w:rsidRPr="00321E17">
              <w:rPr>
                <w:rFonts w:ascii="MS Sans Serif" w:hAnsi="MS Sans Serif"/>
                <w:bCs/>
              </w:rPr>
              <w:t>20.8002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932C41"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59E242"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49CE6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lagring av högst 500 kubikmeter timmer fast mått under bark (m</w:t>
            </w:r>
            <w:r w:rsidRPr="00321E17">
              <w:rPr>
                <w:rFonts w:ascii="MS Sans Serif" w:hAnsi="MS Sans Serif"/>
                <w:vertAlign w:val="superscript"/>
              </w:rPr>
              <w:t>3</w:t>
            </w:r>
            <w:r w:rsidRPr="00321E17">
              <w:rPr>
                <w:rFonts w:ascii="MS Sans Serif" w:hAnsi="MS Sans Serif"/>
              </w:rPr>
              <w:t xml:space="preserve"> fub) i vatten.</w:t>
            </w:r>
          </w:p>
        </w:tc>
      </w:tr>
      <w:tr w:rsidR="00C07F82" w:rsidRPr="00D85CB7" w14:paraId="26FD631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E896D6" w14:textId="77777777" w:rsidR="00C07F82" w:rsidRPr="00321E17" w:rsidRDefault="00C07F82" w:rsidP="000B50D2">
            <w:pPr>
              <w:jc w:val="center"/>
              <w:rPr>
                <w:rFonts w:ascii="MS Sans Serif" w:hAnsi="MS Sans Serif"/>
                <w:bCs/>
              </w:rPr>
            </w:pPr>
            <w:r w:rsidRPr="00321E17">
              <w:rPr>
                <w:rFonts w:ascii="MS Sans Serif" w:hAnsi="MS Sans Serif"/>
                <w:bCs/>
              </w:rPr>
              <w:t>8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3EF4F47" w14:textId="77777777" w:rsidR="00C07F82" w:rsidRPr="00321E17" w:rsidRDefault="00C07F82" w:rsidP="000B50D2">
            <w:pPr>
              <w:jc w:val="center"/>
              <w:rPr>
                <w:rFonts w:ascii="MS Sans Serif" w:hAnsi="MS Sans Serif"/>
                <w:bCs/>
              </w:rPr>
            </w:pPr>
            <w:r w:rsidRPr="00321E17">
              <w:rPr>
                <w:rFonts w:ascii="MS Sans Serif" w:hAnsi="MS Sans Serif"/>
                <w:bCs/>
              </w:rPr>
              <w:t>20.90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869C36"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E6B3FD"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93C8F3" w14:textId="77777777" w:rsidR="00C07F82" w:rsidRPr="00321E17" w:rsidRDefault="00C07F82" w:rsidP="00002488">
            <w:pPr>
              <w:jc w:val="left"/>
              <w:rPr>
                <w:rFonts w:ascii="MS Sans Serif" w:hAnsi="MS Sans Serif"/>
              </w:rPr>
            </w:pPr>
            <w:r w:rsidRPr="00321E17">
              <w:rPr>
                <w:rFonts w:ascii="MS Sans Serif" w:hAnsi="MS Sans Serif"/>
              </w:rPr>
              <w:t xml:space="preserve">Anläggning för lagring av timmer som inte sker i eller nära vattentäkt, om lagringen har pågått mer </w:t>
            </w:r>
            <w:r w:rsidRPr="00321E17">
              <w:rPr>
                <w:rFonts w:ascii="MS Sans Serif" w:hAnsi="MS Sans Serif"/>
              </w:rPr>
              <w:lastRenderedPageBreak/>
              <w:t>än sex veckor, behövs med anledning av storm eller orkan och omfattar</w:t>
            </w:r>
          </w:p>
          <w:p w14:paraId="4390FC87" w14:textId="77777777" w:rsidR="00C07F82" w:rsidRPr="00321E17" w:rsidRDefault="00C07F82" w:rsidP="00002488">
            <w:pPr>
              <w:jc w:val="left"/>
              <w:rPr>
                <w:rFonts w:ascii="MS Sans Serif" w:hAnsi="MS Sans Serif"/>
              </w:rPr>
            </w:pPr>
            <w:r w:rsidRPr="00321E17">
              <w:rPr>
                <w:rFonts w:ascii="MS Sans Serif" w:hAnsi="MS Sans Serif"/>
              </w:rPr>
              <w:t>1. mer än 20 000 kubikmeter timmer fast mått under bark (m</w:t>
            </w:r>
            <w:r w:rsidRPr="00321E17">
              <w:rPr>
                <w:rFonts w:ascii="MS Sans Serif" w:hAnsi="MS Sans Serif"/>
                <w:vertAlign w:val="superscript"/>
              </w:rPr>
              <w:t>3</w:t>
            </w:r>
            <w:r w:rsidRPr="00321E17">
              <w:rPr>
                <w:rFonts w:ascii="MS Sans Serif" w:hAnsi="MS Sans Serif"/>
              </w:rPr>
              <w:t xml:space="preserve"> fub) på land med begjutning av vatten, eller</w:t>
            </w:r>
          </w:p>
          <w:p w14:paraId="2C349040" w14:textId="77777777" w:rsidR="00C07F82" w:rsidRPr="00321E17" w:rsidRDefault="00C07F82" w:rsidP="00002488">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2. mer än 10 000 kubikmeter timmer fast mått under bark (m</w:t>
            </w:r>
            <w:r w:rsidRPr="00321E17">
              <w:rPr>
                <w:rFonts w:ascii="MS Sans Serif" w:hAnsi="MS Sans Serif"/>
                <w:vertAlign w:val="superscript"/>
              </w:rPr>
              <w:t>3</w:t>
            </w:r>
            <w:r w:rsidRPr="00321E17">
              <w:rPr>
                <w:rFonts w:ascii="MS Sans Serif" w:hAnsi="MS Sans Serif"/>
              </w:rPr>
              <w:t xml:space="preserve"> fub) i vatten.</w:t>
            </w:r>
          </w:p>
        </w:tc>
      </w:tr>
      <w:tr w:rsidR="00C07F82" w:rsidRPr="00AB5E4E" w14:paraId="69376F1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CEB128"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6F42E4" w14:textId="77777777" w:rsidR="00C07F82" w:rsidRPr="00321E17" w:rsidRDefault="00C07F82" w:rsidP="000B50D2">
            <w:pPr>
              <w:jc w:val="center"/>
              <w:rPr>
                <w:rFonts w:ascii="MS Sans Serif" w:hAnsi="MS Sans Serif"/>
                <w:bCs/>
              </w:rPr>
            </w:pPr>
            <w:r w:rsidRPr="00321E17">
              <w:rPr>
                <w:rFonts w:ascii="MS Sans Serif" w:hAnsi="MS Sans Serif"/>
                <w:bCs/>
              </w:rPr>
              <w:t>20.9001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B9E59"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A84B17"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559B6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lagring av timmer som inte sker i eller nära vattentäkt, om lagringen har pågått mer än sex veckor, behövs med anledning av storm eller orkan och omfattar</w:t>
            </w:r>
            <w:r w:rsidRPr="00321E17">
              <w:rPr>
                <w:rFonts w:ascii="MS Sans Serif" w:hAnsi="MS Sans Serif"/>
              </w:rPr>
              <w:br/>
              <w:t>1. högst 20 000 kubikmeter timmer fast mått under bark (m</w:t>
            </w:r>
            <w:r w:rsidRPr="00321E17">
              <w:rPr>
                <w:rFonts w:ascii="MS Sans Serif" w:hAnsi="MS Sans Serif"/>
                <w:vertAlign w:val="superscript"/>
              </w:rPr>
              <w:t>3</w:t>
            </w:r>
            <w:r w:rsidRPr="00321E17">
              <w:rPr>
                <w:rFonts w:ascii="MS Sans Serif" w:hAnsi="MS Sans Serif"/>
              </w:rPr>
              <w:t xml:space="preserve"> fub) på land med begjutning av vatten, eller</w:t>
            </w:r>
            <w:r w:rsidRPr="00321E17">
              <w:rPr>
                <w:rFonts w:ascii="MS Sans Serif" w:hAnsi="MS Sans Serif"/>
              </w:rPr>
              <w:br/>
              <w:t>2. högst 10 000 kubikmeter timmer fast mått under bark (m</w:t>
            </w:r>
            <w:r w:rsidRPr="00321E17">
              <w:rPr>
                <w:rFonts w:ascii="MS Sans Serif" w:hAnsi="MS Sans Serif"/>
                <w:vertAlign w:val="superscript"/>
              </w:rPr>
              <w:t>3</w:t>
            </w:r>
            <w:r w:rsidRPr="00321E17">
              <w:rPr>
                <w:rFonts w:ascii="MS Sans Serif" w:hAnsi="MS Sans Serif"/>
              </w:rPr>
              <w:t xml:space="preserve"> fub) i vatten.</w:t>
            </w:r>
          </w:p>
        </w:tc>
      </w:tr>
      <w:tr w:rsidR="00C07F82" w:rsidRPr="00AB5E4E" w14:paraId="0EE94D52"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AE9C01"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A39E7D"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36E383"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96BD44"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5E7D411" w14:textId="2EA468D0" w:rsidR="00C07F82" w:rsidRPr="00321E17" w:rsidRDefault="00C07F82" w:rsidP="000B50D2">
            <w:pPr>
              <w:autoSpaceDE w:val="0"/>
              <w:autoSpaceDN w:val="0"/>
              <w:adjustRightInd w:val="0"/>
              <w:jc w:val="left"/>
              <w:rPr>
                <w:rFonts w:ascii="MS Sans Serif" w:hAnsi="MS Sans Serif"/>
              </w:rPr>
            </w:pPr>
            <w:r w:rsidRPr="00321E17">
              <w:rPr>
                <w:rFonts w:ascii="MS Sans Serif" w:hAnsi="MS Sans Serif"/>
                <w:b/>
              </w:rPr>
              <w:t>Behandling av blånadssvamp</w:t>
            </w:r>
          </w:p>
        </w:tc>
      </w:tr>
      <w:tr w:rsidR="00C07F82" w:rsidRPr="008B5AF9" w14:paraId="127CF29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747EE53" w14:textId="77777777" w:rsidR="00C07F82" w:rsidRPr="00321E17" w:rsidRDefault="00C07F82" w:rsidP="000B50D2">
            <w:pPr>
              <w:jc w:val="center"/>
              <w:rPr>
                <w:rFonts w:ascii="MS Sans Serif" w:hAnsi="MS Sans Serif"/>
                <w:bCs/>
              </w:rPr>
            </w:pPr>
            <w:r w:rsidRPr="00321E17">
              <w:rPr>
                <w:rFonts w:ascii="MS Sans Serif" w:hAnsi="MS Sans Serif"/>
                <w:bCs/>
              </w:rPr>
              <w:t>8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8EAE16" w14:textId="6D4A0359" w:rsidR="00C07F82" w:rsidRPr="00321E17" w:rsidRDefault="00C07F82" w:rsidP="000B50D2">
            <w:pPr>
              <w:jc w:val="center"/>
              <w:rPr>
                <w:rFonts w:ascii="MS Sans Serif" w:hAnsi="MS Sans Serif"/>
                <w:bCs/>
              </w:rPr>
            </w:pPr>
            <w:r w:rsidRPr="00321E17">
              <w:rPr>
                <w:rFonts w:ascii="MS Sans Serif" w:hAnsi="MS Sans Serif"/>
                <w:bCs/>
              </w:rPr>
              <w:t>20.91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108B1A" w14:textId="20598968" w:rsidR="00C07F82" w:rsidRPr="00321E17" w:rsidRDefault="00C07F82" w:rsidP="000B50D2">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ADC484"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80F801"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behandling av trä och träprodukter mot blånadssvamp.</w:t>
            </w:r>
          </w:p>
          <w:p w14:paraId="3958C323" w14:textId="15B72CA9"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 eller anmälningspliktig enligt 1 eller 2 §.</w:t>
            </w:r>
          </w:p>
        </w:tc>
      </w:tr>
      <w:tr w:rsidR="00C07F82" w:rsidRPr="00D85CB7" w14:paraId="4EF7E9E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742A34"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83FD6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76C2B2"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0D14C7"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5E2EF4E" w14:textId="77777777" w:rsidR="00C07F82" w:rsidRPr="00321E17" w:rsidRDefault="00C07F82" w:rsidP="00E578B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MASSA, PAPPER OCH PAPPERSVAROR</w:t>
            </w:r>
          </w:p>
        </w:tc>
      </w:tr>
      <w:tr w:rsidR="00C07F82" w:rsidRPr="00AB5E4E" w14:paraId="35798C7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D5314A" w14:textId="77777777" w:rsidR="00C07F82" w:rsidRPr="00321E17" w:rsidRDefault="00C07F82" w:rsidP="000B50D2">
            <w:pPr>
              <w:jc w:val="center"/>
              <w:rPr>
                <w:rFonts w:ascii="MS Sans Serif" w:hAnsi="MS Sans Serif"/>
                <w:bCs/>
              </w:rPr>
            </w:pPr>
            <w:r w:rsidRPr="00321E17">
              <w:rPr>
                <w:rFonts w:ascii="MS Sans Serif" w:hAnsi="MS Sans Serif"/>
                <w:bCs/>
              </w:rPr>
              <w:t>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7EB13D" w14:textId="06BB154A" w:rsidR="00C07F82" w:rsidRPr="00321E17" w:rsidRDefault="00C07F82" w:rsidP="000B50D2">
            <w:pPr>
              <w:jc w:val="center"/>
              <w:rPr>
                <w:rFonts w:ascii="MS Sans Serif" w:hAnsi="MS Sans Serif"/>
                <w:bCs/>
              </w:rPr>
            </w:pPr>
            <w:r w:rsidRPr="00321E17">
              <w:rPr>
                <w:rFonts w:ascii="MS Sans Serif" w:hAnsi="MS Sans Serif"/>
                <w:bCs/>
              </w:rPr>
              <w:t xml:space="preserve">21.10-i </w:t>
            </w:r>
          </w:p>
          <w:p w14:paraId="1F6232F3" w14:textId="3485624E" w:rsidR="00C07F82" w:rsidRPr="00321E17" w:rsidRDefault="00C07F82" w:rsidP="000B50D2">
            <w:pPr>
              <w:jc w:val="center"/>
              <w:rPr>
                <w:rFonts w:ascii="MS Sans Serif" w:hAnsi="MS Sans Serif"/>
                <w:bCs/>
              </w:rPr>
            </w:pPr>
          </w:p>
          <w:p w14:paraId="7C19243F" w14:textId="77777777" w:rsidR="00C07F82" w:rsidRPr="00321E17" w:rsidRDefault="00C07F82" w:rsidP="000B50D2">
            <w:pPr>
              <w:jc w:val="center"/>
              <w:rPr>
                <w:rFonts w:ascii="MS Sans Serif" w:hAnsi="MS Sans Serif"/>
                <w:bCs/>
              </w:rPr>
            </w:pPr>
          </w:p>
          <w:p w14:paraId="15495A30" w14:textId="77777777" w:rsidR="00C07F82" w:rsidRPr="00321E17" w:rsidRDefault="00C07F82" w:rsidP="000B50D2">
            <w:pPr>
              <w:jc w:val="center"/>
              <w:rPr>
                <w:rFonts w:ascii="MS Sans Serif" w:hAnsi="MS Sans Serif"/>
                <w:bCs/>
              </w:rPr>
            </w:pPr>
          </w:p>
          <w:p w14:paraId="3A15A8F9" w14:textId="575448A0" w:rsidR="00C07F82" w:rsidRPr="00321E17" w:rsidRDefault="00C07F82" w:rsidP="000B50D2">
            <w:pPr>
              <w:jc w:val="center"/>
              <w:rPr>
                <w:rFonts w:ascii="MS Sans Serif" w:hAnsi="MS Sans Serif"/>
                <w:bCs/>
                <w:i/>
              </w:rPr>
            </w:pPr>
            <w:r w:rsidRPr="00321E17">
              <w:rPr>
                <w:rFonts w:ascii="MS Sans Serif" w:hAnsi="MS Sans Serif"/>
                <w:bCs/>
                <w:i/>
              </w:rPr>
              <w:t>21.10-i1</w:t>
            </w:r>
          </w:p>
          <w:p w14:paraId="6C002182" w14:textId="77777777" w:rsidR="00C07F82" w:rsidRPr="00321E17" w:rsidRDefault="00C07F82" w:rsidP="000B50D2">
            <w:pPr>
              <w:jc w:val="center"/>
              <w:rPr>
                <w:rFonts w:ascii="MS Sans Serif" w:hAnsi="MS Sans Serif"/>
                <w:bCs/>
                <w:i/>
              </w:rPr>
            </w:pPr>
          </w:p>
          <w:p w14:paraId="5C127C40" w14:textId="640F085D" w:rsidR="00C07F82" w:rsidRPr="00321E17" w:rsidRDefault="00C07F82" w:rsidP="000B50D2">
            <w:pPr>
              <w:jc w:val="center"/>
              <w:rPr>
                <w:rFonts w:ascii="MS Sans Serif" w:hAnsi="MS Sans Serif"/>
                <w:bCs/>
                <w:i/>
              </w:rPr>
            </w:pPr>
            <w:r w:rsidRPr="00321E17">
              <w:rPr>
                <w:rFonts w:ascii="MS Sans Serif" w:hAnsi="MS Sans Serif"/>
                <w:bCs/>
                <w:i/>
              </w:rPr>
              <w:t>21.10-i2</w:t>
            </w:r>
          </w:p>
          <w:p w14:paraId="4C357F30" w14:textId="77777777" w:rsidR="00C07F82" w:rsidRPr="00321E17" w:rsidRDefault="00C07F82" w:rsidP="000B50D2">
            <w:pPr>
              <w:jc w:val="center"/>
              <w:rPr>
                <w:rFonts w:ascii="MS Sans Serif" w:hAnsi="MS Sans Serif"/>
                <w:bCs/>
                <w:i/>
              </w:rPr>
            </w:pPr>
          </w:p>
          <w:p w14:paraId="3B5D2968" w14:textId="528EF033" w:rsidR="00C07F82" w:rsidRPr="00321E17" w:rsidRDefault="00C07F82" w:rsidP="000B50D2">
            <w:pPr>
              <w:jc w:val="center"/>
              <w:rPr>
                <w:rFonts w:ascii="MS Sans Serif" w:hAnsi="MS Sans Serif"/>
                <w:bCs/>
                <w:i/>
              </w:rPr>
            </w:pPr>
            <w:r w:rsidRPr="00321E17">
              <w:rPr>
                <w:rFonts w:ascii="MS Sans Serif" w:hAnsi="MS Sans Serif"/>
                <w:bCs/>
                <w:i/>
              </w:rPr>
              <w:t>21.10-i3</w:t>
            </w:r>
          </w:p>
          <w:p w14:paraId="000A53E0" w14:textId="77777777" w:rsidR="00C07F82" w:rsidRPr="00321E17" w:rsidRDefault="00C07F82" w:rsidP="000B50D2">
            <w:pPr>
              <w:jc w:val="center"/>
              <w:rPr>
                <w:rFonts w:ascii="MS Sans Serif" w:hAnsi="MS Sans Serif"/>
                <w:bCs/>
                <w:i/>
              </w:rPr>
            </w:pPr>
          </w:p>
          <w:p w14:paraId="27406ABB" w14:textId="6E216514" w:rsidR="00C07F82" w:rsidRPr="00321E17" w:rsidRDefault="00C07F82" w:rsidP="000B50D2">
            <w:pPr>
              <w:jc w:val="center"/>
              <w:rPr>
                <w:rFonts w:ascii="MS Sans Serif" w:hAnsi="MS Sans Serif"/>
                <w:bCs/>
                <w:i/>
              </w:rPr>
            </w:pPr>
            <w:r w:rsidRPr="00321E17">
              <w:rPr>
                <w:rFonts w:ascii="MS Sans Serif" w:hAnsi="MS Sans Serif"/>
                <w:bCs/>
                <w:i/>
              </w:rPr>
              <w:t>21.10-i4</w:t>
            </w:r>
          </w:p>
          <w:p w14:paraId="6D4B3DCE" w14:textId="77777777" w:rsidR="00C07F82" w:rsidRPr="00321E17" w:rsidRDefault="00C07F82" w:rsidP="000B50D2">
            <w:pPr>
              <w:jc w:val="center"/>
              <w:rPr>
                <w:rFonts w:ascii="MS Sans Serif" w:hAnsi="MS Sans Serif"/>
                <w:bCs/>
                <w:i/>
              </w:rPr>
            </w:pPr>
          </w:p>
          <w:p w14:paraId="7A8F0650" w14:textId="5C6FD1DC" w:rsidR="00C07F82" w:rsidRPr="00321E17" w:rsidRDefault="00C07F82" w:rsidP="000B50D2">
            <w:pPr>
              <w:jc w:val="center"/>
              <w:rPr>
                <w:rFonts w:ascii="MS Sans Serif" w:hAnsi="MS Sans Serif"/>
                <w:bCs/>
                <w:i/>
              </w:rPr>
            </w:pPr>
            <w:r w:rsidRPr="00321E17">
              <w:rPr>
                <w:rFonts w:ascii="MS Sans Serif" w:hAnsi="MS Sans Serif"/>
                <w:bCs/>
                <w:i/>
              </w:rPr>
              <w:t>21.10-i5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A5DF01" w14:textId="77777777" w:rsidR="00C07F82" w:rsidRPr="00321E17" w:rsidRDefault="00C07F82" w:rsidP="000B50D2">
            <w:pPr>
              <w:jc w:val="center"/>
              <w:rPr>
                <w:rFonts w:ascii="MS Sans Serif" w:hAnsi="MS Sans Serif"/>
                <w:bCs/>
              </w:rPr>
            </w:pPr>
          </w:p>
          <w:p w14:paraId="0768F56B" w14:textId="77777777" w:rsidR="00C07F82" w:rsidRPr="00321E17" w:rsidRDefault="00C07F82" w:rsidP="000B50D2">
            <w:pPr>
              <w:jc w:val="center"/>
              <w:rPr>
                <w:rFonts w:ascii="MS Sans Serif" w:hAnsi="MS Sans Serif"/>
                <w:bCs/>
              </w:rPr>
            </w:pPr>
          </w:p>
          <w:p w14:paraId="609BCB5B" w14:textId="77777777" w:rsidR="00C07F82" w:rsidRPr="00321E17" w:rsidRDefault="00C07F82" w:rsidP="000B50D2">
            <w:pPr>
              <w:jc w:val="center"/>
              <w:rPr>
                <w:rFonts w:ascii="MS Sans Serif" w:hAnsi="MS Sans Serif"/>
                <w:bCs/>
              </w:rPr>
            </w:pPr>
          </w:p>
          <w:p w14:paraId="53D558D2" w14:textId="77777777" w:rsidR="00C07F82" w:rsidRPr="00321E17" w:rsidRDefault="00C07F82" w:rsidP="000B50D2">
            <w:pPr>
              <w:jc w:val="center"/>
              <w:rPr>
                <w:rFonts w:ascii="MS Sans Serif" w:hAnsi="MS Sans Serif"/>
                <w:bCs/>
              </w:rPr>
            </w:pPr>
          </w:p>
          <w:p w14:paraId="3ABD464F" w14:textId="77777777" w:rsidR="00C07F82" w:rsidRPr="00321E17" w:rsidRDefault="00C07F82" w:rsidP="000B50D2">
            <w:pPr>
              <w:jc w:val="center"/>
              <w:rPr>
                <w:rFonts w:ascii="MS Sans Serif" w:hAnsi="MS Sans Serif"/>
                <w:bCs/>
              </w:rPr>
            </w:pPr>
            <w:r w:rsidRPr="00321E17">
              <w:rPr>
                <w:rFonts w:ascii="MS Sans Serif" w:hAnsi="MS Sans Serif"/>
                <w:bCs/>
              </w:rPr>
              <w:t>25</w:t>
            </w:r>
          </w:p>
          <w:p w14:paraId="0A3F0C42" w14:textId="77777777" w:rsidR="00C07F82" w:rsidRPr="00321E17" w:rsidRDefault="00C07F82" w:rsidP="000B50D2">
            <w:pPr>
              <w:jc w:val="center"/>
              <w:rPr>
                <w:rFonts w:ascii="MS Sans Serif" w:hAnsi="MS Sans Serif"/>
                <w:bCs/>
              </w:rPr>
            </w:pPr>
          </w:p>
          <w:p w14:paraId="2FC6055D" w14:textId="77777777" w:rsidR="00C07F82" w:rsidRPr="00321E17" w:rsidRDefault="00C07F82" w:rsidP="000B50D2">
            <w:pPr>
              <w:jc w:val="center"/>
              <w:rPr>
                <w:rFonts w:ascii="MS Sans Serif" w:hAnsi="MS Sans Serif"/>
                <w:bCs/>
              </w:rPr>
            </w:pPr>
            <w:r w:rsidRPr="00321E17">
              <w:rPr>
                <w:rFonts w:ascii="MS Sans Serif" w:hAnsi="MS Sans Serif"/>
                <w:bCs/>
              </w:rPr>
              <w:t>22</w:t>
            </w:r>
          </w:p>
          <w:p w14:paraId="5AC87BE7" w14:textId="77777777" w:rsidR="00C07F82" w:rsidRPr="00321E17" w:rsidRDefault="00C07F82" w:rsidP="000B50D2">
            <w:pPr>
              <w:jc w:val="center"/>
              <w:rPr>
                <w:rFonts w:ascii="MS Sans Serif" w:hAnsi="MS Sans Serif"/>
                <w:bCs/>
              </w:rPr>
            </w:pPr>
          </w:p>
          <w:p w14:paraId="584632D2" w14:textId="77777777" w:rsidR="00C07F82" w:rsidRPr="00321E17" w:rsidRDefault="00C07F82" w:rsidP="000B50D2">
            <w:pPr>
              <w:jc w:val="center"/>
              <w:rPr>
                <w:rFonts w:ascii="MS Sans Serif" w:hAnsi="MS Sans Serif"/>
                <w:bCs/>
              </w:rPr>
            </w:pPr>
            <w:r w:rsidRPr="00321E17">
              <w:rPr>
                <w:rFonts w:ascii="MS Sans Serif" w:hAnsi="MS Sans Serif"/>
                <w:bCs/>
              </w:rPr>
              <w:t>18</w:t>
            </w:r>
          </w:p>
          <w:p w14:paraId="18187D54" w14:textId="77777777" w:rsidR="00C07F82" w:rsidRPr="00321E17" w:rsidRDefault="00C07F82" w:rsidP="000B50D2">
            <w:pPr>
              <w:jc w:val="center"/>
              <w:rPr>
                <w:rFonts w:ascii="MS Sans Serif" w:hAnsi="MS Sans Serif"/>
                <w:bCs/>
              </w:rPr>
            </w:pPr>
          </w:p>
          <w:p w14:paraId="7E8CCD96" w14:textId="77777777" w:rsidR="00C07F82" w:rsidRPr="00321E17" w:rsidRDefault="00C07F82" w:rsidP="000B50D2">
            <w:pPr>
              <w:jc w:val="center"/>
              <w:rPr>
                <w:rFonts w:ascii="MS Sans Serif" w:hAnsi="MS Sans Serif"/>
                <w:bCs/>
              </w:rPr>
            </w:pPr>
            <w:r w:rsidRPr="00321E17">
              <w:rPr>
                <w:rFonts w:ascii="MS Sans Serif" w:hAnsi="MS Sans Serif"/>
                <w:bCs/>
              </w:rPr>
              <w:t>19</w:t>
            </w:r>
          </w:p>
          <w:p w14:paraId="7AB7FE08" w14:textId="77777777" w:rsidR="00C07F82" w:rsidRPr="00321E17" w:rsidRDefault="00C07F82" w:rsidP="000B50D2">
            <w:pPr>
              <w:jc w:val="center"/>
              <w:rPr>
                <w:rFonts w:ascii="MS Sans Serif" w:hAnsi="MS Sans Serif"/>
                <w:bCs/>
              </w:rPr>
            </w:pPr>
          </w:p>
          <w:p w14:paraId="7F99738F" w14:textId="77777777" w:rsidR="00C07F82" w:rsidRPr="00321E17" w:rsidRDefault="00C07F82" w:rsidP="000B50D2">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4A93E5" w14:textId="77777777" w:rsidR="00C07F82" w:rsidRPr="00321E17" w:rsidRDefault="00C07F82" w:rsidP="000B50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44A67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framställning i industriell skala av pappersmassa av trä, returfiber eller andra fibrösa material.</w:t>
            </w:r>
          </w:p>
          <w:p w14:paraId="29B23DB4" w14:textId="77777777" w:rsidR="00C07F82" w:rsidRPr="00321E17" w:rsidRDefault="00C07F82" w:rsidP="00A115FB">
            <w:pPr>
              <w:autoSpaceDE w:val="0"/>
              <w:autoSpaceDN w:val="0"/>
              <w:adjustRightInd w:val="0"/>
              <w:jc w:val="left"/>
              <w:rPr>
                <w:rFonts w:ascii="MS Sans Serif" w:hAnsi="MS Sans Serif"/>
              </w:rPr>
            </w:pPr>
          </w:p>
          <w:p w14:paraId="35F5F78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300 000 ton massa (sulfat/sulfit) med blekning per kalenderår.</w:t>
            </w:r>
          </w:p>
          <w:p w14:paraId="38251D41"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Högst 300 000 ton massa (sulfat/sulfit) med blekning per kalenderår.</w:t>
            </w:r>
          </w:p>
          <w:p w14:paraId="02E01717"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Massa (sulfat/sulfit) utan blekning per kalenderår.</w:t>
            </w:r>
          </w:p>
          <w:p w14:paraId="69E283FA"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200 000 ton massa (mekanisk/kemi</w:t>
            </w:r>
            <w:r w:rsidRPr="00321E17">
              <w:rPr>
                <w:rFonts w:ascii="MS Sans Serif" w:hAnsi="MS Sans Serif"/>
              </w:rPr>
              <w:softHyphen/>
              <w:t>mekanisk) per kalenderår.</w:t>
            </w:r>
          </w:p>
          <w:p w14:paraId="670E8EE3" w14:textId="31EDF79F"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Högst 200 000 ton massa (mekanisk/kemi</w:t>
            </w:r>
            <w:r w:rsidRPr="00321E17">
              <w:rPr>
                <w:rFonts w:ascii="MS Sans Serif" w:hAnsi="MS Sans Serif"/>
              </w:rPr>
              <w:softHyphen/>
              <w:t>mekanisk) per kalenderår.</w:t>
            </w:r>
          </w:p>
        </w:tc>
      </w:tr>
      <w:tr w:rsidR="00C07F82" w:rsidRPr="00AB5E4E" w14:paraId="2B5450E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0E0D31"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1CDC7B" w14:textId="77777777" w:rsidR="00C07F82" w:rsidRPr="00321E17" w:rsidRDefault="00C07F82" w:rsidP="00DC0557">
            <w:pPr>
              <w:jc w:val="center"/>
              <w:rPr>
                <w:rFonts w:ascii="MS Sans Serif" w:hAnsi="MS Sans Serif"/>
                <w:bCs/>
              </w:rPr>
            </w:pPr>
            <w:r w:rsidRPr="00321E17">
              <w:rPr>
                <w:rFonts w:ascii="MS Sans Serif" w:hAnsi="MS Sans Serif"/>
                <w:bCs/>
              </w:rPr>
              <w:t>21.1001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2BA7B" w14:textId="77777777" w:rsidR="00C07F82" w:rsidRPr="00321E17" w:rsidRDefault="00C07F82" w:rsidP="00E721D2">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6A3984"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B2D5512" w14:textId="0E825409" w:rsidR="00C07F82" w:rsidRPr="00321E17" w:rsidRDefault="00C07F82" w:rsidP="00803C37">
            <w:pPr>
              <w:autoSpaceDE w:val="0"/>
              <w:autoSpaceDN w:val="0"/>
              <w:adjustRightInd w:val="0"/>
              <w:jc w:val="left"/>
              <w:rPr>
                <w:rFonts w:ascii="MS Sans Serif" w:hAnsi="MS Sans Serif"/>
              </w:rPr>
            </w:pPr>
            <w:r w:rsidRPr="00321E17">
              <w:rPr>
                <w:rFonts w:ascii="MS Sans Serif" w:hAnsi="MS Sans Serif"/>
              </w:rPr>
              <w:t>Anläggning för framställning av pappersmassa om verksamheten inte är tillståndspliktig enligt 1§</w:t>
            </w:r>
          </w:p>
        </w:tc>
      </w:tr>
      <w:tr w:rsidR="00C07F82" w:rsidRPr="00AB5E4E" w14:paraId="4891C4D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B07DF1" w14:textId="77777777" w:rsidR="00C07F82" w:rsidRPr="00321E17" w:rsidRDefault="00C07F82" w:rsidP="000B50D2">
            <w:pPr>
              <w:jc w:val="center"/>
              <w:rPr>
                <w:rFonts w:ascii="MS Sans Serif" w:hAnsi="MS Sans Serif"/>
                <w:bCs/>
              </w:rPr>
            </w:pPr>
            <w:r w:rsidRPr="00321E17">
              <w:rPr>
                <w:rFonts w:ascii="MS Sans Serif" w:hAnsi="MS Sans Serif"/>
                <w:bCs/>
              </w:rPr>
              <w:t>9 kap 2§</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DC6016" w14:textId="61D04C5C" w:rsidR="00C07F82" w:rsidRPr="00321E17" w:rsidRDefault="00C07F82" w:rsidP="00DC0557">
            <w:pPr>
              <w:jc w:val="center"/>
              <w:rPr>
                <w:rFonts w:ascii="MS Sans Serif" w:hAnsi="MS Sans Serif"/>
                <w:bCs/>
              </w:rPr>
            </w:pPr>
            <w:r w:rsidRPr="00321E17">
              <w:rPr>
                <w:rFonts w:ascii="MS Sans Serif" w:hAnsi="MS Sans Serif"/>
                <w:bCs/>
              </w:rPr>
              <w:t>21.30-i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09BC7B" w14:textId="77777777" w:rsidR="00C07F82" w:rsidRPr="00321E17" w:rsidRDefault="00C07F82" w:rsidP="00E721D2">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223670" w14:textId="77777777" w:rsidR="00C07F82" w:rsidRPr="00321E17" w:rsidRDefault="00C07F82" w:rsidP="000B50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058F4002" w14:textId="1DFEDAAC" w:rsidR="00C07F82" w:rsidRPr="00321E17" w:rsidRDefault="00C07F82" w:rsidP="008B5AF9">
            <w:pPr>
              <w:autoSpaceDE w:val="0"/>
              <w:autoSpaceDN w:val="0"/>
              <w:adjustRightInd w:val="0"/>
              <w:jc w:val="left"/>
              <w:rPr>
                <w:rFonts w:ascii="MS Sans Serif" w:hAnsi="MS Sans Serif"/>
              </w:rPr>
            </w:pPr>
            <w:r w:rsidRPr="00321E17">
              <w:rPr>
                <w:rFonts w:ascii="MS Sans Serif" w:hAnsi="MS Sans Serif"/>
              </w:rPr>
              <w:t>Anläggning för framställning av mer än 20 ton per dygn eller mer än 7</w:t>
            </w:r>
            <w:r w:rsidRPr="00321E17">
              <w:rPr>
                <w:rFonts w:ascii="MS Sans Serif" w:hAnsi="MS Sans Serif" w:hint="eastAsia"/>
              </w:rPr>
              <w:t> </w:t>
            </w:r>
            <w:r w:rsidRPr="00321E17">
              <w:rPr>
                <w:rFonts w:ascii="MS Sans Serif" w:hAnsi="MS Sans Serif"/>
              </w:rPr>
              <w:t>300 ton per kalenderår av papper, papp eller kartong.</w:t>
            </w:r>
          </w:p>
        </w:tc>
      </w:tr>
      <w:tr w:rsidR="00C07F82" w:rsidRPr="00AB5E4E" w14:paraId="6C11006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386A55" w14:textId="77777777" w:rsidR="00C07F82" w:rsidRPr="00321E17" w:rsidRDefault="00C07F82" w:rsidP="000B50D2">
            <w:pPr>
              <w:jc w:val="center"/>
              <w:rPr>
                <w:rFonts w:ascii="MS Sans Serif" w:hAnsi="MS Sans Serif"/>
                <w:bCs/>
              </w:rPr>
            </w:pPr>
            <w:r w:rsidRPr="00321E17">
              <w:rPr>
                <w:rFonts w:ascii="MS Sans Serif" w:hAnsi="MS Sans Serif"/>
                <w:bCs/>
              </w:rPr>
              <w:t>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E5401A3" w14:textId="77777777" w:rsidR="00C07F82" w:rsidRPr="00321E17" w:rsidRDefault="00C07F82" w:rsidP="000B50D2">
            <w:pPr>
              <w:jc w:val="center"/>
              <w:rPr>
                <w:rFonts w:ascii="MS Sans Serif" w:hAnsi="MS Sans Serif"/>
                <w:bCs/>
              </w:rPr>
            </w:pPr>
            <w:r w:rsidRPr="00321E17">
              <w:rPr>
                <w:rFonts w:ascii="MS Sans Serif" w:hAnsi="MS Sans Serif"/>
                <w:bCs/>
              </w:rPr>
              <w:t>21.40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F8F8BD" w14:textId="77777777" w:rsidR="00C07F82" w:rsidRPr="00321E17" w:rsidRDefault="00C07F82" w:rsidP="000B50D2">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65782A"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9AF030" w14:textId="0ECCAEFA" w:rsidR="00C07F82" w:rsidRPr="00321E17" w:rsidRDefault="00C07F82" w:rsidP="00B35F2A">
            <w:pPr>
              <w:autoSpaceDE w:val="0"/>
              <w:autoSpaceDN w:val="0"/>
              <w:adjustRightInd w:val="0"/>
              <w:jc w:val="left"/>
              <w:rPr>
                <w:rFonts w:ascii="MS Sans Serif" w:hAnsi="MS Sans Serif"/>
              </w:rPr>
            </w:pPr>
            <w:r w:rsidRPr="00321E17">
              <w:rPr>
                <w:rFonts w:ascii="MS Sans Serif" w:hAnsi="MS Sans Serif"/>
              </w:rPr>
              <w:t>Anläggning för framställning i industriell skala av högst 20 ton per dygn eller högst 7</w:t>
            </w:r>
            <w:r w:rsidRPr="00321E17">
              <w:rPr>
                <w:rFonts w:ascii="MS Sans Serif" w:hAnsi="MS Sans Serif" w:hint="eastAsia"/>
              </w:rPr>
              <w:t> </w:t>
            </w:r>
            <w:r w:rsidRPr="00321E17">
              <w:rPr>
                <w:rFonts w:ascii="MS Sans Serif" w:hAnsi="MS Sans Serif"/>
              </w:rPr>
              <w:t>300 ton per kalenderår av papper, papp eller kartong.</w:t>
            </w:r>
          </w:p>
        </w:tc>
      </w:tr>
      <w:tr w:rsidR="00C07F82" w:rsidRPr="00AB5E4E" w14:paraId="09ACD41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49B839"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2D5B1F" w14:textId="77777777" w:rsidR="00C07F82" w:rsidRPr="00321E17" w:rsidRDefault="00C07F82" w:rsidP="000B50D2">
            <w:pPr>
              <w:jc w:val="center"/>
              <w:rPr>
                <w:rFonts w:ascii="MS Sans Serif" w:hAnsi="MS Sans Serif"/>
                <w:bCs/>
              </w:rPr>
            </w:pPr>
            <w:r w:rsidRPr="00321E17">
              <w:rPr>
                <w:rFonts w:ascii="MS Sans Serif" w:hAnsi="MS Sans Serif"/>
                <w:bCs/>
              </w:rPr>
              <w:t>21.4001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609D0F"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D67485"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A7C3D07"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framställning av papper, papp eller kartong om verksamheten inte är tillståndspliktig enligt 1 eller 2§.</w:t>
            </w:r>
          </w:p>
          <w:p w14:paraId="0A9A3B48" w14:textId="77777777" w:rsidR="00C07F82" w:rsidRPr="00321E17" w:rsidRDefault="00C07F82" w:rsidP="00775D66">
            <w:pPr>
              <w:autoSpaceDE w:val="0"/>
              <w:autoSpaceDN w:val="0"/>
              <w:adjustRightInd w:val="0"/>
              <w:jc w:val="left"/>
              <w:rPr>
                <w:rFonts w:ascii="MS Sans Serif" w:hAnsi="MS Sans Serif"/>
              </w:rPr>
            </w:pPr>
          </w:p>
        </w:tc>
      </w:tr>
      <w:tr w:rsidR="00C07F82" w:rsidRPr="00D85CB7" w14:paraId="21B2C1B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6516014"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DFC46B"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6D3FC0"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159DE0"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566334" w14:textId="77777777" w:rsidR="00C07F82" w:rsidRPr="00321E17" w:rsidRDefault="00C07F82" w:rsidP="000B50D2">
            <w:pPr>
              <w:autoSpaceDE w:val="0"/>
              <w:autoSpaceDN w:val="0"/>
              <w:adjustRightInd w:val="0"/>
              <w:jc w:val="left"/>
              <w:rPr>
                <w:rFonts w:ascii="TimesNewRomanPS" w:hAnsi="TimesNewRomanPS" w:cs="TimesNewRomanPS"/>
                <w:b/>
                <w:sz w:val="19"/>
                <w:szCs w:val="19"/>
                <w:lang w:bidi="ar-SA"/>
              </w:rPr>
            </w:pPr>
            <w:r w:rsidRPr="00321E17">
              <w:rPr>
                <w:rFonts w:ascii="TimesNewRomanPS" w:hAnsi="TimesNewRomanPS" w:cs="TimesNewRomanPS"/>
                <w:b/>
                <w:sz w:val="19"/>
                <w:szCs w:val="19"/>
                <w:lang w:bidi="ar-SA"/>
              </w:rPr>
              <w:t xml:space="preserve">FOTOGRAFISK OCH GRAFISK </w:t>
            </w:r>
          </w:p>
          <w:p w14:paraId="5F28B102" w14:textId="77777777" w:rsidR="00C07F82" w:rsidRPr="00321E17" w:rsidRDefault="00C07F82" w:rsidP="000B50D2">
            <w:pPr>
              <w:autoSpaceDE w:val="0"/>
              <w:autoSpaceDN w:val="0"/>
              <w:adjustRightInd w:val="0"/>
              <w:jc w:val="left"/>
              <w:rPr>
                <w:rFonts w:ascii="TimesNewRomanPS" w:hAnsi="TimesNewRomanPS" w:cs="TimesNewRomanPS"/>
                <w:b/>
                <w:sz w:val="19"/>
                <w:szCs w:val="19"/>
                <w:lang w:bidi="ar-SA"/>
              </w:rPr>
            </w:pPr>
            <w:r w:rsidRPr="00321E17">
              <w:rPr>
                <w:rFonts w:ascii="TimesNewRomanPS" w:hAnsi="TimesNewRomanPS" w:cs="TimesNewRomanPS"/>
                <w:b/>
                <w:sz w:val="19"/>
                <w:szCs w:val="19"/>
                <w:lang w:bidi="ar-SA"/>
              </w:rPr>
              <w:t>PRODUKTION</w:t>
            </w:r>
          </w:p>
        </w:tc>
      </w:tr>
      <w:tr w:rsidR="00C07F82" w:rsidRPr="00AB5E4E" w14:paraId="35C2E1B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BEEC5D" w14:textId="77777777" w:rsidR="00C07F82" w:rsidRPr="00321E17" w:rsidRDefault="00C07F82" w:rsidP="000B50D2">
            <w:pPr>
              <w:jc w:val="center"/>
              <w:rPr>
                <w:rFonts w:ascii="MS Sans Serif" w:hAnsi="MS Sans Serif"/>
                <w:bCs/>
              </w:rPr>
            </w:pPr>
            <w:r w:rsidRPr="00321E17">
              <w:rPr>
                <w:rFonts w:ascii="MS Sans Serif" w:hAnsi="MS Sans Serif"/>
                <w:bCs/>
              </w:rPr>
              <w:t>10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7E85EC" w14:textId="77777777" w:rsidR="00C07F82" w:rsidRPr="00321E17" w:rsidRDefault="00C07F82" w:rsidP="000B50D2">
            <w:pPr>
              <w:jc w:val="center"/>
              <w:rPr>
                <w:rFonts w:ascii="MS Sans Serif" w:hAnsi="MS Sans Serif"/>
                <w:bCs/>
              </w:rPr>
            </w:pPr>
            <w:r w:rsidRPr="00321E17">
              <w:rPr>
                <w:rFonts w:ascii="MS Sans Serif" w:hAnsi="MS Sans Serif"/>
                <w:bCs/>
              </w:rPr>
              <w:t>22.10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21D848" w14:textId="77777777" w:rsidR="00C07F82" w:rsidRPr="00321E17" w:rsidRDefault="00C07F82" w:rsidP="000B50D2">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90D629"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C61D8B2"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Rulloffsettryckeri där tryckning sker med heatsetfärg.</w:t>
            </w:r>
          </w:p>
          <w:p w14:paraId="2098BD0A" w14:textId="00C31E21" w:rsidR="00C07F82" w:rsidRPr="00321E17" w:rsidRDefault="00C07F82" w:rsidP="00525E70">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 eller anmälningspliktig enligt 19 kap. 2, 3 eller 4 §.</w:t>
            </w:r>
          </w:p>
        </w:tc>
      </w:tr>
      <w:tr w:rsidR="00C07F82" w:rsidRPr="00AB5E4E" w14:paraId="502FB84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59460E" w14:textId="77777777" w:rsidR="00C07F82" w:rsidRPr="00321E17" w:rsidRDefault="00C07F82" w:rsidP="000B50D2">
            <w:pPr>
              <w:jc w:val="center"/>
              <w:rPr>
                <w:rFonts w:ascii="MS Sans Serif" w:hAnsi="MS Sans Serif"/>
                <w:bCs/>
              </w:rPr>
            </w:pPr>
            <w:r w:rsidRPr="00321E17">
              <w:rPr>
                <w:rFonts w:ascii="MS Sans Serif" w:hAnsi="MS Sans Serif"/>
                <w:bCs/>
              </w:rPr>
              <w:t>10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E13923" w14:textId="77777777" w:rsidR="00C07F82" w:rsidRPr="00321E17" w:rsidRDefault="00C07F82" w:rsidP="000B50D2">
            <w:pPr>
              <w:jc w:val="center"/>
              <w:rPr>
                <w:rFonts w:ascii="MS Sans Serif" w:hAnsi="MS Sans Serif"/>
                <w:bCs/>
              </w:rPr>
            </w:pPr>
            <w:r w:rsidRPr="00321E17">
              <w:rPr>
                <w:rFonts w:ascii="MS Sans Serif" w:hAnsi="MS Sans Serif"/>
                <w:bCs/>
              </w:rPr>
              <w:t>22.20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9EC90"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29F519"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AC7D60" w14:textId="77777777" w:rsidR="00C07F82" w:rsidRPr="00321E17" w:rsidRDefault="00C07F82" w:rsidP="00DC055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med tillverkning av metallklichéer.</w:t>
            </w:r>
          </w:p>
        </w:tc>
      </w:tr>
      <w:tr w:rsidR="00C07F82" w:rsidRPr="00AB5E4E" w14:paraId="09E2512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BC6137" w14:textId="77777777" w:rsidR="00C07F82" w:rsidRPr="00321E17" w:rsidRDefault="00C07F82" w:rsidP="000B50D2">
            <w:pPr>
              <w:jc w:val="center"/>
              <w:rPr>
                <w:rFonts w:ascii="MS Sans Serif" w:hAnsi="MS Sans Serif"/>
                <w:bCs/>
              </w:rPr>
            </w:pPr>
            <w:r w:rsidRPr="00321E17">
              <w:rPr>
                <w:rFonts w:ascii="MS Sans Serif" w:hAnsi="MS Sans Serif"/>
                <w:bCs/>
              </w:rPr>
              <w:t>10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EA5F62" w14:textId="77777777" w:rsidR="00C07F82" w:rsidRPr="00321E17" w:rsidRDefault="00C07F82" w:rsidP="000B50D2">
            <w:pPr>
              <w:jc w:val="center"/>
              <w:rPr>
                <w:rFonts w:ascii="MS Sans Serif" w:hAnsi="MS Sans Serif"/>
                <w:bCs/>
              </w:rPr>
            </w:pPr>
            <w:r w:rsidRPr="00321E17">
              <w:rPr>
                <w:rFonts w:ascii="MS Sans Serif" w:hAnsi="MS Sans Serif"/>
                <w:bCs/>
              </w:rPr>
              <w:t>22.30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23204B" w14:textId="77777777" w:rsidR="00C07F82" w:rsidRPr="00321E17" w:rsidRDefault="00C07F82" w:rsidP="000B50D2">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A86D19"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B6E306C" w14:textId="77777777" w:rsidR="00C07F82" w:rsidRPr="00321E17" w:rsidRDefault="00C07F82" w:rsidP="00B35F2A">
            <w:pPr>
              <w:autoSpaceDE w:val="0"/>
              <w:autoSpaceDN w:val="0"/>
              <w:adjustRightInd w:val="0"/>
              <w:jc w:val="left"/>
              <w:rPr>
                <w:rFonts w:ascii="MS Sans Serif" w:hAnsi="MS Sans Serif"/>
              </w:rPr>
            </w:pPr>
            <w:r w:rsidRPr="00321E17">
              <w:rPr>
                <w:rFonts w:ascii="MS Sans Serif" w:hAnsi="MS Sans Serif"/>
              </w:rPr>
              <w:t>Anläggning med utsläpp av processavloppsvatten där mer än 50 000 kvadratmeter fotografiskt material i form av film eller papperskopior framkallas per kalenderår.</w:t>
            </w:r>
          </w:p>
        </w:tc>
      </w:tr>
      <w:tr w:rsidR="00C07F82" w:rsidRPr="00AB5E4E" w14:paraId="16774D9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030FD"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10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74425D" w14:textId="77777777" w:rsidR="00C07F82" w:rsidRPr="00321E17" w:rsidRDefault="00C07F82" w:rsidP="000B50D2">
            <w:pPr>
              <w:jc w:val="center"/>
              <w:rPr>
                <w:rFonts w:ascii="MS Sans Serif" w:hAnsi="MS Sans Serif"/>
                <w:bCs/>
              </w:rPr>
            </w:pPr>
            <w:r w:rsidRPr="00321E17">
              <w:rPr>
                <w:rFonts w:ascii="MS Sans Serif" w:hAnsi="MS Sans Serif"/>
                <w:bCs/>
              </w:rPr>
              <w:t>22.40</w:t>
            </w:r>
          </w:p>
          <w:p w14:paraId="6422A534" w14:textId="77777777" w:rsidR="00C07F82" w:rsidRPr="00321E17" w:rsidRDefault="00C07F82" w:rsidP="000B50D2">
            <w:pPr>
              <w:jc w:val="center"/>
              <w:rPr>
                <w:rFonts w:ascii="MS Sans Serif" w:hAnsi="MS Sans Serif"/>
                <w:bCs/>
              </w:rPr>
            </w:pPr>
          </w:p>
          <w:p w14:paraId="2028974E" w14:textId="77777777" w:rsidR="00C07F82" w:rsidRPr="00321E17" w:rsidRDefault="00C07F82" w:rsidP="000B50D2">
            <w:pPr>
              <w:jc w:val="center"/>
              <w:rPr>
                <w:rFonts w:ascii="MS Sans Serif" w:hAnsi="MS Sans Serif"/>
                <w:bCs/>
              </w:rPr>
            </w:pPr>
          </w:p>
          <w:p w14:paraId="5041615A" w14:textId="77777777" w:rsidR="00C07F82" w:rsidRPr="00321E17" w:rsidRDefault="00C07F82" w:rsidP="000B50D2">
            <w:pPr>
              <w:jc w:val="center"/>
              <w:rPr>
                <w:rFonts w:ascii="MS Sans Serif" w:hAnsi="MS Sans Serif"/>
                <w:bCs/>
              </w:rPr>
            </w:pPr>
          </w:p>
          <w:p w14:paraId="7740A79D" w14:textId="77777777" w:rsidR="00C07F82" w:rsidRPr="00321E17" w:rsidRDefault="00C07F82" w:rsidP="000B50D2">
            <w:pPr>
              <w:jc w:val="center"/>
              <w:rPr>
                <w:rFonts w:ascii="MS Sans Serif" w:hAnsi="MS Sans Serif"/>
                <w:bCs/>
              </w:rPr>
            </w:pPr>
          </w:p>
          <w:p w14:paraId="066B1DC9" w14:textId="77777777" w:rsidR="00C07F82" w:rsidRPr="00321E17" w:rsidRDefault="00C07F82" w:rsidP="000B50D2">
            <w:pPr>
              <w:jc w:val="center"/>
              <w:rPr>
                <w:rFonts w:ascii="MS Sans Serif" w:hAnsi="MS Sans Serif"/>
                <w:bCs/>
              </w:rPr>
            </w:pPr>
          </w:p>
          <w:p w14:paraId="56626349" w14:textId="77777777" w:rsidR="00C07F82" w:rsidRPr="00321E17" w:rsidRDefault="00C07F82" w:rsidP="000B50D2">
            <w:pPr>
              <w:jc w:val="center"/>
              <w:rPr>
                <w:rFonts w:ascii="MS Sans Serif" w:hAnsi="MS Sans Serif"/>
                <w:bCs/>
              </w:rPr>
            </w:pPr>
          </w:p>
          <w:p w14:paraId="1787DB5D" w14:textId="77777777" w:rsidR="00C07F82" w:rsidRPr="00321E17" w:rsidRDefault="00C07F82" w:rsidP="000B50D2">
            <w:pPr>
              <w:jc w:val="center"/>
              <w:rPr>
                <w:rFonts w:ascii="MS Sans Serif" w:hAnsi="MS Sans Serif"/>
                <w:bCs/>
              </w:rPr>
            </w:pPr>
          </w:p>
          <w:p w14:paraId="51F72B38" w14:textId="77777777" w:rsidR="00C07F82" w:rsidRPr="00321E17" w:rsidRDefault="00C07F82" w:rsidP="000B50D2">
            <w:pPr>
              <w:jc w:val="center"/>
              <w:rPr>
                <w:rFonts w:ascii="MS Sans Serif" w:hAnsi="MS Sans Serif"/>
                <w:bCs/>
              </w:rPr>
            </w:pPr>
          </w:p>
          <w:p w14:paraId="1241D22C" w14:textId="77777777" w:rsidR="00C07F82" w:rsidRPr="00321E17" w:rsidRDefault="00C07F82" w:rsidP="000B50D2">
            <w:pPr>
              <w:jc w:val="center"/>
              <w:rPr>
                <w:rFonts w:ascii="MS Sans Serif" w:hAnsi="MS Sans Serif"/>
                <w:bCs/>
              </w:rPr>
            </w:pPr>
          </w:p>
          <w:p w14:paraId="022898C3" w14:textId="77777777" w:rsidR="00C07F82" w:rsidRPr="00321E17" w:rsidRDefault="00C07F82" w:rsidP="000B50D2">
            <w:pPr>
              <w:jc w:val="center"/>
              <w:rPr>
                <w:rFonts w:ascii="MS Sans Serif" w:hAnsi="MS Sans Serif"/>
                <w:bCs/>
              </w:rPr>
            </w:pPr>
          </w:p>
          <w:p w14:paraId="6A791BD9" w14:textId="77777777" w:rsidR="00C07F82" w:rsidRPr="00321E17" w:rsidRDefault="00C07F82" w:rsidP="000B50D2">
            <w:pPr>
              <w:jc w:val="center"/>
              <w:rPr>
                <w:rFonts w:ascii="MS Sans Serif" w:hAnsi="MS Sans Serif"/>
                <w:bCs/>
                <w:i/>
              </w:rPr>
            </w:pPr>
            <w:r w:rsidRPr="00321E17">
              <w:rPr>
                <w:rFonts w:ascii="MS Sans Serif" w:hAnsi="MS Sans Serif"/>
                <w:bCs/>
                <w:i/>
              </w:rPr>
              <w:t>22.40-1</w:t>
            </w:r>
          </w:p>
          <w:p w14:paraId="432E37B7" w14:textId="77777777" w:rsidR="00C07F82" w:rsidRPr="00321E17" w:rsidRDefault="00C07F82" w:rsidP="000B50D2">
            <w:pPr>
              <w:jc w:val="center"/>
              <w:rPr>
                <w:rFonts w:ascii="MS Sans Serif" w:hAnsi="MS Sans Serif"/>
                <w:bCs/>
                <w:i/>
              </w:rPr>
            </w:pPr>
          </w:p>
          <w:p w14:paraId="5F1C36D4" w14:textId="77777777" w:rsidR="00C07F82" w:rsidRPr="00321E17" w:rsidRDefault="00C07F82" w:rsidP="000B50D2">
            <w:pPr>
              <w:jc w:val="center"/>
              <w:rPr>
                <w:rFonts w:ascii="MS Sans Serif" w:hAnsi="MS Sans Serif"/>
                <w:bCs/>
                <w:i/>
              </w:rPr>
            </w:pPr>
          </w:p>
          <w:p w14:paraId="58704A91" w14:textId="77777777" w:rsidR="00C07F82" w:rsidRPr="00321E17" w:rsidRDefault="00C07F82" w:rsidP="000B50D2">
            <w:pPr>
              <w:jc w:val="center"/>
              <w:rPr>
                <w:rFonts w:ascii="MS Sans Serif" w:hAnsi="MS Sans Serif"/>
                <w:bCs/>
                <w:i/>
              </w:rPr>
            </w:pPr>
            <w:r w:rsidRPr="00321E17">
              <w:rPr>
                <w:rFonts w:ascii="MS Sans Serif" w:hAnsi="MS Sans Serif"/>
                <w:bCs/>
                <w:i/>
              </w:rPr>
              <w:t>22.40-2</w:t>
            </w:r>
          </w:p>
          <w:p w14:paraId="66E97790" w14:textId="77777777" w:rsidR="00C07F82" w:rsidRPr="00321E17" w:rsidRDefault="00C07F82" w:rsidP="000B50D2">
            <w:pPr>
              <w:jc w:val="center"/>
              <w:rPr>
                <w:rFonts w:ascii="MS Sans Serif" w:hAnsi="MS Sans Serif"/>
                <w:bCs/>
                <w:i/>
              </w:rPr>
            </w:pPr>
          </w:p>
          <w:p w14:paraId="259CB5D1" w14:textId="77777777" w:rsidR="00C07F82" w:rsidRPr="00321E17" w:rsidRDefault="00C07F82" w:rsidP="000B50D2">
            <w:pPr>
              <w:jc w:val="center"/>
              <w:rPr>
                <w:rFonts w:ascii="MS Sans Serif" w:hAnsi="MS Sans Serif"/>
                <w:bCs/>
                <w:i/>
              </w:rPr>
            </w:pPr>
          </w:p>
          <w:p w14:paraId="07F7D8FD" w14:textId="77777777" w:rsidR="00C07F82" w:rsidRPr="00321E17" w:rsidRDefault="00C07F82" w:rsidP="000B50D2">
            <w:pPr>
              <w:jc w:val="center"/>
              <w:rPr>
                <w:rFonts w:ascii="MS Sans Serif" w:hAnsi="MS Sans Serif"/>
                <w:bCs/>
                <w:i/>
              </w:rPr>
            </w:pPr>
            <w:r w:rsidRPr="00321E17">
              <w:rPr>
                <w:rFonts w:ascii="MS Sans Serif" w:hAnsi="MS Sans Serif"/>
                <w:bCs/>
                <w:i/>
              </w:rPr>
              <w:t>22.40-3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D745E6" w14:textId="77777777" w:rsidR="00C07F82" w:rsidRPr="00321E17" w:rsidRDefault="00C07F82" w:rsidP="000B50D2">
            <w:pPr>
              <w:jc w:val="center"/>
              <w:rPr>
                <w:rFonts w:ascii="MS Sans Serif" w:hAnsi="MS Sans Serif"/>
                <w:bCs/>
              </w:rPr>
            </w:pPr>
          </w:p>
          <w:p w14:paraId="66A15D4C" w14:textId="77777777" w:rsidR="00C07F82" w:rsidRPr="00321E17" w:rsidRDefault="00C07F82" w:rsidP="000B50D2">
            <w:pPr>
              <w:jc w:val="center"/>
              <w:rPr>
                <w:rFonts w:ascii="MS Sans Serif" w:hAnsi="MS Sans Serif"/>
                <w:bCs/>
              </w:rPr>
            </w:pPr>
          </w:p>
          <w:p w14:paraId="57851728" w14:textId="77777777" w:rsidR="00C07F82" w:rsidRPr="00321E17" w:rsidRDefault="00C07F82" w:rsidP="000B50D2">
            <w:pPr>
              <w:jc w:val="center"/>
              <w:rPr>
                <w:rFonts w:ascii="MS Sans Serif" w:hAnsi="MS Sans Serif"/>
                <w:bCs/>
              </w:rPr>
            </w:pPr>
          </w:p>
          <w:p w14:paraId="27D63E9C" w14:textId="77777777" w:rsidR="00C07F82" w:rsidRPr="00321E17" w:rsidRDefault="00C07F82" w:rsidP="000B50D2">
            <w:pPr>
              <w:jc w:val="center"/>
              <w:rPr>
                <w:rFonts w:ascii="MS Sans Serif" w:hAnsi="MS Sans Serif"/>
                <w:bCs/>
              </w:rPr>
            </w:pPr>
          </w:p>
          <w:p w14:paraId="612CC1C8" w14:textId="77777777" w:rsidR="00C07F82" w:rsidRPr="00321E17" w:rsidRDefault="00C07F82" w:rsidP="000B50D2">
            <w:pPr>
              <w:jc w:val="center"/>
              <w:rPr>
                <w:rFonts w:ascii="MS Sans Serif" w:hAnsi="MS Sans Serif"/>
                <w:bCs/>
              </w:rPr>
            </w:pPr>
          </w:p>
          <w:p w14:paraId="0D131111" w14:textId="77777777" w:rsidR="00C07F82" w:rsidRPr="00321E17" w:rsidRDefault="00C07F82" w:rsidP="000B50D2">
            <w:pPr>
              <w:jc w:val="center"/>
              <w:rPr>
                <w:rFonts w:ascii="MS Sans Serif" w:hAnsi="MS Sans Serif"/>
                <w:bCs/>
              </w:rPr>
            </w:pPr>
          </w:p>
          <w:p w14:paraId="2F8272DF" w14:textId="77777777" w:rsidR="00C07F82" w:rsidRPr="00321E17" w:rsidRDefault="00C07F82" w:rsidP="000B50D2">
            <w:pPr>
              <w:jc w:val="center"/>
              <w:rPr>
                <w:rFonts w:ascii="MS Sans Serif" w:hAnsi="MS Sans Serif"/>
                <w:bCs/>
              </w:rPr>
            </w:pPr>
          </w:p>
          <w:p w14:paraId="3A7DA99B" w14:textId="77777777" w:rsidR="00C07F82" w:rsidRPr="00321E17" w:rsidRDefault="00C07F82" w:rsidP="000B50D2">
            <w:pPr>
              <w:jc w:val="center"/>
              <w:rPr>
                <w:rFonts w:ascii="MS Sans Serif" w:hAnsi="MS Sans Serif"/>
                <w:bCs/>
              </w:rPr>
            </w:pPr>
          </w:p>
          <w:p w14:paraId="01E07BED" w14:textId="77777777" w:rsidR="00C07F82" w:rsidRPr="00321E17" w:rsidRDefault="00C07F82" w:rsidP="000B50D2">
            <w:pPr>
              <w:jc w:val="center"/>
              <w:rPr>
                <w:rFonts w:ascii="MS Sans Serif" w:hAnsi="MS Sans Serif"/>
                <w:bCs/>
              </w:rPr>
            </w:pPr>
          </w:p>
          <w:p w14:paraId="1BFED3B2" w14:textId="77777777" w:rsidR="00C07F82" w:rsidRPr="00321E17" w:rsidRDefault="00C07F82" w:rsidP="000B50D2">
            <w:pPr>
              <w:jc w:val="center"/>
              <w:rPr>
                <w:rFonts w:ascii="MS Sans Serif" w:hAnsi="MS Sans Serif"/>
                <w:bCs/>
              </w:rPr>
            </w:pPr>
          </w:p>
          <w:p w14:paraId="1A0C07AB" w14:textId="77777777" w:rsidR="00C07F82" w:rsidRPr="00321E17" w:rsidRDefault="00C07F82" w:rsidP="000B50D2">
            <w:pPr>
              <w:jc w:val="center"/>
              <w:rPr>
                <w:rFonts w:ascii="MS Sans Serif" w:hAnsi="MS Sans Serif"/>
                <w:bCs/>
              </w:rPr>
            </w:pPr>
          </w:p>
          <w:p w14:paraId="5A8EF7D9" w14:textId="77777777" w:rsidR="00C07F82" w:rsidRPr="00321E17" w:rsidRDefault="00C07F82" w:rsidP="000B50D2">
            <w:pPr>
              <w:jc w:val="center"/>
              <w:rPr>
                <w:rFonts w:ascii="MS Sans Serif" w:hAnsi="MS Sans Serif"/>
                <w:bCs/>
              </w:rPr>
            </w:pPr>
            <w:r w:rsidRPr="00321E17">
              <w:rPr>
                <w:rFonts w:ascii="MS Sans Serif" w:hAnsi="MS Sans Serif"/>
                <w:bCs/>
              </w:rPr>
              <w:t>3</w:t>
            </w:r>
          </w:p>
          <w:p w14:paraId="39C719AC" w14:textId="77777777" w:rsidR="00C07F82" w:rsidRPr="00321E17" w:rsidRDefault="00C07F82" w:rsidP="000B50D2">
            <w:pPr>
              <w:jc w:val="center"/>
              <w:rPr>
                <w:rFonts w:ascii="MS Sans Serif" w:hAnsi="MS Sans Serif"/>
                <w:bCs/>
              </w:rPr>
            </w:pPr>
          </w:p>
          <w:p w14:paraId="2630AD28" w14:textId="77777777" w:rsidR="00C07F82" w:rsidRPr="00321E17" w:rsidRDefault="00C07F82" w:rsidP="000B50D2">
            <w:pPr>
              <w:jc w:val="center"/>
              <w:rPr>
                <w:rFonts w:ascii="MS Sans Serif" w:hAnsi="MS Sans Serif"/>
                <w:bCs/>
              </w:rPr>
            </w:pPr>
          </w:p>
          <w:p w14:paraId="346FB0EC" w14:textId="77777777" w:rsidR="00C07F82" w:rsidRPr="00321E17" w:rsidRDefault="00C07F82" w:rsidP="000B50D2">
            <w:pPr>
              <w:jc w:val="center"/>
              <w:rPr>
                <w:rFonts w:ascii="MS Sans Serif" w:hAnsi="MS Sans Serif"/>
                <w:bCs/>
              </w:rPr>
            </w:pPr>
            <w:r w:rsidRPr="00321E17">
              <w:rPr>
                <w:rFonts w:ascii="MS Sans Serif" w:hAnsi="MS Sans Serif"/>
                <w:bCs/>
              </w:rPr>
              <w:t>6</w:t>
            </w:r>
          </w:p>
          <w:p w14:paraId="3BE31BF6" w14:textId="77777777" w:rsidR="00C07F82" w:rsidRPr="00321E17" w:rsidRDefault="00C07F82" w:rsidP="000B50D2">
            <w:pPr>
              <w:jc w:val="center"/>
              <w:rPr>
                <w:rFonts w:ascii="MS Sans Serif" w:hAnsi="MS Sans Serif"/>
                <w:bCs/>
              </w:rPr>
            </w:pPr>
          </w:p>
          <w:p w14:paraId="12B4781F" w14:textId="77777777" w:rsidR="00C07F82" w:rsidRPr="00321E17" w:rsidRDefault="00C07F82" w:rsidP="000B50D2">
            <w:pPr>
              <w:jc w:val="center"/>
              <w:rPr>
                <w:rFonts w:ascii="MS Sans Serif" w:hAnsi="MS Sans Serif"/>
                <w:bCs/>
              </w:rPr>
            </w:pPr>
          </w:p>
          <w:p w14:paraId="3071093E" w14:textId="77777777" w:rsidR="00C07F82" w:rsidRPr="00321E17" w:rsidRDefault="00C07F82" w:rsidP="000B50D2">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315C83"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B7099A"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xml:space="preserve">Anläggning </w:t>
            </w:r>
          </w:p>
          <w:p w14:paraId="42F7FDA9"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1. utan utsläpp av processavloppsvatten där mer än 50 000 kvadratmeter fotografiskt material i form av film eller papperskopior framkallas per kalenderår, eller</w:t>
            </w:r>
          </w:p>
          <w:p w14:paraId="3ECB1663"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2. med utsläpp av processavloppsvatten där mer än 5 000 kvadratmeter fotografiskt material i form av film eller papperskopior framkallas per kalenderår, om verksamheten inte är tillståndspliktig enligt 3 §.</w:t>
            </w:r>
          </w:p>
          <w:p w14:paraId="1026A437" w14:textId="77777777" w:rsidR="00C07F82" w:rsidRPr="00321E17" w:rsidRDefault="00C07F82" w:rsidP="005766C7">
            <w:pPr>
              <w:autoSpaceDE w:val="0"/>
              <w:autoSpaceDN w:val="0"/>
              <w:adjustRightInd w:val="0"/>
              <w:jc w:val="left"/>
              <w:rPr>
                <w:rFonts w:ascii="MS Sans Serif" w:hAnsi="MS Sans Serif"/>
              </w:rPr>
            </w:pPr>
          </w:p>
          <w:p w14:paraId="35769A10"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Utan utsläpp av processavloppsvatten där mer än 50 000 kvadratmeter framkallas per kalenderår.</w:t>
            </w:r>
          </w:p>
          <w:p w14:paraId="2201279D"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Med utsläpp av processavloppsvatten där mer än 15 000 kvadratmeter men högst 50 000 kvadratmeter framkallas per kalenderår.</w:t>
            </w:r>
          </w:p>
          <w:p w14:paraId="215976AC" w14:textId="77777777" w:rsidR="00C07F82" w:rsidRPr="00321E17" w:rsidRDefault="00C07F82" w:rsidP="00390AE1">
            <w:pPr>
              <w:autoSpaceDE w:val="0"/>
              <w:autoSpaceDN w:val="0"/>
              <w:adjustRightInd w:val="0"/>
              <w:jc w:val="left"/>
              <w:rPr>
                <w:rFonts w:ascii="MS Sans Serif" w:hAnsi="MS Sans Serif"/>
              </w:rPr>
            </w:pPr>
            <w:r w:rsidRPr="00321E17">
              <w:rPr>
                <w:rFonts w:ascii="MS Sans Serif" w:hAnsi="MS Sans Serif"/>
              </w:rPr>
              <w:t>- Med utsläpp av processavloppsvatten där mer än 5 000 kvadratmeter men högst 15 000 kvadratmeter framkallas per kalenderår.</w:t>
            </w:r>
          </w:p>
        </w:tc>
      </w:tr>
      <w:tr w:rsidR="00C07F82" w:rsidRPr="00D85CB7" w14:paraId="341F0F2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E8999B" w14:textId="77777777" w:rsidR="00C07F82" w:rsidRPr="00321E17" w:rsidRDefault="00C07F82" w:rsidP="00390AE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59C3E5" w14:textId="77777777" w:rsidR="00C07F82" w:rsidRPr="00321E17" w:rsidRDefault="00C07F82" w:rsidP="00390AE1">
            <w:pPr>
              <w:jc w:val="center"/>
              <w:rPr>
                <w:rFonts w:ascii="MS Sans Serif" w:hAnsi="MS Sans Serif"/>
                <w:bCs/>
              </w:rPr>
            </w:pPr>
            <w:r w:rsidRPr="00321E17">
              <w:rPr>
                <w:rFonts w:ascii="MS Sans Serif" w:hAnsi="MS Sans Serif"/>
                <w:bCs/>
              </w:rPr>
              <w:t>22.4001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D3F1AD" w14:textId="77777777" w:rsidR="00C07F82" w:rsidRPr="00321E17" w:rsidRDefault="00C07F82" w:rsidP="00390AE1">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977CE1" w14:textId="77777777" w:rsidR="00C07F82" w:rsidRPr="00321E17" w:rsidRDefault="00C07F82" w:rsidP="00390AE1">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9E8BAB" w14:textId="77777777" w:rsidR="00C07F82" w:rsidRPr="00321E17" w:rsidRDefault="00C07F82" w:rsidP="00390AE1">
            <w:pPr>
              <w:jc w:val="left"/>
              <w:rPr>
                <w:rFonts w:ascii="MS Sans Serif" w:hAnsi="MS Sans Serif"/>
              </w:rPr>
            </w:pPr>
            <w:r w:rsidRPr="00321E17">
              <w:rPr>
                <w:rFonts w:ascii="MS Sans Serif" w:hAnsi="MS Sans Serif"/>
              </w:rPr>
              <w:t xml:space="preserve">Anläggning utan utsläpp av processavloppsvatten där mer än 15 000 kvadratmeter men högst </w:t>
            </w:r>
            <w:r w:rsidRPr="00321E17">
              <w:rPr>
                <w:rFonts w:ascii="MS Sans Serif" w:hAnsi="MS Sans Serif"/>
              </w:rPr>
              <w:br/>
              <w:t>50 000 kvadratmeter fotografiskt material i form av film eller papperskopior framkallas per kalenderår.</w:t>
            </w:r>
          </w:p>
        </w:tc>
      </w:tr>
      <w:tr w:rsidR="00C07F82" w:rsidRPr="00D85CB7" w14:paraId="7B2C814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962F14" w14:textId="77777777" w:rsidR="00C07F82" w:rsidRPr="00321E17" w:rsidRDefault="00C07F82" w:rsidP="00390AE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8E429" w14:textId="77777777" w:rsidR="00C07F82" w:rsidRPr="00321E17" w:rsidRDefault="00C07F82" w:rsidP="00390AE1">
            <w:pPr>
              <w:jc w:val="center"/>
              <w:rPr>
                <w:rFonts w:ascii="MS Sans Serif" w:hAnsi="MS Sans Serif"/>
                <w:bCs/>
              </w:rPr>
            </w:pPr>
            <w:r w:rsidRPr="00321E17">
              <w:rPr>
                <w:rFonts w:ascii="MS Sans Serif" w:hAnsi="MS Sans Serif"/>
                <w:bCs/>
              </w:rPr>
              <w:t>22.4002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46BAA2" w14:textId="77777777" w:rsidR="00C07F82" w:rsidRPr="00321E17" w:rsidRDefault="00C07F82" w:rsidP="00390AE1">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5A69A9" w14:textId="77777777" w:rsidR="00C07F82" w:rsidRPr="00321E17" w:rsidRDefault="00C07F82" w:rsidP="00390AE1">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944A4A" w14:textId="77777777" w:rsidR="00C07F82" w:rsidRPr="00321E17" w:rsidRDefault="00C07F82" w:rsidP="00390AE1">
            <w:pPr>
              <w:jc w:val="left"/>
              <w:rPr>
                <w:rFonts w:ascii="MS Sans Serif" w:hAnsi="MS Sans Serif"/>
              </w:rPr>
            </w:pPr>
            <w:r w:rsidRPr="00321E17">
              <w:rPr>
                <w:rFonts w:ascii="MS Sans Serif" w:hAnsi="MS Sans Serif"/>
              </w:rPr>
              <w:t>Anläggning utan utsläpp av processavloppsvatten där mer än 5 000 kvadratmeter men högst 15 000 kvadratmeter fotografiskt material i form av film eller papperskopior framkallas per kalenderår.</w:t>
            </w:r>
          </w:p>
        </w:tc>
      </w:tr>
      <w:tr w:rsidR="00C07F82" w:rsidRPr="00D85CB7" w14:paraId="682F9AD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686891" w14:textId="77777777" w:rsidR="00C07F82" w:rsidRPr="00321E17" w:rsidRDefault="00C07F82" w:rsidP="00390AE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80728B" w14:textId="77777777" w:rsidR="00C07F82" w:rsidRPr="00321E17" w:rsidRDefault="00C07F82" w:rsidP="00390AE1">
            <w:pPr>
              <w:jc w:val="center"/>
              <w:rPr>
                <w:rFonts w:ascii="MS Sans Serif" w:hAnsi="MS Sans Serif"/>
                <w:bCs/>
              </w:rPr>
            </w:pPr>
            <w:r w:rsidRPr="00321E17">
              <w:rPr>
                <w:rFonts w:ascii="MS Sans Serif" w:hAnsi="MS Sans Serif"/>
                <w:bCs/>
              </w:rPr>
              <w:t>22.4003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ACAFB0" w14:textId="77777777" w:rsidR="00C07F82" w:rsidRPr="00321E17" w:rsidRDefault="00C07F82" w:rsidP="00390AE1">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EC3912" w14:textId="77777777" w:rsidR="00C07F82" w:rsidRPr="00321E17" w:rsidRDefault="00C07F82" w:rsidP="00390AE1">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564174" w14:textId="77777777" w:rsidR="00C07F82" w:rsidRPr="00321E17" w:rsidRDefault="00C07F82" w:rsidP="00390AE1">
            <w:pPr>
              <w:jc w:val="left"/>
              <w:rPr>
                <w:rFonts w:ascii="MS Sans Serif" w:hAnsi="MS Sans Serif"/>
              </w:rPr>
            </w:pPr>
            <w:r w:rsidRPr="00321E17">
              <w:rPr>
                <w:rFonts w:ascii="MS Sans Serif" w:hAnsi="MS Sans Serif"/>
              </w:rPr>
              <w:t>Anläggning utan utsläpp av processavloppsvatten där högst 5</w:t>
            </w:r>
            <w:r w:rsidRPr="00321E17">
              <w:rPr>
                <w:rFonts w:ascii="MS Sans Serif" w:hAnsi="MS Sans Serif" w:hint="eastAsia"/>
              </w:rPr>
              <w:t> </w:t>
            </w:r>
            <w:r w:rsidRPr="00321E17">
              <w:rPr>
                <w:rFonts w:ascii="MS Sans Serif" w:hAnsi="MS Sans Serif"/>
              </w:rPr>
              <w:t>000 kvadratmeter fotografiskt material i form av film eller papperskopior framkallas per kalenderår.</w:t>
            </w:r>
          </w:p>
        </w:tc>
      </w:tr>
      <w:tr w:rsidR="00C07F82" w:rsidRPr="00AB5E4E" w14:paraId="6E179C1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544D01" w14:textId="77777777" w:rsidR="00C07F82" w:rsidRPr="00321E17" w:rsidRDefault="00C07F82" w:rsidP="002443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1ACE7F" w14:textId="77777777" w:rsidR="00C07F82" w:rsidRPr="00321E17" w:rsidRDefault="00C07F82" w:rsidP="002443D2">
            <w:pPr>
              <w:jc w:val="center"/>
              <w:rPr>
                <w:rFonts w:ascii="MS Sans Serif" w:hAnsi="MS Sans Serif"/>
                <w:bCs/>
              </w:rPr>
            </w:pPr>
            <w:r w:rsidRPr="00321E17">
              <w:rPr>
                <w:rFonts w:ascii="MS Sans Serif" w:hAnsi="MS Sans Serif"/>
                <w:bCs/>
              </w:rPr>
              <w:t>22.4004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56260A" w14:textId="77777777" w:rsidR="00C07F82" w:rsidRPr="00321E17" w:rsidRDefault="00C07F82" w:rsidP="002443D2">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FDE17A" w14:textId="77777777" w:rsidR="00C07F82" w:rsidRPr="00321E17" w:rsidRDefault="00C07F82" w:rsidP="002443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BFC648" w14:textId="77777777" w:rsidR="00C07F82" w:rsidRPr="00321E17" w:rsidRDefault="00C07F82" w:rsidP="002443D2">
            <w:pPr>
              <w:jc w:val="left"/>
              <w:rPr>
                <w:rFonts w:ascii="MS Sans Serif" w:hAnsi="MS Sans Serif"/>
              </w:rPr>
            </w:pPr>
            <w:r w:rsidRPr="00321E17">
              <w:rPr>
                <w:rFonts w:ascii="MS Sans Serif" w:hAnsi="MS Sans Serif"/>
              </w:rPr>
              <w:t>Anläggning med utsläpp av processavloppsvatten där mer än 1</w:t>
            </w:r>
            <w:r w:rsidRPr="00321E17">
              <w:rPr>
                <w:rFonts w:ascii="MS Sans Serif" w:hAnsi="MS Sans Serif" w:hint="eastAsia"/>
              </w:rPr>
              <w:t> </w:t>
            </w:r>
            <w:r w:rsidRPr="00321E17">
              <w:rPr>
                <w:rFonts w:ascii="MS Sans Serif" w:hAnsi="MS Sans Serif"/>
              </w:rPr>
              <w:t>000 kvadratmeter men högst 5 000 kvadratmeter fotografiskt material i form av film eller papperskopior framkallas per kalenderår, om verksamheten inte är tillståndspliktig enligt 22.30.</w:t>
            </w:r>
          </w:p>
        </w:tc>
      </w:tr>
      <w:tr w:rsidR="00C07F82" w:rsidRPr="00AB5E4E" w14:paraId="7C46CBD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CBAFAB" w14:textId="77777777" w:rsidR="00C07F82" w:rsidRPr="00321E17" w:rsidRDefault="00C07F82" w:rsidP="002443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1EE51A" w14:textId="77777777" w:rsidR="00C07F82" w:rsidRPr="00321E17" w:rsidRDefault="00C07F82" w:rsidP="002443D2">
            <w:pPr>
              <w:jc w:val="center"/>
              <w:rPr>
                <w:rFonts w:ascii="MS Sans Serif" w:hAnsi="MS Sans Serif"/>
                <w:bCs/>
              </w:rPr>
            </w:pPr>
            <w:r w:rsidRPr="00321E17">
              <w:rPr>
                <w:rFonts w:ascii="MS Sans Serif" w:hAnsi="MS Sans Serif"/>
                <w:bCs/>
              </w:rPr>
              <w:t>22.4005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140088" w14:textId="77777777" w:rsidR="00C07F82" w:rsidRPr="00321E17" w:rsidRDefault="00C07F82" w:rsidP="002443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509286" w14:textId="77777777" w:rsidR="00C07F82" w:rsidRPr="00321E17" w:rsidRDefault="00C07F82" w:rsidP="002443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111DA19"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rPr>
              <w:t>Anläggning med utsläpp av processavloppsvatten där högst 1</w:t>
            </w:r>
            <w:r w:rsidRPr="00321E17">
              <w:rPr>
                <w:rFonts w:ascii="MS Sans Serif" w:hAnsi="MS Sans Serif" w:hint="eastAsia"/>
              </w:rPr>
              <w:t> </w:t>
            </w:r>
            <w:r w:rsidRPr="00321E17">
              <w:rPr>
                <w:rFonts w:ascii="MS Sans Serif" w:hAnsi="MS Sans Serif"/>
              </w:rPr>
              <w:t>000 kvadratmeter fotografiskt material i form av film eller papperskopior framkallas per kalenderår.</w:t>
            </w:r>
          </w:p>
        </w:tc>
      </w:tr>
      <w:tr w:rsidR="00C07F82" w:rsidRPr="00D85CB7" w14:paraId="788B3A8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3082678" w14:textId="77777777" w:rsidR="00C07F82" w:rsidRPr="00321E17" w:rsidRDefault="00C07F82" w:rsidP="002443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B89832" w14:textId="77777777" w:rsidR="00C07F82" w:rsidRPr="00321E17" w:rsidRDefault="00C07F82"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3D265A" w14:textId="77777777" w:rsidR="00C07F82" w:rsidRPr="00321E17" w:rsidRDefault="00C07F82"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D792CD" w14:textId="77777777" w:rsidR="00C07F82" w:rsidRPr="00321E17" w:rsidRDefault="00C07F82" w:rsidP="002443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2796EB"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b/>
              </w:rPr>
              <w:t>STENKOLSPRODUKTER, RAFFINERADE PETROLEUMPRODUKTER OCH KÄRNBRÄNSLE</w:t>
            </w:r>
          </w:p>
        </w:tc>
      </w:tr>
      <w:tr w:rsidR="00C07F82" w:rsidRPr="00AB5E4E" w14:paraId="7701C91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528972" w14:textId="77777777" w:rsidR="00C07F82" w:rsidRPr="00321E17" w:rsidRDefault="00C07F82" w:rsidP="002443D2">
            <w:pPr>
              <w:jc w:val="center"/>
              <w:rPr>
                <w:rFonts w:ascii="MS Sans Serif" w:hAnsi="MS Sans Serif"/>
                <w:bCs/>
              </w:rPr>
            </w:pPr>
            <w:r w:rsidRPr="00321E17">
              <w:rPr>
                <w:rFonts w:ascii="MS Sans Serif" w:hAnsi="MS Sans Serif"/>
                <w:bCs/>
              </w:rPr>
              <w:t xml:space="preserve">11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6F99E1" w14:textId="77777777" w:rsidR="00C07F82" w:rsidRPr="00321E17" w:rsidRDefault="00C07F82" w:rsidP="002443D2">
            <w:pPr>
              <w:jc w:val="center"/>
              <w:rPr>
                <w:rFonts w:ascii="MS Sans Serif" w:hAnsi="MS Sans Serif"/>
                <w:bCs/>
              </w:rPr>
            </w:pPr>
            <w:r w:rsidRPr="00321E17">
              <w:rPr>
                <w:rFonts w:ascii="MS Sans Serif" w:hAnsi="MS Sans Serif"/>
                <w:bCs/>
              </w:rPr>
              <w:t>23.05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D34180" w14:textId="77777777" w:rsidR="00C07F82" w:rsidRPr="00321E17" w:rsidRDefault="00C07F82" w:rsidP="002443D2">
            <w:pPr>
              <w:jc w:val="center"/>
              <w:rPr>
                <w:rFonts w:ascii="MS Sans Serif" w:hAnsi="MS Sans Serif"/>
                <w:bCs/>
              </w:rPr>
            </w:pPr>
            <w:r w:rsidRPr="00321E17">
              <w:rPr>
                <w:rFonts w:ascii="MS Sans Serif" w:hAnsi="MS Sans Serif"/>
                <w:bCs/>
              </w:rPr>
              <w:t>25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B7921D"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F6D3C39"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rPr>
              <w:t>Anläggning för överföring av bituminös skiffer till gas- eller vätskeform.</w:t>
            </w:r>
          </w:p>
        </w:tc>
      </w:tr>
      <w:tr w:rsidR="00C07F82" w:rsidRPr="00AB5E4E" w14:paraId="732E7BF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8B8A56" w14:textId="77777777" w:rsidR="00C07F82" w:rsidRPr="00321E17" w:rsidRDefault="00C07F82" w:rsidP="002443D2">
            <w:pPr>
              <w:jc w:val="center"/>
              <w:rPr>
                <w:rFonts w:ascii="MS Sans Serif" w:hAnsi="MS Sans Serif"/>
                <w:bCs/>
              </w:rPr>
            </w:pPr>
            <w:r w:rsidRPr="00321E17">
              <w:rPr>
                <w:rFonts w:ascii="MS Sans Serif" w:hAnsi="MS Sans Serif"/>
                <w:bCs/>
              </w:rPr>
              <w:t>11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034B9C6" w14:textId="5DD2DF7B" w:rsidR="00C07F82" w:rsidRPr="00321E17" w:rsidRDefault="00C07F82" w:rsidP="00525E70">
            <w:pPr>
              <w:jc w:val="center"/>
              <w:rPr>
                <w:rFonts w:ascii="MS Sans Serif" w:hAnsi="MS Sans Serif"/>
                <w:bCs/>
                <w:i/>
              </w:rPr>
            </w:pPr>
            <w:r w:rsidRPr="00321E17">
              <w:rPr>
                <w:rFonts w:ascii="MS Sans Serif" w:hAnsi="MS Sans Serif"/>
                <w:bCs/>
              </w:rPr>
              <w:t xml:space="preserve">23.10-i </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FACF22" w14:textId="0AF89385" w:rsidR="00C07F82" w:rsidRPr="00321E17" w:rsidRDefault="00C07F82" w:rsidP="00525E70">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EFE24A"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62D72151" w14:textId="790280F2" w:rsidR="00C07F82" w:rsidRPr="00321E17" w:rsidRDefault="00C07F82" w:rsidP="00217903">
            <w:pPr>
              <w:autoSpaceDE w:val="0"/>
              <w:autoSpaceDN w:val="0"/>
              <w:adjustRightInd w:val="0"/>
              <w:jc w:val="left"/>
              <w:rPr>
                <w:rFonts w:ascii="MS Sans Serif" w:hAnsi="MS Sans Serif"/>
              </w:rPr>
            </w:pPr>
            <w:r w:rsidRPr="00321E17">
              <w:rPr>
                <w:rFonts w:ascii="MS Sans Serif" w:hAnsi="MS Sans Serif"/>
              </w:rPr>
              <w:t>Anläggning för tillverkning av koks.</w:t>
            </w:r>
          </w:p>
        </w:tc>
      </w:tr>
      <w:tr w:rsidR="00C07F82" w:rsidRPr="008B5AF9" w14:paraId="6BA7CC3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5706ED" w14:textId="77777777" w:rsidR="00C07F82" w:rsidRPr="00321E17" w:rsidRDefault="00C07F82" w:rsidP="002443D2">
            <w:pPr>
              <w:jc w:val="center"/>
              <w:rPr>
                <w:rFonts w:ascii="MS Sans Serif" w:hAnsi="MS Sans Serif"/>
                <w:bCs/>
              </w:rPr>
            </w:pPr>
            <w:r w:rsidRPr="00321E17">
              <w:rPr>
                <w:rFonts w:ascii="MS Sans Serif" w:hAnsi="MS Sans Serif"/>
                <w:bCs/>
              </w:rPr>
              <w:t>11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B19B85" w14:textId="5358189C" w:rsidR="00C07F82" w:rsidRPr="00321E17" w:rsidRDefault="00C07F82" w:rsidP="002443D2">
            <w:pPr>
              <w:jc w:val="center"/>
              <w:rPr>
                <w:rFonts w:ascii="MS Sans Serif" w:hAnsi="MS Sans Serif"/>
                <w:bCs/>
              </w:rPr>
            </w:pPr>
            <w:r w:rsidRPr="00321E17">
              <w:rPr>
                <w:rFonts w:ascii="MS Sans Serif" w:hAnsi="MS Sans Serif"/>
                <w:bCs/>
              </w:rPr>
              <w:t>23.11-i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CF6135" w14:textId="5B8E4784" w:rsidR="00C07F82" w:rsidRPr="00321E17" w:rsidRDefault="00C07F82" w:rsidP="002443D2">
            <w:pPr>
              <w:jc w:val="center"/>
              <w:rPr>
                <w:rFonts w:ascii="MS Sans Serif" w:hAnsi="MS Sans Serif"/>
                <w:bCs/>
              </w:rPr>
            </w:pPr>
            <w:r w:rsidRPr="00321E17">
              <w:rPr>
                <w:rFonts w:ascii="MS Sans Serif" w:hAnsi="MS Sans Serif"/>
                <w:bCs/>
              </w:rPr>
              <w:t>25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537EE1"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933720"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förgasning eller förvätskning av kol.</w:t>
            </w:r>
          </w:p>
          <w:p w14:paraId="4737557B" w14:textId="77777777" w:rsidR="00C07F82" w:rsidRPr="00321E17" w:rsidRDefault="00C07F82" w:rsidP="00A15E78">
            <w:pPr>
              <w:autoSpaceDE w:val="0"/>
              <w:autoSpaceDN w:val="0"/>
              <w:adjustRightInd w:val="0"/>
              <w:jc w:val="left"/>
              <w:rPr>
                <w:rFonts w:ascii="MS Sans Serif" w:hAnsi="MS Sans Serif"/>
              </w:rPr>
            </w:pPr>
          </w:p>
        </w:tc>
      </w:tr>
      <w:tr w:rsidR="00C07F82" w:rsidRPr="008B5AF9" w14:paraId="7CE6A32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5167A4" w14:textId="77777777" w:rsidR="00C07F82" w:rsidRPr="00321E17" w:rsidRDefault="00C07F82" w:rsidP="002443D2">
            <w:pPr>
              <w:jc w:val="center"/>
              <w:rPr>
                <w:rFonts w:ascii="MS Sans Serif" w:hAnsi="MS Sans Serif"/>
                <w:bCs/>
              </w:rPr>
            </w:pPr>
            <w:r w:rsidRPr="00321E17">
              <w:rPr>
                <w:rFonts w:ascii="MS Sans Serif" w:hAnsi="MS Sans Serif"/>
                <w:bCs/>
              </w:rPr>
              <w:t>11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01D187" w14:textId="602F524F" w:rsidR="00C07F82" w:rsidRPr="00321E17" w:rsidRDefault="00C07F82" w:rsidP="002443D2">
            <w:pPr>
              <w:jc w:val="center"/>
              <w:rPr>
                <w:rFonts w:ascii="MS Sans Serif" w:hAnsi="MS Sans Serif"/>
                <w:bCs/>
              </w:rPr>
            </w:pPr>
            <w:r w:rsidRPr="00321E17">
              <w:rPr>
                <w:rFonts w:ascii="MS Sans Serif" w:hAnsi="MS Sans Serif"/>
                <w:bCs/>
              </w:rPr>
              <w:t>23.12-i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0E3B09" w14:textId="0C6FB090" w:rsidR="00C07F82" w:rsidRPr="00321E17" w:rsidRDefault="00C07F82" w:rsidP="002443D2">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9D8AC"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4745A93F"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framställning av kol (hårt kol).</w:t>
            </w:r>
          </w:p>
          <w:p w14:paraId="4CFA0C7C" w14:textId="77777777" w:rsidR="00C07F82" w:rsidRPr="00321E17" w:rsidRDefault="00C07F82" w:rsidP="00A15E78">
            <w:pPr>
              <w:autoSpaceDE w:val="0"/>
              <w:autoSpaceDN w:val="0"/>
              <w:adjustRightInd w:val="0"/>
              <w:jc w:val="left"/>
              <w:rPr>
                <w:rFonts w:ascii="MS Sans Serif" w:hAnsi="MS Sans Serif"/>
              </w:rPr>
            </w:pPr>
          </w:p>
        </w:tc>
      </w:tr>
      <w:tr w:rsidR="00C07F82" w:rsidRPr="008B5AF9" w14:paraId="290AC06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0E22A1" w14:textId="77777777" w:rsidR="00C07F82" w:rsidRPr="00321E17" w:rsidRDefault="00C07F82" w:rsidP="002443D2">
            <w:pPr>
              <w:jc w:val="center"/>
              <w:rPr>
                <w:rFonts w:ascii="MS Sans Serif" w:hAnsi="MS Sans Serif"/>
                <w:bCs/>
              </w:rPr>
            </w:pPr>
            <w:r w:rsidRPr="00321E17">
              <w:rPr>
                <w:rFonts w:ascii="MS Sans Serif" w:hAnsi="MS Sans Serif"/>
                <w:bCs/>
              </w:rPr>
              <w:t>11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533FF3" w14:textId="530259DA" w:rsidR="00C07F82" w:rsidRPr="00321E17" w:rsidRDefault="00C07F82" w:rsidP="002443D2">
            <w:pPr>
              <w:jc w:val="center"/>
              <w:rPr>
                <w:rFonts w:ascii="MS Sans Serif" w:hAnsi="MS Sans Serif"/>
                <w:bCs/>
              </w:rPr>
            </w:pPr>
            <w:r w:rsidRPr="00321E17">
              <w:rPr>
                <w:rFonts w:ascii="MS Sans Serif" w:hAnsi="MS Sans Serif"/>
                <w:bCs/>
              </w:rPr>
              <w:t>23.13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D64A29" w14:textId="4BA96D3A" w:rsidR="00C07F82" w:rsidRPr="00321E17" w:rsidRDefault="00C07F82" w:rsidP="002443D2">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260A1C"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5EAAA3" w14:textId="2C037070" w:rsidR="00C07F82" w:rsidRPr="00321E17" w:rsidRDefault="00C07F82" w:rsidP="00A15E78">
            <w:pPr>
              <w:autoSpaceDE w:val="0"/>
              <w:autoSpaceDN w:val="0"/>
              <w:adjustRightInd w:val="0"/>
              <w:jc w:val="left"/>
              <w:rPr>
                <w:rFonts w:ascii="MS Sans Serif" w:hAnsi="MS Sans Serif"/>
              </w:rPr>
            </w:pPr>
            <w:r w:rsidRPr="00321E17">
              <w:rPr>
                <w:rFonts w:ascii="MS Sans Serif" w:hAnsi="MS Sans Serif"/>
              </w:rPr>
              <w:t>Anläggning för tillverkning av grafit som inte är tillståndspliktig enligt 17 kap 4 §.</w:t>
            </w:r>
          </w:p>
        </w:tc>
      </w:tr>
      <w:tr w:rsidR="00C07F82" w:rsidRPr="00AB5E4E" w14:paraId="0673E6C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29CF33" w14:textId="02E33DE2" w:rsidR="00C07F82" w:rsidRPr="00321E17" w:rsidRDefault="00C07F82" w:rsidP="00525E70">
            <w:pPr>
              <w:jc w:val="center"/>
              <w:rPr>
                <w:rFonts w:ascii="MS Sans Serif" w:hAnsi="MS Sans Serif"/>
                <w:bCs/>
              </w:rPr>
            </w:pPr>
            <w:r w:rsidRPr="00321E17">
              <w:rPr>
                <w:rFonts w:ascii="MS Sans Serif" w:hAnsi="MS Sans Serif"/>
                <w:bCs/>
              </w:rPr>
              <w:t>11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FE86F6" w14:textId="77777777" w:rsidR="00C07F82" w:rsidRPr="00321E17" w:rsidRDefault="00C07F82" w:rsidP="002443D2">
            <w:pPr>
              <w:jc w:val="center"/>
              <w:rPr>
                <w:rFonts w:ascii="MS Sans Serif" w:hAnsi="MS Sans Serif"/>
                <w:bCs/>
              </w:rPr>
            </w:pPr>
            <w:r w:rsidRPr="00321E17">
              <w:rPr>
                <w:rFonts w:ascii="MS Sans Serif" w:hAnsi="MS Sans Serif"/>
                <w:bCs/>
              </w:rPr>
              <w:t>23.20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78CFAB" w14:textId="77777777" w:rsidR="00C07F82" w:rsidRPr="00321E17" w:rsidRDefault="00C07F82" w:rsidP="002443D2">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3343FC" w14:textId="77777777" w:rsidR="00C07F82" w:rsidRPr="00321E17" w:rsidRDefault="00C07F82" w:rsidP="002443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DC29C37"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tillverkning av produkter ur kol, om verksamheten inte är tillståndspliktig enligt</w:t>
            </w:r>
          </w:p>
          <w:p w14:paraId="19E869A5" w14:textId="2DEFD8E0"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2, 3, 4 eller 5 § eller 17 kap. 4 §.</w:t>
            </w:r>
          </w:p>
        </w:tc>
      </w:tr>
      <w:tr w:rsidR="00C07F82" w:rsidRPr="00AB5E4E" w14:paraId="252BFDC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85962D" w14:textId="069AB5AC" w:rsidR="00C07F82" w:rsidRPr="00321E17" w:rsidRDefault="00C07F82" w:rsidP="00525E70">
            <w:pPr>
              <w:jc w:val="center"/>
              <w:rPr>
                <w:rFonts w:ascii="MS Sans Serif" w:hAnsi="MS Sans Serif"/>
                <w:bCs/>
              </w:rPr>
            </w:pPr>
            <w:r w:rsidRPr="00321E17">
              <w:rPr>
                <w:rFonts w:ascii="MS Sans Serif" w:hAnsi="MS Sans Serif"/>
                <w:bCs/>
              </w:rPr>
              <w:t>11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DF3DE7" w14:textId="77777777" w:rsidR="00C07F82" w:rsidRPr="00321E17" w:rsidRDefault="00C07F82" w:rsidP="002443D2">
            <w:pPr>
              <w:jc w:val="center"/>
              <w:rPr>
                <w:rFonts w:ascii="MS Sans Serif" w:hAnsi="MS Sans Serif"/>
                <w:bCs/>
              </w:rPr>
            </w:pPr>
            <w:r w:rsidRPr="00321E17">
              <w:rPr>
                <w:rFonts w:ascii="MS Sans Serif" w:hAnsi="MS Sans Serif"/>
                <w:bCs/>
              </w:rPr>
              <w:t>23.30</w:t>
            </w:r>
          </w:p>
          <w:p w14:paraId="77567CA3" w14:textId="77777777" w:rsidR="00C07F82" w:rsidRPr="00321E17" w:rsidRDefault="00C07F82" w:rsidP="002443D2">
            <w:pPr>
              <w:jc w:val="center"/>
              <w:rPr>
                <w:rFonts w:ascii="MS Sans Serif" w:hAnsi="MS Sans Serif"/>
                <w:bCs/>
              </w:rPr>
            </w:pPr>
          </w:p>
          <w:p w14:paraId="4BF8827C" w14:textId="77777777" w:rsidR="00C07F82" w:rsidRPr="00321E17" w:rsidRDefault="00C07F82" w:rsidP="002443D2">
            <w:pPr>
              <w:jc w:val="center"/>
              <w:rPr>
                <w:rFonts w:ascii="MS Sans Serif" w:hAnsi="MS Sans Serif"/>
                <w:bCs/>
              </w:rPr>
            </w:pPr>
          </w:p>
          <w:p w14:paraId="17B29FE6" w14:textId="77777777" w:rsidR="00C07F82" w:rsidRPr="00321E17" w:rsidRDefault="00C07F82" w:rsidP="002443D2">
            <w:pPr>
              <w:jc w:val="center"/>
              <w:rPr>
                <w:rFonts w:ascii="MS Sans Serif" w:hAnsi="MS Sans Serif"/>
                <w:bCs/>
                <w:i/>
              </w:rPr>
            </w:pPr>
            <w:r w:rsidRPr="00321E17">
              <w:rPr>
                <w:rFonts w:ascii="MS Sans Serif" w:hAnsi="MS Sans Serif"/>
                <w:bCs/>
                <w:i/>
              </w:rPr>
              <w:lastRenderedPageBreak/>
              <w:t>23.30-1</w:t>
            </w:r>
          </w:p>
          <w:p w14:paraId="3AACEDA8" w14:textId="77777777" w:rsidR="00C07F82" w:rsidRPr="00321E17" w:rsidRDefault="00C07F82" w:rsidP="002443D2">
            <w:pPr>
              <w:jc w:val="center"/>
              <w:rPr>
                <w:rFonts w:ascii="MS Sans Serif" w:hAnsi="MS Sans Serif"/>
                <w:bCs/>
                <w:i/>
              </w:rPr>
            </w:pPr>
          </w:p>
          <w:p w14:paraId="17261B3A" w14:textId="77777777" w:rsidR="00C07F82" w:rsidRPr="00321E17" w:rsidRDefault="00C07F82" w:rsidP="002443D2">
            <w:pPr>
              <w:jc w:val="center"/>
              <w:rPr>
                <w:rFonts w:ascii="MS Sans Serif" w:hAnsi="MS Sans Serif"/>
                <w:bCs/>
                <w:i/>
              </w:rPr>
            </w:pPr>
            <w:r w:rsidRPr="00321E17">
              <w:rPr>
                <w:rFonts w:ascii="MS Sans Serif" w:hAnsi="MS Sans Serif"/>
                <w:bCs/>
                <w:i/>
              </w:rPr>
              <w:t>23.30-2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23A661" w14:textId="77777777" w:rsidR="00C07F82" w:rsidRPr="00321E17" w:rsidRDefault="00C07F82" w:rsidP="002443D2">
            <w:pPr>
              <w:jc w:val="center"/>
              <w:rPr>
                <w:rFonts w:ascii="MS Sans Serif" w:hAnsi="MS Sans Serif"/>
                <w:bCs/>
              </w:rPr>
            </w:pPr>
          </w:p>
          <w:p w14:paraId="15B2E3E2" w14:textId="77777777" w:rsidR="00C07F82" w:rsidRPr="00321E17" w:rsidRDefault="00C07F82" w:rsidP="002443D2">
            <w:pPr>
              <w:jc w:val="center"/>
              <w:rPr>
                <w:rFonts w:ascii="MS Sans Serif" w:hAnsi="MS Sans Serif"/>
                <w:bCs/>
              </w:rPr>
            </w:pPr>
          </w:p>
          <w:p w14:paraId="0ADD0655" w14:textId="77777777" w:rsidR="00C07F82" w:rsidRPr="00321E17" w:rsidRDefault="00C07F82" w:rsidP="002443D2">
            <w:pPr>
              <w:jc w:val="center"/>
              <w:rPr>
                <w:rFonts w:ascii="MS Sans Serif" w:hAnsi="MS Sans Serif"/>
                <w:bCs/>
              </w:rPr>
            </w:pPr>
          </w:p>
          <w:p w14:paraId="5C48AB51" w14:textId="77777777" w:rsidR="00C07F82" w:rsidRPr="00321E17" w:rsidRDefault="00C07F82" w:rsidP="002443D2">
            <w:pPr>
              <w:jc w:val="center"/>
              <w:rPr>
                <w:rFonts w:ascii="MS Sans Serif" w:hAnsi="MS Sans Serif"/>
                <w:bCs/>
              </w:rPr>
            </w:pPr>
            <w:r w:rsidRPr="00321E17">
              <w:rPr>
                <w:rFonts w:ascii="MS Sans Serif" w:hAnsi="MS Sans Serif"/>
                <w:bCs/>
              </w:rPr>
              <w:lastRenderedPageBreak/>
              <w:t>32</w:t>
            </w:r>
          </w:p>
          <w:p w14:paraId="6AE1245B" w14:textId="77777777" w:rsidR="00C07F82" w:rsidRPr="00321E17" w:rsidRDefault="00C07F82" w:rsidP="002443D2">
            <w:pPr>
              <w:jc w:val="center"/>
              <w:rPr>
                <w:rFonts w:ascii="MS Sans Serif" w:hAnsi="MS Sans Serif"/>
                <w:bCs/>
              </w:rPr>
            </w:pPr>
          </w:p>
          <w:p w14:paraId="5A3CA068" w14:textId="77777777" w:rsidR="00C07F82" w:rsidRPr="00321E17" w:rsidRDefault="00C07F82" w:rsidP="002443D2">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EB7E92" w14:textId="77777777" w:rsidR="00C07F82" w:rsidRPr="00321E17" w:rsidRDefault="00C07F82" w:rsidP="002443D2">
            <w:pPr>
              <w:jc w:val="center"/>
              <w:rPr>
                <w:rFonts w:ascii="MS Sans Serif" w:hAnsi="MS Sans Serif"/>
                <w:bCs/>
              </w:rPr>
            </w:pPr>
            <w:r w:rsidRPr="00321E17">
              <w:rPr>
                <w:rFonts w:ascii="MS Sans Serif" w:hAnsi="MS Sans Serif"/>
                <w:bCs/>
              </w:rPr>
              <w:lastRenderedPageBreak/>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72E1F5C"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raffinering av mineralolja eller gas.</w:t>
            </w:r>
          </w:p>
          <w:p w14:paraId="4F75E117" w14:textId="77777777" w:rsidR="00C07F82" w:rsidRPr="00321E17" w:rsidRDefault="00C07F82" w:rsidP="00525E70">
            <w:pPr>
              <w:autoSpaceDE w:val="0"/>
              <w:autoSpaceDN w:val="0"/>
              <w:adjustRightInd w:val="0"/>
              <w:jc w:val="left"/>
              <w:rPr>
                <w:rFonts w:ascii="MS Sans Serif" w:hAnsi="MS Sans Serif"/>
              </w:rPr>
            </w:pPr>
          </w:p>
          <w:p w14:paraId="784912EF"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lastRenderedPageBreak/>
              <w:t>- Mer än 500 000 ton per kalenderår.</w:t>
            </w:r>
          </w:p>
          <w:p w14:paraId="26684407" w14:textId="77777777" w:rsidR="00C07F82" w:rsidRPr="00321E17" w:rsidRDefault="00C07F82" w:rsidP="00525E70">
            <w:pPr>
              <w:autoSpaceDE w:val="0"/>
              <w:autoSpaceDN w:val="0"/>
              <w:adjustRightInd w:val="0"/>
              <w:jc w:val="left"/>
              <w:rPr>
                <w:rFonts w:ascii="MS Sans Serif" w:hAnsi="MS Sans Serif"/>
              </w:rPr>
            </w:pPr>
          </w:p>
          <w:p w14:paraId="090674EC"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 Högst 500 000 ton per kalenderår.</w:t>
            </w:r>
          </w:p>
          <w:p w14:paraId="4B971F12" w14:textId="77777777" w:rsidR="00C07F82" w:rsidRPr="00321E17" w:rsidRDefault="00C07F82" w:rsidP="00CC6479">
            <w:pPr>
              <w:autoSpaceDE w:val="0"/>
              <w:autoSpaceDN w:val="0"/>
              <w:adjustRightInd w:val="0"/>
              <w:jc w:val="left"/>
              <w:rPr>
                <w:rFonts w:ascii="MS Sans Serif" w:hAnsi="MS Sans Serif"/>
              </w:rPr>
            </w:pPr>
          </w:p>
        </w:tc>
      </w:tr>
      <w:tr w:rsidR="00C07F82" w:rsidRPr="00AB5E4E" w14:paraId="2BC9939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10DFDA" w14:textId="656B9E00" w:rsidR="00C07F82" w:rsidRPr="00321E17" w:rsidRDefault="00C07F82" w:rsidP="00525E70">
            <w:pPr>
              <w:jc w:val="center"/>
              <w:rPr>
                <w:rFonts w:ascii="MS Sans Serif" w:hAnsi="MS Sans Serif"/>
                <w:bCs/>
              </w:rPr>
            </w:pPr>
            <w:r w:rsidRPr="00321E17">
              <w:rPr>
                <w:rFonts w:ascii="MS Sans Serif" w:hAnsi="MS Sans Serif"/>
                <w:bCs/>
              </w:rPr>
              <w:lastRenderedPageBreak/>
              <w:t>11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6890CE" w14:textId="77777777" w:rsidR="00C07F82" w:rsidRPr="00321E17" w:rsidRDefault="00C07F82" w:rsidP="002443D2">
            <w:pPr>
              <w:jc w:val="center"/>
              <w:rPr>
                <w:rFonts w:ascii="MS Sans Serif" w:hAnsi="MS Sans Serif"/>
                <w:bCs/>
              </w:rPr>
            </w:pPr>
            <w:r w:rsidRPr="00321E17">
              <w:rPr>
                <w:rFonts w:ascii="MS Sans Serif" w:hAnsi="MS Sans Serif"/>
                <w:bCs/>
              </w:rPr>
              <w:t>23.40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CA9381" w14:textId="77777777" w:rsidR="00C07F82" w:rsidRPr="00321E17" w:rsidRDefault="00C07F82" w:rsidP="002443D2">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E31564"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B87345"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Anläggning för</w:t>
            </w:r>
          </w:p>
          <w:p w14:paraId="1F2B0505"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1. upparbetning av bestrålat kärnbränsle,</w:t>
            </w:r>
          </w:p>
          <w:p w14:paraId="506C5A52"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2. framställning eller anrikning av kärnbränsle, eller</w:t>
            </w:r>
          </w:p>
          <w:p w14:paraId="67D1DCE5"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3. behandling, lagring eller slutförvaring av bestrålat kärnbränsle.</w:t>
            </w:r>
          </w:p>
        </w:tc>
      </w:tr>
      <w:tr w:rsidR="00C07F82" w:rsidRPr="00AB5E4E" w14:paraId="25C6570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3B24C2" w14:textId="5D8BD530" w:rsidR="00C07F82" w:rsidRPr="00321E17" w:rsidRDefault="00C07F82" w:rsidP="00525E70">
            <w:pPr>
              <w:jc w:val="center"/>
              <w:rPr>
                <w:rFonts w:ascii="MS Sans Serif" w:hAnsi="MS Sans Serif"/>
                <w:bCs/>
              </w:rPr>
            </w:pPr>
            <w:r w:rsidRPr="00321E17">
              <w:rPr>
                <w:rFonts w:ascii="MS Sans Serif" w:hAnsi="MS Sans Serif"/>
                <w:bCs/>
              </w:rPr>
              <w:t>11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FE246E" w14:textId="77777777" w:rsidR="00C07F82" w:rsidRPr="00321E17" w:rsidRDefault="00C07F82" w:rsidP="002443D2">
            <w:pPr>
              <w:jc w:val="center"/>
              <w:rPr>
                <w:rFonts w:ascii="MS Sans Serif" w:hAnsi="MS Sans Serif"/>
                <w:bCs/>
              </w:rPr>
            </w:pPr>
            <w:r w:rsidRPr="00321E17">
              <w:rPr>
                <w:rFonts w:ascii="MS Sans Serif" w:hAnsi="MS Sans Serif"/>
                <w:bCs/>
              </w:rPr>
              <w:t>23.50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1AF0CF" w14:textId="77777777" w:rsidR="00C07F82" w:rsidRPr="00321E17" w:rsidRDefault="00C07F82" w:rsidP="002443D2">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F68C44"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6FED82"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Behandling eller lagring av obestrålat kärnbränsle.</w:t>
            </w:r>
          </w:p>
        </w:tc>
      </w:tr>
      <w:tr w:rsidR="00C07F82" w:rsidRPr="00D85CB7" w14:paraId="43E00A9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061A89" w14:textId="77777777" w:rsidR="00C07F82" w:rsidRPr="00321E17" w:rsidRDefault="00C07F82" w:rsidP="002443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34D5EF" w14:textId="77777777" w:rsidR="00C07F82" w:rsidRPr="00321E17" w:rsidRDefault="00C07F82"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58F3EF" w14:textId="77777777" w:rsidR="00C07F82" w:rsidRPr="00321E17" w:rsidRDefault="00C07F82"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148686" w14:textId="77777777" w:rsidR="00C07F82" w:rsidRPr="00321E17" w:rsidRDefault="00C07F82" w:rsidP="002443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A79B744"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b/>
              </w:rPr>
              <w:t>KEMISKA PRODUKTER</w:t>
            </w:r>
          </w:p>
        </w:tc>
      </w:tr>
      <w:tr w:rsidR="00C07F82" w:rsidRPr="00AB5E4E" w14:paraId="0456F07B"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DC5505" w14:textId="77777777" w:rsidR="00C07F82" w:rsidRPr="00321E17" w:rsidRDefault="00C07F82" w:rsidP="0029546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B669CC"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F66342"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AE14BC" w14:textId="77777777" w:rsidR="00C07F82" w:rsidRPr="00321E17" w:rsidRDefault="00C07F82"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D5E5FA5" w14:textId="6D783EDA"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Organiska kemikalier</w:t>
            </w:r>
          </w:p>
        </w:tc>
      </w:tr>
      <w:tr w:rsidR="00C07F82" w:rsidRPr="008F4C05" w14:paraId="290FC44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545D2D" w14:textId="77777777" w:rsidR="00C07F82" w:rsidRPr="00321E17" w:rsidRDefault="00C07F82" w:rsidP="00295460">
            <w:pPr>
              <w:jc w:val="center"/>
              <w:rPr>
                <w:rFonts w:ascii="MS Sans Serif" w:hAnsi="MS Sans Serif"/>
                <w:bCs/>
                <w:sz w:val="18"/>
                <w:szCs w:val="18"/>
              </w:rPr>
            </w:pPr>
            <w:r w:rsidRPr="00321E17">
              <w:rPr>
                <w:rFonts w:ascii="MS Sans Serif" w:hAnsi="MS Sans Serif"/>
                <w:bCs/>
                <w:sz w:val="18"/>
                <w:szCs w:val="18"/>
              </w:rPr>
              <w:t>12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874D8E" w14:textId="61C932E2" w:rsidR="00C07F82" w:rsidRPr="00321E17" w:rsidRDefault="00C07F82" w:rsidP="00295460">
            <w:pPr>
              <w:jc w:val="center"/>
              <w:rPr>
                <w:rFonts w:ascii="MS Sans Serif" w:hAnsi="MS Sans Serif"/>
                <w:bCs/>
              </w:rPr>
            </w:pPr>
            <w:r w:rsidRPr="00321E17">
              <w:rPr>
                <w:rFonts w:ascii="MS Sans Serif" w:hAnsi="MS Sans Serif"/>
                <w:bCs/>
              </w:rPr>
              <w:t>24.01-i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358C6A" w14:textId="0656768B"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7B4F4"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3B5DD76" w14:textId="64EAACD0"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enkla kolväten per kalenderår</w:t>
            </w:r>
          </w:p>
        </w:tc>
      </w:tr>
      <w:tr w:rsidR="00C07F82" w:rsidRPr="008F4C05" w14:paraId="2BC86A3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EA73B2" w14:textId="77777777" w:rsidR="00C07F82" w:rsidRPr="00321E17" w:rsidRDefault="00C07F82" w:rsidP="008F4C05">
            <w:r w:rsidRPr="00321E17">
              <w:rPr>
                <w:rFonts w:ascii="MS Sans Serif" w:hAnsi="MS Sans Serif"/>
                <w:bCs/>
                <w:sz w:val="18"/>
                <w:szCs w:val="18"/>
              </w:rPr>
              <w:t>12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655692" w14:textId="59FC9B41" w:rsidR="00C07F82" w:rsidRPr="00321E17" w:rsidRDefault="00C07F82" w:rsidP="00295460">
            <w:pPr>
              <w:jc w:val="center"/>
              <w:rPr>
                <w:rFonts w:ascii="MS Sans Serif" w:hAnsi="MS Sans Serif"/>
                <w:bCs/>
              </w:rPr>
            </w:pPr>
            <w:r w:rsidRPr="00321E17">
              <w:rPr>
                <w:rFonts w:ascii="MS Sans Serif" w:hAnsi="MS Sans Serif"/>
                <w:bCs/>
              </w:rPr>
              <w:t>24.02-i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196FA8" w14:textId="3C650533"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13111C"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2843C88" w14:textId="65CF4888"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enkla kolväten per kalenderår</w:t>
            </w:r>
          </w:p>
        </w:tc>
      </w:tr>
      <w:tr w:rsidR="00C07F82" w:rsidRPr="008F4C05" w14:paraId="4F40255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29E997D" w14:textId="77777777" w:rsidR="00C07F82" w:rsidRPr="00321E17" w:rsidRDefault="00C07F82">
            <w:r w:rsidRPr="00321E17">
              <w:rPr>
                <w:rFonts w:ascii="MS Sans Serif" w:hAnsi="MS Sans Serif"/>
                <w:bCs/>
                <w:sz w:val="18"/>
                <w:szCs w:val="18"/>
              </w:rPr>
              <w:t>12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733962" w14:textId="51B42786" w:rsidR="00C07F82" w:rsidRPr="00321E17" w:rsidRDefault="00C07F82" w:rsidP="00295460">
            <w:pPr>
              <w:jc w:val="center"/>
              <w:rPr>
                <w:rFonts w:ascii="MS Sans Serif" w:hAnsi="MS Sans Serif"/>
                <w:bCs/>
              </w:rPr>
            </w:pPr>
            <w:r w:rsidRPr="00321E17">
              <w:rPr>
                <w:rFonts w:ascii="MS Sans Serif" w:hAnsi="MS Sans Serif"/>
                <w:bCs/>
              </w:rPr>
              <w:t>24.03-i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6657CE" w14:textId="136038F4"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31DD6E"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08A792" w14:textId="21AEE65E"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syreinnehållande organiska föreningar per kalenderår</w:t>
            </w:r>
          </w:p>
        </w:tc>
      </w:tr>
      <w:tr w:rsidR="00C07F82" w:rsidRPr="008F4C05" w14:paraId="73F3611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E4DD3B" w14:textId="77777777" w:rsidR="00C07F82" w:rsidRPr="00321E17" w:rsidRDefault="00C07F82">
            <w:r w:rsidRPr="00321E17">
              <w:rPr>
                <w:rFonts w:ascii="MS Sans Serif" w:hAnsi="MS Sans Serif"/>
                <w:bCs/>
                <w:sz w:val="18"/>
                <w:szCs w:val="18"/>
              </w:rPr>
              <w:t>12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0818D7" w14:textId="5B8EBF9C" w:rsidR="00C07F82" w:rsidRPr="00321E17" w:rsidRDefault="00C07F82" w:rsidP="00295460">
            <w:pPr>
              <w:jc w:val="center"/>
              <w:rPr>
                <w:rFonts w:ascii="MS Sans Serif" w:hAnsi="MS Sans Serif"/>
                <w:bCs/>
              </w:rPr>
            </w:pPr>
            <w:r w:rsidRPr="00321E17">
              <w:rPr>
                <w:rFonts w:ascii="MS Sans Serif" w:hAnsi="MS Sans Serif"/>
                <w:bCs/>
              </w:rPr>
              <w:t>24.04-i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740BBC" w14:textId="7B65E17F"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465CCA"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F627B6A" w14:textId="5E91DED3"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syreinnehållande organiska föreningar per kalenderår</w:t>
            </w:r>
          </w:p>
        </w:tc>
      </w:tr>
      <w:tr w:rsidR="00C07F82" w:rsidRPr="008F4C05" w14:paraId="2EC99A1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E0241D" w14:textId="77777777" w:rsidR="00C07F82" w:rsidRPr="00321E17" w:rsidRDefault="00C07F82">
            <w:r w:rsidRPr="00321E17">
              <w:rPr>
                <w:rFonts w:ascii="MS Sans Serif" w:hAnsi="MS Sans Serif"/>
                <w:bCs/>
                <w:sz w:val="18"/>
                <w:szCs w:val="18"/>
              </w:rPr>
              <w:t>12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D66372" w14:textId="493EE6A8" w:rsidR="00C07F82" w:rsidRPr="00321E17" w:rsidRDefault="00C07F82" w:rsidP="00295460">
            <w:pPr>
              <w:jc w:val="center"/>
              <w:rPr>
                <w:rFonts w:ascii="MS Sans Serif" w:hAnsi="MS Sans Serif"/>
                <w:bCs/>
              </w:rPr>
            </w:pPr>
            <w:r w:rsidRPr="00321E17">
              <w:rPr>
                <w:rFonts w:ascii="MS Sans Serif" w:hAnsi="MS Sans Serif"/>
                <w:bCs/>
              </w:rPr>
              <w:t>24.05-i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212A26" w14:textId="1CFAC51C"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A70395"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41238D" w14:textId="2702CBB0"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svavelinnehållande organiska föreningar per kalenderår</w:t>
            </w:r>
          </w:p>
        </w:tc>
      </w:tr>
      <w:tr w:rsidR="00C07F82" w:rsidRPr="008F4C05" w14:paraId="13888A2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290E78" w14:textId="77777777" w:rsidR="00C07F82" w:rsidRPr="00321E17" w:rsidRDefault="00C07F82">
            <w:r w:rsidRPr="00321E17">
              <w:rPr>
                <w:rFonts w:ascii="MS Sans Serif" w:hAnsi="MS Sans Serif"/>
                <w:bCs/>
                <w:sz w:val="18"/>
                <w:szCs w:val="18"/>
              </w:rPr>
              <w:t>12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1CC837" w14:textId="5DF618B9" w:rsidR="00C07F82" w:rsidRPr="00321E17" w:rsidRDefault="00C07F82" w:rsidP="00295460">
            <w:pPr>
              <w:jc w:val="center"/>
              <w:rPr>
                <w:rFonts w:ascii="MS Sans Serif" w:hAnsi="MS Sans Serif"/>
                <w:bCs/>
              </w:rPr>
            </w:pPr>
            <w:r w:rsidRPr="00321E17">
              <w:rPr>
                <w:rFonts w:ascii="MS Sans Serif" w:hAnsi="MS Sans Serif"/>
                <w:bCs/>
              </w:rPr>
              <w:t>24.06-i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0E4D78" w14:textId="0E2E666E"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BA98BD"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826D7D" w14:textId="70ABEE92"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svavelinnehållande organiska föreningar per kalenderår</w:t>
            </w:r>
          </w:p>
        </w:tc>
      </w:tr>
      <w:tr w:rsidR="00C07F82" w:rsidRPr="008F4C05" w14:paraId="144C58F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29A341" w14:textId="77777777" w:rsidR="00C07F82" w:rsidRPr="00321E17" w:rsidRDefault="00C07F82">
            <w:r w:rsidRPr="00321E17">
              <w:rPr>
                <w:rFonts w:ascii="MS Sans Serif" w:hAnsi="MS Sans Serif"/>
                <w:bCs/>
                <w:sz w:val="18"/>
                <w:szCs w:val="18"/>
              </w:rPr>
              <w:t>12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68FCAE" w14:textId="4D7DE9B0" w:rsidR="00C07F82" w:rsidRPr="00321E17" w:rsidRDefault="00C07F82" w:rsidP="00295460">
            <w:pPr>
              <w:jc w:val="center"/>
              <w:rPr>
                <w:rFonts w:ascii="MS Sans Serif" w:hAnsi="MS Sans Serif"/>
                <w:bCs/>
              </w:rPr>
            </w:pPr>
            <w:r w:rsidRPr="00321E17">
              <w:rPr>
                <w:rFonts w:ascii="MS Sans Serif" w:hAnsi="MS Sans Serif"/>
                <w:bCs/>
              </w:rPr>
              <w:t>24.07-i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1010D7" w14:textId="5EFDCB71"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9BD7F3"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BB8481D" w14:textId="343A2561"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kväveinnehållande organiska föreningar per kalenderår</w:t>
            </w:r>
          </w:p>
        </w:tc>
      </w:tr>
      <w:tr w:rsidR="00C07F82" w:rsidRPr="008F4C05" w14:paraId="6A521C4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FCC1E8" w14:textId="77777777" w:rsidR="00C07F82" w:rsidRPr="00321E17" w:rsidRDefault="00C07F82">
            <w:r w:rsidRPr="00321E17">
              <w:rPr>
                <w:rFonts w:ascii="MS Sans Serif" w:hAnsi="MS Sans Serif"/>
                <w:bCs/>
                <w:sz w:val="18"/>
                <w:szCs w:val="18"/>
              </w:rPr>
              <w:t>12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EA7CF81" w14:textId="704FC48D" w:rsidR="00C07F82" w:rsidRPr="00321E17" w:rsidRDefault="00C07F82" w:rsidP="00295460">
            <w:pPr>
              <w:jc w:val="center"/>
              <w:rPr>
                <w:rFonts w:ascii="MS Sans Serif" w:hAnsi="MS Sans Serif"/>
                <w:bCs/>
              </w:rPr>
            </w:pPr>
            <w:r w:rsidRPr="00321E17">
              <w:rPr>
                <w:rFonts w:ascii="MS Sans Serif" w:hAnsi="MS Sans Serif"/>
                <w:bCs/>
              </w:rPr>
              <w:t>24.08-i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46526E" w14:textId="78808AAA"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0E7526"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B0F87D" w14:textId="027C399C"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kväveinnehållande organiska föreningar per kalenderår</w:t>
            </w:r>
          </w:p>
        </w:tc>
      </w:tr>
      <w:tr w:rsidR="00C07F82" w:rsidRPr="008F4C05" w14:paraId="74751E6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3B625" w14:textId="77777777" w:rsidR="00C07F82" w:rsidRPr="00321E17" w:rsidRDefault="00C07F82">
            <w:r w:rsidRPr="00321E17">
              <w:rPr>
                <w:rFonts w:ascii="MS Sans Serif" w:hAnsi="MS Sans Serif"/>
                <w:bCs/>
                <w:sz w:val="18"/>
                <w:szCs w:val="18"/>
              </w:rPr>
              <w:t>12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3F87EC" w14:textId="25B1D7B3" w:rsidR="00C07F82" w:rsidRPr="00321E17" w:rsidRDefault="00C07F82" w:rsidP="00295460">
            <w:pPr>
              <w:jc w:val="center"/>
              <w:rPr>
                <w:rFonts w:ascii="MS Sans Serif" w:hAnsi="MS Sans Serif"/>
                <w:bCs/>
              </w:rPr>
            </w:pPr>
            <w:r w:rsidRPr="00321E17">
              <w:rPr>
                <w:rFonts w:ascii="MS Sans Serif" w:hAnsi="MS Sans Serif"/>
                <w:bCs/>
              </w:rPr>
              <w:t>24.09-i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17C256" w14:textId="44841B9D"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32BA82"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29DE00" w14:textId="6B33F694"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fosforinnehållande organiska föreningar per kalenderår</w:t>
            </w:r>
          </w:p>
        </w:tc>
      </w:tr>
      <w:tr w:rsidR="00C07F82" w:rsidRPr="008F4C05" w14:paraId="1596AAE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1BFEEE" w14:textId="77777777" w:rsidR="00C07F82" w:rsidRPr="00321E17" w:rsidRDefault="00C07F82">
            <w:r w:rsidRPr="00321E17">
              <w:rPr>
                <w:rFonts w:ascii="MS Sans Serif" w:hAnsi="MS Sans Serif"/>
                <w:bCs/>
                <w:sz w:val="18"/>
                <w:szCs w:val="18"/>
              </w:rPr>
              <w:t>12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0FBC36" w14:textId="62BA2494" w:rsidR="00C07F82" w:rsidRPr="00321E17" w:rsidRDefault="00C07F82" w:rsidP="00295460">
            <w:pPr>
              <w:jc w:val="center"/>
              <w:rPr>
                <w:rFonts w:ascii="MS Sans Serif" w:hAnsi="MS Sans Serif"/>
                <w:bCs/>
              </w:rPr>
            </w:pPr>
            <w:r w:rsidRPr="00321E17">
              <w:rPr>
                <w:rFonts w:ascii="MS Sans Serif" w:hAnsi="MS Sans Serif"/>
                <w:bCs/>
              </w:rPr>
              <w:t>24.10-i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F470FC" w14:textId="78563AEA"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C7A7E2"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803CBA" w14:textId="3B2DED79"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fosforinnehållande organiska föreningar per kalenderår</w:t>
            </w:r>
          </w:p>
        </w:tc>
      </w:tr>
      <w:tr w:rsidR="00C07F82" w:rsidRPr="008F4C05" w14:paraId="64A3EBD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26FE43" w14:textId="77777777" w:rsidR="00C07F82" w:rsidRPr="00321E17" w:rsidRDefault="00C07F82">
            <w:r w:rsidRPr="00321E17">
              <w:rPr>
                <w:rFonts w:ascii="MS Sans Serif" w:hAnsi="MS Sans Serif"/>
                <w:bCs/>
                <w:sz w:val="18"/>
                <w:szCs w:val="18"/>
              </w:rPr>
              <w:t>12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F53FD6" w14:textId="0C677CDF" w:rsidR="00C07F82" w:rsidRPr="00321E17" w:rsidRDefault="00C07F82" w:rsidP="00295460">
            <w:pPr>
              <w:jc w:val="center"/>
              <w:rPr>
                <w:rFonts w:ascii="MS Sans Serif" w:hAnsi="MS Sans Serif"/>
                <w:bCs/>
              </w:rPr>
            </w:pPr>
            <w:r w:rsidRPr="00321E17">
              <w:rPr>
                <w:rFonts w:ascii="MS Sans Serif" w:hAnsi="MS Sans Serif"/>
                <w:bCs/>
              </w:rPr>
              <w:t>24.11-i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FBA01B" w14:textId="38B2AA42"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744DFB"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E0A1A1" w14:textId="1A5A161C"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halogenerade kolväten per kalenderår</w:t>
            </w:r>
          </w:p>
        </w:tc>
      </w:tr>
      <w:tr w:rsidR="00C07F82" w:rsidRPr="008F4C05" w14:paraId="74E9F0B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9B6C12" w14:textId="77777777" w:rsidR="00C07F82" w:rsidRPr="00321E17" w:rsidRDefault="00C07F82">
            <w:r w:rsidRPr="00321E17">
              <w:rPr>
                <w:rFonts w:ascii="MS Sans Serif" w:hAnsi="MS Sans Serif"/>
                <w:bCs/>
                <w:sz w:val="18"/>
                <w:szCs w:val="18"/>
              </w:rPr>
              <w:t>12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8DEDFF" w14:textId="5DF0C6F2" w:rsidR="00C07F82" w:rsidRPr="00321E17" w:rsidRDefault="00C07F82" w:rsidP="00295460">
            <w:pPr>
              <w:jc w:val="center"/>
              <w:rPr>
                <w:rFonts w:ascii="MS Sans Serif" w:hAnsi="MS Sans Serif"/>
                <w:bCs/>
              </w:rPr>
            </w:pPr>
            <w:r w:rsidRPr="00321E17">
              <w:rPr>
                <w:rFonts w:ascii="MS Sans Serif" w:hAnsi="MS Sans Serif"/>
                <w:bCs/>
              </w:rPr>
              <w:t>24.12-i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5C9D2C" w14:textId="138DD482"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DBBD35"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F67A3D" w14:textId="76DE085A"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halogenerade kolväten per kalenderår</w:t>
            </w:r>
          </w:p>
        </w:tc>
      </w:tr>
      <w:tr w:rsidR="00C07F82" w:rsidRPr="008F4C05" w14:paraId="0B0F02E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C3BA8C" w14:textId="77777777" w:rsidR="00C07F82" w:rsidRPr="00321E17" w:rsidRDefault="00C07F82">
            <w:r w:rsidRPr="00321E17">
              <w:rPr>
                <w:rFonts w:ascii="MS Sans Serif" w:hAnsi="MS Sans Serif"/>
                <w:bCs/>
                <w:sz w:val="18"/>
                <w:szCs w:val="18"/>
              </w:rPr>
              <w:t>12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D87DA0" w14:textId="7E1F3955" w:rsidR="00C07F82" w:rsidRPr="00321E17" w:rsidRDefault="00C07F82" w:rsidP="00295460">
            <w:pPr>
              <w:jc w:val="center"/>
              <w:rPr>
                <w:rFonts w:ascii="MS Sans Serif" w:hAnsi="MS Sans Serif"/>
                <w:bCs/>
              </w:rPr>
            </w:pPr>
            <w:r w:rsidRPr="00321E17">
              <w:rPr>
                <w:rFonts w:ascii="MS Sans Serif" w:hAnsi="MS Sans Serif"/>
                <w:bCs/>
              </w:rPr>
              <w:t>24.13-i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63F324" w14:textId="1421D895"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04762B"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A360EDC" w14:textId="4C9993A6"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metallorganiska föreningar per kalenderår</w:t>
            </w:r>
          </w:p>
        </w:tc>
      </w:tr>
      <w:tr w:rsidR="00C07F82" w:rsidRPr="008F4C05" w14:paraId="7B818BD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EFFA1D" w14:textId="77777777" w:rsidR="00C07F82" w:rsidRPr="00321E17" w:rsidRDefault="00C07F82">
            <w:r w:rsidRPr="00321E17">
              <w:rPr>
                <w:rFonts w:ascii="MS Sans Serif" w:hAnsi="MS Sans Serif"/>
                <w:bCs/>
                <w:sz w:val="18"/>
                <w:szCs w:val="18"/>
              </w:rPr>
              <w:t>12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5B1754" w14:textId="388460A3" w:rsidR="00C07F82" w:rsidRPr="00321E17" w:rsidRDefault="00C07F82" w:rsidP="00295460">
            <w:pPr>
              <w:jc w:val="center"/>
              <w:rPr>
                <w:rFonts w:ascii="MS Sans Serif" w:hAnsi="MS Sans Serif"/>
                <w:bCs/>
              </w:rPr>
            </w:pPr>
            <w:r w:rsidRPr="00321E17">
              <w:rPr>
                <w:rFonts w:ascii="MS Sans Serif" w:hAnsi="MS Sans Serif"/>
                <w:bCs/>
              </w:rPr>
              <w:t>24.14-i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EA94C6" w14:textId="54E28920"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25A135"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A65CB4" w14:textId="09AAFE22"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metallorganiska föreningar per kalenderår</w:t>
            </w:r>
          </w:p>
        </w:tc>
      </w:tr>
      <w:tr w:rsidR="00C07F82" w:rsidRPr="008F4C05" w14:paraId="18E96E3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DE2CC4" w14:textId="77777777" w:rsidR="00C07F82" w:rsidRPr="00321E17" w:rsidRDefault="00C07F82">
            <w:r w:rsidRPr="00321E17">
              <w:rPr>
                <w:rFonts w:ascii="MS Sans Serif" w:hAnsi="MS Sans Serif"/>
                <w:bCs/>
                <w:sz w:val="18"/>
                <w:szCs w:val="18"/>
              </w:rPr>
              <w:lastRenderedPageBreak/>
              <w:t>12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6832A4" w14:textId="2F6DDC06" w:rsidR="00C07F82" w:rsidRPr="00321E17" w:rsidRDefault="00C07F82" w:rsidP="00295460">
            <w:pPr>
              <w:jc w:val="center"/>
              <w:rPr>
                <w:rFonts w:ascii="MS Sans Serif" w:hAnsi="MS Sans Serif"/>
                <w:bCs/>
              </w:rPr>
            </w:pPr>
            <w:r w:rsidRPr="00321E17">
              <w:rPr>
                <w:rFonts w:ascii="MS Sans Serif" w:hAnsi="MS Sans Serif"/>
                <w:bCs/>
              </w:rPr>
              <w:t>24.15-i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339612" w14:textId="6C674802"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136798"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79D01F" w14:textId="7EA8E3F2"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plaster per kalenderår</w:t>
            </w:r>
          </w:p>
        </w:tc>
      </w:tr>
      <w:tr w:rsidR="00C07F82" w:rsidRPr="008F4C05" w14:paraId="0706A86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371318" w14:textId="77777777" w:rsidR="00C07F82" w:rsidRPr="00321E17" w:rsidRDefault="00C07F82">
            <w:r w:rsidRPr="00321E17">
              <w:rPr>
                <w:rFonts w:ascii="MS Sans Serif" w:hAnsi="MS Sans Serif"/>
                <w:bCs/>
                <w:sz w:val="18"/>
                <w:szCs w:val="18"/>
              </w:rPr>
              <w:t>12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E46001" w14:textId="43F8324E" w:rsidR="00C07F82" w:rsidRPr="00321E17" w:rsidRDefault="00C07F82" w:rsidP="00295460">
            <w:pPr>
              <w:jc w:val="center"/>
              <w:rPr>
                <w:rFonts w:ascii="MS Sans Serif" w:hAnsi="MS Sans Serif"/>
                <w:bCs/>
              </w:rPr>
            </w:pPr>
            <w:r w:rsidRPr="00321E17">
              <w:rPr>
                <w:rFonts w:ascii="MS Sans Serif" w:hAnsi="MS Sans Serif"/>
                <w:bCs/>
              </w:rPr>
              <w:t>24.16-i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AA4D4" w14:textId="0CA5D324"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145C58"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27847E" w14:textId="53A74177"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plaster per kalenderår</w:t>
            </w:r>
          </w:p>
        </w:tc>
      </w:tr>
      <w:tr w:rsidR="00C07F82" w:rsidRPr="008F4C05" w14:paraId="13C804D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76AA05" w14:textId="77777777" w:rsidR="00C07F82" w:rsidRPr="00321E17" w:rsidRDefault="00C07F82">
            <w:r w:rsidRPr="00321E17">
              <w:rPr>
                <w:rFonts w:ascii="MS Sans Serif" w:hAnsi="MS Sans Serif"/>
                <w:bCs/>
                <w:sz w:val="18"/>
                <w:szCs w:val="18"/>
              </w:rPr>
              <w:t>12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65434E" w14:textId="250CD25A" w:rsidR="00C07F82" w:rsidRPr="00321E17" w:rsidRDefault="00C07F82" w:rsidP="00295460">
            <w:pPr>
              <w:jc w:val="center"/>
              <w:rPr>
                <w:rFonts w:ascii="MS Sans Serif" w:hAnsi="MS Sans Serif"/>
                <w:bCs/>
              </w:rPr>
            </w:pPr>
            <w:r w:rsidRPr="00321E17">
              <w:rPr>
                <w:rFonts w:ascii="MS Sans Serif" w:hAnsi="MS Sans Serif"/>
                <w:bCs/>
              </w:rPr>
              <w:t>24.17-i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5973FB" w14:textId="1F53E823"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DE3EF1"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218988" w14:textId="243B5F9F"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syntetgummi per kalenderår</w:t>
            </w:r>
          </w:p>
        </w:tc>
      </w:tr>
      <w:tr w:rsidR="00C07F82" w:rsidRPr="008F4C05" w14:paraId="660F080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6E2F66" w14:textId="77777777" w:rsidR="00C07F82" w:rsidRPr="00321E17" w:rsidRDefault="00C07F82">
            <w:r w:rsidRPr="00321E17">
              <w:rPr>
                <w:rFonts w:ascii="MS Sans Serif" w:hAnsi="MS Sans Serif"/>
                <w:bCs/>
                <w:sz w:val="18"/>
                <w:szCs w:val="18"/>
              </w:rPr>
              <w:t>12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1D5BF5" w14:textId="5BD79DDB" w:rsidR="00C07F82" w:rsidRPr="00321E17" w:rsidRDefault="00C07F82" w:rsidP="00295460">
            <w:pPr>
              <w:jc w:val="center"/>
              <w:rPr>
                <w:rFonts w:ascii="MS Sans Serif" w:hAnsi="MS Sans Serif"/>
                <w:bCs/>
              </w:rPr>
            </w:pPr>
            <w:r w:rsidRPr="00321E17">
              <w:rPr>
                <w:rFonts w:ascii="MS Sans Serif" w:hAnsi="MS Sans Serif"/>
                <w:bCs/>
              </w:rPr>
              <w:t>24.18-i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4EC21E" w14:textId="337C7A61"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BE5581"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E2F746" w14:textId="09C03AC4"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syntetgummi per kalenderår</w:t>
            </w:r>
          </w:p>
        </w:tc>
      </w:tr>
      <w:tr w:rsidR="00C07F82" w:rsidRPr="008F4C05" w14:paraId="2338DA8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B34A5B" w14:textId="77777777" w:rsidR="00C07F82" w:rsidRPr="00321E17" w:rsidRDefault="00C07F82">
            <w:r w:rsidRPr="00321E17">
              <w:rPr>
                <w:rFonts w:ascii="MS Sans Serif" w:hAnsi="MS Sans Serif"/>
                <w:bCs/>
                <w:sz w:val="18"/>
                <w:szCs w:val="18"/>
              </w:rPr>
              <w:t>12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387B26" w14:textId="3B7490D7" w:rsidR="00C07F82" w:rsidRPr="00321E17" w:rsidRDefault="00C07F82" w:rsidP="00295460">
            <w:pPr>
              <w:jc w:val="center"/>
              <w:rPr>
                <w:rFonts w:ascii="MS Sans Serif" w:hAnsi="MS Sans Serif"/>
                <w:bCs/>
              </w:rPr>
            </w:pPr>
            <w:r w:rsidRPr="00321E17">
              <w:rPr>
                <w:rFonts w:ascii="MS Sans Serif" w:hAnsi="MS Sans Serif"/>
                <w:bCs/>
              </w:rPr>
              <w:t>24.19-i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5EE2AF" w14:textId="55AE2543"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61372"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14C758" w14:textId="70F6FC75"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färgämnen eller pigment per kalenderår</w:t>
            </w:r>
          </w:p>
        </w:tc>
      </w:tr>
      <w:tr w:rsidR="00C07F82" w:rsidRPr="008F4C05" w14:paraId="115E21E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23F655" w14:textId="77777777" w:rsidR="00C07F82" w:rsidRPr="00321E17" w:rsidRDefault="00C07F82">
            <w:r w:rsidRPr="00321E17">
              <w:rPr>
                <w:rFonts w:ascii="MS Sans Serif" w:hAnsi="MS Sans Serif"/>
                <w:bCs/>
                <w:sz w:val="18"/>
                <w:szCs w:val="18"/>
              </w:rPr>
              <w:t>12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AE08CD" w14:textId="4D16E8FD" w:rsidR="00C07F82" w:rsidRPr="00321E17" w:rsidRDefault="00C07F82" w:rsidP="00295460">
            <w:pPr>
              <w:jc w:val="center"/>
              <w:rPr>
                <w:rFonts w:ascii="MS Sans Serif" w:hAnsi="MS Sans Serif"/>
                <w:bCs/>
              </w:rPr>
            </w:pPr>
            <w:r w:rsidRPr="00321E17">
              <w:rPr>
                <w:rFonts w:ascii="MS Sans Serif" w:hAnsi="MS Sans Serif"/>
                <w:bCs/>
              </w:rPr>
              <w:t>24.20-i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4EB98A" w14:textId="2B34F5DC"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3CAE46"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F6979C" w14:textId="38C80BFA"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färgämnen eller pigment per kalenderår</w:t>
            </w:r>
          </w:p>
        </w:tc>
      </w:tr>
      <w:tr w:rsidR="00C07F82" w:rsidRPr="008F4C05" w14:paraId="48E8AC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487FF3" w14:textId="77777777" w:rsidR="00C07F82" w:rsidRPr="00321E17" w:rsidRDefault="00C07F82">
            <w:r w:rsidRPr="00321E17">
              <w:rPr>
                <w:rFonts w:ascii="MS Sans Serif" w:hAnsi="MS Sans Serif"/>
                <w:bCs/>
                <w:sz w:val="18"/>
                <w:szCs w:val="18"/>
              </w:rPr>
              <w:t>12 kap 21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617AF8" w14:textId="3E75729F" w:rsidR="00C07F82" w:rsidRPr="00321E17" w:rsidRDefault="00C07F82" w:rsidP="00295460">
            <w:pPr>
              <w:jc w:val="center"/>
              <w:rPr>
                <w:rFonts w:ascii="MS Sans Serif" w:hAnsi="MS Sans Serif"/>
                <w:bCs/>
              </w:rPr>
            </w:pPr>
            <w:r w:rsidRPr="00321E17">
              <w:rPr>
                <w:rFonts w:ascii="MS Sans Serif" w:hAnsi="MS Sans Serif"/>
                <w:bCs/>
              </w:rPr>
              <w:t>24.21-i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5F94CA" w14:textId="23205438"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CE0644"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9D31A59" w14:textId="25F974C6"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ytaktiva ämnen eller tensider per kalenderår</w:t>
            </w:r>
          </w:p>
        </w:tc>
      </w:tr>
      <w:tr w:rsidR="00C07F82" w:rsidRPr="008F4C05" w14:paraId="13C3111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325B7A" w14:textId="77777777" w:rsidR="00C07F82" w:rsidRPr="00321E17" w:rsidRDefault="00C07F82">
            <w:r w:rsidRPr="00321E17">
              <w:rPr>
                <w:rFonts w:ascii="MS Sans Serif" w:hAnsi="MS Sans Serif"/>
                <w:bCs/>
                <w:sz w:val="18"/>
                <w:szCs w:val="18"/>
              </w:rPr>
              <w:t>12 kap 22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EC0E65" w14:textId="5C9530C2" w:rsidR="00C07F82" w:rsidRPr="00321E17" w:rsidRDefault="00C07F82" w:rsidP="00295460">
            <w:pPr>
              <w:jc w:val="center"/>
              <w:rPr>
                <w:rFonts w:ascii="MS Sans Serif" w:hAnsi="MS Sans Serif"/>
                <w:bCs/>
              </w:rPr>
            </w:pPr>
            <w:r w:rsidRPr="00321E17">
              <w:rPr>
                <w:rFonts w:ascii="MS Sans Serif" w:hAnsi="MS Sans Serif"/>
                <w:bCs/>
              </w:rPr>
              <w:t>24.22-i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ABDB52" w14:textId="4B878AD1"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A44F60"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85DD95" w14:textId="59A0B424"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ytaktiva ämnen eller tensider per kalenderår</w:t>
            </w:r>
          </w:p>
        </w:tc>
      </w:tr>
      <w:tr w:rsidR="00C07F82" w:rsidRPr="00AB5E4E" w14:paraId="666A3839"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740CCE" w14:textId="77777777" w:rsidR="00C07F82" w:rsidRPr="00321E17" w:rsidRDefault="00C07F82">
            <w:pP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1C0611"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56B371"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3B2E68" w14:textId="77777777" w:rsidR="00C07F82" w:rsidRPr="00321E17" w:rsidRDefault="00C07F82"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0703F05" w14:textId="4695300B"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Oorganiska kemikalier</w:t>
            </w:r>
          </w:p>
        </w:tc>
      </w:tr>
      <w:tr w:rsidR="00C07F82" w:rsidRPr="00D25AB5" w14:paraId="023E183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FBD114" w14:textId="77777777" w:rsidR="00C07F82" w:rsidRPr="00321E17" w:rsidRDefault="00C07F82">
            <w:r w:rsidRPr="00321E17">
              <w:rPr>
                <w:rFonts w:ascii="MS Sans Serif" w:hAnsi="MS Sans Serif"/>
                <w:bCs/>
                <w:sz w:val="18"/>
                <w:szCs w:val="18"/>
              </w:rPr>
              <w:t>12 kap 23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0B519" w14:textId="16946BD5" w:rsidR="00C07F82" w:rsidRPr="00321E17" w:rsidRDefault="00C07F82" w:rsidP="00295460">
            <w:pPr>
              <w:jc w:val="center"/>
              <w:rPr>
                <w:rFonts w:ascii="MS Sans Serif" w:hAnsi="MS Sans Serif"/>
                <w:bCs/>
              </w:rPr>
            </w:pPr>
            <w:r w:rsidRPr="00321E17">
              <w:rPr>
                <w:rFonts w:ascii="MS Sans Serif" w:hAnsi="MS Sans Serif"/>
                <w:bCs/>
              </w:rPr>
              <w:t>24.23-i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5C1419" w14:textId="46775B0B" w:rsidR="00C07F82" w:rsidRPr="00321E17" w:rsidRDefault="00C07F82" w:rsidP="00295460">
            <w:pPr>
              <w:jc w:val="center"/>
              <w:rPr>
                <w:rFonts w:ascii="MS Sans Serif" w:hAnsi="MS Sans Serif"/>
                <w:bCs/>
              </w:rPr>
            </w:pPr>
            <w:r w:rsidRPr="00321E17">
              <w:rPr>
                <w:rFonts w:ascii="MS Sans Serif" w:hAnsi="MS Sans Serif"/>
                <w:bCs/>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8BDC3D"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8CEDE5" w14:textId="47BE310B"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gaser per kalenderår</w:t>
            </w:r>
          </w:p>
        </w:tc>
      </w:tr>
      <w:tr w:rsidR="00C07F82" w:rsidRPr="00D25AB5" w14:paraId="5327C22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33F7C2" w14:textId="77777777" w:rsidR="00C07F82" w:rsidRPr="00321E17" w:rsidRDefault="00C07F82">
            <w:r w:rsidRPr="00321E17">
              <w:rPr>
                <w:rFonts w:ascii="MS Sans Serif" w:hAnsi="MS Sans Serif"/>
                <w:bCs/>
                <w:sz w:val="18"/>
                <w:szCs w:val="18"/>
              </w:rPr>
              <w:t>12 kap 24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B49809" w14:textId="75768FC5" w:rsidR="00C07F82" w:rsidRPr="00321E17" w:rsidRDefault="00C07F82" w:rsidP="00295460">
            <w:pPr>
              <w:jc w:val="center"/>
              <w:rPr>
                <w:rFonts w:ascii="MS Sans Serif" w:hAnsi="MS Sans Serif"/>
                <w:bCs/>
              </w:rPr>
            </w:pPr>
            <w:r w:rsidRPr="00321E17">
              <w:rPr>
                <w:rFonts w:ascii="MS Sans Serif" w:hAnsi="MS Sans Serif"/>
                <w:bCs/>
              </w:rPr>
              <w:t>24.24-i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FDB40" w14:textId="5914F0DE"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D4C5D"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974BEC" w14:textId="6826BED7"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gaser per kalenderår</w:t>
            </w:r>
          </w:p>
        </w:tc>
      </w:tr>
      <w:tr w:rsidR="00C07F82" w:rsidRPr="00D25AB5" w14:paraId="6329EFC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5116C2" w14:textId="77777777" w:rsidR="00C07F82" w:rsidRPr="00321E17" w:rsidRDefault="00C07F82">
            <w:r w:rsidRPr="00321E17">
              <w:rPr>
                <w:rFonts w:ascii="MS Sans Serif" w:hAnsi="MS Sans Serif"/>
                <w:bCs/>
                <w:sz w:val="18"/>
                <w:szCs w:val="18"/>
              </w:rPr>
              <w:t>12 kap 25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E2E539" w14:textId="18AA50EF" w:rsidR="00C07F82" w:rsidRPr="00321E17" w:rsidRDefault="00C07F82" w:rsidP="00295460">
            <w:pPr>
              <w:jc w:val="center"/>
              <w:rPr>
                <w:rFonts w:ascii="MS Sans Serif" w:hAnsi="MS Sans Serif"/>
                <w:bCs/>
              </w:rPr>
            </w:pPr>
            <w:r w:rsidRPr="00321E17">
              <w:rPr>
                <w:rFonts w:ascii="MS Sans Serif" w:hAnsi="MS Sans Serif"/>
                <w:bCs/>
              </w:rPr>
              <w:t>24.25-i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28C965" w14:textId="3F49A137"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66985A"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EFAFA8" w14:textId="38362E80"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syror per kalenderår</w:t>
            </w:r>
          </w:p>
        </w:tc>
      </w:tr>
      <w:tr w:rsidR="00C07F82" w:rsidRPr="00D25AB5" w14:paraId="60B2DA6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E0F4EB" w14:textId="77777777" w:rsidR="00C07F82" w:rsidRPr="00321E17" w:rsidRDefault="00C07F82">
            <w:r w:rsidRPr="00321E17">
              <w:rPr>
                <w:rFonts w:ascii="MS Sans Serif" w:hAnsi="MS Sans Serif"/>
                <w:bCs/>
                <w:sz w:val="18"/>
                <w:szCs w:val="18"/>
              </w:rPr>
              <w:t>12 kap 26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20C1BA" w14:textId="608EC890" w:rsidR="00C07F82" w:rsidRPr="00321E17" w:rsidRDefault="00C07F82" w:rsidP="00295460">
            <w:pPr>
              <w:jc w:val="center"/>
              <w:rPr>
                <w:rFonts w:ascii="MS Sans Serif" w:hAnsi="MS Sans Serif"/>
                <w:bCs/>
              </w:rPr>
            </w:pPr>
            <w:r w:rsidRPr="00321E17">
              <w:rPr>
                <w:rFonts w:ascii="MS Sans Serif" w:hAnsi="MS Sans Serif"/>
                <w:bCs/>
              </w:rPr>
              <w:t>24.26-i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AD5E84" w14:textId="512AD2D4"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9201E2"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5F0281" w14:textId="22B024DD"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syror per kalenderår</w:t>
            </w:r>
          </w:p>
        </w:tc>
      </w:tr>
      <w:tr w:rsidR="00C07F82" w:rsidRPr="00D25AB5" w14:paraId="5EC450E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7269AE" w14:textId="77777777" w:rsidR="00C07F82" w:rsidRPr="00321E17" w:rsidRDefault="00C07F82">
            <w:r w:rsidRPr="00321E17">
              <w:rPr>
                <w:rFonts w:ascii="MS Sans Serif" w:hAnsi="MS Sans Serif"/>
                <w:bCs/>
                <w:sz w:val="18"/>
                <w:szCs w:val="18"/>
              </w:rPr>
              <w:t>12 kap 27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4D0922" w14:textId="11FC82A3" w:rsidR="00C07F82" w:rsidRPr="00321E17" w:rsidRDefault="00C07F82" w:rsidP="00295460">
            <w:pPr>
              <w:jc w:val="center"/>
              <w:rPr>
                <w:rFonts w:ascii="MS Sans Serif" w:hAnsi="MS Sans Serif"/>
                <w:bCs/>
              </w:rPr>
            </w:pPr>
            <w:r w:rsidRPr="00321E17">
              <w:rPr>
                <w:rFonts w:ascii="MS Sans Serif" w:hAnsi="MS Sans Serif"/>
                <w:bCs/>
              </w:rPr>
              <w:t>24.27-i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0675E1" w14:textId="0564BC07"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D0F0F4"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6B8A98B" w14:textId="655517FD"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baser per kalenderår</w:t>
            </w:r>
          </w:p>
        </w:tc>
      </w:tr>
      <w:tr w:rsidR="00C07F82" w:rsidRPr="00D25AB5" w14:paraId="19F0234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60C307" w14:textId="77777777" w:rsidR="00C07F82" w:rsidRPr="00321E17" w:rsidRDefault="00C07F82">
            <w:r w:rsidRPr="00321E17">
              <w:rPr>
                <w:rFonts w:ascii="MS Sans Serif" w:hAnsi="MS Sans Serif"/>
                <w:bCs/>
                <w:sz w:val="18"/>
                <w:szCs w:val="18"/>
              </w:rPr>
              <w:t>12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26A8DB" w14:textId="70497051" w:rsidR="00C07F82" w:rsidRPr="00321E17" w:rsidRDefault="00C07F82" w:rsidP="00295460">
            <w:pPr>
              <w:jc w:val="center"/>
              <w:rPr>
                <w:rFonts w:ascii="MS Sans Serif" w:hAnsi="MS Sans Serif"/>
                <w:bCs/>
              </w:rPr>
            </w:pPr>
            <w:r w:rsidRPr="00321E17">
              <w:rPr>
                <w:rFonts w:ascii="MS Sans Serif" w:hAnsi="MS Sans Serif"/>
                <w:bCs/>
              </w:rPr>
              <w:t>24.28-i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BA6F5" w14:textId="3BA9D71F"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75A45D"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82F7C7F" w14:textId="211CFB23"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baser per kalenderår</w:t>
            </w:r>
          </w:p>
        </w:tc>
      </w:tr>
      <w:tr w:rsidR="00C07F82" w:rsidRPr="00D25AB5" w14:paraId="08B33DF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85BA5A" w14:textId="77777777" w:rsidR="00C07F82" w:rsidRPr="00321E17" w:rsidRDefault="00C07F82">
            <w:r w:rsidRPr="00321E17">
              <w:rPr>
                <w:rFonts w:ascii="MS Sans Serif" w:hAnsi="MS Sans Serif"/>
                <w:bCs/>
                <w:sz w:val="18"/>
                <w:szCs w:val="18"/>
              </w:rPr>
              <w:t>12 kap 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4ACF96" w14:textId="54BC6C7E" w:rsidR="00C07F82" w:rsidRPr="00321E17" w:rsidRDefault="00C07F82" w:rsidP="00295460">
            <w:pPr>
              <w:jc w:val="center"/>
              <w:rPr>
                <w:rFonts w:ascii="MS Sans Serif" w:hAnsi="MS Sans Serif"/>
                <w:bCs/>
              </w:rPr>
            </w:pPr>
            <w:r w:rsidRPr="00321E17">
              <w:rPr>
                <w:rFonts w:ascii="MS Sans Serif" w:hAnsi="MS Sans Serif"/>
                <w:bCs/>
              </w:rPr>
              <w:t>24.29-i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F57AC1" w14:textId="7A92CB04"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92DB74"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BF9E668" w14:textId="378A8579"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salter per kalenderår</w:t>
            </w:r>
          </w:p>
        </w:tc>
      </w:tr>
      <w:tr w:rsidR="00C07F82" w:rsidRPr="00D25AB5" w14:paraId="6C38911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5DDAB1" w14:textId="77777777" w:rsidR="00C07F82" w:rsidRPr="00321E17" w:rsidRDefault="00C07F82">
            <w:r w:rsidRPr="00321E17">
              <w:rPr>
                <w:rFonts w:ascii="MS Sans Serif" w:hAnsi="MS Sans Serif"/>
                <w:bCs/>
                <w:sz w:val="18"/>
                <w:szCs w:val="18"/>
              </w:rPr>
              <w:t>12 kap 30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E9B9297" w14:textId="2AF1BF24" w:rsidR="00C07F82" w:rsidRPr="00321E17" w:rsidRDefault="00C07F82" w:rsidP="00295460">
            <w:pPr>
              <w:jc w:val="center"/>
              <w:rPr>
                <w:rFonts w:ascii="MS Sans Serif" w:hAnsi="MS Sans Serif"/>
                <w:bCs/>
              </w:rPr>
            </w:pPr>
            <w:r w:rsidRPr="00321E17">
              <w:rPr>
                <w:rFonts w:ascii="MS Sans Serif" w:hAnsi="MS Sans Serif"/>
                <w:bCs/>
              </w:rPr>
              <w:t>24.30-i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D91786" w14:textId="679DC505"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9241C5"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F21A31" w14:textId="7A521FDA"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salter per kalenderår</w:t>
            </w:r>
          </w:p>
        </w:tc>
      </w:tr>
      <w:tr w:rsidR="00C07F82" w:rsidRPr="00D25AB5" w14:paraId="0FECC44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221915" w14:textId="77777777" w:rsidR="00C07F82" w:rsidRPr="00321E17" w:rsidRDefault="00C07F82">
            <w:r w:rsidRPr="00321E17">
              <w:rPr>
                <w:rFonts w:ascii="MS Sans Serif" w:hAnsi="MS Sans Serif"/>
                <w:bCs/>
                <w:sz w:val="18"/>
                <w:szCs w:val="18"/>
              </w:rPr>
              <w:t>12 kap 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2927A7" w14:textId="64F43061" w:rsidR="00C07F82" w:rsidRPr="00321E17" w:rsidRDefault="00C07F82" w:rsidP="00295460">
            <w:pPr>
              <w:jc w:val="center"/>
              <w:rPr>
                <w:rFonts w:ascii="MS Sans Serif" w:hAnsi="MS Sans Serif"/>
                <w:bCs/>
              </w:rPr>
            </w:pPr>
            <w:r w:rsidRPr="00321E17">
              <w:rPr>
                <w:rFonts w:ascii="MS Sans Serif" w:hAnsi="MS Sans Serif"/>
                <w:bCs/>
              </w:rPr>
              <w:t>24.31-i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3095D9" w14:textId="127D0608"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3EF039"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B928F60" w14:textId="125FAC27"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icke-metaller, metalloxider eller andra oorganiska föreningar per kalenderår</w:t>
            </w:r>
          </w:p>
        </w:tc>
      </w:tr>
      <w:tr w:rsidR="00C07F82" w:rsidRPr="00D25AB5" w14:paraId="728742D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33264D" w14:textId="77777777" w:rsidR="00C07F82" w:rsidRPr="00321E17" w:rsidRDefault="00C07F82">
            <w:r w:rsidRPr="00321E17">
              <w:rPr>
                <w:rFonts w:ascii="MS Sans Serif" w:hAnsi="MS Sans Serif"/>
                <w:bCs/>
                <w:sz w:val="18"/>
                <w:szCs w:val="18"/>
              </w:rPr>
              <w:t>12 kap 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50FC2B" w14:textId="3AAE8605" w:rsidR="00C07F82" w:rsidRPr="00321E17" w:rsidRDefault="00C07F82" w:rsidP="00295460">
            <w:pPr>
              <w:jc w:val="center"/>
              <w:rPr>
                <w:rFonts w:ascii="MS Sans Serif" w:hAnsi="MS Sans Serif"/>
                <w:bCs/>
              </w:rPr>
            </w:pPr>
            <w:r w:rsidRPr="00321E17">
              <w:rPr>
                <w:rFonts w:ascii="MS Sans Serif" w:hAnsi="MS Sans Serif"/>
                <w:bCs/>
              </w:rPr>
              <w:t>24.32-i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D637C" w14:textId="66D27E69"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78B18E"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4076F8" w14:textId="2345B551"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icke-metaller, metalloxider eller andra oorganiska föreningar per kalenderår</w:t>
            </w:r>
          </w:p>
        </w:tc>
      </w:tr>
      <w:tr w:rsidR="00C07F82" w:rsidRPr="00D25AB5" w14:paraId="280D5D6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1C38C0" w14:textId="77777777" w:rsidR="00C07F82" w:rsidRPr="00321E17" w:rsidRDefault="00C07F82">
            <w:pP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BA0753"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4BD435"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245C0A" w14:textId="77777777" w:rsidR="00C07F82" w:rsidRPr="00321E17" w:rsidRDefault="00C07F82"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5EBD6A2" w14:textId="0B2259B7"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Gödselmedel</w:t>
            </w:r>
          </w:p>
        </w:tc>
      </w:tr>
      <w:tr w:rsidR="00C07F82" w:rsidRPr="00D25AB5" w14:paraId="3E603A8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C4DCFC" w14:textId="77777777" w:rsidR="00C07F82" w:rsidRPr="00321E17" w:rsidRDefault="00C07F82">
            <w:r w:rsidRPr="00321E17">
              <w:rPr>
                <w:rFonts w:ascii="MS Sans Serif" w:hAnsi="MS Sans Serif"/>
                <w:bCs/>
                <w:sz w:val="18"/>
                <w:szCs w:val="18"/>
              </w:rPr>
              <w:t>12 kap 33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5E7B99" w14:textId="0D32BF4F" w:rsidR="00C07F82" w:rsidRPr="00321E17" w:rsidRDefault="00C07F82" w:rsidP="00295460">
            <w:pPr>
              <w:jc w:val="center"/>
              <w:rPr>
                <w:rFonts w:ascii="MS Sans Serif" w:hAnsi="MS Sans Serif"/>
                <w:bCs/>
              </w:rPr>
            </w:pPr>
            <w:r w:rsidRPr="00321E17">
              <w:rPr>
                <w:rFonts w:ascii="MS Sans Serif" w:hAnsi="MS Sans Serif"/>
                <w:bCs/>
              </w:rPr>
              <w:t>24.33-i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1A9D39" w14:textId="1BEA0C1E" w:rsidR="00C07F82" w:rsidRPr="00321E17" w:rsidRDefault="00C07F82" w:rsidP="00295460">
            <w:pPr>
              <w:jc w:val="center"/>
              <w:rPr>
                <w:rFonts w:ascii="MS Sans Serif" w:hAnsi="MS Sans Serif"/>
                <w:bCs/>
              </w:rPr>
            </w:pPr>
            <w:r w:rsidRPr="00321E17">
              <w:rPr>
                <w:rFonts w:ascii="MS Sans Serif" w:hAnsi="MS Sans Serif"/>
                <w:bCs/>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8FC2E0"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33C67E" w14:textId="4C4E7C39"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per kalenderår tillverka mer än 20 000 ton enkla eller sammansatta gödselmedel baserade på fosfor, kväve eller kalium</w:t>
            </w:r>
          </w:p>
        </w:tc>
      </w:tr>
      <w:tr w:rsidR="00C07F82" w:rsidRPr="00D25AB5" w14:paraId="605D56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B2A451" w14:textId="77777777" w:rsidR="00C07F82" w:rsidRPr="00321E17" w:rsidRDefault="00C07F82">
            <w:r w:rsidRPr="00321E17">
              <w:rPr>
                <w:rFonts w:ascii="MS Sans Serif" w:hAnsi="MS Sans Serif"/>
                <w:bCs/>
                <w:sz w:val="18"/>
                <w:szCs w:val="18"/>
              </w:rPr>
              <w:t>12 kap 34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566548" w14:textId="5A16D5D9" w:rsidR="00C07F82" w:rsidRPr="00321E17" w:rsidRDefault="00C07F82" w:rsidP="00295460">
            <w:pPr>
              <w:jc w:val="center"/>
              <w:rPr>
                <w:rFonts w:ascii="MS Sans Serif" w:hAnsi="MS Sans Serif"/>
                <w:bCs/>
              </w:rPr>
            </w:pPr>
            <w:r w:rsidRPr="00321E17">
              <w:rPr>
                <w:rFonts w:ascii="MS Sans Serif" w:hAnsi="MS Sans Serif"/>
                <w:bCs/>
              </w:rPr>
              <w:t>24.34-i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6B4AE9" w14:textId="118601C2"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EDD6C0"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54529D" w14:textId="5F660CC1"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Anläggning för att genom kemisk eller biologisk reaktion i industriell skala per kalenderår tillverka </w:t>
            </w:r>
            <w:r w:rsidRPr="00321E17">
              <w:rPr>
                <w:rFonts w:ascii="TimesNewRomanPS" w:hAnsi="TimesNewRomanPS" w:cs="TimesNewRomanPS"/>
                <w:sz w:val="19"/>
                <w:szCs w:val="19"/>
                <w:lang w:bidi="ar-SA"/>
              </w:rPr>
              <w:lastRenderedPageBreak/>
              <w:t>högst 20 000 ton enkla eller sammansatta gödselmedel baserade på fosfor, kväve eller kalium</w:t>
            </w:r>
          </w:p>
        </w:tc>
      </w:tr>
      <w:tr w:rsidR="00C07F82" w:rsidRPr="00D25AB5" w14:paraId="772E28C5"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DA4076" w14:textId="77777777" w:rsidR="00C07F82" w:rsidRPr="00321E17" w:rsidRDefault="00C07F82">
            <w:pP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E7E974"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F577E5"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078BA79" w14:textId="77777777" w:rsidR="00C07F82" w:rsidRPr="00321E17" w:rsidRDefault="00C07F82"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29655D4" w14:textId="5CAF65E6"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Växtskyddsmedel och biocider</w:t>
            </w:r>
          </w:p>
        </w:tc>
      </w:tr>
      <w:tr w:rsidR="00C07F82" w:rsidRPr="00D25AB5" w14:paraId="4DA50B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DEFCD6" w14:textId="77777777" w:rsidR="00C07F82" w:rsidRPr="00321E17" w:rsidRDefault="00C07F82" w:rsidP="001B04E6">
            <w:r w:rsidRPr="00321E17">
              <w:rPr>
                <w:rFonts w:ascii="MS Sans Serif" w:hAnsi="MS Sans Serif"/>
                <w:bCs/>
                <w:sz w:val="18"/>
                <w:szCs w:val="18"/>
              </w:rPr>
              <w:t>12 kap 35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966D8A" w14:textId="7C817B0F" w:rsidR="00C07F82" w:rsidRPr="00321E17" w:rsidRDefault="00C07F82" w:rsidP="001B04E6">
            <w:pPr>
              <w:jc w:val="center"/>
              <w:rPr>
                <w:rFonts w:ascii="MS Sans Serif" w:hAnsi="MS Sans Serif"/>
                <w:bCs/>
              </w:rPr>
            </w:pPr>
            <w:r w:rsidRPr="00321E17">
              <w:rPr>
                <w:rFonts w:ascii="MS Sans Serif" w:hAnsi="MS Sans Serif"/>
                <w:bCs/>
              </w:rPr>
              <w:t>24.35-i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66FE58" w14:textId="7CB94890" w:rsidR="00C07F82" w:rsidRPr="00321E17" w:rsidRDefault="00C07F82" w:rsidP="001B04E6">
            <w:pPr>
              <w:jc w:val="center"/>
              <w:rPr>
                <w:rFonts w:ascii="MS Sans Serif" w:hAnsi="MS Sans Serif"/>
                <w:bCs/>
              </w:rPr>
            </w:pPr>
            <w:r w:rsidRPr="00321E17">
              <w:rPr>
                <w:rFonts w:ascii="MS Sans Serif" w:hAnsi="MS Sans Serif"/>
                <w:bCs/>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3ED03B"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4C704E2" w14:textId="06EC79DE"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1 000 ton växtskyddsmedel eller biocider per kalenderår</w:t>
            </w:r>
          </w:p>
        </w:tc>
      </w:tr>
      <w:tr w:rsidR="00C07F82" w:rsidRPr="00D25AB5" w14:paraId="6A79D06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C12888" w14:textId="77777777" w:rsidR="00C07F82" w:rsidRPr="00321E17" w:rsidRDefault="00C07F82" w:rsidP="001B04E6">
            <w:r w:rsidRPr="00321E17">
              <w:rPr>
                <w:rFonts w:ascii="MS Sans Serif" w:hAnsi="MS Sans Serif"/>
                <w:bCs/>
                <w:sz w:val="18"/>
                <w:szCs w:val="18"/>
              </w:rPr>
              <w:t>12 kap 36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3CCA70" w14:textId="0EE93283" w:rsidR="00C07F82" w:rsidRPr="00321E17" w:rsidRDefault="00C07F82" w:rsidP="001B04E6">
            <w:pPr>
              <w:jc w:val="center"/>
              <w:rPr>
                <w:rFonts w:ascii="MS Sans Serif" w:hAnsi="MS Sans Serif"/>
                <w:bCs/>
              </w:rPr>
            </w:pPr>
            <w:r w:rsidRPr="00321E17">
              <w:rPr>
                <w:rFonts w:ascii="MS Sans Serif" w:hAnsi="MS Sans Serif"/>
                <w:bCs/>
              </w:rPr>
              <w:t>24.36-i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71575F" w14:textId="024FEB7E" w:rsidR="00C07F82" w:rsidRPr="00321E17" w:rsidRDefault="00C07F82" w:rsidP="001B04E6">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707B3D"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34A881" w14:textId="7C924D0D"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1 000 ton växtskyddsmedel eller biocider per kalenderår</w:t>
            </w:r>
          </w:p>
        </w:tc>
      </w:tr>
      <w:tr w:rsidR="00C07F82" w:rsidRPr="00D25AB5" w14:paraId="3F912D7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3E118E" w14:textId="77777777" w:rsidR="00C07F82" w:rsidRPr="00321E17" w:rsidRDefault="00C07F82" w:rsidP="001B04E6">
            <w:r w:rsidRPr="00321E17">
              <w:rPr>
                <w:rFonts w:ascii="MS Sans Serif" w:hAnsi="MS Sans Serif"/>
                <w:bCs/>
                <w:sz w:val="18"/>
                <w:szCs w:val="18"/>
              </w:rPr>
              <w:t>12 kap 37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346F9F" w14:textId="346DEB44" w:rsidR="00C07F82" w:rsidRPr="00321E17" w:rsidRDefault="00C07F82" w:rsidP="001B04E6">
            <w:pPr>
              <w:jc w:val="center"/>
              <w:rPr>
                <w:rFonts w:ascii="MS Sans Serif" w:hAnsi="MS Sans Serif"/>
                <w:bCs/>
              </w:rPr>
            </w:pPr>
            <w:r w:rsidRPr="00321E17">
              <w:rPr>
                <w:rFonts w:ascii="MS Sans Serif" w:hAnsi="MS Sans Serif"/>
                <w:bCs/>
              </w:rPr>
              <w:t>24.37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5DB58D" w14:textId="403E1EEA" w:rsidR="00C07F82" w:rsidRPr="00321E17" w:rsidRDefault="00C07F82" w:rsidP="001B04E6">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6C639E"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6368522" w14:textId="68FAF903"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tillverkning i industriell skala av biotekniska organismer för bekämpningsändamål</w:t>
            </w:r>
          </w:p>
        </w:tc>
      </w:tr>
      <w:tr w:rsidR="00C07F82" w:rsidRPr="00D25AB5" w14:paraId="59A2AFD3"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F894F72" w14:textId="77777777"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B9AADF"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6B362F"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7CF592"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CE5C219" w14:textId="1D78608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Läkemedel</w:t>
            </w:r>
          </w:p>
        </w:tc>
      </w:tr>
      <w:tr w:rsidR="00C07F82" w:rsidRPr="00D25AB5" w14:paraId="68455DB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400C17"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38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1CB16A" w14:textId="6967F425" w:rsidR="00C07F82" w:rsidRPr="00321E17" w:rsidRDefault="00C07F82" w:rsidP="001B04E6">
            <w:pPr>
              <w:jc w:val="center"/>
              <w:rPr>
                <w:rFonts w:ascii="MS Sans Serif" w:hAnsi="MS Sans Serif"/>
                <w:bCs/>
              </w:rPr>
            </w:pPr>
            <w:r w:rsidRPr="00321E17">
              <w:rPr>
                <w:rFonts w:ascii="MS Sans Serif" w:hAnsi="MS Sans Serif"/>
                <w:bCs/>
              </w:rPr>
              <w:t>24.38-i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41D84" w14:textId="4D022EA5" w:rsidR="00C07F82" w:rsidRPr="00321E17" w:rsidRDefault="00C07F82" w:rsidP="001B04E6">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8968BB"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B83B1E2" w14:textId="299F75B1"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1 000 ton läkemedel, även mellanprodukter, per kalenderår</w:t>
            </w:r>
          </w:p>
        </w:tc>
      </w:tr>
      <w:tr w:rsidR="00C07F82" w:rsidRPr="00D25AB5" w14:paraId="2BF35B0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28EE0D"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39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4147E1" w14:textId="1BCE3A63" w:rsidR="00C07F82" w:rsidRPr="00321E17" w:rsidRDefault="00C07F82" w:rsidP="001B04E6">
            <w:pPr>
              <w:jc w:val="center"/>
              <w:rPr>
                <w:rFonts w:ascii="MS Sans Serif" w:hAnsi="MS Sans Serif"/>
                <w:bCs/>
              </w:rPr>
            </w:pPr>
            <w:r w:rsidRPr="00321E17">
              <w:rPr>
                <w:rFonts w:ascii="MS Sans Serif" w:hAnsi="MS Sans Serif"/>
                <w:bCs/>
              </w:rPr>
              <w:t>24.39-i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E46CF" w14:textId="1066EACD" w:rsidR="00C07F82" w:rsidRPr="00321E17" w:rsidRDefault="00C07F82" w:rsidP="001B04E6">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E4E2AC"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D8D35A" w14:textId="1A417A0D"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1 000 ton läkemedel, även mellanprodukter, per kalenderår</w:t>
            </w:r>
          </w:p>
        </w:tc>
      </w:tr>
      <w:tr w:rsidR="00C07F82" w:rsidRPr="00D25AB5" w14:paraId="0E68B99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F7AEA7"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44B431" w14:textId="77777777" w:rsidR="00C07F82" w:rsidRPr="00321E17" w:rsidRDefault="00C07F82" w:rsidP="001B04E6">
            <w:pPr>
              <w:jc w:val="center"/>
              <w:rPr>
                <w:rFonts w:ascii="MS Sans Serif" w:hAnsi="MS Sans Serif"/>
                <w:bCs/>
              </w:rPr>
            </w:pPr>
            <w:r w:rsidRPr="00321E17">
              <w:rPr>
                <w:rFonts w:ascii="MS Sans Serif" w:hAnsi="MS Sans Serif"/>
                <w:bCs/>
              </w:rPr>
              <w:t>24.40</w:t>
            </w:r>
          </w:p>
          <w:p w14:paraId="41C16DA1" w14:textId="77777777" w:rsidR="00C07F82" w:rsidRPr="00321E17" w:rsidRDefault="00C07F82" w:rsidP="001B04E6">
            <w:pPr>
              <w:jc w:val="center"/>
              <w:rPr>
                <w:rFonts w:ascii="MS Sans Serif" w:hAnsi="MS Sans Serif"/>
                <w:bCs/>
              </w:rPr>
            </w:pPr>
          </w:p>
          <w:p w14:paraId="34978B50" w14:textId="77777777" w:rsidR="00C07F82" w:rsidRPr="00321E17" w:rsidRDefault="00C07F82" w:rsidP="001B04E6">
            <w:pPr>
              <w:jc w:val="center"/>
              <w:rPr>
                <w:rFonts w:ascii="MS Sans Serif" w:hAnsi="MS Sans Serif"/>
                <w:bCs/>
              </w:rPr>
            </w:pPr>
          </w:p>
          <w:p w14:paraId="34C83D07" w14:textId="77777777" w:rsidR="00C07F82" w:rsidRPr="00321E17" w:rsidRDefault="00C07F82" w:rsidP="001B04E6">
            <w:pPr>
              <w:jc w:val="center"/>
              <w:rPr>
                <w:rFonts w:ascii="MS Sans Serif" w:hAnsi="MS Sans Serif"/>
                <w:bCs/>
              </w:rPr>
            </w:pPr>
          </w:p>
          <w:p w14:paraId="00D9FB88" w14:textId="77777777" w:rsidR="00C07F82" w:rsidRPr="00321E17" w:rsidRDefault="00C07F82" w:rsidP="001B04E6">
            <w:pPr>
              <w:jc w:val="center"/>
              <w:rPr>
                <w:rFonts w:ascii="MS Sans Serif" w:hAnsi="MS Sans Serif"/>
                <w:bCs/>
              </w:rPr>
            </w:pPr>
          </w:p>
          <w:p w14:paraId="4593368B" w14:textId="77777777" w:rsidR="00C07F82" w:rsidRPr="00321E17" w:rsidRDefault="00C07F82" w:rsidP="001B04E6">
            <w:pPr>
              <w:jc w:val="center"/>
              <w:rPr>
                <w:rFonts w:ascii="MS Sans Serif" w:hAnsi="MS Sans Serif"/>
                <w:bCs/>
              </w:rPr>
            </w:pPr>
          </w:p>
          <w:p w14:paraId="3BA05DCC" w14:textId="77777777" w:rsidR="00C07F82" w:rsidRPr="00321E17" w:rsidRDefault="00C07F82" w:rsidP="001B04E6">
            <w:pPr>
              <w:jc w:val="center"/>
              <w:rPr>
                <w:rFonts w:ascii="MS Sans Serif" w:hAnsi="MS Sans Serif"/>
                <w:bCs/>
              </w:rPr>
            </w:pPr>
          </w:p>
          <w:p w14:paraId="123B1E40" w14:textId="77777777" w:rsidR="00C07F82" w:rsidRPr="00321E17" w:rsidRDefault="00C07F82" w:rsidP="001B04E6">
            <w:pPr>
              <w:jc w:val="center"/>
              <w:rPr>
                <w:rFonts w:ascii="MS Sans Serif" w:hAnsi="MS Sans Serif"/>
                <w:bCs/>
                <w:i/>
              </w:rPr>
            </w:pPr>
            <w:r w:rsidRPr="00321E17">
              <w:rPr>
                <w:rFonts w:ascii="MS Sans Serif" w:hAnsi="MS Sans Serif"/>
                <w:bCs/>
                <w:i/>
              </w:rPr>
              <w:t>24.40-1</w:t>
            </w:r>
          </w:p>
          <w:p w14:paraId="01042724" w14:textId="77777777" w:rsidR="00C07F82" w:rsidRPr="00321E17" w:rsidRDefault="00C07F82" w:rsidP="001B04E6">
            <w:pPr>
              <w:jc w:val="center"/>
              <w:rPr>
                <w:rFonts w:ascii="MS Sans Serif" w:hAnsi="MS Sans Serif"/>
                <w:bCs/>
                <w:i/>
              </w:rPr>
            </w:pPr>
            <w:r w:rsidRPr="00321E17">
              <w:rPr>
                <w:rFonts w:ascii="MS Sans Serif" w:hAnsi="MS Sans Serif"/>
                <w:bCs/>
                <w:i/>
              </w:rPr>
              <w:t>24.40-2</w:t>
            </w:r>
          </w:p>
          <w:p w14:paraId="175E31CC" w14:textId="77777777" w:rsidR="00C07F82" w:rsidRPr="00321E17" w:rsidRDefault="00C07F82" w:rsidP="001B04E6">
            <w:pPr>
              <w:jc w:val="center"/>
              <w:rPr>
                <w:rFonts w:ascii="MS Sans Serif" w:hAnsi="MS Sans Serif"/>
                <w:bCs/>
                <w:i/>
              </w:rPr>
            </w:pPr>
          </w:p>
          <w:p w14:paraId="13A92EEA" w14:textId="77777777" w:rsidR="00C07F82" w:rsidRPr="00321E17" w:rsidRDefault="00C07F82" w:rsidP="001B04E6">
            <w:pPr>
              <w:jc w:val="center"/>
              <w:rPr>
                <w:rFonts w:ascii="MS Sans Serif" w:hAnsi="MS Sans Serif"/>
                <w:bCs/>
                <w:i/>
              </w:rPr>
            </w:pPr>
            <w:r w:rsidRPr="00321E17">
              <w:rPr>
                <w:rFonts w:ascii="MS Sans Serif" w:hAnsi="MS Sans Serif"/>
                <w:bCs/>
                <w:i/>
              </w:rPr>
              <w:t>24.40-3</w:t>
            </w:r>
          </w:p>
          <w:p w14:paraId="5C7970C7" w14:textId="77777777" w:rsidR="00C07F82" w:rsidRPr="00321E17" w:rsidRDefault="00C07F82" w:rsidP="001B04E6">
            <w:pPr>
              <w:jc w:val="center"/>
              <w:rPr>
                <w:rFonts w:ascii="MS Sans Serif" w:hAnsi="MS Sans Serif"/>
                <w:bCs/>
                <w:i/>
              </w:rPr>
            </w:pPr>
          </w:p>
          <w:p w14:paraId="05F3FC5C" w14:textId="39E87978" w:rsidR="00C07F82" w:rsidRPr="00321E17" w:rsidRDefault="00C07F82" w:rsidP="001B04E6">
            <w:pPr>
              <w:jc w:val="center"/>
              <w:rPr>
                <w:rFonts w:ascii="MS Sans Serif" w:hAnsi="MS Sans Serif"/>
                <w:bCs/>
              </w:rPr>
            </w:pPr>
            <w:r w:rsidRPr="00321E17">
              <w:rPr>
                <w:rFonts w:ascii="MS Sans Serif" w:hAnsi="MS Sans Serif"/>
                <w:bCs/>
                <w:i/>
              </w:rPr>
              <w:t>24.40-4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912F0D" w14:textId="77777777" w:rsidR="00C07F82" w:rsidRPr="00321E17" w:rsidRDefault="00C07F82" w:rsidP="001B04E6">
            <w:pPr>
              <w:jc w:val="center"/>
              <w:rPr>
                <w:rFonts w:ascii="MS Sans Serif" w:hAnsi="MS Sans Serif"/>
                <w:bCs/>
              </w:rPr>
            </w:pPr>
          </w:p>
          <w:p w14:paraId="73C6B7B2" w14:textId="77777777" w:rsidR="00C07F82" w:rsidRPr="00321E17" w:rsidRDefault="00C07F82" w:rsidP="001B04E6">
            <w:pPr>
              <w:jc w:val="center"/>
              <w:rPr>
                <w:rFonts w:ascii="MS Sans Serif" w:hAnsi="MS Sans Serif"/>
                <w:bCs/>
              </w:rPr>
            </w:pPr>
          </w:p>
          <w:p w14:paraId="29822DCA" w14:textId="77777777" w:rsidR="00C07F82" w:rsidRPr="00321E17" w:rsidRDefault="00C07F82" w:rsidP="001B04E6">
            <w:pPr>
              <w:jc w:val="center"/>
              <w:rPr>
                <w:rFonts w:ascii="MS Sans Serif" w:hAnsi="MS Sans Serif"/>
                <w:bCs/>
              </w:rPr>
            </w:pPr>
          </w:p>
          <w:p w14:paraId="02235742" w14:textId="77777777" w:rsidR="00C07F82" w:rsidRPr="00321E17" w:rsidRDefault="00C07F82" w:rsidP="001B04E6">
            <w:pPr>
              <w:jc w:val="center"/>
              <w:rPr>
                <w:rFonts w:ascii="MS Sans Serif" w:hAnsi="MS Sans Serif"/>
                <w:bCs/>
              </w:rPr>
            </w:pPr>
          </w:p>
          <w:p w14:paraId="20D72D49" w14:textId="77777777" w:rsidR="00C07F82" w:rsidRPr="00321E17" w:rsidRDefault="00C07F82" w:rsidP="001B04E6">
            <w:pPr>
              <w:jc w:val="center"/>
              <w:rPr>
                <w:rFonts w:ascii="MS Sans Serif" w:hAnsi="MS Sans Serif"/>
                <w:bCs/>
              </w:rPr>
            </w:pPr>
          </w:p>
          <w:p w14:paraId="79F106BC" w14:textId="77777777" w:rsidR="00C07F82" w:rsidRPr="00321E17" w:rsidRDefault="00C07F82" w:rsidP="001B04E6">
            <w:pPr>
              <w:jc w:val="center"/>
              <w:rPr>
                <w:rFonts w:ascii="MS Sans Serif" w:hAnsi="MS Sans Serif"/>
                <w:bCs/>
              </w:rPr>
            </w:pPr>
          </w:p>
          <w:p w14:paraId="2E9C5A80" w14:textId="77777777" w:rsidR="00C07F82" w:rsidRPr="00321E17" w:rsidRDefault="00C07F82" w:rsidP="001B04E6">
            <w:pPr>
              <w:jc w:val="center"/>
              <w:rPr>
                <w:rFonts w:ascii="MS Sans Serif" w:hAnsi="MS Sans Serif"/>
                <w:bCs/>
              </w:rPr>
            </w:pPr>
          </w:p>
          <w:p w14:paraId="3F48B23F" w14:textId="77777777" w:rsidR="00C07F82" w:rsidRPr="00321E17" w:rsidRDefault="00C07F82" w:rsidP="001B04E6">
            <w:pPr>
              <w:jc w:val="center"/>
              <w:rPr>
                <w:rFonts w:ascii="MS Sans Serif" w:hAnsi="MS Sans Serif"/>
                <w:bCs/>
              </w:rPr>
            </w:pPr>
            <w:r w:rsidRPr="00321E17">
              <w:rPr>
                <w:rFonts w:ascii="MS Sans Serif" w:hAnsi="MS Sans Serif"/>
                <w:bCs/>
              </w:rPr>
              <w:t>11</w:t>
            </w:r>
          </w:p>
          <w:p w14:paraId="62EAFB3E"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6BB569FD" w14:textId="77777777" w:rsidR="00C07F82" w:rsidRPr="00321E17" w:rsidRDefault="00C07F82" w:rsidP="001B04E6">
            <w:pPr>
              <w:jc w:val="center"/>
              <w:rPr>
                <w:rFonts w:ascii="MS Sans Serif" w:hAnsi="MS Sans Serif"/>
                <w:bCs/>
              </w:rPr>
            </w:pPr>
          </w:p>
          <w:p w14:paraId="29B00167" w14:textId="77777777" w:rsidR="00C07F82" w:rsidRPr="00321E17" w:rsidRDefault="00C07F82" w:rsidP="001B04E6">
            <w:pPr>
              <w:jc w:val="center"/>
              <w:rPr>
                <w:rFonts w:ascii="MS Sans Serif" w:hAnsi="MS Sans Serif"/>
                <w:bCs/>
              </w:rPr>
            </w:pPr>
            <w:r w:rsidRPr="00321E17">
              <w:rPr>
                <w:rFonts w:ascii="MS Sans Serif" w:hAnsi="MS Sans Serif"/>
                <w:bCs/>
              </w:rPr>
              <w:t>6</w:t>
            </w:r>
          </w:p>
          <w:p w14:paraId="603294DF" w14:textId="77777777" w:rsidR="00C07F82" w:rsidRPr="00321E17" w:rsidRDefault="00C07F82" w:rsidP="001B04E6">
            <w:pPr>
              <w:jc w:val="center"/>
              <w:rPr>
                <w:rFonts w:ascii="MS Sans Serif" w:hAnsi="MS Sans Serif"/>
                <w:bCs/>
              </w:rPr>
            </w:pPr>
          </w:p>
          <w:p w14:paraId="6262FF75" w14:textId="0F8621A8"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635659"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DDB5E0"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endast fysikaliska processer tillverka läkemedel (farmaceutisk tillverkning).</w:t>
            </w:r>
          </w:p>
          <w:p w14:paraId="5E96FEE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Anmälningsplikten gäller inte apotek eller sjukhus eller om verksamheten är tillståndspliktig enligt 19 kap 3 §.</w:t>
            </w:r>
          </w:p>
          <w:p w14:paraId="61BCF9E5" w14:textId="77777777" w:rsidR="00C07F82" w:rsidRPr="00321E17" w:rsidRDefault="00C07F82" w:rsidP="001B04E6">
            <w:pPr>
              <w:autoSpaceDE w:val="0"/>
              <w:autoSpaceDN w:val="0"/>
              <w:adjustRightInd w:val="0"/>
              <w:jc w:val="left"/>
              <w:rPr>
                <w:rFonts w:ascii="MS Sans Serif" w:hAnsi="MS Sans Serif"/>
              </w:rPr>
            </w:pPr>
          </w:p>
          <w:p w14:paraId="29CB9F3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100 ton kalenderår.</w:t>
            </w:r>
          </w:p>
          <w:p w14:paraId="03A7860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 ton men högst 100 ton per kalenderår.</w:t>
            </w:r>
          </w:p>
          <w:p w14:paraId="4CCC8E5B"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500 kg men högst 10 ton per kalenderår.</w:t>
            </w:r>
          </w:p>
          <w:p w14:paraId="20F49A28" w14:textId="5E7E2986"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Högst 500 kg per kalenderår.</w:t>
            </w:r>
          </w:p>
        </w:tc>
      </w:tr>
      <w:tr w:rsidR="00C07F82" w:rsidRPr="00D25AB5" w14:paraId="7588D2E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A3D49A"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200B7C" w14:textId="45F462F4" w:rsidR="00C07F82" w:rsidRPr="00321E17" w:rsidRDefault="00C07F82" w:rsidP="001B04E6">
            <w:pPr>
              <w:jc w:val="center"/>
              <w:rPr>
                <w:rFonts w:ascii="MS Sans Serif" w:hAnsi="MS Sans Serif"/>
                <w:bCs/>
              </w:rPr>
            </w:pPr>
            <w:r w:rsidRPr="00321E17">
              <w:rPr>
                <w:rFonts w:ascii="MS Sans Serif" w:hAnsi="MS Sans Serif"/>
                <w:bCs/>
              </w:rPr>
              <w:t>24.41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9C7213" w14:textId="355AC8FE"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200CFE"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0A9A2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behandling av mellanprodukter.</w:t>
            </w:r>
          </w:p>
          <w:p w14:paraId="479F69DA" w14:textId="4FC8D981"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 eller anmälningspliktig enligt någon av 1-40 eller 42-47 §§.</w:t>
            </w:r>
          </w:p>
        </w:tc>
      </w:tr>
      <w:tr w:rsidR="00C07F82" w:rsidRPr="00D25AB5" w14:paraId="0D18432E"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107B6F" w14:textId="77777777"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C5C00C2"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69790A8"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D6D5D8"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8D687ED" w14:textId="4EDA6E6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Sprängämnen</w:t>
            </w:r>
          </w:p>
        </w:tc>
      </w:tr>
      <w:tr w:rsidR="00C07F82" w:rsidRPr="00D25AB5" w14:paraId="1C1EEF9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6D5F374"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E9AEBE" w14:textId="4F6E9B3F" w:rsidR="00C07F82" w:rsidRPr="00321E17" w:rsidRDefault="00C07F82" w:rsidP="001B04E6">
            <w:pPr>
              <w:jc w:val="center"/>
              <w:rPr>
                <w:rFonts w:ascii="MS Sans Serif" w:hAnsi="MS Sans Serif"/>
                <w:bCs/>
              </w:rPr>
            </w:pPr>
            <w:r w:rsidRPr="00321E17">
              <w:rPr>
                <w:rFonts w:ascii="MS Sans Serif" w:hAnsi="MS Sans Serif"/>
                <w:bCs/>
              </w:rPr>
              <w:t>24.42-i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4F42D0" w14:textId="68D48A8C" w:rsidR="00C07F82" w:rsidRPr="00321E17" w:rsidRDefault="00C07F82" w:rsidP="001B04E6">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40E3FB"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76C9C2" w14:textId="7DD4345B"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kemisk eller biologisk reaktion i industriell skala tillverka mer än 1 000 ton sprängämnen per kalenderår</w:t>
            </w:r>
          </w:p>
        </w:tc>
      </w:tr>
      <w:tr w:rsidR="00C07F82" w:rsidRPr="00D25AB5" w14:paraId="479EE26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D9DD00"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0039D7" w14:textId="46F64879" w:rsidR="00C07F82" w:rsidRPr="00321E17" w:rsidRDefault="00C07F82" w:rsidP="001B04E6">
            <w:pPr>
              <w:jc w:val="center"/>
              <w:rPr>
                <w:rFonts w:ascii="MS Sans Serif" w:hAnsi="MS Sans Serif"/>
                <w:bCs/>
              </w:rPr>
            </w:pPr>
            <w:r w:rsidRPr="00321E17">
              <w:rPr>
                <w:rFonts w:ascii="MS Sans Serif" w:hAnsi="MS Sans Serif"/>
                <w:bCs/>
              </w:rPr>
              <w:t>24.43-i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1F100D" w14:textId="287FE29E" w:rsidR="00C07F82" w:rsidRPr="00321E17" w:rsidRDefault="00C07F82" w:rsidP="001B04E6">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D93631"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400F88D" w14:textId="12DAF46C"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kemisk eller biologisk reaktion i industriell skala tillverka högst 1 000 ton sprängämnen per kalenderår</w:t>
            </w:r>
          </w:p>
        </w:tc>
      </w:tr>
      <w:tr w:rsidR="00C07F82" w:rsidRPr="00D25AB5" w14:paraId="3F273B4A"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5607744" w14:textId="77777777"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CC2A1E"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F5851B"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D0C2EE"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5D30A49" w14:textId="600AD6FB"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Annan kemisk tillverkning</w:t>
            </w:r>
          </w:p>
        </w:tc>
      </w:tr>
      <w:tr w:rsidR="00C07F82" w:rsidRPr="00D25AB5" w14:paraId="62495C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1A5561"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4A5FBB" w14:textId="2AEC7E33" w:rsidR="00C07F82" w:rsidRPr="00321E17" w:rsidRDefault="00C07F82" w:rsidP="001B04E6">
            <w:pPr>
              <w:jc w:val="center"/>
              <w:rPr>
                <w:rFonts w:ascii="MS Sans Serif" w:hAnsi="MS Sans Serif"/>
                <w:bCs/>
              </w:rPr>
            </w:pPr>
            <w:r w:rsidRPr="00321E17">
              <w:rPr>
                <w:rFonts w:ascii="MS Sans Serif" w:hAnsi="MS Sans Serif"/>
                <w:bCs/>
              </w:rPr>
              <w:t>24.44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4BCACF" w14:textId="07F55CCC"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1A1C00"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B0E731" w14:textId="2AD2435F"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kemiska eller biologiska reaktioner yrkesmässigt tillverka organiska eller oorganiska ämnen, i försöks-, pilot- eller laboratorieskala eller annan icke industriell skala.</w:t>
            </w:r>
          </w:p>
        </w:tc>
      </w:tr>
      <w:tr w:rsidR="00C07F82" w:rsidRPr="00D25AB5" w14:paraId="3E5C6AE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674B12" w14:textId="2A5DE45B"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969314" w14:textId="4BDBB733" w:rsidR="00C07F82" w:rsidRPr="00321E17" w:rsidRDefault="00C07F82" w:rsidP="001B04E6">
            <w:pPr>
              <w:jc w:val="center"/>
              <w:rPr>
                <w:rFonts w:ascii="MS Sans Serif" w:hAnsi="MS Sans Serif"/>
                <w:bCs/>
              </w:rPr>
            </w:pPr>
            <w:r w:rsidRPr="00321E17">
              <w:rPr>
                <w:rFonts w:ascii="MS Sans Serif" w:hAnsi="MS Sans Serif"/>
                <w:bCs/>
              </w:rPr>
              <w:t>24.45</w:t>
            </w:r>
          </w:p>
          <w:p w14:paraId="1895480D" w14:textId="77777777" w:rsidR="00C07F82" w:rsidRPr="00321E17" w:rsidRDefault="00C07F82" w:rsidP="001B04E6">
            <w:pPr>
              <w:jc w:val="center"/>
              <w:rPr>
                <w:rFonts w:ascii="MS Sans Serif" w:hAnsi="MS Sans Serif"/>
                <w:bCs/>
              </w:rPr>
            </w:pPr>
          </w:p>
          <w:p w14:paraId="31F9CFC6" w14:textId="77777777" w:rsidR="00C07F82" w:rsidRPr="00321E17" w:rsidRDefault="00C07F82" w:rsidP="001B04E6">
            <w:pPr>
              <w:jc w:val="center"/>
              <w:rPr>
                <w:rFonts w:ascii="MS Sans Serif" w:hAnsi="MS Sans Serif"/>
                <w:bCs/>
              </w:rPr>
            </w:pPr>
          </w:p>
          <w:p w14:paraId="57A4A97B" w14:textId="77777777" w:rsidR="00C07F82" w:rsidRPr="00321E17" w:rsidRDefault="00C07F82" w:rsidP="001B04E6">
            <w:pPr>
              <w:jc w:val="center"/>
              <w:rPr>
                <w:rFonts w:ascii="MS Sans Serif" w:hAnsi="MS Sans Serif"/>
                <w:bCs/>
              </w:rPr>
            </w:pPr>
          </w:p>
          <w:p w14:paraId="6306C99E" w14:textId="77777777" w:rsidR="00C07F82" w:rsidRPr="00321E17" w:rsidRDefault="00C07F82" w:rsidP="001B04E6">
            <w:pPr>
              <w:jc w:val="center"/>
              <w:rPr>
                <w:rFonts w:ascii="MS Sans Serif" w:hAnsi="MS Sans Serif"/>
                <w:bCs/>
              </w:rPr>
            </w:pPr>
          </w:p>
          <w:p w14:paraId="1671AEDB" w14:textId="77777777" w:rsidR="00C07F82" w:rsidRPr="00321E17" w:rsidRDefault="00C07F82" w:rsidP="001B04E6">
            <w:pPr>
              <w:jc w:val="center"/>
              <w:rPr>
                <w:rFonts w:ascii="MS Sans Serif" w:hAnsi="MS Sans Serif"/>
                <w:bCs/>
              </w:rPr>
            </w:pPr>
          </w:p>
          <w:p w14:paraId="224DD616" w14:textId="77777777" w:rsidR="00C07F82" w:rsidRPr="00321E17" w:rsidRDefault="00C07F82" w:rsidP="001B04E6">
            <w:pPr>
              <w:jc w:val="center"/>
              <w:rPr>
                <w:rFonts w:ascii="MS Sans Serif" w:hAnsi="MS Sans Serif"/>
                <w:bCs/>
              </w:rPr>
            </w:pPr>
          </w:p>
          <w:p w14:paraId="1F1ACB42" w14:textId="77777777" w:rsidR="00C07F82" w:rsidRPr="00321E17" w:rsidRDefault="00C07F82" w:rsidP="001B04E6">
            <w:pPr>
              <w:jc w:val="center"/>
              <w:rPr>
                <w:rFonts w:ascii="MS Sans Serif" w:hAnsi="MS Sans Serif"/>
                <w:bCs/>
              </w:rPr>
            </w:pPr>
          </w:p>
          <w:p w14:paraId="61F45E78" w14:textId="77777777" w:rsidR="00C07F82" w:rsidRPr="00321E17" w:rsidRDefault="00C07F82" w:rsidP="001B04E6">
            <w:pPr>
              <w:jc w:val="center"/>
              <w:rPr>
                <w:rFonts w:ascii="MS Sans Serif" w:hAnsi="MS Sans Serif"/>
                <w:bCs/>
              </w:rPr>
            </w:pPr>
          </w:p>
          <w:p w14:paraId="76D903F9" w14:textId="77777777" w:rsidR="00C07F82" w:rsidRPr="00321E17" w:rsidRDefault="00C07F82" w:rsidP="001B04E6">
            <w:pPr>
              <w:jc w:val="center"/>
              <w:rPr>
                <w:rFonts w:ascii="MS Sans Serif" w:hAnsi="MS Sans Serif"/>
                <w:bCs/>
              </w:rPr>
            </w:pPr>
          </w:p>
          <w:p w14:paraId="7E7A5440" w14:textId="77777777" w:rsidR="00C07F82" w:rsidRPr="00321E17" w:rsidRDefault="00C07F82" w:rsidP="001B04E6">
            <w:pPr>
              <w:jc w:val="center"/>
              <w:rPr>
                <w:rFonts w:ascii="MS Sans Serif" w:hAnsi="MS Sans Serif"/>
                <w:bCs/>
              </w:rPr>
            </w:pPr>
          </w:p>
          <w:p w14:paraId="35FF1190" w14:textId="77777777" w:rsidR="00C07F82" w:rsidRPr="00321E17" w:rsidRDefault="00C07F82" w:rsidP="001B04E6">
            <w:pPr>
              <w:jc w:val="center"/>
              <w:rPr>
                <w:rFonts w:ascii="MS Sans Serif" w:hAnsi="MS Sans Serif"/>
                <w:bCs/>
              </w:rPr>
            </w:pPr>
          </w:p>
          <w:p w14:paraId="155193F6" w14:textId="77777777" w:rsidR="00C07F82" w:rsidRPr="00321E17" w:rsidRDefault="00C07F82" w:rsidP="001B04E6">
            <w:pPr>
              <w:jc w:val="center"/>
              <w:rPr>
                <w:rFonts w:ascii="MS Sans Serif" w:hAnsi="MS Sans Serif"/>
                <w:bCs/>
              </w:rPr>
            </w:pPr>
          </w:p>
          <w:p w14:paraId="75A60541" w14:textId="77777777" w:rsidR="00C07F82" w:rsidRPr="00321E17" w:rsidRDefault="00C07F82" w:rsidP="001B04E6">
            <w:pPr>
              <w:jc w:val="center"/>
              <w:rPr>
                <w:rFonts w:ascii="MS Sans Serif" w:hAnsi="MS Sans Serif"/>
                <w:bCs/>
              </w:rPr>
            </w:pPr>
          </w:p>
          <w:p w14:paraId="7D2473FD" w14:textId="77777777" w:rsidR="00C07F82" w:rsidRPr="00321E17" w:rsidRDefault="00C07F82" w:rsidP="001B04E6">
            <w:pPr>
              <w:jc w:val="center"/>
              <w:rPr>
                <w:rFonts w:ascii="MS Sans Serif" w:hAnsi="MS Sans Serif"/>
                <w:bCs/>
              </w:rPr>
            </w:pPr>
          </w:p>
          <w:p w14:paraId="7A82A7F8" w14:textId="77777777" w:rsidR="00C07F82" w:rsidRPr="00321E17" w:rsidRDefault="00C07F82" w:rsidP="001B04E6">
            <w:pPr>
              <w:jc w:val="center"/>
              <w:rPr>
                <w:rFonts w:ascii="MS Sans Serif" w:hAnsi="MS Sans Serif"/>
                <w:bCs/>
              </w:rPr>
            </w:pPr>
          </w:p>
          <w:p w14:paraId="0172C710" w14:textId="77777777" w:rsidR="00C07F82" w:rsidRPr="00321E17" w:rsidRDefault="00C07F82" w:rsidP="001B04E6">
            <w:pPr>
              <w:jc w:val="center"/>
              <w:rPr>
                <w:rFonts w:ascii="MS Sans Serif" w:hAnsi="MS Sans Serif"/>
                <w:bCs/>
              </w:rPr>
            </w:pPr>
          </w:p>
          <w:p w14:paraId="2B4B6EEE" w14:textId="77777777" w:rsidR="00C07F82" w:rsidRPr="00321E17" w:rsidRDefault="00C07F82" w:rsidP="001B04E6">
            <w:pPr>
              <w:jc w:val="center"/>
              <w:rPr>
                <w:rFonts w:ascii="MS Sans Serif" w:hAnsi="MS Sans Serif"/>
                <w:bCs/>
              </w:rPr>
            </w:pPr>
          </w:p>
          <w:p w14:paraId="07EB6A32" w14:textId="77777777" w:rsidR="00C07F82" w:rsidRPr="00321E17" w:rsidRDefault="00C07F82" w:rsidP="001B04E6">
            <w:pPr>
              <w:jc w:val="center"/>
              <w:rPr>
                <w:rFonts w:ascii="MS Sans Serif" w:hAnsi="MS Sans Serif"/>
                <w:bCs/>
              </w:rPr>
            </w:pPr>
          </w:p>
          <w:p w14:paraId="6D55B4F3" w14:textId="77777777" w:rsidR="00C07F82" w:rsidRPr="00321E17" w:rsidRDefault="00C07F82" w:rsidP="001B04E6">
            <w:pPr>
              <w:jc w:val="center"/>
              <w:rPr>
                <w:rFonts w:ascii="MS Sans Serif" w:hAnsi="MS Sans Serif"/>
                <w:bCs/>
              </w:rPr>
            </w:pPr>
          </w:p>
          <w:p w14:paraId="0C0BB9FE" w14:textId="77777777" w:rsidR="00C07F82" w:rsidRPr="00321E17" w:rsidRDefault="00C07F82" w:rsidP="001B04E6">
            <w:pPr>
              <w:jc w:val="center"/>
              <w:rPr>
                <w:rFonts w:ascii="MS Sans Serif" w:hAnsi="MS Sans Serif"/>
                <w:bCs/>
              </w:rPr>
            </w:pPr>
          </w:p>
          <w:p w14:paraId="38EAE9C4" w14:textId="77777777" w:rsidR="00C07F82" w:rsidRPr="00321E17" w:rsidRDefault="00C07F82" w:rsidP="001B04E6">
            <w:pPr>
              <w:jc w:val="center"/>
              <w:rPr>
                <w:rFonts w:ascii="MS Sans Serif" w:hAnsi="MS Sans Serif"/>
                <w:bCs/>
              </w:rPr>
            </w:pPr>
          </w:p>
          <w:p w14:paraId="2716C94A" w14:textId="77777777" w:rsidR="00C07F82" w:rsidRPr="00321E17" w:rsidRDefault="00C07F82" w:rsidP="001B04E6">
            <w:pPr>
              <w:jc w:val="center"/>
              <w:rPr>
                <w:rFonts w:ascii="MS Sans Serif" w:hAnsi="MS Sans Serif"/>
                <w:bCs/>
              </w:rPr>
            </w:pPr>
          </w:p>
          <w:p w14:paraId="3034E17E" w14:textId="77777777" w:rsidR="00C07F82" w:rsidRPr="00321E17" w:rsidRDefault="00C07F82" w:rsidP="001B04E6">
            <w:pPr>
              <w:jc w:val="center"/>
              <w:rPr>
                <w:rFonts w:ascii="MS Sans Serif" w:hAnsi="MS Sans Serif"/>
                <w:bCs/>
              </w:rPr>
            </w:pPr>
          </w:p>
          <w:p w14:paraId="77BB6ECB" w14:textId="77777777" w:rsidR="00C07F82" w:rsidRPr="00321E17" w:rsidRDefault="00C07F82" w:rsidP="001B04E6">
            <w:pPr>
              <w:jc w:val="center"/>
              <w:rPr>
                <w:rFonts w:ascii="MS Sans Serif" w:hAnsi="MS Sans Serif"/>
                <w:bCs/>
              </w:rPr>
            </w:pPr>
          </w:p>
          <w:p w14:paraId="6C9661A5" w14:textId="77777777" w:rsidR="00C07F82" w:rsidRPr="00321E17" w:rsidRDefault="00C07F82" w:rsidP="001B04E6">
            <w:pPr>
              <w:jc w:val="center"/>
              <w:rPr>
                <w:rFonts w:ascii="MS Sans Serif" w:hAnsi="MS Sans Serif"/>
                <w:bCs/>
              </w:rPr>
            </w:pPr>
          </w:p>
          <w:p w14:paraId="602CF98A" w14:textId="77777777" w:rsidR="00C07F82" w:rsidRPr="00321E17" w:rsidRDefault="00C07F82" w:rsidP="001B04E6">
            <w:pPr>
              <w:jc w:val="center"/>
              <w:rPr>
                <w:rFonts w:ascii="MS Sans Serif" w:hAnsi="MS Sans Serif"/>
                <w:bCs/>
              </w:rPr>
            </w:pPr>
          </w:p>
          <w:p w14:paraId="386E140D" w14:textId="77777777" w:rsidR="00C07F82" w:rsidRPr="00321E17" w:rsidRDefault="00C07F82" w:rsidP="001B04E6">
            <w:pPr>
              <w:jc w:val="center"/>
              <w:rPr>
                <w:rFonts w:ascii="MS Sans Serif" w:hAnsi="MS Sans Serif"/>
                <w:bCs/>
              </w:rPr>
            </w:pPr>
          </w:p>
          <w:p w14:paraId="7204064B" w14:textId="77777777" w:rsidR="00C07F82" w:rsidRPr="00321E17" w:rsidRDefault="00C07F82" w:rsidP="001B04E6">
            <w:pPr>
              <w:jc w:val="center"/>
              <w:rPr>
                <w:rFonts w:ascii="MS Sans Serif" w:hAnsi="MS Sans Serif"/>
                <w:bCs/>
              </w:rPr>
            </w:pPr>
          </w:p>
          <w:p w14:paraId="1F7267B4" w14:textId="77777777" w:rsidR="00C07F82" w:rsidRPr="00321E17" w:rsidRDefault="00C07F82" w:rsidP="001B04E6">
            <w:pPr>
              <w:jc w:val="center"/>
              <w:rPr>
                <w:rFonts w:ascii="MS Sans Serif" w:hAnsi="MS Sans Serif"/>
                <w:bCs/>
              </w:rPr>
            </w:pPr>
          </w:p>
          <w:p w14:paraId="030132FF" w14:textId="77777777" w:rsidR="00C07F82" w:rsidRPr="00321E17" w:rsidRDefault="00C07F82" w:rsidP="001B04E6">
            <w:pPr>
              <w:jc w:val="center"/>
              <w:rPr>
                <w:rFonts w:ascii="MS Sans Serif" w:hAnsi="MS Sans Serif"/>
                <w:bCs/>
              </w:rPr>
            </w:pPr>
          </w:p>
          <w:p w14:paraId="600E0281" w14:textId="77777777" w:rsidR="00C07F82" w:rsidRPr="00321E17" w:rsidRDefault="00C07F82" w:rsidP="001B04E6">
            <w:pPr>
              <w:jc w:val="center"/>
              <w:rPr>
                <w:rFonts w:ascii="MS Sans Serif" w:hAnsi="MS Sans Serif"/>
                <w:bCs/>
              </w:rPr>
            </w:pPr>
          </w:p>
          <w:p w14:paraId="1482EC9B" w14:textId="77777777" w:rsidR="00C07F82" w:rsidRPr="00321E17" w:rsidRDefault="00C07F82" w:rsidP="001B04E6">
            <w:pPr>
              <w:jc w:val="center"/>
              <w:rPr>
                <w:rFonts w:ascii="MS Sans Serif" w:hAnsi="MS Sans Serif"/>
                <w:bCs/>
              </w:rPr>
            </w:pPr>
          </w:p>
          <w:p w14:paraId="7DBBA356" w14:textId="77777777" w:rsidR="00C07F82" w:rsidRPr="00321E17" w:rsidRDefault="00C07F82" w:rsidP="001B04E6">
            <w:pPr>
              <w:jc w:val="center"/>
              <w:rPr>
                <w:rFonts w:ascii="MS Sans Serif" w:hAnsi="MS Sans Serif"/>
                <w:bCs/>
              </w:rPr>
            </w:pPr>
          </w:p>
          <w:p w14:paraId="227620D1" w14:textId="77777777" w:rsidR="00C07F82" w:rsidRPr="00321E17" w:rsidRDefault="00C07F82" w:rsidP="001B04E6">
            <w:pPr>
              <w:jc w:val="center"/>
              <w:rPr>
                <w:rFonts w:ascii="MS Sans Serif" w:hAnsi="MS Sans Serif"/>
                <w:bCs/>
              </w:rPr>
            </w:pPr>
          </w:p>
          <w:p w14:paraId="28D5AE18" w14:textId="77777777" w:rsidR="00C07F82" w:rsidRPr="00321E17" w:rsidRDefault="00C07F82" w:rsidP="001B04E6">
            <w:pPr>
              <w:jc w:val="center"/>
              <w:rPr>
                <w:rFonts w:ascii="MS Sans Serif" w:hAnsi="MS Sans Serif"/>
                <w:bCs/>
              </w:rPr>
            </w:pPr>
          </w:p>
          <w:p w14:paraId="2884A317" w14:textId="77777777" w:rsidR="00C07F82" w:rsidRPr="00321E17" w:rsidRDefault="00C07F82" w:rsidP="001B04E6">
            <w:pPr>
              <w:jc w:val="center"/>
              <w:rPr>
                <w:rFonts w:ascii="MS Sans Serif" w:hAnsi="MS Sans Serif"/>
                <w:bCs/>
              </w:rPr>
            </w:pPr>
          </w:p>
          <w:p w14:paraId="03717111" w14:textId="77777777" w:rsidR="00C07F82" w:rsidRPr="00321E17" w:rsidRDefault="00C07F82" w:rsidP="001B04E6">
            <w:pPr>
              <w:jc w:val="center"/>
              <w:rPr>
                <w:rFonts w:ascii="MS Sans Serif" w:hAnsi="MS Sans Serif"/>
                <w:bCs/>
              </w:rPr>
            </w:pPr>
          </w:p>
          <w:p w14:paraId="320B4622" w14:textId="77777777" w:rsidR="00C07F82" w:rsidRPr="00321E17" w:rsidRDefault="00C07F82" w:rsidP="001B04E6">
            <w:pPr>
              <w:jc w:val="center"/>
              <w:rPr>
                <w:rFonts w:ascii="MS Sans Serif" w:hAnsi="MS Sans Serif"/>
                <w:bCs/>
              </w:rPr>
            </w:pPr>
          </w:p>
          <w:p w14:paraId="758E5F97" w14:textId="77777777" w:rsidR="00C07F82" w:rsidRPr="00321E17" w:rsidRDefault="00C07F82" w:rsidP="001B04E6">
            <w:pPr>
              <w:jc w:val="center"/>
              <w:rPr>
                <w:rFonts w:ascii="MS Sans Serif" w:hAnsi="MS Sans Serif"/>
                <w:bCs/>
              </w:rPr>
            </w:pPr>
          </w:p>
          <w:p w14:paraId="71F60A81" w14:textId="77777777" w:rsidR="00C07F82" w:rsidRPr="00321E17" w:rsidRDefault="00C07F82" w:rsidP="001B04E6">
            <w:pPr>
              <w:jc w:val="center"/>
              <w:rPr>
                <w:rFonts w:ascii="MS Sans Serif" w:hAnsi="MS Sans Serif"/>
                <w:bCs/>
              </w:rPr>
            </w:pPr>
          </w:p>
          <w:p w14:paraId="06FDF160" w14:textId="77777777" w:rsidR="00C07F82" w:rsidRPr="00321E17" w:rsidRDefault="00C07F82" w:rsidP="001B04E6">
            <w:pPr>
              <w:jc w:val="center"/>
              <w:rPr>
                <w:rFonts w:ascii="MS Sans Serif" w:hAnsi="MS Sans Serif"/>
                <w:bCs/>
              </w:rPr>
            </w:pPr>
          </w:p>
          <w:p w14:paraId="5721A2C0" w14:textId="77777777" w:rsidR="00C07F82" w:rsidRPr="00321E17" w:rsidRDefault="00C07F82" w:rsidP="001B04E6">
            <w:pPr>
              <w:jc w:val="center"/>
              <w:rPr>
                <w:rFonts w:ascii="MS Sans Serif" w:hAnsi="MS Sans Serif"/>
                <w:bCs/>
              </w:rPr>
            </w:pPr>
          </w:p>
          <w:p w14:paraId="406D8667" w14:textId="77777777" w:rsidR="00C07F82" w:rsidRPr="00321E17" w:rsidRDefault="00C07F82" w:rsidP="001B04E6">
            <w:pPr>
              <w:jc w:val="center"/>
              <w:rPr>
                <w:rFonts w:ascii="MS Sans Serif" w:hAnsi="MS Sans Serif"/>
                <w:bCs/>
              </w:rPr>
            </w:pPr>
          </w:p>
          <w:p w14:paraId="44C9F16A" w14:textId="77777777" w:rsidR="00C07F82" w:rsidRPr="00321E17" w:rsidRDefault="00C07F82" w:rsidP="001B04E6">
            <w:pPr>
              <w:jc w:val="center"/>
              <w:rPr>
                <w:rFonts w:ascii="MS Sans Serif" w:hAnsi="MS Sans Serif"/>
                <w:bCs/>
              </w:rPr>
            </w:pPr>
          </w:p>
          <w:p w14:paraId="123F3ABD" w14:textId="77777777" w:rsidR="00C07F82" w:rsidRPr="00321E17" w:rsidRDefault="00C07F82" w:rsidP="001B04E6">
            <w:pPr>
              <w:jc w:val="center"/>
              <w:rPr>
                <w:rFonts w:ascii="MS Sans Serif" w:hAnsi="MS Sans Serif"/>
                <w:bCs/>
              </w:rPr>
            </w:pPr>
          </w:p>
          <w:p w14:paraId="1EBD263A" w14:textId="77777777" w:rsidR="00C07F82" w:rsidRPr="00321E17" w:rsidRDefault="00C07F82" w:rsidP="001B04E6">
            <w:pPr>
              <w:jc w:val="center"/>
              <w:rPr>
                <w:rFonts w:ascii="MS Sans Serif" w:hAnsi="MS Sans Serif"/>
                <w:bCs/>
              </w:rPr>
            </w:pPr>
          </w:p>
          <w:p w14:paraId="59703012" w14:textId="77777777" w:rsidR="00C07F82" w:rsidRPr="00321E17" w:rsidRDefault="00C07F82" w:rsidP="001B04E6">
            <w:pPr>
              <w:jc w:val="center"/>
              <w:rPr>
                <w:rFonts w:ascii="MS Sans Serif" w:hAnsi="MS Sans Serif"/>
                <w:bCs/>
              </w:rPr>
            </w:pPr>
          </w:p>
          <w:p w14:paraId="3FF11ACD" w14:textId="77777777" w:rsidR="00C07F82" w:rsidRPr="00321E17" w:rsidRDefault="00C07F82" w:rsidP="001B04E6">
            <w:pPr>
              <w:jc w:val="center"/>
              <w:rPr>
                <w:rFonts w:ascii="MS Sans Serif" w:hAnsi="MS Sans Serif"/>
                <w:bCs/>
              </w:rPr>
            </w:pPr>
          </w:p>
          <w:p w14:paraId="1F9DF268" w14:textId="77777777" w:rsidR="00C07F82" w:rsidRPr="00321E17" w:rsidRDefault="00C07F82" w:rsidP="001B04E6">
            <w:pPr>
              <w:jc w:val="center"/>
              <w:rPr>
                <w:rFonts w:ascii="MS Sans Serif" w:hAnsi="MS Sans Serif"/>
                <w:bCs/>
              </w:rPr>
            </w:pPr>
          </w:p>
          <w:p w14:paraId="096941A6" w14:textId="77777777" w:rsidR="00C07F82" w:rsidRPr="00321E17" w:rsidRDefault="00C07F82" w:rsidP="001B04E6">
            <w:pPr>
              <w:jc w:val="center"/>
              <w:rPr>
                <w:rFonts w:ascii="MS Sans Serif" w:hAnsi="MS Sans Serif"/>
                <w:bCs/>
              </w:rPr>
            </w:pPr>
          </w:p>
          <w:p w14:paraId="260823D2" w14:textId="77777777" w:rsidR="00C07F82" w:rsidRPr="00321E17" w:rsidRDefault="00C07F82" w:rsidP="001B04E6">
            <w:pPr>
              <w:jc w:val="center"/>
              <w:rPr>
                <w:rFonts w:ascii="MS Sans Serif" w:hAnsi="MS Sans Serif"/>
                <w:bCs/>
              </w:rPr>
            </w:pPr>
          </w:p>
          <w:p w14:paraId="2152F0B4" w14:textId="77777777" w:rsidR="00C07F82" w:rsidRPr="00321E17" w:rsidRDefault="00C07F82" w:rsidP="001B04E6">
            <w:pPr>
              <w:jc w:val="center"/>
              <w:rPr>
                <w:rFonts w:ascii="MS Sans Serif" w:hAnsi="MS Sans Serif"/>
                <w:bCs/>
              </w:rPr>
            </w:pPr>
          </w:p>
          <w:p w14:paraId="05E8F2D3" w14:textId="77777777" w:rsidR="00C07F82" w:rsidRPr="00321E17" w:rsidRDefault="00C07F82" w:rsidP="001B04E6">
            <w:pPr>
              <w:jc w:val="center"/>
              <w:rPr>
                <w:rFonts w:ascii="MS Sans Serif" w:hAnsi="MS Sans Serif"/>
                <w:bCs/>
              </w:rPr>
            </w:pPr>
          </w:p>
          <w:p w14:paraId="54B83C6D" w14:textId="234A4BAD" w:rsidR="00C07F82" w:rsidRPr="00321E17" w:rsidRDefault="00C07F82" w:rsidP="001B04E6">
            <w:pPr>
              <w:jc w:val="center"/>
              <w:rPr>
                <w:rFonts w:ascii="MS Sans Serif" w:hAnsi="MS Sans Serif"/>
                <w:bCs/>
              </w:rPr>
            </w:pPr>
          </w:p>
          <w:p w14:paraId="7445E6BD" w14:textId="77777777" w:rsidR="00C07F82" w:rsidRPr="00321E17" w:rsidRDefault="00C07F82" w:rsidP="001B04E6">
            <w:pPr>
              <w:jc w:val="center"/>
              <w:rPr>
                <w:rFonts w:ascii="MS Sans Serif" w:hAnsi="MS Sans Serif"/>
                <w:bCs/>
              </w:rPr>
            </w:pPr>
          </w:p>
          <w:p w14:paraId="3AF30F25" w14:textId="77777777" w:rsidR="00C07F82" w:rsidRPr="00321E17" w:rsidRDefault="00C07F82" w:rsidP="001B04E6">
            <w:pPr>
              <w:jc w:val="center"/>
              <w:rPr>
                <w:rFonts w:ascii="MS Sans Serif" w:hAnsi="MS Sans Serif"/>
                <w:bCs/>
                <w:i/>
              </w:rPr>
            </w:pPr>
            <w:r w:rsidRPr="00321E17">
              <w:rPr>
                <w:rFonts w:ascii="MS Sans Serif" w:hAnsi="MS Sans Serif"/>
                <w:bCs/>
                <w:i/>
              </w:rPr>
              <w:t>24.45-1</w:t>
            </w:r>
          </w:p>
          <w:p w14:paraId="1998C759" w14:textId="77777777" w:rsidR="00C07F82" w:rsidRPr="00321E17" w:rsidRDefault="00C07F82" w:rsidP="001B04E6">
            <w:pPr>
              <w:jc w:val="center"/>
              <w:rPr>
                <w:rFonts w:ascii="MS Sans Serif" w:hAnsi="MS Sans Serif"/>
                <w:bCs/>
                <w:i/>
              </w:rPr>
            </w:pPr>
          </w:p>
          <w:p w14:paraId="1524710F" w14:textId="77777777" w:rsidR="00C07F82" w:rsidRPr="00321E17" w:rsidRDefault="00C07F82" w:rsidP="001B04E6">
            <w:pPr>
              <w:jc w:val="center"/>
              <w:rPr>
                <w:rFonts w:ascii="MS Sans Serif" w:hAnsi="MS Sans Serif"/>
                <w:bCs/>
                <w:i/>
              </w:rPr>
            </w:pPr>
            <w:r w:rsidRPr="00321E17">
              <w:rPr>
                <w:rFonts w:ascii="MS Sans Serif" w:hAnsi="MS Sans Serif"/>
                <w:bCs/>
                <w:i/>
              </w:rPr>
              <w:t>24.45-2</w:t>
            </w:r>
          </w:p>
          <w:p w14:paraId="32120A1E" w14:textId="77777777" w:rsidR="00C07F82" w:rsidRPr="00321E17" w:rsidRDefault="00C07F82" w:rsidP="001B04E6">
            <w:pPr>
              <w:jc w:val="center"/>
              <w:rPr>
                <w:rFonts w:ascii="MS Sans Serif" w:hAnsi="MS Sans Serif"/>
                <w:bCs/>
                <w:i/>
              </w:rPr>
            </w:pPr>
            <w:r w:rsidRPr="00321E17">
              <w:rPr>
                <w:rFonts w:ascii="MS Sans Serif" w:hAnsi="MS Sans Serif"/>
                <w:bCs/>
                <w:i/>
              </w:rPr>
              <w:t>24.45-3</w:t>
            </w:r>
          </w:p>
          <w:p w14:paraId="791AE72E" w14:textId="77777777" w:rsidR="00C07F82" w:rsidRPr="00321E17" w:rsidRDefault="00C07F82" w:rsidP="001B04E6">
            <w:pPr>
              <w:jc w:val="center"/>
              <w:rPr>
                <w:rFonts w:ascii="MS Sans Serif" w:hAnsi="MS Sans Serif"/>
                <w:bCs/>
                <w:i/>
              </w:rPr>
            </w:pPr>
            <w:r w:rsidRPr="00321E17">
              <w:rPr>
                <w:rFonts w:ascii="MS Sans Serif" w:hAnsi="MS Sans Serif"/>
                <w:bCs/>
                <w:i/>
              </w:rPr>
              <w:t>24.45-4</w:t>
            </w:r>
          </w:p>
          <w:p w14:paraId="1CB7BB7F" w14:textId="1823B817" w:rsidR="00C07F82" w:rsidRPr="00321E17" w:rsidRDefault="00C07F82" w:rsidP="001B04E6">
            <w:pPr>
              <w:jc w:val="center"/>
              <w:rPr>
                <w:rFonts w:ascii="MS Sans Serif" w:hAnsi="MS Sans Serif"/>
                <w:bCs/>
              </w:rPr>
            </w:pPr>
            <w:r w:rsidRPr="00321E17">
              <w:rPr>
                <w:rFonts w:ascii="MS Sans Serif" w:hAnsi="MS Sans Serif"/>
                <w:bCs/>
                <w:i/>
              </w:rPr>
              <w:t>24.45-5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739DB4" w14:textId="77777777" w:rsidR="00C07F82" w:rsidRPr="00321E17" w:rsidRDefault="00C07F82" w:rsidP="001B04E6">
            <w:pPr>
              <w:jc w:val="center"/>
              <w:rPr>
                <w:rFonts w:ascii="MS Sans Serif" w:hAnsi="MS Sans Serif"/>
                <w:bCs/>
              </w:rPr>
            </w:pPr>
          </w:p>
          <w:p w14:paraId="7775BF61" w14:textId="77777777" w:rsidR="00C07F82" w:rsidRPr="00321E17" w:rsidRDefault="00C07F82" w:rsidP="001B04E6">
            <w:pPr>
              <w:jc w:val="center"/>
              <w:rPr>
                <w:rFonts w:ascii="MS Sans Serif" w:hAnsi="MS Sans Serif"/>
                <w:bCs/>
              </w:rPr>
            </w:pPr>
          </w:p>
          <w:p w14:paraId="7B3BE6E5" w14:textId="77777777" w:rsidR="00C07F82" w:rsidRPr="00321E17" w:rsidRDefault="00C07F82" w:rsidP="001B04E6">
            <w:pPr>
              <w:jc w:val="center"/>
              <w:rPr>
                <w:rFonts w:ascii="MS Sans Serif" w:hAnsi="MS Sans Serif"/>
                <w:bCs/>
              </w:rPr>
            </w:pPr>
          </w:p>
          <w:p w14:paraId="4415C65E" w14:textId="77777777" w:rsidR="00C07F82" w:rsidRPr="00321E17" w:rsidRDefault="00C07F82" w:rsidP="001B04E6">
            <w:pPr>
              <w:jc w:val="center"/>
              <w:rPr>
                <w:rFonts w:ascii="MS Sans Serif" w:hAnsi="MS Sans Serif"/>
                <w:bCs/>
              </w:rPr>
            </w:pPr>
          </w:p>
          <w:p w14:paraId="1267E2A3" w14:textId="77777777" w:rsidR="00C07F82" w:rsidRPr="00321E17" w:rsidRDefault="00C07F82" w:rsidP="001B04E6">
            <w:pPr>
              <w:jc w:val="center"/>
              <w:rPr>
                <w:rFonts w:ascii="MS Sans Serif" w:hAnsi="MS Sans Serif"/>
                <w:bCs/>
              </w:rPr>
            </w:pPr>
          </w:p>
          <w:p w14:paraId="366E3C91" w14:textId="77777777" w:rsidR="00C07F82" w:rsidRPr="00321E17" w:rsidRDefault="00C07F82" w:rsidP="001B04E6">
            <w:pPr>
              <w:jc w:val="center"/>
              <w:rPr>
                <w:rFonts w:ascii="MS Sans Serif" w:hAnsi="MS Sans Serif"/>
                <w:bCs/>
              </w:rPr>
            </w:pPr>
          </w:p>
          <w:p w14:paraId="3E1646BD" w14:textId="77777777" w:rsidR="00C07F82" w:rsidRPr="00321E17" w:rsidRDefault="00C07F82" w:rsidP="001B04E6">
            <w:pPr>
              <w:jc w:val="center"/>
              <w:rPr>
                <w:rFonts w:ascii="MS Sans Serif" w:hAnsi="MS Sans Serif"/>
                <w:bCs/>
              </w:rPr>
            </w:pPr>
          </w:p>
          <w:p w14:paraId="77A4A61C" w14:textId="77777777" w:rsidR="00C07F82" w:rsidRPr="00321E17" w:rsidRDefault="00C07F82" w:rsidP="001B04E6">
            <w:pPr>
              <w:jc w:val="center"/>
              <w:rPr>
                <w:rFonts w:ascii="MS Sans Serif" w:hAnsi="MS Sans Serif"/>
                <w:bCs/>
              </w:rPr>
            </w:pPr>
          </w:p>
          <w:p w14:paraId="02857E21" w14:textId="77777777" w:rsidR="00C07F82" w:rsidRPr="00321E17" w:rsidRDefault="00C07F82" w:rsidP="001B04E6">
            <w:pPr>
              <w:jc w:val="center"/>
              <w:rPr>
                <w:rFonts w:ascii="MS Sans Serif" w:hAnsi="MS Sans Serif"/>
                <w:bCs/>
              </w:rPr>
            </w:pPr>
          </w:p>
          <w:p w14:paraId="56447880" w14:textId="77777777" w:rsidR="00C07F82" w:rsidRPr="00321E17" w:rsidRDefault="00C07F82" w:rsidP="001B04E6">
            <w:pPr>
              <w:jc w:val="center"/>
              <w:rPr>
                <w:rFonts w:ascii="MS Sans Serif" w:hAnsi="MS Sans Serif"/>
                <w:bCs/>
              </w:rPr>
            </w:pPr>
          </w:p>
          <w:p w14:paraId="1BCFAF68" w14:textId="77777777" w:rsidR="00C07F82" w:rsidRPr="00321E17" w:rsidRDefault="00C07F82" w:rsidP="001B04E6">
            <w:pPr>
              <w:jc w:val="center"/>
              <w:rPr>
                <w:rFonts w:ascii="MS Sans Serif" w:hAnsi="MS Sans Serif"/>
                <w:bCs/>
              </w:rPr>
            </w:pPr>
          </w:p>
          <w:p w14:paraId="0988D84A" w14:textId="77777777" w:rsidR="00C07F82" w:rsidRPr="00321E17" w:rsidRDefault="00C07F82" w:rsidP="001B04E6">
            <w:pPr>
              <w:jc w:val="center"/>
              <w:rPr>
                <w:rFonts w:ascii="MS Sans Serif" w:hAnsi="MS Sans Serif"/>
                <w:bCs/>
              </w:rPr>
            </w:pPr>
          </w:p>
          <w:p w14:paraId="61DE4880" w14:textId="77777777" w:rsidR="00C07F82" w:rsidRPr="00321E17" w:rsidRDefault="00C07F82" w:rsidP="001B04E6">
            <w:pPr>
              <w:jc w:val="center"/>
              <w:rPr>
                <w:rFonts w:ascii="MS Sans Serif" w:hAnsi="MS Sans Serif"/>
                <w:bCs/>
              </w:rPr>
            </w:pPr>
          </w:p>
          <w:p w14:paraId="27904A7E" w14:textId="77777777" w:rsidR="00C07F82" w:rsidRPr="00321E17" w:rsidRDefault="00C07F82" w:rsidP="001B04E6">
            <w:pPr>
              <w:jc w:val="center"/>
              <w:rPr>
                <w:rFonts w:ascii="MS Sans Serif" w:hAnsi="MS Sans Serif"/>
                <w:bCs/>
              </w:rPr>
            </w:pPr>
          </w:p>
          <w:p w14:paraId="65867E24" w14:textId="77777777" w:rsidR="00C07F82" w:rsidRPr="00321E17" w:rsidRDefault="00C07F82" w:rsidP="001B04E6">
            <w:pPr>
              <w:jc w:val="center"/>
              <w:rPr>
                <w:rFonts w:ascii="MS Sans Serif" w:hAnsi="MS Sans Serif"/>
                <w:bCs/>
              </w:rPr>
            </w:pPr>
          </w:p>
          <w:p w14:paraId="73A21805" w14:textId="77777777" w:rsidR="00C07F82" w:rsidRPr="00321E17" w:rsidRDefault="00C07F82" w:rsidP="001B04E6">
            <w:pPr>
              <w:jc w:val="center"/>
              <w:rPr>
                <w:rFonts w:ascii="MS Sans Serif" w:hAnsi="MS Sans Serif"/>
                <w:bCs/>
              </w:rPr>
            </w:pPr>
          </w:p>
          <w:p w14:paraId="2C807C11" w14:textId="77777777" w:rsidR="00C07F82" w:rsidRPr="00321E17" w:rsidRDefault="00C07F82" w:rsidP="001B04E6">
            <w:pPr>
              <w:jc w:val="center"/>
              <w:rPr>
                <w:rFonts w:ascii="MS Sans Serif" w:hAnsi="MS Sans Serif"/>
                <w:bCs/>
              </w:rPr>
            </w:pPr>
          </w:p>
          <w:p w14:paraId="58246294" w14:textId="77777777" w:rsidR="00C07F82" w:rsidRPr="00321E17" w:rsidRDefault="00C07F82" w:rsidP="001B04E6">
            <w:pPr>
              <w:jc w:val="center"/>
              <w:rPr>
                <w:rFonts w:ascii="MS Sans Serif" w:hAnsi="MS Sans Serif"/>
                <w:bCs/>
              </w:rPr>
            </w:pPr>
          </w:p>
          <w:p w14:paraId="06E6AFC5" w14:textId="77777777" w:rsidR="00C07F82" w:rsidRPr="00321E17" w:rsidRDefault="00C07F82" w:rsidP="001B04E6">
            <w:pPr>
              <w:jc w:val="center"/>
              <w:rPr>
                <w:rFonts w:ascii="MS Sans Serif" w:hAnsi="MS Sans Serif"/>
                <w:bCs/>
              </w:rPr>
            </w:pPr>
          </w:p>
          <w:p w14:paraId="5AF1D089" w14:textId="77777777" w:rsidR="00C07F82" w:rsidRPr="00321E17" w:rsidRDefault="00C07F82" w:rsidP="001B04E6">
            <w:pPr>
              <w:jc w:val="center"/>
              <w:rPr>
                <w:rFonts w:ascii="MS Sans Serif" w:hAnsi="MS Sans Serif"/>
                <w:bCs/>
              </w:rPr>
            </w:pPr>
          </w:p>
          <w:p w14:paraId="09DA0BE9" w14:textId="77777777" w:rsidR="00C07F82" w:rsidRPr="00321E17" w:rsidRDefault="00C07F82" w:rsidP="001B04E6">
            <w:pPr>
              <w:jc w:val="center"/>
              <w:rPr>
                <w:rFonts w:ascii="MS Sans Serif" w:hAnsi="MS Sans Serif"/>
                <w:bCs/>
              </w:rPr>
            </w:pPr>
          </w:p>
          <w:p w14:paraId="0D07B1F4" w14:textId="77777777" w:rsidR="00C07F82" w:rsidRPr="00321E17" w:rsidRDefault="00C07F82" w:rsidP="001B04E6">
            <w:pPr>
              <w:jc w:val="center"/>
              <w:rPr>
                <w:rFonts w:ascii="MS Sans Serif" w:hAnsi="MS Sans Serif"/>
                <w:bCs/>
              </w:rPr>
            </w:pPr>
          </w:p>
          <w:p w14:paraId="7B429BFA" w14:textId="77777777" w:rsidR="00C07F82" w:rsidRPr="00321E17" w:rsidRDefault="00C07F82" w:rsidP="001B04E6">
            <w:pPr>
              <w:jc w:val="center"/>
              <w:rPr>
                <w:rFonts w:ascii="MS Sans Serif" w:hAnsi="MS Sans Serif"/>
                <w:bCs/>
              </w:rPr>
            </w:pPr>
          </w:p>
          <w:p w14:paraId="4566CAD1" w14:textId="77777777" w:rsidR="00C07F82" w:rsidRPr="00321E17" w:rsidRDefault="00C07F82" w:rsidP="001B04E6">
            <w:pPr>
              <w:jc w:val="center"/>
              <w:rPr>
                <w:rFonts w:ascii="MS Sans Serif" w:hAnsi="MS Sans Serif"/>
                <w:bCs/>
              </w:rPr>
            </w:pPr>
          </w:p>
          <w:p w14:paraId="137F9DA7" w14:textId="77777777" w:rsidR="00C07F82" w:rsidRPr="00321E17" w:rsidRDefault="00C07F82" w:rsidP="001B04E6">
            <w:pPr>
              <w:jc w:val="center"/>
              <w:rPr>
                <w:rFonts w:ascii="MS Sans Serif" w:hAnsi="MS Sans Serif"/>
                <w:bCs/>
              </w:rPr>
            </w:pPr>
          </w:p>
          <w:p w14:paraId="21CFCE76" w14:textId="77777777" w:rsidR="00C07F82" w:rsidRPr="00321E17" w:rsidRDefault="00C07F82" w:rsidP="001B04E6">
            <w:pPr>
              <w:jc w:val="center"/>
              <w:rPr>
                <w:rFonts w:ascii="MS Sans Serif" w:hAnsi="MS Sans Serif"/>
                <w:bCs/>
              </w:rPr>
            </w:pPr>
          </w:p>
          <w:p w14:paraId="3C304096" w14:textId="77777777" w:rsidR="00C07F82" w:rsidRPr="00321E17" w:rsidRDefault="00C07F82" w:rsidP="001B04E6">
            <w:pPr>
              <w:jc w:val="center"/>
              <w:rPr>
                <w:rFonts w:ascii="MS Sans Serif" w:hAnsi="MS Sans Serif"/>
                <w:bCs/>
              </w:rPr>
            </w:pPr>
          </w:p>
          <w:p w14:paraId="222A8B6B" w14:textId="77777777" w:rsidR="00C07F82" w:rsidRPr="00321E17" w:rsidRDefault="00C07F82" w:rsidP="001B04E6">
            <w:pPr>
              <w:jc w:val="center"/>
              <w:rPr>
                <w:rFonts w:ascii="MS Sans Serif" w:hAnsi="MS Sans Serif"/>
                <w:bCs/>
              </w:rPr>
            </w:pPr>
          </w:p>
          <w:p w14:paraId="553341F1" w14:textId="77777777" w:rsidR="00C07F82" w:rsidRPr="00321E17" w:rsidRDefault="00C07F82" w:rsidP="001B04E6">
            <w:pPr>
              <w:jc w:val="center"/>
              <w:rPr>
                <w:rFonts w:ascii="MS Sans Serif" w:hAnsi="MS Sans Serif"/>
                <w:bCs/>
              </w:rPr>
            </w:pPr>
          </w:p>
          <w:p w14:paraId="2A758BA0" w14:textId="77777777" w:rsidR="00C07F82" w:rsidRPr="00321E17" w:rsidRDefault="00C07F82" w:rsidP="001B04E6">
            <w:pPr>
              <w:jc w:val="center"/>
              <w:rPr>
                <w:rFonts w:ascii="MS Sans Serif" w:hAnsi="MS Sans Serif"/>
                <w:bCs/>
              </w:rPr>
            </w:pPr>
          </w:p>
          <w:p w14:paraId="7A7A4121" w14:textId="77777777" w:rsidR="00C07F82" w:rsidRPr="00321E17" w:rsidRDefault="00C07F82" w:rsidP="001B04E6">
            <w:pPr>
              <w:jc w:val="center"/>
              <w:rPr>
                <w:rFonts w:ascii="MS Sans Serif" w:hAnsi="MS Sans Serif"/>
                <w:bCs/>
              </w:rPr>
            </w:pPr>
          </w:p>
          <w:p w14:paraId="3F217E2F" w14:textId="77777777" w:rsidR="00C07F82" w:rsidRPr="00321E17" w:rsidRDefault="00C07F82" w:rsidP="001B04E6">
            <w:pPr>
              <w:jc w:val="center"/>
              <w:rPr>
                <w:rFonts w:ascii="MS Sans Serif" w:hAnsi="MS Sans Serif"/>
                <w:bCs/>
              </w:rPr>
            </w:pPr>
          </w:p>
          <w:p w14:paraId="02F299D5" w14:textId="77777777" w:rsidR="00C07F82" w:rsidRPr="00321E17" w:rsidRDefault="00C07F82" w:rsidP="001B04E6">
            <w:pPr>
              <w:jc w:val="center"/>
              <w:rPr>
                <w:rFonts w:ascii="MS Sans Serif" w:hAnsi="MS Sans Serif"/>
                <w:bCs/>
              </w:rPr>
            </w:pPr>
          </w:p>
          <w:p w14:paraId="3004422B" w14:textId="77777777" w:rsidR="00C07F82" w:rsidRPr="00321E17" w:rsidRDefault="00C07F82" w:rsidP="001B04E6">
            <w:pPr>
              <w:jc w:val="center"/>
              <w:rPr>
                <w:rFonts w:ascii="MS Sans Serif" w:hAnsi="MS Sans Serif"/>
                <w:bCs/>
              </w:rPr>
            </w:pPr>
          </w:p>
          <w:p w14:paraId="2E6B3188" w14:textId="77777777" w:rsidR="00C07F82" w:rsidRPr="00321E17" w:rsidRDefault="00C07F82" w:rsidP="001B04E6">
            <w:pPr>
              <w:jc w:val="center"/>
              <w:rPr>
                <w:rFonts w:ascii="MS Sans Serif" w:hAnsi="MS Sans Serif"/>
                <w:bCs/>
              </w:rPr>
            </w:pPr>
          </w:p>
          <w:p w14:paraId="61580AF1" w14:textId="77777777" w:rsidR="00C07F82" w:rsidRPr="00321E17" w:rsidRDefault="00C07F82" w:rsidP="001B04E6">
            <w:pPr>
              <w:jc w:val="center"/>
              <w:rPr>
                <w:rFonts w:ascii="MS Sans Serif" w:hAnsi="MS Sans Serif"/>
                <w:bCs/>
              </w:rPr>
            </w:pPr>
          </w:p>
          <w:p w14:paraId="09A8A5E8" w14:textId="77777777" w:rsidR="00C07F82" w:rsidRPr="00321E17" w:rsidRDefault="00C07F82" w:rsidP="001B04E6">
            <w:pPr>
              <w:jc w:val="center"/>
              <w:rPr>
                <w:rFonts w:ascii="MS Sans Serif" w:hAnsi="MS Sans Serif"/>
                <w:bCs/>
              </w:rPr>
            </w:pPr>
          </w:p>
          <w:p w14:paraId="25F16D68" w14:textId="77777777" w:rsidR="00C07F82" w:rsidRPr="00321E17" w:rsidRDefault="00C07F82" w:rsidP="001B04E6">
            <w:pPr>
              <w:jc w:val="center"/>
              <w:rPr>
                <w:rFonts w:ascii="MS Sans Serif" w:hAnsi="MS Sans Serif"/>
                <w:bCs/>
              </w:rPr>
            </w:pPr>
          </w:p>
          <w:p w14:paraId="39FEE422" w14:textId="77777777" w:rsidR="00C07F82" w:rsidRPr="00321E17" w:rsidRDefault="00C07F82" w:rsidP="001B04E6">
            <w:pPr>
              <w:jc w:val="center"/>
              <w:rPr>
                <w:rFonts w:ascii="MS Sans Serif" w:hAnsi="MS Sans Serif"/>
                <w:bCs/>
              </w:rPr>
            </w:pPr>
          </w:p>
          <w:p w14:paraId="0282AC6B" w14:textId="77777777" w:rsidR="00C07F82" w:rsidRPr="00321E17" w:rsidRDefault="00C07F82" w:rsidP="001B04E6">
            <w:pPr>
              <w:jc w:val="center"/>
              <w:rPr>
                <w:rFonts w:ascii="MS Sans Serif" w:hAnsi="MS Sans Serif"/>
                <w:bCs/>
              </w:rPr>
            </w:pPr>
          </w:p>
          <w:p w14:paraId="6A1D43F5" w14:textId="77777777" w:rsidR="00C07F82" w:rsidRPr="00321E17" w:rsidRDefault="00C07F82" w:rsidP="001B04E6">
            <w:pPr>
              <w:jc w:val="center"/>
              <w:rPr>
                <w:rFonts w:ascii="MS Sans Serif" w:hAnsi="MS Sans Serif"/>
                <w:bCs/>
              </w:rPr>
            </w:pPr>
          </w:p>
          <w:p w14:paraId="7FC50BF5" w14:textId="77777777" w:rsidR="00C07F82" w:rsidRPr="00321E17" w:rsidRDefault="00C07F82" w:rsidP="001B04E6">
            <w:pPr>
              <w:jc w:val="center"/>
              <w:rPr>
                <w:rFonts w:ascii="MS Sans Serif" w:hAnsi="MS Sans Serif"/>
                <w:bCs/>
              </w:rPr>
            </w:pPr>
          </w:p>
          <w:p w14:paraId="4568B3CF" w14:textId="77777777" w:rsidR="00C07F82" w:rsidRPr="00321E17" w:rsidRDefault="00C07F82" w:rsidP="001B04E6">
            <w:pPr>
              <w:jc w:val="center"/>
              <w:rPr>
                <w:rFonts w:ascii="MS Sans Serif" w:hAnsi="MS Sans Serif"/>
                <w:bCs/>
              </w:rPr>
            </w:pPr>
          </w:p>
          <w:p w14:paraId="5CC6E523" w14:textId="77777777" w:rsidR="00C07F82" w:rsidRPr="00321E17" w:rsidRDefault="00C07F82" w:rsidP="001B04E6">
            <w:pPr>
              <w:jc w:val="center"/>
              <w:rPr>
                <w:rFonts w:ascii="MS Sans Serif" w:hAnsi="MS Sans Serif"/>
                <w:bCs/>
              </w:rPr>
            </w:pPr>
          </w:p>
          <w:p w14:paraId="555160DB" w14:textId="77777777" w:rsidR="00C07F82" w:rsidRPr="00321E17" w:rsidRDefault="00C07F82" w:rsidP="001B04E6">
            <w:pPr>
              <w:jc w:val="center"/>
              <w:rPr>
                <w:rFonts w:ascii="MS Sans Serif" w:hAnsi="MS Sans Serif"/>
                <w:bCs/>
              </w:rPr>
            </w:pPr>
          </w:p>
          <w:p w14:paraId="2DFD960A" w14:textId="77777777" w:rsidR="00C07F82" w:rsidRPr="00321E17" w:rsidRDefault="00C07F82" w:rsidP="001B04E6">
            <w:pPr>
              <w:jc w:val="center"/>
              <w:rPr>
                <w:rFonts w:ascii="MS Sans Serif" w:hAnsi="MS Sans Serif"/>
                <w:bCs/>
              </w:rPr>
            </w:pPr>
          </w:p>
          <w:p w14:paraId="7471C75C" w14:textId="77777777" w:rsidR="00C07F82" w:rsidRPr="00321E17" w:rsidRDefault="00C07F82" w:rsidP="001B04E6">
            <w:pPr>
              <w:jc w:val="center"/>
              <w:rPr>
                <w:rFonts w:ascii="MS Sans Serif" w:hAnsi="MS Sans Serif"/>
                <w:bCs/>
              </w:rPr>
            </w:pPr>
          </w:p>
          <w:p w14:paraId="4BFA0A6F" w14:textId="77777777" w:rsidR="00C07F82" w:rsidRPr="00321E17" w:rsidRDefault="00C07F82" w:rsidP="001B04E6">
            <w:pPr>
              <w:jc w:val="center"/>
              <w:rPr>
                <w:rFonts w:ascii="MS Sans Serif" w:hAnsi="MS Sans Serif"/>
                <w:bCs/>
              </w:rPr>
            </w:pPr>
          </w:p>
          <w:p w14:paraId="526F2176" w14:textId="77777777" w:rsidR="00C07F82" w:rsidRPr="00321E17" w:rsidRDefault="00C07F82" w:rsidP="001B04E6">
            <w:pPr>
              <w:jc w:val="center"/>
              <w:rPr>
                <w:rFonts w:ascii="MS Sans Serif" w:hAnsi="MS Sans Serif"/>
                <w:bCs/>
              </w:rPr>
            </w:pPr>
          </w:p>
          <w:p w14:paraId="0C637D3E" w14:textId="77777777" w:rsidR="00C07F82" w:rsidRPr="00321E17" w:rsidRDefault="00C07F82" w:rsidP="001B04E6">
            <w:pPr>
              <w:jc w:val="center"/>
              <w:rPr>
                <w:rFonts w:ascii="MS Sans Serif" w:hAnsi="MS Sans Serif"/>
                <w:bCs/>
              </w:rPr>
            </w:pPr>
          </w:p>
          <w:p w14:paraId="5FC8710A" w14:textId="77777777" w:rsidR="00C07F82" w:rsidRPr="00321E17" w:rsidRDefault="00C07F82" w:rsidP="001B04E6">
            <w:pPr>
              <w:jc w:val="center"/>
              <w:rPr>
                <w:rFonts w:ascii="MS Sans Serif" w:hAnsi="MS Sans Serif"/>
                <w:bCs/>
              </w:rPr>
            </w:pPr>
          </w:p>
          <w:p w14:paraId="27A56B58" w14:textId="77777777" w:rsidR="00C07F82" w:rsidRPr="00321E17" w:rsidRDefault="00C07F82" w:rsidP="001B04E6">
            <w:pPr>
              <w:jc w:val="center"/>
              <w:rPr>
                <w:rFonts w:ascii="MS Sans Serif" w:hAnsi="MS Sans Serif"/>
                <w:bCs/>
              </w:rPr>
            </w:pPr>
          </w:p>
          <w:p w14:paraId="1013D93A" w14:textId="77777777" w:rsidR="00C07F82" w:rsidRPr="00321E17" w:rsidRDefault="00C07F82" w:rsidP="001B04E6">
            <w:pPr>
              <w:jc w:val="center"/>
              <w:rPr>
                <w:rFonts w:ascii="MS Sans Serif" w:hAnsi="MS Sans Serif"/>
                <w:bCs/>
              </w:rPr>
            </w:pPr>
          </w:p>
          <w:p w14:paraId="648139C5" w14:textId="77777777" w:rsidR="00C07F82" w:rsidRPr="00321E17" w:rsidRDefault="00C07F82" w:rsidP="001B04E6">
            <w:pPr>
              <w:jc w:val="center"/>
              <w:rPr>
                <w:rFonts w:ascii="MS Sans Serif" w:hAnsi="MS Sans Serif"/>
                <w:bCs/>
              </w:rPr>
            </w:pPr>
          </w:p>
          <w:p w14:paraId="4C922125" w14:textId="77777777" w:rsidR="00C07F82" w:rsidRPr="00321E17" w:rsidRDefault="00C07F82" w:rsidP="001B04E6">
            <w:pPr>
              <w:jc w:val="center"/>
              <w:rPr>
                <w:rFonts w:ascii="MS Sans Serif" w:hAnsi="MS Sans Serif"/>
                <w:bCs/>
              </w:rPr>
            </w:pPr>
          </w:p>
          <w:p w14:paraId="1D0E5578" w14:textId="77777777" w:rsidR="00C07F82" w:rsidRPr="00321E17" w:rsidRDefault="00C07F82" w:rsidP="001B04E6">
            <w:pPr>
              <w:jc w:val="center"/>
              <w:rPr>
                <w:rFonts w:ascii="MS Sans Serif" w:hAnsi="MS Sans Serif"/>
                <w:bCs/>
              </w:rPr>
            </w:pPr>
          </w:p>
          <w:p w14:paraId="49F1ABF1"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575E241A" w14:textId="77777777" w:rsidR="00C07F82" w:rsidRPr="00321E17" w:rsidRDefault="00C07F82" w:rsidP="001B04E6">
            <w:pPr>
              <w:jc w:val="center"/>
              <w:rPr>
                <w:rFonts w:ascii="MS Sans Serif" w:hAnsi="MS Sans Serif"/>
                <w:bCs/>
              </w:rPr>
            </w:pPr>
          </w:p>
          <w:p w14:paraId="519BD455" w14:textId="77777777" w:rsidR="00C07F82" w:rsidRPr="00321E17" w:rsidRDefault="00C07F82" w:rsidP="001B04E6">
            <w:pPr>
              <w:jc w:val="center"/>
              <w:rPr>
                <w:rFonts w:ascii="MS Sans Serif" w:hAnsi="MS Sans Serif"/>
                <w:bCs/>
              </w:rPr>
            </w:pPr>
            <w:r w:rsidRPr="00321E17">
              <w:rPr>
                <w:rFonts w:ascii="MS Sans Serif" w:hAnsi="MS Sans Serif"/>
                <w:bCs/>
              </w:rPr>
              <w:t>16</w:t>
            </w:r>
          </w:p>
          <w:p w14:paraId="622DA761"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0C7B20AA"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4D987FF7" w14:textId="6AA0C6DD" w:rsidR="00C07F82" w:rsidRPr="00321E17" w:rsidRDefault="00C07F82" w:rsidP="001B04E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8EB882"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02A691CF"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endast fysikaliska processer i industriell skala tillverka</w:t>
            </w:r>
          </w:p>
          <w:p w14:paraId="4B34635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gas- eller vätskeformiga kemiska produkter,</w:t>
            </w:r>
          </w:p>
          <w:p w14:paraId="33D4538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läkemedelssubstanser genom extraktion ur biologiskt material,</w:t>
            </w:r>
          </w:p>
          <w:p w14:paraId="73955F1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sprängämnen,</w:t>
            </w:r>
          </w:p>
          <w:p w14:paraId="446E21F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4. pyrotekniska artiklar, eller</w:t>
            </w:r>
          </w:p>
          <w:p w14:paraId="501AD3E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5. ammunition.</w:t>
            </w:r>
          </w:p>
          <w:p w14:paraId="3041365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Tillståndsplikten gäller inte</w:t>
            </w:r>
          </w:p>
          <w:p w14:paraId="50CD87A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tillverkning av mindre än 100 ton per kalenderår, om det i verksamheten inte används eller tillverkas någon kemisk produkt som</w:t>
            </w:r>
          </w:p>
          <w:p w14:paraId="77D9334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 enligt föreskrifter som har meddelats av Kemikalieinspektionen är klassificerad eller uppfyller kriterierna för att klassificeras med de riskfraser </w:t>
            </w:r>
            <w:r w:rsidRPr="00321E17">
              <w:rPr>
                <w:rFonts w:ascii="MS Sans Serif" w:hAnsi="MS Sans Serif"/>
              </w:rPr>
              <w:lastRenderedPageBreak/>
              <w:t>som ingår i faroklasserna ”mycket giftig”, ”giftig”, ”frätande”, ”cancerframkallande”, ”mutagen”, ”reproduktionstoxisk” eller ”miljöfarlig”, eller</w:t>
            </w:r>
          </w:p>
          <w:p w14:paraId="629049E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b) enligt Europaparlamentets och rådets förordning (EG) nr 1272/2008 av den 16 december 2008 om klassificering, märkning och förpackning av ämnen och blandningar, ändring och upphävande av direktiven 67/548/EEG och 1999/45/EG samt ändring av förordning (EG) nr 1907/2006 uppfyller kriterierna för att klassificeras i faroklasserna ”akut toxicitet kategori 1”, ”akut toxicitet kategori 2”, ”akut toxicitet kategori 3”, ”specifik organtoxicitet enstaka exponering kategori 1”, ”specifik organtoxicitet upprepad exponering kategori 1”, ”frätande på huden kategori 1A”, ”frätande på huden kategori 1B”, ”frätande på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 kategori akut 1”, ”farligt för vattenmiljön kategori kronisk 1”, ”farligt för vattenmiljön kategori kronisk 2”, ”farligt för vattenmiljön kategori kronisk 3”, ”farligt för vattenmiljön kategori kronisk 4” eller ”farligt för ozonskiktet”,</w:t>
            </w:r>
          </w:p>
          <w:p w14:paraId="54704EE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tillverkning av färg eller lack, om tillverkningen uppgår till högst 1 000 ton per kalenderår,</w:t>
            </w:r>
          </w:p>
          <w:p w14:paraId="738EE26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tillverkning av rengöringsmedel eller kroppsvårds-, kosmetik- eller hygienprodukter, om tillverkningen uppgår till högst 2 000 ton per kalenderår,</w:t>
            </w:r>
          </w:p>
          <w:p w14:paraId="4B90935C"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4. tillverkning av gasformiga kemiska produkter genom destillation, eller</w:t>
            </w:r>
          </w:p>
          <w:p w14:paraId="047219B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5. om verksamheten är tillståndspliktig enligt 19 kap.</w:t>
            </w:r>
          </w:p>
          <w:p w14:paraId="2850A35F" w14:textId="77777777" w:rsidR="00C07F82" w:rsidRPr="00321E17" w:rsidRDefault="00C07F82" w:rsidP="001B04E6">
            <w:pPr>
              <w:autoSpaceDE w:val="0"/>
              <w:autoSpaceDN w:val="0"/>
              <w:adjustRightInd w:val="0"/>
              <w:jc w:val="left"/>
              <w:rPr>
                <w:rFonts w:ascii="MS Sans Serif" w:hAnsi="MS Sans Serif"/>
              </w:rPr>
            </w:pPr>
          </w:p>
          <w:p w14:paraId="389847F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-verksamheten avser gas- eller vätskeformiga kemiska produkter</w:t>
            </w:r>
          </w:p>
          <w:p w14:paraId="450D50A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-verksamheten avser läkemedelssubstanser</w:t>
            </w:r>
          </w:p>
          <w:p w14:paraId="2ADCF26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-verksamheten avser sprängämnen</w:t>
            </w:r>
          </w:p>
          <w:p w14:paraId="794C7FC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-verksamheten avser pyrotekniska artiklar</w:t>
            </w:r>
          </w:p>
          <w:p w14:paraId="13490F52" w14:textId="06CE189C"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-verksamheten avser ammunition</w:t>
            </w:r>
          </w:p>
        </w:tc>
      </w:tr>
      <w:tr w:rsidR="00C07F82" w:rsidRPr="00D25AB5" w14:paraId="33E0C5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7E06F1" w14:textId="238DA89C"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12 kap 46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58B58B" w14:textId="77777777" w:rsidR="00C07F82" w:rsidRPr="00321E17" w:rsidRDefault="00C07F82" w:rsidP="001B04E6">
            <w:pPr>
              <w:jc w:val="center"/>
              <w:rPr>
                <w:rFonts w:ascii="MS Sans Serif" w:hAnsi="MS Sans Serif"/>
                <w:bCs/>
              </w:rPr>
            </w:pPr>
            <w:r w:rsidRPr="00321E17">
              <w:rPr>
                <w:rFonts w:ascii="MS Sans Serif" w:hAnsi="MS Sans Serif"/>
                <w:bCs/>
              </w:rPr>
              <w:t>24.46</w:t>
            </w:r>
          </w:p>
          <w:p w14:paraId="4639793A" w14:textId="77777777" w:rsidR="00C07F82" w:rsidRPr="00321E17" w:rsidRDefault="00C07F82" w:rsidP="001B04E6">
            <w:pPr>
              <w:jc w:val="center"/>
              <w:rPr>
                <w:rFonts w:ascii="MS Sans Serif" w:hAnsi="MS Sans Serif"/>
                <w:bCs/>
              </w:rPr>
            </w:pPr>
          </w:p>
          <w:p w14:paraId="25EC76D8" w14:textId="77777777" w:rsidR="00C07F82" w:rsidRPr="00321E17" w:rsidRDefault="00C07F82" w:rsidP="001B04E6">
            <w:pPr>
              <w:jc w:val="center"/>
              <w:rPr>
                <w:rFonts w:ascii="MS Sans Serif" w:hAnsi="MS Sans Serif"/>
                <w:bCs/>
              </w:rPr>
            </w:pPr>
          </w:p>
          <w:p w14:paraId="7B980EF6" w14:textId="77777777" w:rsidR="00C07F82" w:rsidRPr="00321E17" w:rsidRDefault="00C07F82" w:rsidP="001B04E6">
            <w:pPr>
              <w:jc w:val="center"/>
              <w:rPr>
                <w:rFonts w:ascii="MS Sans Serif" w:hAnsi="MS Sans Serif"/>
                <w:bCs/>
              </w:rPr>
            </w:pPr>
          </w:p>
          <w:p w14:paraId="1382F30C" w14:textId="77777777" w:rsidR="00C07F82" w:rsidRPr="00321E17" w:rsidRDefault="00C07F82" w:rsidP="001B04E6">
            <w:pPr>
              <w:jc w:val="center"/>
              <w:rPr>
                <w:rFonts w:ascii="MS Sans Serif" w:hAnsi="MS Sans Serif"/>
                <w:bCs/>
              </w:rPr>
            </w:pPr>
          </w:p>
          <w:p w14:paraId="21B2DA9E" w14:textId="77777777" w:rsidR="00C07F82" w:rsidRPr="00321E17" w:rsidRDefault="00C07F82" w:rsidP="001B04E6">
            <w:pPr>
              <w:jc w:val="center"/>
              <w:rPr>
                <w:rFonts w:ascii="MS Sans Serif" w:hAnsi="MS Sans Serif"/>
                <w:bCs/>
              </w:rPr>
            </w:pPr>
          </w:p>
          <w:p w14:paraId="6579AF45" w14:textId="77777777" w:rsidR="00C07F82" w:rsidRPr="00321E17" w:rsidRDefault="00C07F82" w:rsidP="001B04E6">
            <w:pPr>
              <w:jc w:val="center"/>
              <w:rPr>
                <w:rFonts w:ascii="MS Sans Serif" w:hAnsi="MS Sans Serif"/>
                <w:bCs/>
              </w:rPr>
            </w:pPr>
          </w:p>
          <w:p w14:paraId="0845DC09" w14:textId="77777777" w:rsidR="00C07F82" w:rsidRPr="00321E17" w:rsidRDefault="00C07F82" w:rsidP="001B04E6">
            <w:pPr>
              <w:jc w:val="center"/>
              <w:rPr>
                <w:rFonts w:ascii="MS Sans Serif" w:hAnsi="MS Sans Serif"/>
                <w:bCs/>
              </w:rPr>
            </w:pPr>
          </w:p>
          <w:p w14:paraId="7B17034F" w14:textId="77777777" w:rsidR="00C07F82" w:rsidRPr="00321E17" w:rsidRDefault="00C07F82" w:rsidP="001B04E6">
            <w:pPr>
              <w:jc w:val="center"/>
              <w:rPr>
                <w:rFonts w:ascii="MS Sans Serif" w:hAnsi="MS Sans Serif"/>
                <w:bCs/>
              </w:rPr>
            </w:pPr>
          </w:p>
          <w:p w14:paraId="3CE6D6D3" w14:textId="77777777" w:rsidR="00C07F82" w:rsidRPr="00321E17" w:rsidRDefault="00C07F82" w:rsidP="001B04E6">
            <w:pPr>
              <w:jc w:val="center"/>
              <w:rPr>
                <w:rFonts w:ascii="MS Sans Serif" w:hAnsi="MS Sans Serif"/>
                <w:bCs/>
              </w:rPr>
            </w:pPr>
          </w:p>
          <w:p w14:paraId="7ECC307E" w14:textId="77777777" w:rsidR="00C07F82" w:rsidRPr="00321E17" w:rsidRDefault="00C07F82" w:rsidP="001B04E6">
            <w:pPr>
              <w:jc w:val="center"/>
              <w:rPr>
                <w:rFonts w:ascii="MS Sans Serif" w:hAnsi="MS Sans Serif"/>
                <w:bCs/>
              </w:rPr>
            </w:pPr>
          </w:p>
          <w:p w14:paraId="7A6D5BCA" w14:textId="77777777" w:rsidR="00C07F82" w:rsidRPr="00321E17" w:rsidRDefault="00C07F82" w:rsidP="001B04E6">
            <w:pPr>
              <w:jc w:val="center"/>
              <w:rPr>
                <w:rFonts w:ascii="MS Sans Serif" w:hAnsi="MS Sans Serif"/>
                <w:bCs/>
              </w:rPr>
            </w:pPr>
          </w:p>
          <w:p w14:paraId="506744B3" w14:textId="77777777" w:rsidR="00C07F82" w:rsidRPr="00321E17" w:rsidRDefault="00C07F82" w:rsidP="001B04E6">
            <w:pPr>
              <w:jc w:val="center"/>
              <w:rPr>
                <w:rFonts w:ascii="MS Sans Serif" w:hAnsi="MS Sans Serif"/>
                <w:bCs/>
              </w:rPr>
            </w:pPr>
          </w:p>
          <w:p w14:paraId="24C36BA8" w14:textId="77777777" w:rsidR="00C07F82" w:rsidRPr="00321E17" w:rsidRDefault="00C07F82" w:rsidP="001B04E6">
            <w:pPr>
              <w:jc w:val="center"/>
              <w:rPr>
                <w:rFonts w:ascii="MS Sans Serif" w:hAnsi="MS Sans Serif"/>
                <w:bCs/>
              </w:rPr>
            </w:pPr>
          </w:p>
          <w:p w14:paraId="7805E3B2" w14:textId="77777777" w:rsidR="00C07F82" w:rsidRPr="00321E17" w:rsidRDefault="00C07F82" w:rsidP="001B04E6">
            <w:pPr>
              <w:jc w:val="center"/>
              <w:rPr>
                <w:rFonts w:ascii="MS Sans Serif" w:hAnsi="MS Sans Serif"/>
                <w:bCs/>
              </w:rPr>
            </w:pPr>
          </w:p>
          <w:p w14:paraId="14FD1170" w14:textId="77777777" w:rsidR="00C07F82" w:rsidRPr="00321E17" w:rsidRDefault="00C07F82" w:rsidP="001B04E6">
            <w:pPr>
              <w:jc w:val="center"/>
              <w:rPr>
                <w:rFonts w:ascii="MS Sans Serif" w:hAnsi="MS Sans Serif"/>
                <w:bCs/>
              </w:rPr>
            </w:pPr>
          </w:p>
          <w:p w14:paraId="4B92AD36" w14:textId="77777777" w:rsidR="00C07F82" w:rsidRPr="00321E17" w:rsidRDefault="00C07F82" w:rsidP="001B04E6">
            <w:pPr>
              <w:jc w:val="center"/>
              <w:rPr>
                <w:rFonts w:ascii="MS Sans Serif" w:hAnsi="MS Sans Serif"/>
                <w:bCs/>
              </w:rPr>
            </w:pPr>
          </w:p>
          <w:p w14:paraId="550BBAF2" w14:textId="77777777" w:rsidR="00C07F82" w:rsidRPr="00321E17" w:rsidRDefault="00C07F82" w:rsidP="001B04E6">
            <w:pPr>
              <w:jc w:val="center"/>
              <w:rPr>
                <w:rFonts w:ascii="MS Sans Serif" w:hAnsi="MS Sans Serif"/>
                <w:bCs/>
              </w:rPr>
            </w:pPr>
          </w:p>
          <w:p w14:paraId="3E0FB6F2" w14:textId="77777777" w:rsidR="00C07F82" w:rsidRPr="00321E17" w:rsidRDefault="00C07F82" w:rsidP="001B04E6">
            <w:pPr>
              <w:jc w:val="center"/>
              <w:rPr>
                <w:rFonts w:ascii="MS Sans Serif" w:hAnsi="MS Sans Serif"/>
                <w:bCs/>
              </w:rPr>
            </w:pPr>
          </w:p>
          <w:p w14:paraId="7BEA445E" w14:textId="77777777" w:rsidR="00C07F82" w:rsidRPr="00321E17" w:rsidRDefault="00C07F82" w:rsidP="001B04E6">
            <w:pPr>
              <w:jc w:val="center"/>
              <w:rPr>
                <w:rFonts w:ascii="MS Sans Serif" w:hAnsi="MS Sans Serif"/>
                <w:bCs/>
                <w:i/>
              </w:rPr>
            </w:pPr>
            <w:r w:rsidRPr="00321E17">
              <w:rPr>
                <w:rFonts w:ascii="MS Sans Serif" w:hAnsi="MS Sans Serif"/>
                <w:bCs/>
                <w:i/>
              </w:rPr>
              <w:t>24.46-1</w:t>
            </w:r>
          </w:p>
          <w:p w14:paraId="654DBDE9" w14:textId="77777777" w:rsidR="00C07F82" w:rsidRPr="00321E17" w:rsidRDefault="00C07F82" w:rsidP="001B04E6">
            <w:pPr>
              <w:jc w:val="center"/>
              <w:rPr>
                <w:rFonts w:ascii="MS Sans Serif" w:hAnsi="MS Sans Serif"/>
                <w:bCs/>
                <w:i/>
              </w:rPr>
            </w:pPr>
          </w:p>
          <w:p w14:paraId="727B85E8" w14:textId="77777777" w:rsidR="00C07F82" w:rsidRPr="00321E17" w:rsidRDefault="00C07F82" w:rsidP="001B04E6">
            <w:pPr>
              <w:jc w:val="center"/>
              <w:rPr>
                <w:rFonts w:ascii="MS Sans Serif" w:hAnsi="MS Sans Serif"/>
                <w:bCs/>
                <w:i/>
              </w:rPr>
            </w:pPr>
          </w:p>
          <w:p w14:paraId="07CD1590" w14:textId="77777777" w:rsidR="00C07F82" w:rsidRPr="00321E17" w:rsidRDefault="00C07F82" w:rsidP="001B04E6">
            <w:pPr>
              <w:jc w:val="center"/>
              <w:rPr>
                <w:rFonts w:ascii="MS Sans Serif" w:hAnsi="MS Sans Serif"/>
                <w:bCs/>
                <w:i/>
              </w:rPr>
            </w:pPr>
          </w:p>
          <w:p w14:paraId="61C0E796" w14:textId="77777777" w:rsidR="00C07F82" w:rsidRPr="00321E17" w:rsidRDefault="00C07F82" w:rsidP="001B04E6">
            <w:pPr>
              <w:jc w:val="center"/>
              <w:rPr>
                <w:rFonts w:ascii="MS Sans Serif" w:hAnsi="MS Sans Serif"/>
                <w:bCs/>
                <w:i/>
              </w:rPr>
            </w:pPr>
            <w:r w:rsidRPr="00321E17">
              <w:rPr>
                <w:rFonts w:ascii="MS Sans Serif" w:hAnsi="MS Sans Serif"/>
                <w:bCs/>
                <w:i/>
              </w:rPr>
              <w:t>24.46-2</w:t>
            </w:r>
          </w:p>
          <w:p w14:paraId="40816120" w14:textId="77777777" w:rsidR="00C07F82" w:rsidRPr="00321E17" w:rsidRDefault="00C07F82" w:rsidP="001B04E6">
            <w:pPr>
              <w:jc w:val="center"/>
              <w:rPr>
                <w:rFonts w:ascii="MS Sans Serif" w:hAnsi="MS Sans Serif"/>
                <w:bCs/>
                <w:i/>
              </w:rPr>
            </w:pPr>
          </w:p>
          <w:p w14:paraId="3E77D73A" w14:textId="77777777" w:rsidR="00C07F82" w:rsidRPr="00321E17" w:rsidRDefault="00C07F82" w:rsidP="001B04E6">
            <w:pPr>
              <w:jc w:val="center"/>
              <w:rPr>
                <w:rFonts w:ascii="MS Sans Serif" w:hAnsi="MS Sans Serif"/>
                <w:bCs/>
                <w:i/>
              </w:rPr>
            </w:pPr>
            <w:r w:rsidRPr="00321E17">
              <w:rPr>
                <w:rFonts w:ascii="MS Sans Serif" w:hAnsi="MS Sans Serif"/>
                <w:bCs/>
                <w:i/>
              </w:rPr>
              <w:t>24.46-3</w:t>
            </w:r>
          </w:p>
          <w:p w14:paraId="1688944E" w14:textId="77777777" w:rsidR="00C07F82" w:rsidRPr="00321E17" w:rsidRDefault="00C07F82" w:rsidP="001B04E6">
            <w:pPr>
              <w:jc w:val="center"/>
              <w:rPr>
                <w:rFonts w:ascii="MS Sans Serif" w:hAnsi="MS Sans Serif"/>
                <w:bCs/>
                <w:i/>
              </w:rPr>
            </w:pPr>
          </w:p>
          <w:p w14:paraId="10AE2BB6" w14:textId="77777777" w:rsidR="00C07F82" w:rsidRPr="00321E17" w:rsidRDefault="00C07F82" w:rsidP="001B04E6">
            <w:pPr>
              <w:jc w:val="center"/>
              <w:rPr>
                <w:rFonts w:ascii="MS Sans Serif" w:hAnsi="MS Sans Serif"/>
                <w:bCs/>
                <w:i/>
              </w:rPr>
            </w:pPr>
          </w:p>
          <w:p w14:paraId="4FDD4263" w14:textId="04CFA183" w:rsidR="00C07F82" w:rsidRPr="00321E17" w:rsidRDefault="00C07F82" w:rsidP="001B04E6">
            <w:pPr>
              <w:jc w:val="center"/>
              <w:rPr>
                <w:rFonts w:ascii="MS Sans Serif" w:hAnsi="MS Sans Serif"/>
                <w:bCs/>
              </w:rPr>
            </w:pPr>
            <w:r w:rsidRPr="00321E17">
              <w:rPr>
                <w:rFonts w:ascii="MS Sans Serif" w:hAnsi="MS Sans Serif"/>
                <w:bCs/>
                <w:i/>
              </w:rPr>
              <w:t>24.46-4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A6B178" w14:textId="77777777" w:rsidR="00C07F82" w:rsidRPr="00321E17" w:rsidRDefault="00C07F82" w:rsidP="001B04E6">
            <w:pPr>
              <w:jc w:val="center"/>
              <w:rPr>
                <w:rFonts w:ascii="MS Sans Serif" w:hAnsi="MS Sans Serif"/>
                <w:bCs/>
              </w:rPr>
            </w:pPr>
          </w:p>
          <w:p w14:paraId="7CF311A5" w14:textId="77777777" w:rsidR="00C07F82" w:rsidRPr="00321E17" w:rsidRDefault="00C07F82" w:rsidP="001B04E6">
            <w:pPr>
              <w:jc w:val="center"/>
              <w:rPr>
                <w:rFonts w:ascii="MS Sans Serif" w:hAnsi="MS Sans Serif"/>
                <w:bCs/>
              </w:rPr>
            </w:pPr>
          </w:p>
          <w:p w14:paraId="13F8EAF8" w14:textId="77777777" w:rsidR="00C07F82" w:rsidRPr="00321E17" w:rsidRDefault="00C07F82" w:rsidP="001B04E6">
            <w:pPr>
              <w:jc w:val="center"/>
              <w:rPr>
                <w:rFonts w:ascii="MS Sans Serif" w:hAnsi="MS Sans Serif"/>
                <w:bCs/>
              </w:rPr>
            </w:pPr>
          </w:p>
          <w:p w14:paraId="4F5AE1AB" w14:textId="77777777" w:rsidR="00C07F82" w:rsidRPr="00321E17" w:rsidRDefault="00C07F82" w:rsidP="001B04E6">
            <w:pPr>
              <w:jc w:val="center"/>
              <w:rPr>
                <w:rFonts w:ascii="MS Sans Serif" w:hAnsi="MS Sans Serif"/>
                <w:bCs/>
              </w:rPr>
            </w:pPr>
          </w:p>
          <w:p w14:paraId="6C903216" w14:textId="77777777" w:rsidR="00C07F82" w:rsidRPr="00321E17" w:rsidRDefault="00C07F82" w:rsidP="001B04E6">
            <w:pPr>
              <w:jc w:val="center"/>
              <w:rPr>
                <w:rFonts w:ascii="MS Sans Serif" w:hAnsi="MS Sans Serif"/>
                <w:bCs/>
              </w:rPr>
            </w:pPr>
          </w:p>
          <w:p w14:paraId="72DE7571" w14:textId="77777777" w:rsidR="00C07F82" w:rsidRPr="00321E17" w:rsidRDefault="00C07F82" w:rsidP="001B04E6">
            <w:pPr>
              <w:jc w:val="center"/>
              <w:rPr>
                <w:rFonts w:ascii="MS Sans Serif" w:hAnsi="MS Sans Serif"/>
                <w:bCs/>
              </w:rPr>
            </w:pPr>
          </w:p>
          <w:p w14:paraId="5B4C6F34" w14:textId="77777777" w:rsidR="00C07F82" w:rsidRPr="00321E17" w:rsidRDefault="00C07F82" w:rsidP="001B04E6">
            <w:pPr>
              <w:jc w:val="center"/>
              <w:rPr>
                <w:rFonts w:ascii="MS Sans Serif" w:hAnsi="MS Sans Serif"/>
                <w:bCs/>
              </w:rPr>
            </w:pPr>
          </w:p>
          <w:p w14:paraId="1E53012C" w14:textId="77777777" w:rsidR="00C07F82" w:rsidRPr="00321E17" w:rsidRDefault="00C07F82" w:rsidP="001B04E6">
            <w:pPr>
              <w:jc w:val="center"/>
              <w:rPr>
                <w:rFonts w:ascii="MS Sans Serif" w:hAnsi="MS Sans Serif"/>
                <w:bCs/>
              </w:rPr>
            </w:pPr>
          </w:p>
          <w:p w14:paraId="7160C24F" w14:textId="77777777" w:rsidR="00C07F82" w:rsidRPr="00321E17" w:rsidRDefault="00C07F82" w:rsidP="001B04E6">
            <w:pPr>
              <w:jc w:val="center"/>
              <w:rPr>
                <w:rFonts w:ascii="MS Sans Serif" w:hAnsi="MS Sans Serif"/>
                <w:bCs/>
              </w:rPr>
            </w:pPr>
          </w:p>
          <w:p w14:paraId="280B3BEC" w14:textId="77777777" w:rsidR="00C07F82" w:rsidRPr="00321E17" w:rsidRDefault="00C07F82" w:rsidP="001B04E6">
            <w:pPr>
              <w:jc w:val="center"/>
              <w:rPr>
                <w:rFonts w:ascii="MS Sans Serif" w:hAnsi="MS Sans Serif"/>
                <w:bCs/>
              </w:rPr>
            </w:pPr>
          </w:p>
          <w:p w14:paraId="5206A3E0" w14:textId="77777777" w:rsidR="00C07F82" w:rsidRPr="00321E17" w:rsidRDefault="00C07F82" w:rsidP="001B04E6">
            <w:pPr>
              <w:jc w:val="center"/>
              <w:rPr>
                <w:rFonts w:ascii="MS Sans Serif" w:hAnsi="MS Sans Serif"/>
                <w:bCs/>
              </w:rPr>
            </w:pPr>
          </w:p>
          <w:p w14:paraId="63C9ABBA" w14:textId="77777777" w:rsidR="00C07F82" w:rsidRPr="00321E17" w:rsidRDefault="00C07F82" w:rsidP="001B04E6">
            <w:pPr>
              <w:jc w:val="center"/>
              <w:rPr>
                <w:rFonts w:ascii="MS Sans Serif" w:hAnsi="MS Sans Serif"/>
                <w:bCs/>
              </w:rPr>
            </w:pPr>
          </w:p>
          <w:p w14:paraId="4ACDF93A" w14:textId="77777777" w:rsidR="00C07F82" w:rsidRPr="00321E17" w:rsidRDefault="00C07F82" w:rsidP="001B04E6">
            <w:pPr>
              <w:jc w:val="center"/>
              <w:rPr>
                <w:rFonts w:ascii="MS Sans Serif" w:hAnsi="MS Sans Serif"/>
                <w:bCs/>
              </w:rPr>
            </w:pPr>
          </w:p>
          <w:p w14:paraId="5ADF0D2C" w14:textId="77777777" w:rsidR="00C07F82" w:rsidRPr="00321E17" w:rsidRDefault="00C07F82" w:rsidP="001B04E6">
            <w:pPr>
              <w:jc w:val="center"/>
              <w:rPr>
                <w:rFonts w:ascii="MS Sans Serif" w:hAnsi="MS Sans Serif"/>
                <w:bCs/>
              </w:rPr>
            </w:pPr>
          </w:p>
          <w:p w14:paraId="3A09286D" w14:textId="77777777" w:rsidR="00C07F82" w:rsidRPr="00321E17" w:rsidRDefault="00C07F82" w:rsidP="001B04E6">
            <w:pPr>
              <w:jc w:val="center"/>
              <w:rPr>
                <w:rFonts w:ascii="MS Sans Serif" w:hAnsi="MS Sans Serif"/>
                <w:bCs/>
              </w:rPr>
            </w:pPr>
          </w:p>
          <w:p w14:paraId="0C60B677" w14:textId="77777777" w:rsidR="00C07F82" w:rsidRPr="00321E17" w:rsidRDefault="00C07F82" w:rsidP="001B04E6">
            <w:pPr>
              <w:jc w:val="center"/>
              <w:rPr>
                <w:rFonts w:ascii="MS Sans Serif" w:hAnsi="MS Sans Serif"/>
                <w:bCs/>
              </w:rPr>
            </w:pPr>
          </w:p>
          <w:p w14:paraId="7544B70A" w14:textId="77777777" w:rsidR="00C07F82" w:rsidRPr="00321E17" w:rsidRDefault="00C07F82" w:rsidP="001B04E6">
            <w:pPr>
              <w:jc w:val="center"/>
              <w:rPr>
                <w:rFonts w:ascii="MS Sans Serif" w:hAnsi="MS Sans Serif"/>
                <w:bCs/>
              </w:rPr>
            </w:pPr>
          </w:p>
          <w:p w14:paraId="682EE33B" w14:textId="77777777" w:rsidR="00C07F82" w:rsidRPr="00321E17" w:rsidRDefault="00C07F82" w:rsidP="001B04E6">
            <w:pPr>
              <w:jc w:val="center"/>
              <w:rPr>
                <w:rFonts w:ascii="MS Sans Serif" w:hAnsi="MS Sans Serif"/>
                <w:bCs/>
              </w:rPr>
            </w:pPr>
          </w:p>
          <w:p w14:paraId="69D03E26" w14:textId="77777777" w:rsidR="00C07F82" w:rsidRPr="00321E17" w:rsidRDefault="00C07F82" w:rsidP="001B04E6">
            <w:pPr>
              <w:jc w:val="center"/>
              <w:rPr>
                <w:rFonts w:ascii="MS Sans Serif" w:hAnsi="MS Sans Serif"/>
                <w:bCs/>
              </w:rPr>
            </w:pPr>
          </w:p>
          <w:p w14:paraId="74ED3156" w14:textId="77777777" w:rsidR="00C07F82" w:rsidRPr="00321E17" w:rsidRDefault="00C07F82" w:rsidP="001B04E6">
            <w:pPr>
              <w:jc w:val="center"/>
              <w:rPr>
                <w:rFonts w:ascii="MS Sans Serif" w:hAnsi="MS Sans Serif"/>
                <w:bCs/>
              </w:rPr>
            </w:pPr>
            <w:r w:rsidRPr="00321E17">
              <w:rPr>
                <w:rFonts w:ascii="MS Sans Serif" w:hAnsi="MS Sans Serif"/>
                <w:bCs/>
              </w:rPr>
              <w:t>9</w:t>
            </w:r>
          </w:p>
          <w:p w14:paraId="4A8AA1E8" w14:textId="77777777" w:rsidR="00C07F82" w:rsidRPr="00321E17" w:rsidRDefault="00C07F82" w:rsidP="001B04E6">
            <w:pPr>
              <w:jc w:val="center"/>
              <w:rPr>
                <w:rFonts w:ascii="MS Sans Serif" w:hAnsi="MS Sans Serif"/>
                <w:bCs/>
              </w:rPr>
            </w:pPr>
          </w:p>
          <w:p w14:paraId="43723040" w14:textId="77777777" w:rsidR="00C07F82" w:rsidRPr="00321E17" w:rsidRDefault="00C07F82" w:rsidP="001B04E6">
            <w:pPr>
              <w:jc w:val="center"/>
              <w:rPr>
                <w:rFonts w:ascii="MS Sans Serif" w:hAnsi="MS Sans Serif"/>
                <w:bCs/>
              </w:rPr>
            </w:pPr>
          </w:p>
          <w:p w14:paraId="0EB1E178" w14:textId="77777777" w:rsidR="00C07F82" w:rsidRPr="00321E17" w:rsidRDefault="00C07F82" w:rsidP="001B04E6">
            <w:pPr>
              <w:jc w:val="center"/>
              <w:rPr>
                <w:rFonts w:ascii="MS Sans Serif" w:hAnsi="MS Sans Serif"/>
                <w:bCs/>
              </w:rPr>
            </w:pPr>
          </w:p>
          <w:p w14:paraId="59236061"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3D355463" w14:textId="77777777" w:rsidR="00C07F82" w:rsidRPr="00321E17" w:rsidRDefault="00C07F82" w:rsidP="001B04E6">
            <w:pPr>
              <w:jc w:val="center"/>
              <w:rPr>
                <w:rFonts w:ascii="MS Sans Serif" w:hAnsi="MS Sans Serif"/>
                <w:bCs/>
              </w:rPr>
            </w:pPr>
          </w:p>
          <w:p w14:paraId="41F32A10" w14:textId="77777777" w:rsidR="00C07F82" w:rsidRPr="00321E17" w:rsidRDefault="00C07F82" w:rsidP="001B04E6">
            <w:pPr>
              <w:jc w:val="center"/>
              <w:rPr>
                <w:rFonts w:ascii="MS Sans Serif" w:hAnsi="MS Sans Serif"/>
                <w:bCs/>
              </w:rPr>
            </w:pPr>
            <w:r w:rsidRPr="00321E17">
              <w:rPr>
                <w:rFonts w:ascii="MS Sans Serif" w:hAnsi="MS Sans Serif"/>
                <w:bCs/>
              </w:rPr>
              <w:t>6</w:t>
            </w:r>
          </w:p>
          <w:p w14:paraId="28A18852" w14:textId="77777777" w:rsidR="00C07F82" w:rsidRPr="00321E17" w:rsidRDefault="00C07F82" w:rsidP="001B04E6">
            <w:pPr>
              <w:jc w:val="center"/>
              <w:rPr>
                <w:rFonts w:ascii="MS Sans Serif" w:hAnsi="MS Sans Serif"/>
                <w:bCs/>
              </w:rPr>
            </w:pPr>
          </w:p>
          <w:p w14:paraId="57F789D4" w14:textId="77777777" w:rsidR="00C07F82" w:rsidRPr="00321E17" w:rsidRDefault="00C07F82" w:rsidP="001B04E6">
            <w:pPr>
              <w:jc w:val="center"/>
              <w:rPr>
                <w:rFonts w:ascii="MS Sans Serif" w:hAnsi="MS Sans Serif"/>
                <w:bCs/>
              </w:rPr>
            </w:pPr>
          </w:p>
          <w:p w14:paraId="12603AD5" w14:textId="4E6F7443"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12493"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0D2000"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endast fysikaliska processer i industriell skala tillverka</w:t>
            </w:r>
          </w:p>
          <w:p w14:paraId="559152F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naturläkemedel genom extraktion ur biologiskt material,</w:t>
            </w:r>
          </w:p>
          <w:p w14:paraId="432821E6"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2. mer än 10 ton färg eller lack per kalenderår, om verksamheten inte är tillståndspliktig enligt 45 §, </w:t>
            </w:r>
          </w:p>
          <w:p w14:paraId="75A9446D"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mer än 10 ton rengöringsmedel eller kroppsvårds-, kosmetik- eller hygienprodukter per kalenderår, om verksamheten inte är tillståndspliktig enligt 45 §,</w:t>
            </w:r>
          </w:p>
          <w:p w14:paraId="79B2FB8F"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4. mer än 5 000 ton gasformiga kemiska produkter per kalenderår, om tillverkningen sker genom destillation, eller</w:t>
            </w:r>
          </w:p>
          <w:p w14:paraId="6269A7C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5. andra kemiska produkter, om verksamheten inte är tillståndspliktig enligt 45 §.</w:t>
            </w:r>
          </w:p>
          <w:p w14:paraId="0A56E08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lastRenderedPageBreak/>
              <w:t>Anmälningsplikten gäller inte om verksamheten är tillståndspliktig enligt 19 kap. 3 §.</w:t>
            </w:r>
          </w:p>
          <w:p w14:paraId="41F157D7" w14:textId="77777777" w:rsidR="00C07F82" w:rsidRPr="00321E17" w:rsidRDefault="00C07F82" w:rsidP="001B04E6">
            <w:pPr>
              <w:autoSpaceDE w:val="0"/>
              <w:autoSpaceDN w:val="0"/>
              <w:adjustRightInd w:val="0"/>
              <w:jc w:val="left"/>
              <w:rPr>
                <w:rFonts w:ascii="MS Sans Serif" w:hAnsi="MS Sans Serif"/>
              </w:rPr>
            </w:pPr>
          </w:p>
          <w:p w14:paraId="62C3AC0B"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 ton färg eller lack per kalenderår, eller mer än 5 000 ton gasformiga kemiska produkter per kalenderår genom destillation, eller tillverkning av andra kemiska produkter.</w:t>
            </w:r>
          </w:p>
          <w:p w14:paraId="07AC132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Naturläkemedel genom extraktion ur biologiskt material.</w:t>
            </w:r>
          </w:p>
          <w:p w14:paraId="6F670A3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1 000 ton men högst 2 000 ton rengöringsmedel eller kroppsvårds-, kosmetik- eller hygienprodukter per kalenderår.</w:t>
            </w:r>
          </w:p>
          <w:p w14:paraId="0824FB8A" w14:textId="5EFEE9E4"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10 ton men högst 1 000 ton rengöringsmedel eller kroppsvårds-, kosmetik- eller hygienprodukter per kalenderår.</w:t>
            </w:r>
          </w:p>
        </w:tc>
      </w:tr>
      <w:tr w:rsidR="00C07F82" w:rsidRPr="00D85CB7" w14:paraId="2175770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097B7D" w14:textId="05C4ABB3"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3D33C61" w14:textId="1552ECD8" w:rsidR="00C07F82" w:rsidRPr="00321E17" w:rsidRDefault="00C07F82" w:rsidP="001B04E6">
            <w:pPr>
              <w:jc w:val="center"/>
              <w:rPr>
                <w:rFonts w:ascii="MS Sans Serif" w:hAnsi="MS Sans Serif"/>
                <w:bCs/>
              </w:rPr>
            </w:pPr>
            <w:r w:rsidRPr="00321E17">
              <w:rPr>
                <w:rFonts w:ascii="MS Sans Serif" w:hAnsi="MS Sans Serif"/>
                <w:bCs/>
              </w:rPr>
              <w:t>24.4601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158B6F"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EC0348"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46B9A6" w14:textId="66879998"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industriell skala tillverka högst 10 ton färg eller lack per kalenderår.</w:t>
            </w:r>
          </w:p>
        </w:tc>
      </w:tr>
      <w:tr w:rsidR="00C07F82" w:rsidRPr="00D85CB7" w14:paraId="4B8C60A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634D30" w14:textId="7CCA516A"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94EC87" w14:textId="68324524" w:rsidR="00C07F82" w:rsidRPr="00321E17" w:rsidRDefault="00C07F82" w:rsidP="001B04E6">
            <w:pPr>
              <w:jc w:val="center"/>
              <w:rPr>
                <w:rFonts w:ascii="MS Sans Serif" w:hAnsi="MS Sans Serif"/>
                <w:bCs/>
              </w:rPr>
            </w:pPr>
            <w:r w:rsidRPr="00321E17">
              <w:rPr>
                <w:rFonts w:ascii="MS Sans Serif" w:hAnsi="MS Sans Serif"/>
                <w:bCs/>
              </w:rPr>
              <w:t>24.4602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7378B6" w14:textId="77777777" w:rsidR="00C07F82" w:rsidRPr="00321E17" w:rsidRDefault="00C07F82" w:rsidP="001B04E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16356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0B3237" w14:textId="4F39541E"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industriell skala tillverka högst 10 ton rengöringsmedel eller kroppsvårds-, kosmetik- eller hygienprodukter per kalenderår.</w:t>
            </w:r>
          </w:p>
        </w:tc>
      </w:tr>
      <w:tr w:rsidR="00C07F82" w:rsidRPr="00D85CB7" w14:paraId="21D8902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643A02" w14:textId="1805D20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12550B" w14:textId="3865D6DE" w:rsidR="00C07F82" w:rsidRPr="00321E17" w:rsidRDefault="00C07F82" w:rsidP="001B04E6">
            <w:pPr>
              <w:jc w:val="center"/>
              <w:rPr>
                <w:rFonts w:ascii="MS Sans Serif" w:hAnsi="MS Sans Serif"/>
                <w:bCs/>
              </w:rPr>
            </w:pPr>
            <w:r w:rsidRPr="00321E17">
              <w:rPr>
                <w:rFonts w:ascii="MS Sans Serif" w:hAnsi="MS Sans Serif"/>
                <w:bCs/>
              </w:rPr>
              <w:t>24.4603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83AB7B"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E1FB0"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B29919" w14:textId="7982A35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industriell skala tillverka högst 5 000 ton gasformiga kemiska produkter per kalenderår, om tillverkningen sker genom destillation.</w:t>
            </w:r>
          </w:p>
        </w:tc>
      </w:tr>
      <w:tr w:rsidR="00C07F82" w:rsidRPr="00D25AB5" w14:paraId="5597BF2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1E3FA6" w14:textId="3AF4E472"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7C67DE" w14:textId="03941AF1" w:rsidR="00C07F82" w:rsidRPr="00321E17" w:rsidRDefault="00C07F82" w:rsidP="001B04E6">
            <w:pPr>
              <w:jc w:val="center"/>
              <w:rPr>
                <w:rFonts w:ascii="MS Sans Serif" w:hAnsi="MS Sans Serif"/>
                <w:bCs/>
              </w:rPr>
            </w:pPr>
            <w:r w:rsidRPr="00321E17">
              <w:rPr>
                <w:rFonts w:ascii="MS Sans Serif" w:hAnsi="MS Sans Serif"/>
                <w:bCs/>
              </w:rPr>
              <w:t>24.47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F05507" w14:textId="471E14B9"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8F19FC"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59D4ACB"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endast fysikaliska processer, i försöks-, pilot- eller laboratorieskala eller annan icke industriell skala, yrkesmässigt tillverka</w:t>
            </w:r>
          </w:p>
          <w:p w14:paraId="1E4B1F3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sprängämnen,</w:t>
            </w:r>
          </w:p>
          <w:p w14:paraId="42F885A6"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pyrotekniska artiklar,</w:t>
            </w:r>
          </w:p>
          <w:p w14:paraId="532C0BE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ammunition,</w:t>
            </w:r>
          </w:p>
          <w:p w14:paraId="5BD11AD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4. mer än 10 ton färg eller lack per kalenderår,</w:t>
            </w:r>
          </w:p>
          <w:p w14:paraId="7FFEC0D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5. mer än 10 ton rengöringsmedel eller kroppsvårds-, kosmetik- eller hygienprodukter per kalenderår, eller</w:t>
            </w:r>
          </w:p>
          <w:p w14:paraId="2EE49A69" w14:textId="6B387D5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6. andra kemiska produkter.</w:t>
            </w:r>
          </w:p>
        </w:tc>
      </w:tr>
      <w:tr w:rsidR="00C07F82" w:rsidRPr="00D85CB7" w14:paraId="31792EA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8D51B3" w14:textId="18BB5992"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8416A4" w14:textId="43BD5A55" w:rsidR="00C07F82" w:rsidRPr="00321E17" w:rsidRDefault="00C07F82" w:rsidP="001B04E6">
            <w:pPr>
              <w:jc w:val="center"/>
              <w:rPr>
                <w:rFonts w:ascii="MS Sans Serif" w:hAnsi="MS Sans Serif"/>
                <w:bCs/>
              </w:rPr>
            </w:pPr>
            <w:r w:rsidRPr="00321E17">
              <w:rPr>
                <w:rFonts w:ascii="MS Sans Serif" w:hAnsi="MS Sans Serif"/>
                <w:bCs/>
              </w:rPr>
              <w:t>24.4701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229417"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AA02C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1EB2F7"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försöks-, pilot- eller laboratorieskala eller annan icke industriell skala, yrkesmässigt tillverka</w:t>
            </w:r>
          </w:p>
          <w:p w14:paraId="58C4B20D"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1. högst 10 ton färg eller lack per kalenderår, eller</w:t>
            </w:r>
          </w:p>
          <w:p w14:paraId="75387FA6" w14:textId="0CEF948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2. högst 10 ton rengöringsmedel eller kroppsvårds-, kosmetik eller hygienprodukter per kalenderår</w:t>
            </w:r>
          </w:p>
        </w:tc>
      </w:tr>
      <w:tr w:rsidR="00C07F82" w:rsidRPr="00D85CB7" w14:paraId="54A2BA6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007532" w14:textId="7936D298"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9CCA8A"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10C97D"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D8325FD"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552B8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GUMMI OCH PLASTVAROR</w:t>
            </w:r>
          </w:p>
        </w:tc>
      </w:tr>
      <w:tr w:rsidR="00C07F82" w:rsidRPr="00AB5E4E" w14:paraId="30F2896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D62511" w14:textId="7F2DF8EB" w:rsidR="00C07F82" w:rsidRPr="00321E17" w:rsidRDefault="00C07F82" w:rsidP="001B04E6">
            <w:pPr>
              <w:jc w:val="center"/>
              <w:rPr>
                <w:rFonts w:ascii="MS Sans Serif" w:hAnsi="MS Sans Serif"/>
                <w:bCs/>
              </w:rPr>
            </w:pPr>
            <w:r w:rsidRPr="00321E17">
              <w:rPr>
                <w:rFonts w:ascii="MS Sans Serif" w:hAnsi="MS Sans Serif"/>
                <w:bCs/>
              </w:rPr>
              <w:t>13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58A544" w14:textId="77777777" w:rsidR="00C07F82" w:rsidRPr="00321E17" w:rsidRDefault="00C07F82" w:rsidP="001B04E6">
            <w:pPr>
              <w:jc w:val="center"/>
              <w:rPr>
                <w:rFonts w:ascii="MS Sans Serif" w:hAnsi="MS Sans Serif"/>
                <w:bCs/>
              </w:rPr>
            </w:pPr>
            <w:r w:rsidRPr="00321E17">
              <w:rPr>
                <w:rFonts w:ascii="MS Sans Serif" w:hAnsi="MS Sans Serif"/>
                <w:bCs/>
              </w:rPr>
              <w:t>25.10</w:t>
            </w:r>
          </w:p>
          <w:p w14:paraId="56C8DC00" w14:textId="77777777" w:rsidR="00C07F82" w:rsidRPr="00321E17" w:rsidRDefault="00C07F82" w:rsidP="001B04E6">
            <w:pPr>
              <w:jc w:val="center"/>
              <w:rPr>
                <w:rFonts w:ascii="MS Sans Serif" w:hAnsi="MS Sans Serif"/>
                <w:bCs/>
              </w:rPr>
            </w:pPr>
          </w:p>
          <w:p w14:paraId="72ACC29D" w14:textId="77777777" w:rsidR="00C07F82" w:rsidRPr="00321E17" w:rsidRDefault="00C07F82" w:rsidP="001B04E6">
            <w:pPr>
              <w:jc w:val="center"/>
              <w:rPr>
                <w:rFonts w:ascii="MS Sans Serif" w:hAnsi="MS Sans Serif"/>
                <w:bCs/>
              </w:rPr>
            </w:pPr>
          </w:p>
          <w:p w14:paraId="68B30056" w14:textId="77777777" w:rsidR="00C07F82" w:rsidRPr="00321E17" w:rsidRDefault="00C07F82" w:rsidP="001B04E6">
            <w:pPr>
              <w:jc w:val="center"/>
              <w:rPr>
                <w:rFonts w:ascii="MS Sans Serif" w:hAnsi="MS Sans Serif"/>
                <w:bCs/>
              </w:rPr>
            </w:pPr>
          </w:p>
          <w:p w14:paraId="3620D476" w14:textId="77777777" w:rsidR="00C07F82" w:rsidRPr="00321E17" w:rsidRDefault="00C07F82" w:rsidP="001B04E6">
            <w:pPr>
              <w:jc w:val="center"/>
              <w:rPr>
                <w:rFonts w:ascii="MS Sans Serif" w:hAnsi="MS Sans Serif"/>
                <w:bCs/>
              </w:rPr>
            </w:pPr>
          </w:p>
          <w:p w14:paraId="248377F4" w14:textId="77777777" w:rsidR="00C07F82" w:rsidRPr="00321E17" w:rsidRDefault="00C07F82" w:rsidP="001B04E6">
            <w:pPr>
              <w:jc w:val="center"/>
              <w:rPr>
                <w:rFonts w:ascii="MS Sans Serif" w:hAnsi="MS Sans Serif"/>
                <w:bCs/>
              </w:rPr>
            </w:pPr>
          </w:p>
          <w:p w14:paraId="629D913F" w14:textId="77777777" w:rsidR="00C07F82" w:rsidRPr="00321E17" w:rsidRDefault="00C07F82" w:rsidP="001B04E6">
            <w:pPr>
              <w:jc w:val="center"/>
              <w:rPr>
                <w:rFonts w:ascii="MS Sans Serif" w:hAnsi="MS Sans Serif"/>
                <w:bCs/>
              </w:rPr>
            </w:pPr>
          </w:p>
          <w:p w14:paraId="51DA1446" w14:textId="77777777" w:rsidR="00C07F82" w:rsidRPr="00321E17" w:rsidRDefault="00C07F82" w:rsidP="001B04E6">
            <w:pPr>
              <w:jc w:val="center"/>
              <w:rPr>
                <w:rFonts w:ascii="MS Sans Serif" w:hAnsi="MS Sans Serif"/>
                <w:bCs/>
                <w:i/>
              </w:rPr>
            </w:pPr>
            <w:r w:rsidRPr="00321E17">
              <w:rPr>
                <w:rFonts w:ascii="MS Sans Serif" w:hAnsi="MS Sans Serif"/>
                <w:bCs/>
                <w:i/>
              </w:rPr>
              <w:t>25.10-1</w:t>
            </w:r>
          </w:p>
          <w:p w14:paraId="36489AF8" w14:textId="77777777" w:rsidR="00C07F82" w:rsidRPr="00321E17" w:rsidRDefault="00C07F82" w:rsidP="001B04E6">
            <w:pPr>
              <w:jc w:val="center"/>
              <w:rPr>
                <w:rFonts w:ascii="MS Sans Serif" w:hAnsi="MS Sans Serif"/>
                <w:bCs/>
                <w:i/>
              </w:rPr>
            </w:pPr>
          </w:p>
          <w:p w14:paraId="1A6DF842" w14:textId="77777777" w:rsidR="00C07F82" w:rsidRPr="00321E17" w:rsidRDefault="00C07F82" w:rsidP="001B04E6">
            <w:pPr>
              <w:jc w:val="center"/>
              <w:rPr>
                <w:rFonts w:ascii="MS Sans Serif" w:hAnsi="MS Sans Serif"/>
                <w:bCs/>
                <w:i/>
              </w:rPr>
            </w:pPr>
            <w:r w:rsidRPr="00321E17">
              <w:rPr>
                <w:rFonts w:ascii="MS Sans Serif" w:hAnsi="MS Sans Serif"/>
                <w:bCs/>
                <w:i/>
              </w:rPr>
              <w:t>25.10-2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B0778F" w14:textId="77777777" w:rsidR="00C07F82" w:rsidRPr="00321E17" w:rsidRDefault="00C07F82" w:rsidP="001B04E6">
            <w:pPr>
              <w:jc w:val="center"/>
              <w:rPr>
                <w:rFonts w:ascii="MS Sans Serif" w:hAnsi="MS Sans Serif"/>
                <w:bCs/>
              </w:rPr>
            </w:pPr>
          </w:p>
          <w:p w14:paraId="5CE75442" w14:textId="77777777" w:rsidR="00C07F82" w:rsidRPr="00321E17" w:rsidRDefault="00C07F82" w:rsidP="001B04E6">
            <w:pPr>
              <w:jc w:val="center"/>
              <w:rPr>
                <w:rFonts w:ascii="MS Sans Serif" w:hAnsi="MS Sans Serif"/>
                <w:bCs/>
              </w:rPr>
            </w:pPr>
          </w:p>
          <w:p w14:paraId="3198415E" w14:textId="77777777" w:rsidR="00C07F82" w:rsidRPr="00321E17" w:rsidRDefault="00C07F82" w:rsidP="001B04E6">
            <w:pPr>
              <w:jc w:val="center"/>
              <w:rPr>
                <w:rFonts w:ascii="MS Sans Serif" w:hAnsi="MS Sans Serif"/>
                <w:bCs/>
              </w:rPr>
            </w:pPr>
          </w:p>
          <w:p w14:paraId="39108160" w14:textId="77777777" w:rsidR="00C07F82" w:rsidRPr="00321E17" w:rsidRDefault="00C07F82" w:rsidP="001B04E6">
            <w:pPr>
              <w:jc w:val="center"/>
              <w:rPr>
                <w:rFonts w:ascii="MS Sans Serif" w:hAnsi="MS Sans Serif"/>
                <w:bCs/>
              </w:rPr>
            </w:pPr>
          </w:p>
          <w:p w14:paraId="49400BA1" w14:textId="77777777" w:rsidR="00C07F82" w:rsidRPr="00321E17" w:rsidRDefault="00C07F82" w:rsidP="001B04E6">
            <w:pPr>
              <w:jc w:val="center"/>
              <w:rPr>
                <w:rFonts w:ascii="MS Sans Serif" w:hAnsi="MS Sans Serif"/>
                <w:bCs/>
              </w:rPr>
            </w:pPr>
          </w:p>
          <w:p w14:paraId="390AEB77" w14:textId="77777777" w:rsidR="00C07F82" w:rsidRPr="00321E17" w:rsidRDefault="00C07F82" w:rsidP="001B04E6">
            <w:pPr>
              <w:jc w:val="center"/>
              <w:rPr>
                <w:rFonts w:ascii="MS Sans Serif" w:hAnsi="MS Sans Serif"/>
                <w:bCs/>
              </w:rPr>
            </w:pPr>
          </w:p>
          <w:p w14:paraId="72F8151C" w14:textId="77777777" w:rsidR="00C07F82" w:rsidRPr="00321E17" w:rsidRDefault="00C07F82" w:rsidP="001B04E6">
            <w:pPr>
              <w:jc w:val="center"/>
              <w:rPr>
                <w:rFonts w:ascii="MS Sans Serif" w:hAnsi="MS Sans Serif"/>
                <w:bCs/>
              </w:rPr>
            </w:pPr>
          </w:p>
          <w:p w14:paraId="324ECE0E" w14:textId="77777777" w:rsidR="00C07F82" w:rsidRPr="00321E17" w:rsidRDefault="00C07F82" w:rsidP="001B04E6">
            <w:pPr>
              <w:jc w:val="center"/>
              <w:rPr>
                <w:rFonts w:ascii="MS Sans Serif" w:hAnsi="MS Sans Serif"/>
                <w:bCs/>
              </w:rPr>
            </w:pPr>
            <w:r w:rsidRPr="00321E17">
              <w:rPr>
                <w:rFonts w:ascii="MS Sans Serif" w:hAnsi="MS Sans Serif"/>
                <w:bCs/>
              </w:rPr>
              <w:t>16</w:t>
            </w:r>
          </w:p>
          <w:p w14:paraId="1443C4BB" w14:textId="77777777" w:rsidR="00C07F82" w:rsidRPr="00321E17" w:rsidRDefault="00C07F82" w:rsidP="001B04E6">
            <w:pPr>
              <w:jc w:val="center"/>
              <w:rPr>
                <w:rFonts w:ascii="MS Sans Serif" w:hAnsi="MS Sans Serif"/>
                <w:bCs/>
              </w:rPr>
            </w:pPr>
          </w:p>
          <w:p w14:paraId="06DF0504" w14:textId="77777777" w:rsidR="00C07F82" w:rsidRPr="00321E17" w:rsidRDefault="00C07F82" w:rsidP="001B04E6">
            <w:pPr>
              <w:jc w:val="center"/>
              <w:rPr>
                <w:rFonts w:ascii="MS Sans Serif" w:hAnsi="MS Sans Serif"/>
                <w:bCs/>
              </w:rPr>
            </w:pPr>
            <w:r w:rsidRPr="00321E17">
              <w:rPr>
                <w:rFonts w:ascii="MS Sans Serif" w:hAnsi="MS Sans Serif"/>
                <w:bCs/>
              </w:rPr>
              <w:t>12</w:t>
            </w:r>
          </w:p>
          <w:p w14:paraId="34D01E14"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39686"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4F381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att genom vulkning tillverka gummivaror, om produktionen baseras på mer än</w:t>
            </w:r>
          </w:p>
          <w:p w14:paraId="5D26C309"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2 000 ton ovulkad gummiblandning per kalenderår.</w:t>
            </w:r>
          </w:p>
          <w:p w14:paraId="3315087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19 kap. 3 §.</w:t>
            </w:r>
          </w:p>
          <w:p w14:paraId="48F268B0" w14:textId="77777777" w:rsidR="00C07F82" w:rsidRPr="00321E17" w:rsidRDefault="00C07F82" w:rsidP="00677DD7">
            <w:pPr>
              <w:autoSpaceDE w:val="0"/>
              <w:autoSpaceDN w:val="0"/>
              <w:adjustRightInd w:val="0"/>
              <w:jc w:val="left"/>
              <w:rPr>
                <w:rFonts w:ascii="MS Sans Serif" w:hAnsi="MS Sans Serif"/>
              </w:rPr>
            </w:pPr>
          </w:p>
          <w:p w14:paraId="16A70F44"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10 000 ton ovulkad gummiblandning per kalenderår.</w:t>
            </w:r>
          </w:p>
          <w:p w14:paraId="28A91292" w14:textId="220169B0" w:rsidR="00C07F82" w:rsidRPr="00321E17" w:rsidRDefault="00C07F82" w:rsidP="00677DD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2 000 ton men högst 10 000 ton ovulkad gummiblandning per kalenderår.</w:t>
            </w:r>
          </w:p>
        </w:tc>
      </w:tr>
      <w:tr w:rsidR="00C07F82" w:rsidRPr="00AB5E4E" w14:paraId="728AEFC5"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8ED112" w14:textId="50F9A43F" w:rsidR="00C07F82" w:rsidRPr="00321E17" w:rsidRDefault="00C07F82" w:rsidP="001B04E6">
            <w:pPr>
              <w:jc w:val="center"/>
              <w:rPr>
                <w:rFonts w:ascii="MS Sans Serif" w:hAnsi="MS Sans Serif"/>
                <w:bCs/>
              </w:rPr>
            </w:pPr>
            <w:r w:rsidRPr="00321E17">
              <w:rPr>
                <w:rFonts w:ascii="MS Sans Serif" w:hAnsi="MS Sans Serif"/>
                <w:bCs/>
              </w:rPr>
              <w:lastRenderedPageBreak/>
              <w:t>13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F77B66" w14:textId="77777777" w:rsidR="00C07F82" w:rsidRPr="00321E17" w:rsidRDefault="00C07F82" w:rsidP="001B04E6">
            <w:pPr>
              <w:jc w:val="center"/>
              <w:rPr>
                <w:rFonts w:ascii="MS Sans Serif" w:hAnsi="MS Sans Serif"/>
                <w:bCs/>
              </w:rPr>
            </w:pPr>
            <w:r w:rsidRPr="00321E17">
              <w:rPr>
                <w:rFonts w:ascii="MS Sans Serif" w:hAnsi="MS Sans Serif"/>
                <w:bCs/>
              </w:rPr>
              <w:t>25.11</w:t>
            </w:r>
          </w:p>
          <w:p w14:paraId="4945EC6B" w14:textId="77777777" w:rsidR="00C07F82" w:rsidRPr="00321E17" w:rsidRDefault="00C07F82" w:rsidP="001B04E6">
            <w:pPr>
              <w:jc w:val="center"/>
              <w:rPr>
                <w:rFonts w:ascii="MS Sans Serif" w:hAnsi="MS Sans Serif"/>
                <w:bCs/>
              </w:rPr>
            </w:pPr>
          </w:p>
          <w:p w14:paraId="1A8BA229" w14:textId="77777777" w:rsidR="00C07F82" w:rsidRPr="00321E17" w:rsidRDefault="00C07F82" w:rsidP="001B04E6">
            <w:pPr>
              <w:jc w:val="center"/>
              <w:rPr>
                <w:rFonts w:ascii="MS Sans Serif" w:hAnsi="MS Sans Serif"/>
                <w:bCs/>
              </w:rPr>
            </w:pPr>
          </w:p>
          <w:p w14:paraId="79D8B7D6" w14:textId="77777777" w:rsidR="00C07F82" w:rsidRPr="00321E17" w:rsidRDefault="00C07F82" w:rsidP="001B04E6">
            <w:pPr>
              <w:jc w:val="center"/>
              <w:rPr>
                <w:rFonts w:ascii="MS Sans Serif" w:hAnsi="MS Sans Serif"/>
                <w:bCs/>
              </w:rPr>
            </w:pPr>
          </w:p>
          <w:p w14:paraId="0A118EBF" w14:textId="77777777" w:rsidR="00C07F82" w:rsidRPr="00321E17" w:rsidRDefault="00C07F82" w:rsidP="001B04E6">
            <w:pPr>
              <w:jc w:val="center"/>
              <w:rPr>
                <w:rFonts w:ascii="MS Sans Serif" w:hAnsi="MS Sans Serif"/>
                <w:bCs/>
              </w:rPr>
            </w:pPr>
          </w:p>
          <w:p w14:paraId="5E9DEE8E" w14:textId="77777777" w:rsidR="00C07F82" w:rsidRPr="00321E17" w:rsidRDefault="00C07F82" w:rsidP="001B04E6">
            <w:pPr>
              <w:jc w:val="center"/>
              <w:rPr>
                <w:rFonts w:ascii="MS Sans Serif" w:hAnsi="MS Sans Serif"/>
                <w:bCs/>
              </w:rPr>
            </w:pPr>
          </w:p>
          <w:p w14:paraId="6BD5AE20" w14:textId="77777777" w:rsidR="00C07F82" w:rsidRPr="00321E17" w:rsidRDefault="00C07F82" w:rsidP="001B04E6">
            <w:pPr>
              <w:jc w:val="center"/>
              <w:rPr>
                <w:rFonts w:ascii="MS Sans Serif" w:hAnsi="MS Sans Serif"/>
                <w:bCs/>
              </w:rPr>
            </w:pPr>
          </w:p>
          <w:p w14:paraId="7F85FB15" w14:textId="77777777" w:rsidR="00C07F82" w:rsidRPr="00321E17" w:rsidRDefault="00C07F82" w:rsidP="001B04E6">
            <w:pPr>
              <w:jc w:val="center"/>
              <w:rPr>
                <w:rFonts w:ascii="MS Sans Serif" w:hAnsi="MS Sans Serif"/>
                <w:bCs/>
                <w:i/>
              </w:rPr>
            </w:pPr>
            <w:r w:rsidRPr="00321E17">
              <w:rPr>
                <w:rFonts w:ascii="MS Sans Serif" w:hAnsi="MS Sans Serif"/>
                <w:bCs/>
                <w:i/>
              </w:rPr>
              <w:t>25.11-1</w:t>
            </w:r>
          </w:p>
          <w:p w14:paraId="51FE3F67" w14:textId="77777777" w:rsidR="00C07F82" w:rsidRPr="00321E17" w:rsidRDefault="00C07F82" w:rsidP="001B04E6">
            <w:pPr>
              <w:jc w:val="center"/>
              <w:rPr>
                <w:rFonts w:ascii="MS Sans Serif" w:hAnsi="MS Sans Serif"/>
                <w:bCs/>
                <w:i/>
              </w:rPr>
            </w:pPr>
          </w:p>
          <w:p w14:paraId="21D3261D" w14:textId="77777777" w:rsidR="00C07F82" w:rsidRPr="00321E17" w:rsidRDefault="00C07F82" w:rsidP="001B04E6">
            <w:pPr>
              <w:jc w:val="center"/>
              <w:rPr>
                <w:rFonts w:ascii="MS Sans Serif" w:hAnsi="MS Sans Serif"/>
                <w:bCs/>
                <w:i/>
              </w:rPr>
            </w:pPr>
            <w:r w:rsidRPr="00321E17">
              <w:rPr>
                <w:rFonts w:ascii="MS Sans Serif" w:hAnsi="MS Sans Serif"/>
                <w:bCs/>
                <w:i/>
              </w:rPr>
              <w:t>25.11-2</w:t>
            </w:r>
          </w:p>
          <w:p w14:paraId="3C69FC41" w14:textId="77777777" w:rsidR="00C07F82" w:rsidRPr="00321E17" w:rsidRDefault="00C07F82" w:rsidP="001B04E6">
            <w:pPr>
              <w:jc w:val="center"/>
              <w:rPr>
                <w:rFonts w:ascii="MS Sans Serif" w:hAnsi="MS Sans Serif"/>
                <w:bCs/>
                <w:i/>
              </w:rPr>
            </w:pPr>
          </w:p>
          <w:p w14:paraId="48FF1BA9" w14:textId="77777777" w:rsidR="00C07F82" w:rsidRPr="00321E17" w:rsidRDefault="00C07F82" w:rsidP="001B04E6">
            <w:pPr>
              <w:jc w:val="center"/>
              <w:rPr>
                <w:rFonts w:ascii="MS Sans Serif" w:hAnsi="MS Sans Serif"/>
                <w:bCs/>
                <w:i/>
              </w:rPr>
            </w:pPr>
            <w:r w:rsidRPr="00321E17">
              <w:rPr>
                <w:rFonts w:ascii="MS Sans Serif" w:hAnsi="MS Sans Serif"/>
                <w:bCs/>
                <w:i/>
              </w:rPr>
              <w:t>25.11-3</w:t>
            </w:r>
          </w:p>
          <w:p w14:paraId="7DD4F842" w14:textId="77777777" w:rsidR="00C07F82" w:rsidRPr="00321E17" w:rsidRDefault="00C07F82" w:rsidP="001B04E6">
            <w:pPr>
              <w:jc w:val="center"/>
              <w:rPr>
                <w:rFonts w:ascii="MS Sans Serif" w:hAnsi="MS Sans Serif"/>
                <w:bCs/>
                <w:i/>
              </w:rPr>
            </w:pPr>
          </w:p>
          <w:p w14:paraId="6E450252" w14:textId="77777777" w:rsidR="00C07F82" w:rsidRPr="00321E17" w:rsidRDefault="00C07F82" w:rsidP="001B04E6">
            <w:pPr>
              <w:jc w:val="center"/>
              <w:rPr>
                <w:rFonts w:ascii="MS Sans Serif" w:hAnsi="MS Sans Serif"/>
                <w:bCs/>
              </w:rPr>
            </w:pPr>
            <w:r w:rsidRPr="00321E17">
              <w:rPr>
                <w:rFonts w:ascii="MS Sans Serif" w:hAnsi="MS Sans Serif"/>
                <w:bCs/>
                <w:i/>
              </w:rPr>
              <w:t>25.11-4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2F12E3" w14:textId="77777777" w:rsidR="00C07F82" w:rsidRPr="00321E17" w:rsidRDefault="00C07F82" w:rsidP="001B04E6">
            <w:pPr>
              <w:jc w:val="center"/>
              <w:rPr>
                <w:rFonts w:ascii="MS Sans Serif" w:hAnsi="MS Sans Serif"/>
                <w:bCs/>
              </w:rPr>
            </w:pPr>
          </w:p>
          <w:p w14:paraId="65F4689A" w14:textId="77777777" w:rsidR="00C07F82" w:rsidRPr="00321E17" w:rsidRDefault="00C07F82" w:rsidP="001B04E6">
            <w:pPr>
              <w:jc w:val="center"/>
              <w:rPr>
                <w:rFonts w:ascii="MS Sans Serif" w:hAnsi="MS Sans Serif"/>
                <w:bCs/>
              </w:rPr>
            </w:pPr>
          </w:p>
          <w:p w14:paraId="6C5DC97D" w14:textId="77777777" w:rsidR="00C07F82" w:rsidRPr="00321E17" w:rsidRDefault="00C07F82" w:rsidP="001B04E6">
            <w:pPr>
              <w:jc w:val="center"/>
              <w:rPr>
                <w:rFonts w:ascii="MS Sans Serif" w:hAnsi="MS Sans Serif"/>
                <w:bCs/>
              </w:rPr>
            </w:pPr>
          </w:p>
          <w:p w14:paraId="6507AFAD" w14:textId="77777777" w:rsidR="00C07F82" w:rsidRPr="00321E17" w:rsidRDefault="00C07F82" w:rsidP="001B04E6">
            <w:pPr>
              <w:jc w:val="center"/>
              <w:rPr>
                <w:rFonts w:ascii="MS Sans Serif" w:hAnsi="MS Sans Serif"/>
                <w:bCs/>
              </w:rPr>
            </w:pPr>
          </w:p>
          <w:p w14:paraId="72EB7602" w14:textId="77777777" w:rsidR="00C07F82" w:rsidRPr="00321E17" w:rsidRDefault="00C07F82" w:rsidP="001B04E6">
            <w:pPr>
              <w:jc w:val="center"/>
              <w:rPr>
                <w:rFonts w:ascii="MS Sans Serif" w:hAnsi="MS Sans Serif"/>
                <w:bCs/>
              </w:rPr>
            </w:pPr>
          </w:p>
          <w:p w14:paraId="4E1B15B9" w14:textId="77777777" w:rsidR="00C07F82" w:rsidRPr="00321E17" w:rsidRDefault="00C07F82" w:rsidP="001B04E6">
            <w:pPr>
              <w:jc w:val="center"/>
              <w:rPr>
                <w:rFonts w:ascii="MS Sans Serif" w:hAnsi="MS Sans Serif"/>
                <w:bCs/>
              </w:rPr>
            </w:pPr>
          </w:p>
          <w:p w14:paraId="001D42BC" w14:textId="77777777" w:rsidR="00C07F82" w:rsidRPr="00321E17" w:rsidRDefault="00C07F82" w:rsidP="001B04E6">
            <w:pPr>
              <w:jc w:val="center"/>
              <w:rPr>
                <w:rFonts w:ascii="MS Sans Serif" w:hAnsi="MS Sans Serif"/>
                <w:bCs/>
              </w:rPr>
            </w:pPr>
          </w:p>
          <w:p w14:paraId="7D95E8AE"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7B0C58DD" w14:textId="77777777" w:rsidR="00C07F82" w:rsidRPr="00321E17" w:rsidRDefault="00C07F82" w:rsidP="001B04E6">
            <w:pPr>
              <w:jc w:val="center"/>
              <w:rPr>
                <w:rFonts w:ascii="MS Sans Serif" w:hAnsi="MS Sans Serif"/>
                <w:bCs/>
              </w:rPr>
            </w:pPr>
          </w:p>
          <w:p w14:paraId="23BA160A"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34EC4BEF" w14:textId="77777777" w:rsidR="00C07F82" w:rsidRPr="00321E17" w:rsidRDefault="00C07F82" w:rsidP="001B04E6">
            <w:pPr>
              <w:jc w:val="center"/>
              <w:rPr>
                <w:rFonts w:ascii="MS Sans Serif" w:hAnsi="MS Sans Serif"/>
                <w:bCs/>
              </w:rPr>
            </w:pPr>
          </w:p>
          <w:p w14:paraId="6829E28B" w14:textId="77777777" w:rsidR="00C07F82" w:rsidRPr="00321E17" w:rsidRDefault="00C07F82" w:rsidP="001B04E6">
            <w:pPr>
              <w:jc w:val="center"/>
              <w:rPr>
                <w:rFonts w:ascii="MS Sans Serif" w:hAnsi="MS Sans Serif"/>
                <w:bCs/>
              </w:rPr>
            </w:pPr>
            <w:r w:rsidRPr="00321E17">
              <w:rPr>
                <w:rFonts w:ascii="MS Sans Serif" w:hAnsi="MS Sans Serif"/>
                <w:bCs/>
              </w:rPr>
              <w:t>6</w:t>
            </w:r>
          </w:p>
          <w:p w14:paraId="29E4DCB8" w14:textId="77777777" w:rsidR="00C07F82" w:rsidRPr="00321E17" w:rsidRDefault="00C07F82" w:rsidP="001B04E6">
            <w:pPr>
              <w:jc w:val="center"/>
              <w:rPr>
                <w:rFonts w:ascii="MS Sans Serif" w:hAnsi="MS Sans Serif"/>
                <w:bCs/>
              </w:rPr>
            </w:pPr>
          </w:p>
          <w:p w14:paraId="4BF439BD" w14:textId="77777777" w:rsidR="00C07F82" w:rsidRPr="00321E17" w:rsidRDefault="00C07F82" w:rsidP="001B04E6">
            <w:pPr>
              <w:jc w:val="center"/>
              <w:rPr>
                <w:rFonts w:ascii="MS Sans Serif" w:hAnsi="MS Sans Serif"/>
                <w:bCs/>
              </w:rPr>
            </w:pPr>
            <w:r w:rsidRPr="00321E17">
              <w:rPr>
                <w:rFonts w:ascii="MS Sans Serif" w:hAnsi="MS Sans Serif"/>
                <w:bCs/>
              </w:rPr>
              <w:t>4</w:t>
            </w:r>
          </w:p>
          <w:p w14:paraId="7357D8A8"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5B4B47"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6970B69"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att genom vulkning tillverka gummivaror, om produktionen baseras på mer än</w:t>
            </w:r>
          </w:p>
          <w:p w14:paraId="7B9DA0F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ton ovulkad gummiblandning per kalenderår.</w:t>
            </w:r>
          </w:p>
          <w:p w14:paraId="6935448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 eller anmälningspliktig enligt 1 § eller 19 kap. 3 eller 4 §.</w:t>
            </w:r>
          </w:p>
          <w:p w14:paraId="3B92C164" w14:textId="77777777" w:rsidR="00C07F82" w:rsidRPr="00321E17" w:rsidRDefault="00C07F82" w:rsidP="00677DD7">
            <w:pPr>
              <w:autoSpaceDE w:val="0"/>
              <w:autoSpaceDN w:val="0"/>
              <w:adjustRightInd w:val="0"/>
              <w:jc w:val="left"/>
              <w:rPr>
                <w:rFonts w:ascii="MS Sans Serif" w:hAnsi="MS Sans Serif"/>
              </w:rPr>
            </w:pPr>
          </w:p>
          <w:p w14:paraId="0811E4B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500 ton men högst 2 000 ton ovulkad gummiblandning per kalenderår.</w:t>
            </w:r>
          </w:p>
          <w:p w14:paraId="317FC34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100 ton men högst 500 ton ovulkad gummiblandning per kalenderår.</w:t>
            </w:r>
          </w:p>
          <w:p w14:paraId="0D7263BE"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50 ton men högst 100 ton ovulkad gummiblandning per kalenderår.</w:t>
            </w:r>
          </w:p>
          <w:p w14:paraId="6910419C" w14:textId="78691C4E" w:rsidR="00C07F82" w:rsidRPr="00321E17" w:rsidRDefault="00C07F82" w:rsidP="00677DD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 </w:t>
            </w:r>
            <w:r w:rsidRPr="00321E17">
              <w:rPr>
                <w:rFonts w:ascii="MS Sans Serif" w:hAnsi="MS Sans Serif"/>
              </w:rPr>
              <w:t>Mer än 1 ton men högst 50 ton ovulkad gummiblandning per kalenderår.</w:t>
            </w:r>
          </w:p>
        </w:tc>
      </w:tr>
      <w:tr w:rsidR="00C07F82" w:rsidRPr="00AB5E4E" w14:paraId="06A76F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1D4A88" w14:textId="25F2177D"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C127E3" w14:textId="77777777" w:rsidR="00C07F82" w:rsidRPr="00321E17" w:rsidRDefault="00C07F82" w:rsidP="001B04E6">
            <w:pPr>
              <w:jc w:val="center"/>
              <w:rPr>
                <w:rFonts w:ascii="MS Sans Serif" w:hAnsi="MS Sans Serif"/>
                <w:bCs/>
              </w:rPr>
            </w:pPr>
            <w:r w:rsidRPr="00321E17">
              <w:rPr>
                <w:rFonts w:ascii="MS Sans Serif" w:hAnsi="MS Sans Serif"/>
                <w:bCs/>
                <w:sz w:val="18"/>
                <w:szCs w:val="18"/>
              </w:rPr>
              <w:t>25.1101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0D82A0"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29690C"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2AFA955"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vulkning tillverka gummivaror, om produktionen baseras på högst 1 ton ovulkad gummiblandning per kalenderår.</w:t>
            </w:r>
          </w:p>
        </w:tc>
      </w:tr>
      <w:tr w:rsidR="00C07F82" w:rsidRPr="00AB5E4E" w14:paraId="7C3BC16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7E758C" w14:textId="6F87D823" w:rsidR="00C07F82" w:rsidRPr="00321E17" w:rsidRDefault="00C07F82" w:rsidP="001B04E6">
            <w:pPr>
              <w:jc w:val="center"/>
              <w:rPr>
                <w:rFonts w:ascii="MS Sans Serif" w:hAnsi="MS Sans Serif"/>
                <w:bCs/>
              </w:rPr>
            </w:pPr>
            <w:r w:rsidRPr="00321E17">
              <w:rPr>
                <w:rFonts w:ascii="MS Sans Serif" w:hAnsi="MS Sans Serif"/>
                <w:bCs/>
              </w:rPr>
              <w:t>13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706581" w14:textId="77777777" w:rsidR="00C07F82" w:rsidRPr="00321E17" w:rsidRDefault="00C07F82" w:rsidP="001B04E6">
            <w:pPr>
              <w:jc w:val="center"/>
              <w:rPr>
                <w:rFonts w:ascii="MS Sans Serif" w:hAnsi="MS Sans Serif"/>
                <w:bCs/>
              </w:rPr>
            </w:pPr>
            <w:r w:rsidRPr="00321E17">
              <w:rPr>
                <w:rFonts w:ascii="MS Sans Serif" w:hAnsi="MS Sans Serif"/>
                <w:bCs/>
              </w:rPr>
              <w:t>25.20</w:t>
            </w:r>
          </w:p>
          <w:p w14:paraId="68F30A69" w14:textId="77777777" w:rsidR="00C07F82" w:rsidRPr="00321E17" w:rsidRDefault="00C07F82" w:rsidP="001B04E6">
            <w:pPr>
              <w:jc w:val="center"/>
              <w:rPr>
                <w:rFonts w:ascii="MS Sans Serif" w:hAnsi="MS Sans Serif"/>
                <w:bCs/>
              </w:rPr>
            </w:pPr>
          </w:p>
          <w:p w14:paraId="4EE3446C" w14:textId="77777777" w:rsidR="00C07F82" w:rsidRPr="00321E17" w:rsidRDefault="00C07F82" w:rsidP="001B04E6">
            <w:pPr>
              <w:jc w:val="center"/>
              <w:rPr>
                <w:rFonts w:ascii="MS Sans Serif" w:hAnsi="MS Sans Serif"/>
                <w:bCs/>
              </w:rPr>
            </w:pPr>
          </w:p>
          <w:p w14:paraId="7FC4BABF" w14:textId="77777777" w:rsidR="00C07F82" w:rsidRPr="00321E17" w:rsidRDefault="00C07F82" w:rsidP="001B04E6">
            <w:pPr>
              <w:jc w:val="center"/>
              <w:rPr>
                <w:rFonts w:ascii="MS Sans Serif" w:hAnsi="MS Sans Serif"/>
                <w:bCs/>
              </w:rPr>
            </w:pPr>
          </w:p>
          <w:p w14:paraId="393D3796" w14:textId="77777777" w:rsidR="00C07F82" w:rsidRPr="00321E17" w:rsidRDefault="00C07F82" w:rsidP="001B04E6">
            <w:pPr>
              <w:jc w:val="center"/>
              <w:rPr>
                <w:rFonts w:ascii="MS Sans Serif" w:hAnsi="MS Sans Serif"/>
                <w:bCs/>
              </w:rPr>
            </w:pPr>
          </w:p>
          <w:p w14:paraId="7C8A3541" w14:textId="77777777" w:rsidR="00C07F82" w:rsidRPr="00321E17" w:rsidRDefault="00C07F82" w:rsidP="001B04E6">
            <w:pPr>
              <w:jc w:val="center"/>
              <w:rPr>
                <w:rFonts w:ascii="MS Sans Serif" w:hAnsi="MS Sans Serif"/>
                <w:bCs/>
              </w:rPr>
            </w:pPr>
          </w:p>
          <w:p w14:paraId="5D29EE8E" w14:textId="77777777" w:rsidR="00C07F82" w:rsidRPr="00321E17" w:rsidRDefault="00C07F82" w:rsidP="001B04E6">
            <w:pPr>
              <w:jc w:val="center"/>
              <w:rPr>
                <w:rFonts w:ascii="MS Sans Serif" w:hAnsi="MS Sans Serif"/>
                <w:bCs/>
              </w:rPr>
            </w:pPr>
          </w:p>
          <w:p w14:paraId="2CB1A5D0" w14:textId="77777777" w:rsidR="00C07F82" w:rsidRPr="00321E17" w:rsidRDefault="00C07F82" w:rsidP="001B04E6">
            <w:pPr>
              <w:jc w:val="center"/>
              <w:rPr>
                <w:rFonts w:ascii="MS Sans Serif" w:hAnsi="MS Sans Serif"/>
                <w:bCs/>
              </w:rPr>
            </w:pPr>
          </w:p>
          <w:p w14:paraId="3632E971" w14:textId="77777777" w:rsidR="00C07F82" w:rsidRPr="00321E17" w:rsidRDefault="00C07F82" w:rsidP="001B04E6">
            <w:pPr>
              <w:jc w:val="center"/>
              <w:rPr>
                <w:rFonts w:ascii="MS Sans Serif" w:hAnsi="MS Sans Serif"/>
                <w:bCs/>
              </w:rPr>
            </w:pPr>
          </w:p>
          <w:p w14:paraId="5A325576" w14:textId="77777777" w:rsidR="00C07F82" w:rsidRPr="00321E17" w:rsidRDefault="00C07F82" w:rsidP="001B04E6">
            <w:pPr>
              <w:jc w:val="center"/>
              <w:rPr>
                <w:rFonts w:ascii="MS Sans Serif" w:hAnsi="MS Sans Serif"/>
                <w:bCs/>
              </w:rPr>
            </w:pPr>
          </w:p>
          <w:p w14:paraId="58057FA9" w14:textId="77777777" w:rsidR="00C07F82" w:rsidRPr="00321E17" w:rsidRDefault="00C07F82" w:rsidP="001B04E6">
            <w:pPr>
              <w:jc w:val="center"/>
              <w:rPr>
                <w:rFonts w:ascii="MS Sans Serif" w:hAnsi="MS Sans Serif"/>
                <w:bCs/>
              </w:rPr>
            </w:pPr>
          </w:p>
          <w:p w14:paraId="65FF5088" w14:textId="77777777" w:rsidR="00C07F82" w:rsidRPr="00321E17" w:rsidRDefault="00C07F82" w:rsidP="001B04E6">
            <w:pPr>
              <w:jc w:val="center"/>
              <w:rPr>
                <w:rFonts w:ascii="MS Sans Serif" w:hAnsi="MS Sans Serif"/>
                <w:bCs/>
                <w:i/>
              </w:rPr>
            </w:pPr>
            <w:r w:rsidRPr="00321E17">
              <w:rPr>
                <w:rFonts w:ascii="MS Sans Serif" w:hAnsi="MS Sans Serif"/>
                <w:bCs/>
                <w:i/>
              </w:rPr>
              <w:t>25.20-1</w:t>
            </w:r>
          </w:p>
          <w:p w14:paraId="0EC15EF4" w14:textId="77777777" w:rsidR="00C07F82" w:rsidRPr="00321E17" w:rsidRDefault="00C07F82" w:rsidP="001B04E6">
            <w:pPr>
              <w:jc w:val="center"/>
              <w:rPr>
                <w:rFonts w:ascii="MS Sans Serif" w:hAnsi="MS Sans Serif"/>
                <w:bCs/>
                <w:i/>
              </w:rPr>
            </w:pPr>
          </w:p>
          <w:p w14:paraId="2B647F8C" w14:textId="77777777" w:rsidR="00C07F82" w:rsidRPr="00321E17" w:rsidRDefault="00C07F82" w:rsidP="001B04E6">
            <w:pPr>
              <w:jc w:val="center"/>
              <w:rPr>
                <w:rFonts w:ascii="MS Sans Serif" w:hAnsi="MS Sans Serif"/>
                <w:bCs/>
                <w:i/>
              </w:rPr>
            </w:pPr>
          </w:p>
          <w:p w14:paraId="497DED95" w14:textId="77777777" w:rsidR="00C07F82" w:rsidRPr="00321E17" w:rsidRDefault="00C07F82" w:rsidP="001B04E6">
            <w:pPr>
              <w:jc w:val="center"/>
              <w:rPr>
                <w:rFonts w:ascii="MS Sans Serif" w:hAnsi="MS Sans Serif"/>
                <w:bCs/>
                <w:i/>
              </w:rPr>
            </w:pPr>
            <w:r w:rsidRPr="00321E17">
              <w:rPr>
                <w:rFonts w:ascii="MS Sans Serif" w:hAnsi="MS Sans Serif"/>
                <w:bCs/>
                <w:i/>
              </w:rPr>
              <w:t>25.20-2</w:t>
            </w:r>
          </w:p>
          <w:p w14:paraId="7F105128" w14:textId="77777777" w:rsidR="00C07F82" w:rsidRPr="00321E17" w:rsidRDefault="00C07F82" w:rsidP="001B04E6">
            <w:pPr>
              <w:jc w:val="center"/>
              <w:rPr>
                <w:rFonts w:ascii="MS Sans Serif" w:hAnsi="MS Sans Serif"/>
                <w:bCs/>
                <w:i/>
              </w:rPr>
            </w:pPr>
          </w:p>
          <w:p w14:paraId="3006582E" w14:textId="77777777" w:rsidR="00C07F82" w:rsidRPr="00321E17" w:rsidRDefault="00C07F82" w:rsidP="001B04E6">
            <w:pPr>
              <w:jc w:val="center"/>
              <w:rPr>
                <w:rFonts w:ascii="MS Sans Serif" w:hAnsi="MS Sans Serif"/>
                <w:bCs/>
                <w:i/>
              </w:rPr>
            </w:pPr>
          </w:p>
          <w:p w14:paraId="7E719EDE" w14:textId="77777777" w:rsidR="00C07F82" w:rsidRPr="00321E17" w:rsidRDefault="00C07F82" w:rsidP="001B04E6">
            <w:pPr>
              <w:jc w:val="center"/>
              <w:rPr>
                <w:rFonts w:ascii="MS Sans Serif" w:hAnsi="MS Sans Serif"/>
                <w:bCs/>
                <w:i/>
              </w:rPr>
            </w:pPr>
          </w:p>
          <w:p w14:paraId="67E8B9C2" w14:textId="77777777" w:rsidR="00C07F82" w:rsidRPr="00321E17" w:rsidRDefault="00C07F82" w:rsidP="001B04E6">
            <w:pPr>
              <w:jc w:val="center"/>
              <w:rPr>
                <w:rFonts w:ascii="MS Sans Serif" w:hAnsi="MS Sans Serif"/>
                <w:bCs/>
                <w:i/>
              </w:rPr>
            </w:pPr>
          </w:p>
          <w:p w14:paraId="662B4547" w14:textId="77777777" w:rsidR="00C07F82" w:rsidRPr="00321E17" w:rsidRDefault="00C07F82" w:rsidP="001B04E6">
            <w:pPr>
              <w:jc w:val="center"/>
              <w:rPr>
                <w:rFonts w:ascii="MS Sans Serif" w:hAnsi="MS Sans Serif"/>
                <w:bCs/>
                <w:i/>
              </w:rPr>
            </w:pPr>
            <w:r w:rsidRPr="00321E17">
              <w:rPr>
                <w:rFonts w:ascii="MS Sans Serif" w:hAnsi="MS Sans Serif"/>
                <w:bCs/>
                <w:i/>
              </w:rPr>
              <w:t>25.20-3</w:t>
            </w:r>
          </w:p>
          <w:p w14:paraId="250DB406" w14:textId="77777777" w:rsidR="00C07F82" w:rsidRPr="00321E17" w:rsidRDefault="00C07F82" w:rsidP="001B04E6">
            <w:pPr>
              <w:jc w:val="center"/>
              <w:rPr>
                <w:rFonts w:ascii="MS Sans Serif" w:hAnsi="MS Sans Serif"/>
                <w:bCs/>
              </w:rPr>
            </w:pPr>
          </w:p>
          <w:p w14:paraId="19C00DFE"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8CBC2A" w14:textId="77777777" w:rsidR="00C07F82" w:rsidRPr="00321E17" w:rsidRDefault="00C07F82" w:rsidP="001B04E6">
            <w:pPr>
              <w:jc w:val="center"/>
              <w:rPr>
                <w:rFonts w:ascii="MS Sans Serif" w:hAnsi="MS Sans Serif"/>
                <w:bCs/>
              </w:rPr>
            </w:pPr>
          </w:p>
          <w:p w14:paraId="531B432A" w14:textId="77777777" w:rsidR="00C07F82" w:rsidRPr="00321E17" w:rsidRDefault="00C07F82" w:rsidP="001B04E6">
            <w:pPr>
              <w:jc w:val="center"/>
              <w:rPr>
                <w:rFonts w:ascii="MS Sans Serif" w:hAnsi="MS Sans Serif"/>
                <w:bCs/>
              </w:rPr>
            </w:pPr>
          </w:p>
          <w:p w14:paraId="57EC8D08" w14:textId="77777777" w:rsidR="00C07F82" w:rsidRPr="00321E17" w:rsidRDefault="00C07F82" w:rsidP="001B04E6">
            <w:pPr>
              <w:jc w:val="center"/>
              <w:rPr>
                <w:rFonts w:ascii="MS Sans Serif" w:hAnsi="MS Sans Serif"/>
                <w:bCs/>
              </w:rPr>
            </w:pPr>
          </w:p>
          <w:p w14:paraId="28EB3F87" w14:textId="77777777" w:rsidR="00C07F82" w:rsidRPr="00321E17" w:rsidRDefault="00C07F82" w:rsidP="001B04E6">
            <w:pPr>
              <w:jc w:val="center"/>
              <w:rPr>
                <w:rFonts w:ascii="MS Sans Serif" w:hAnsi="MS Sans Serif"/>
                <w:bCs/>
              </w:rPr>
            </w:pPr>
          </w:p>
          <w:p w14:paraId="63F0ECCA" w14:textId="77777777" w:rsidR="00C07F82" w:rsidRPr="00321E17" w:rsidRDefault="00C07F82" w:rsidP="001B04E6">
            <w:pPr>
              <w:jc w:val="center"/>
              <w:rPr>
                <w:rFonts w:ascii="MS Sans Serif" w:hAnsi="MS Sans Serif"/>
                <w:bCs/>
              </w:rPr>
            </w:pPr>
          </w:p>
          <w:p w14:paraId="2CB8FDEA" w14:textId="77777777" w:rsidR="00C07F82" w:rsidRPr="00321E17" w:rsidRDefault="00C07F82" w:rsidP="001B04E6">
            <w:pPr>
              <w:jc w:val="center"/>
              <w:rPr>
                <w:rFonts w:ascii="MS Sans Serif" w:hAnsi="MS Sans Serif"/>
                <w:bCs/>
              </w:rPr>
            </w:pPr>
          </w:p>
          <w:p w14:paraId="4FF1CF80" w14:textId="77777777" w:rsidR="00C07F82" w:rsidRPr="00321E17" w:rsidRDefault="00C07F82" w:rsidP="001B04E6">
            <w:pPr>
              <w:jc w:val="center"/>
              <w:rPr>
                <w:rFonts w:ascii="MS Sans Serif" w:hAnsi="MS Sans Serif"/>
                <w:bCs/>
              </w:rPr>
            </w:pPr>
          </w:p>
          <w:p w14:paraId="0AB24502" w14:textId="77777777" w:rsidR="00C07F82" w:rsidRPr="00321E17" w:rsidRDefault="00C07F82" w:rsidP="001B04E6">
            <w:pPr>
              <w:jc w:val="center"/>
              <w:rPr>
                <w:rFonts w:ascii="MS Sans Serif" w:hAnsi="MS Sans Serif"/>
                <w:bCs/>
              </w:rPr>
            </w:pPr>
          </w:p>
          <w:p w14:paraId="740E1997" w14:textId="77777777" w:rsidR="00C07F82" w:rsidRPr="00321E17" w:rsidRDefault="00C07F82" w:rsidP="001B04E6">
            <w:pPr>
              <w:jc w:val="center"/>
              <w:rPr>
                <w:rFonts w:ascii="MS Sans Serif" w:hAnsi="MS Sans Serif"/>
                <w:bCs/>
              </w:rPr>
            </w:pPr>
          </w:p>
          <w:p w14:paraId="5BF8BB14" w14:textId="77777777" w:rsidR="00C07F82" w:rsidRPr="00321E17" w:rsidRDefault="00C07F82" w:rsidP="001B04E6">
            <w:pPr>
              <w:jc w:val="center"/>
              <w:rPr>
                <w:rFonts w:ascii="MS Sans Serif" w:hAnsi="MS Sans Serif"/>
                <w:bCs/>
              </w:rPr>
            </w:pPr>
          </w:p>
          <w:p w14:paraId="702DC69A" w14:textId="77777777" w:rsidR="00C07F82" w:rsidRPr="00321E17" w:rsidRDefault="00C07F82" w:rsidP="001B04E6">
            <w:pPr>
              <w:jc w:val="center"/>
              <w:rPr>
                <w:rFonts w:ascii="MS Sans Serif" w:hAnsi="MS Sans Serif"/>
                <w:bCs/>
              </w:rPr>
            </w:pPr>
          </w:p>
          <w:p w14:paraId="27290812" w14:textId="77777777" w:rsidR="00C07F82" w:rsidRPr="00321E17" w:rsidRDefault="00C07F82" w:rsidP="001B04E6">
            <w:pPr>
              <w:jc w:val="center"/>
              <w:rPr>
                <w:rFonts w:ascii="MS Sans Serif" w:hAnsi="MS Sans Serif"/>
                <w:bCs/>
              </w:rPr>
            </w:pPr>
            <w:r w:rsidRPr="00321E17">
              <w:rPr>
                <w:rFonts w:ascii="MS Sans Serif" w:hAnsi="MS Sans Serif"/>
                <w:bCs/>
              </w:rPr>
              <w:t>9</w:t>
            </w:r>
          </w:p>
          <w:p w14:paraId="6C275368" w14:textId="77777777" w:rsidR="00C07F82" w:rsidRPr="00321E17" w:rsidRDefault="00C07F82" w:rsidP="001B04E6">
            <w:pPr>
              <w:jc w:val="center"/>
              <w:rPr>
                <w:rFonts w:ascii="MS Sans Serif" w:hAnsi="MS Sans Serif"/>
                <w:bCs/>
              </w:rPr>
            </w:pPr>
          </w:p>
          <w:p w14:paraId="3BB7B7D0" w14:textId="77777777" w:rsidR="00C07F82" w:rsidRPr="00321E17" w:rsidRDefault="00C07F82" w:rsidP="001B04E6">
            <w:pPr>
              <w:jc w:val="center"/>
              <w:rPr>
                <w:rFonts w:ascii="MS Sans Serif" w:hAnsi="MS Sans Serif"/>
                <w:bCs/>
              </w:rPr>
            </w:pPr>
          </w:p>
          <w:p w14:paraId="12138A4C"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12AD3006" w14:textId="77777777" w:rsidR="00C07F82" w:rsidRPr="00321E17" w:rsidRDefault="00C07F82" w:rsidP="001B04E6">
            <w:pPr>
              <w:jc w:val="center"/>
              <w:rPr>
                <w:rFonts w:ascii="MS Sans Serif" w:hAnsi="MS Sans Serif"/>
                <w:bCs/>
              </w:rPr>
            </w:pPr>
          </w:p>
          <w:p w14:paraId="19180251" w14:textId="77777777" w:rsidR="00C07F82" w:rsidRPr="00321E17" w:rsidRDefault="00C07F82" w:rsidP="001B04E6">
            <w:pPr>
              <w:jc w:val="center"/>
              <w:rPr>
                <w:rFonts w:ascii="MS Sans Serif" w:hAnsi="MS Sans Serif"/>
                <w:bCs/>
              </w:rPr>
            </w:pPr>
          </w:p>
          <w:p w14:paraId="491D9060" w14:textId="77777777" w:rsidR="00C07F82" w:rsidRPr="00321E17" w:rsidRDefault="00C07F82" w:rsidP="001B04E6">
            <w:pPr>
              <w:jc w:val="center"/>
              <w:rPr>
                <w:rFonts w:ascii="MS Sans Serif" w:hAnsi="MS Sans Serif"/>
                <w:bCs/>
              </w:rPr>
            </w:pPr>
          </w:p>
          <w:p w14:paraId="0E38A080" w14:textId="77777777" w:rsidR="00C07F82" w:rsidRPr="00321E17" w:rsidRDefault="00C07F82" w:rsidP="001B04E6">
            <w:pPr>
              <w:jc w:val="center"/>
              <w:rPr>
                <w:rFonts w:ascii="MS Sans Serif" w:hAnsi="MS Sans Serif"/>
                <w:bCs/>
              </w:rPr>
            </w:pPr>
          </w:p>
          <w:p w14:paraId="2D71F803"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084456B2" w14:textId="77777777" w:rsidR="00C07F82" w:rsidRPr="00321E17" w:rsidRDefault="00C07F82" w:rsidP="001B04E6">
            <w:pPr>
              <w:jc w:val="center"/>
              <w:rPr>
                <w:rFonts w:ascii="MS Sans Serif" w:hAnsi="MS Sans Serif"/>
                <w:bCs/>
              </w:rPr>
            </w:pPr>
          </w:p>
          <w:p w14:paraId="40BEA8B4" w14:textId="77777777" w:rsidR="00C07F82" w:rsidRPr="00321E17" w:rsidRDefault="00C07F82" w:rsidP="001B04E6">
            <w:pPr>
              <w:jc w:val="center"/>
              <w:rPr>
                <w:rFonts w:ascii="MS Sans Serif" w:hAnsi="MS Sans Serif"/>
                <w:bCs/>
              </w:rPr>
            </w:pPr>
          </w:p>
          <w:p w14:paraId="6D5AEA83" w14:textId="77777777" w:rsidR="00C07F82" w:rsidRPr="00321E17" w:rsidRDefault="00C07F82" w:rsidP="001B04E6">
            <w:pPr>
              <w:jc w:val="center"/>
              <w:rPr>
                <w:rFonts w:ascii="MS Sans Serif" w:hAnsi="MS Sans Serif"/>
                <w:bCs/>
              </w:rPr>
            </w:pPr>
          </w:p>
          <w:p w14:paraId="53E39DB9" w14:textId="77777777" w:rsidR="00C07F82" w:rsidRPr="00321E17" w:rsidRDefault="00C07F82" w:rsidP="001B04E6">
            <w:pPr>
              <w:jc w:val="center"/>
              <w:rPr>
                <w:rFonts w:ascii="MS Sans Serif" w:hAnsi="MS Sans Serif"/>
                <w:bCs/>
              </w:rPr>
            </w:pPr>
          </w:p>
          <w:p w14:paraId="5E269F0B"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4E79ED"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A82FF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ytterligare polymerisation tillverka produkter av</w:t>
            </w:r>
          </w:p>
          <w:p w14:paraId="37442F4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polyuretan utan användning av toluendiisocyanat, om produktionen baseras på mer än 200 ton plastråvara per kalenderår,</w:t>
            </w:r>
          </w:p>
          <w:p w14:paraId="4DD5B05F"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polyuretan med användning av toluendiisocyanat, om produktionen baseras på mer än 20 ton plastråvara per kalenderår, eller</w:t>
            </w:r>
          </w:p>
          <w:p w14:paraId="19DC0B9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annan plast, om produktionen baseras på mer än 20 ton plastråvara per kalenderår.</w:t>
            </w:r>
          </w:p>
          <w:p w14:paraId="29B5B351" w14:textId="77777777" w:rsidR="00C07F82" w:rsidRPr="00321E17" w:rsidRDefault="00C07F82" w:rsidP="001B04E6">
            <w:pPr>
              <w:autoSpaceDE w:val="0"/>
              <w:autoSpaceDN w:val="0"/>
              <w:adjustRightInd w:val="0"/>
              <w:jc w:val="left"/>
              <w:rPr>
                <w:rFonts w:ascii="MS Sans Serif" w:hAnsi="MS Sans Serif"/>
              </w:rPr>
            </w:pPr>
          </w:p>
          <w:p w14:paraId="3AACEFE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Polyuretan utan användning av toluendiisocyanat, om produktionen baseras på mer än 200 ton plastråvara per kalenderår.</w:t>
            </w:r>
          </w:p>
          <w:p w14:paraId="177B998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Polyuretan med användning av toluendiisocyanat, om produktionen baseras på mer än 500 ton plastråvara per kalenderår, eller annan plast om produktionen baseras på mer än 500 ton plastråvara per kalenderår.</w:t>
            </w:r>
          </w:p>
          <w:p w14:paraId="7BBE9800"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Polyuretan med användning av toluendiisocyanat, om produktionen baseras på mer än 20 ton men högst 500 ton plastråvara per kalenderår, eller annan plast om produktionen baseras på mer än 20 men högst 500 ton plastråvara per kalenderår.</w:t>
            </w:r>
          </w:p>
        </w:tc>
      </w:tr>
      <w:tr w:rsidR="00C07F82" w:rsidRPr="00D85CB7" w14:paraId="5F50B11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7788E0" w14:textId="12DF3EFF" w:rsidR="00C07F82" w:rsidRPr="00321E17" w:rsidRDefault="00C07F82" w:rsidP="001B04E6">
            <w:pPr>
              <w:jc w:val="center"/>
              <w:rPr>
                <w:rFonts w:ascii="MS Sans Serif" w:hAnsi="MS Sans Serif"/>
                <w:bCs/>
              </w:rPr>
            </w:pPr>
            <w:r w:rsidRPr="00321E17">
              <w:rPr>
                <w:rFonts w:ascii="MS Sans Serif" w:hAnsi="MS Sans Serif"/>
                <w:bCs/>
              </w:rPr>
              <w:t>13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AC7F9" w14:textId="77777777" w:rsidR="00C07F82" w:rsidRPr="00321E17" w:rsidRDefault="00C07F82" w:rsidP="001B04E6">
            <w:pPr>
              <w:jc w:val="center"/>
              <w:rPr>
                <w:rFonts w:ascii="MS Sans Serif" w:hAnsi="MS Sans Serif"/>
                <w:bCs/>
              </w:rPr>
            </w:pPr>
            <w:r w:rsidRPr="00321E17">
              <w:rPr>
                <w:rFonts w:ascii="MS Sans Serif" w:hAnsi="MS Sans Serif"/>
                <w:bCs/>
              </w:rPr>
              <w:t>25.30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C45543" w14:textId="77777777" w:rsidR="00C07F82" w:rsidRPr="00321E17" w:rsidRDefault="00C07F82" w:rsidP="001B04E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B4AEF4"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A8C17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ytterligare polymerisation tillverka produkter av plast, om</w:t>
            </w:r>
          </w:p>
          <w:p w14:paraId="40122787"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produktionen baseras på mer än 1 ton plastråvara per kalenderår, och</w:t>
            </w:r>
          </w:p>
          <w:p w14:paraId="13833C37"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2. verksamheten inte är tillståndspliktig enligt </w:t>
            </w:r>
            <w:r w:rsidRPr="00321E17">
              <w:rPr>
                <w:rFonts w:ascii="MS Sans Serif" w:hAnsi="MS Sans Serif"/>
              </w:rPr>
              <w:br/>
              <w:t>3 §.</w:t>
            </w:r>
          </w:p>
        </w:tc>
      </w:tr>
      <w:tr w:rsidR="00C07F82" w:rsidRPr="00AB5E4E" w14:paraId="3E81987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A62B20" w14:textId="69CD5628"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D142D1" w14:textId="77777777" w:rsidR="00C07F82" w:rsidRPr="00321E17" w:rsidRDefault="00C07F82" w:rsidP="001B04E6">
            <w:pPr>
              <w:jc w:val="center"/>
              <w:rPr>
                <w:rFonts w:ascii="MS Sans Serif" w:hAnsi="MS Sans Serif"/>
                <w:bCs/>
              </w:rPr>
            </w:pPr>
            <w:r w:rsidRPr="00321E17">
              <w:rPr>
                <w:rFonts w:ascii="MS Sans Serif" w:hAnsi="MS Sans Serif"/>
                <w:bCs/>
              </w:rPr>
              <w:t>25.3001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46A589"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BE651F"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3A34AD"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ytterligare polymerisation tillverka produkter av plast, om produktionen baseras på högst 1 ton plastråvara per kalenderår.</w:t>
            </w:r>
          </w:p>
        </w:tc>
      </w:tr>
      <w:tr w:rsidR="00C07F82" w:rsidRPr="00AB5E4E" w14:paraId="2398C2F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C35B83" w14:textId="2F6686BB" w:rsidR="00C07F82" w:rsidRPr="00321E17" w:rsidRDefault="00C07F82" w:rsidP="001B04E6">
            <w:pPr>
              <w:jc w:val="center"/>
              <w:rPr>
                <w:rFonts w:ascii="MS Sans Serif" w:hAnsi="MS Sans Serif"/>
                <w:bCs/>
              </w:rPr>
            </w:pPr>
            <w:r w:rsidRPr="00321E17">
              <w:rPr>
                <w:rFonts w:ascii="MS Sans Serif" w:hAnsi="MS Sans Serif"/>
                <w:bCs/>
              </w:rPr>
              <w:t>13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9A663D" w14:textId="77777777" w:rsidR="00C07F82" w:rsidRPr="00321E17" w:rsidRDefault="00C07F82" w:rsidP="001B04E6">
            <w:pPr>
              <w:jc w:val="center"/>
              <w:rPr>
                <w:rFonts w:ascii="MS Sans Serif" w:hAnsi="MS Sans Serif"/>
                <w:bCs/>
              </w:rPr>
            </w:pPr>
            <w:r w:rsidRPr="00321E17">
              <w:rPr>
                <w:rFonts w:ascii="MS Sans Serif" w:hAnsi="MS Sans Serif"/>
                <w:bCs/>
              </w:rPr>
              <w:t>25.40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068DD0" w14:textId="77777777"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EAA907"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B636276"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flamlaminering med plast.</w:t>
            </w:r>
          </w:p>
        </w:tc>
      </w:tr>
      <w:tr w:rsidR="00C07F82" w:rsidRPr="00AB5E4E" w14:paraId="624BCE1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7C655B" w14:textId="176AF6E3" w:rsidR="00C07F82" w:rsidRPr="00321E17" w:rsidRDefault="00C07F82" w:rsidP="00677DD7">
            <w:pPr>
              <w:jc w:val="center"/>
              <w:rPr>
                <w:rFonts w:ascii="MS Sans Serif" w:hAnsi="MS Sans Serif"/>
                <w:bCs/>
              </w:rPr>
            </w:pPr>
            <w:r w:rsidRPr="00321E17">
              <w:rPr>
                <w:rFonts w:ascii="MS Sans Serif" w:hAnsi="MS Sans Serif"/>
                <w:bCs/>
              </w:rPr>
              <w:t>13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4935EA" w14:textId="77777777" w:rsidR="00C07F82" w:rsidRPr="00321E17" w:rsidRDefault="00C07F82" w:rsidP="00677DD7">
            <w:pPr>
              <w:jc w:val="center"/>
              <w:rPr>
                <w:rFonts w:ascii="MS Sans Serif" w:hAnsi="MS Sans Serif"/>
                <w:bCs/>
              </w:rPr>
            </w:pPr>
            <w:r w:rsidRPr="00321E17">
              <w:rPr>
                <w:rFonts w:ascii="MS Sans Serif" w:hAnsi="MS Sans Serif"/>
                <w:bCs/>
              </w:rPr>
              <w:t>25.50</w:t>
            </w:r>
          </w:p>
          <w:p w14:paraId="5CA63463" w14:textId="77777777" w:rsidR="00C07F82" w:rsidRPr="00321E17" w:rsidRDefault="00C07F82" w:rsidP="00677DD7">
            <w:pPr>
              <w:jc w:val="center"/>
              <w:rPr>
                <w:rFonts w:ascii="MS Sans Serif" w:hAnsi="MS Sans Serif"/>
                <w:bCs/>
              </w:rPr>
            </w:pPr>
          </w:p>
          <w:p w14:paraId="6F34A6C2" w14:textId="77777777" w:rsidR="00C07F82" w:rsidRPr="00321E17" w:rsidRDefault="00C07F82" w:rsidP="00677DD7">
            <w:pPr>
              <w:jc w:val="center"/>
              <w:rPr>
                <w:rFonts w:ascii="MS Sans Serif" w:hAnsi="MS Sans Serif"/>
                <w:bCs/>
              </w:rPr>
            </w:pPr>
          </w:p>
          <w:p w14:paraId="51EE56CA" w14:textId="77777777" w:rsidR="00C07F82" w:rsidRPr="00321E17" w:rsidRDefault="00C07F82" w:rsidP="00677DD7">
            <w:pPr>
              <w:jc w:val="center"/>
              <w:rPr>
                <w:rFonts w:ascii="MS Sans Serif" w:hAnsi="MS Sans Serif"/>
                <w:bCs/>
              </w:rPr>
            </w:pPr>
          </w:p>
          <w:p w14:paraId="3F845607" w14:textId="77777777" w:rsidR="00C07F82" w:rsidRPr="00321E17" w:rsidRDefault="00C07F82" w:rsidP="00677DD7">
            <w:pPr>
              <w:jc w:val="center"/>
              <w:rPr>
                <w:rFonts w:ascii="MS Sans Serif" w:hAnsi="MS Sans Serif"/>
                <w:bCs/>
              </w:rPr>
            </w:pPr>
          </w:p>
          <w:p w14:paraId="52E531CB" w14:textId="77777777" w:rsidR="00C07F82" w:rsidRPr="00321E17" w:rsidRDefault="00C07F82" w:rsidP="00677DD7">
            <w:pPr>
              <w:jc w:val="center"/>
              <w:rPr>
                <w:rFonts w:ascii="MS Sans Serif" w:hAnsi="MS Sans Serif"/>
                <w:bCs/>
              </w:rPr>
            </w:pPr>
          </w:p>
          <w:p w14:paraId="3DB41E20" w14:textId="77777777" w:rsidR="00C07F82" w:rsidRPr="00321E17" w:rsidRDefault="00C07F82" w:rsidP="00677DD7">
            <w:pPr>
              <w:jc w:val="center"/>
              <w:rPr>
                <w:rFonts w:ascii="MS Sans Serif" w:hAnsi="MS Sans Serif"/>
                <w:bCs/>
              </w:rPr>
            </w:pPr>
          </w:p>
          <w:p w14:paraId="41F48240" w14:textId="77777777" w:rsidR="00C07F82" w:rsidRPr="00321E17" w:rsidRDefault="00C07F82" w:rsidP="00677DD7">
            <w:pPr>
              <w:jc w:val="center"/>
              <w:rPr>
                <w:rFonts w:ascii="MS Sans Serif" w:hAnsi="MS Sans Serif"/>
                <w:bCs/>
              </w:rPr>
            </w:pPr>
          </w:p>
          <w:p w14:paraId="5C3595CF" w14:textId="77777777" w:rsidR="00C07F82" w:rsidRPr="00321E17" w:rsidRDefault="00C07F82" w:rsidP="00677DD7">
            <w:pPr>
              <w:jc w:val="center"/>
              <w:rPr>
                <w:rFonts w:ascii="MS Sans Serif" w:hAnsi="MS Sans Serif"/>
                <w:bCs/>
              </w:rPr>
            </w:pPr>
          </w:p>
          <w:p w14:paraId="0EC107C2" w14:textId="77777777" w:rsidR="00C07F82" w:rsidRPr="00321E17" w:rsidRDefault="00C07F82" w:rsidP="00677DD7">
            <w:pPr>
              <w:jc w:val="center"/>
              <w:rPr>
                <w:rFonts w:ascii="MS Sans Serif" w:hAnsi="MS Sans Serif"/>
                <w:bCs/>
              </w:rPr>
            </w:pPr>
          </w:p>
          <w:p w14:paraId="1E5363FD" w14:textId="77777777" w:rsidR="00C07F82" w:rsidRPr="00321E17" w:rsidRDefault="00C07F82" w:rsidP="00677DD7">
            <w:pPr>
              <w:jc w:val="center"/>
              <w:rPr>
                <w:rFonts w:ascii="MS Sans Serif" w:hAnsi="MS Sans Serif"/>
                <w:bCs/>
              </w:rPr>
            </w:pPr>
          </w:p>
          <w:p w14:paraId="002F9178" w14:textId="77777777" w:rsidR="00C07F82" w:rsidRPr="00321E17" w:rsidRDefault="00C07F82" w:rsidP="00677DD7">
            <w:pPr>
              <w:jc w:val="center"/>
              <w:rPr>
                <w:rFonts w:ascii="MS Sans Serif" w:hAnsi="MS Sans Serif"/>
                <w:bCs/>
                <w:i/>
              </w:rPr>
            </w:pPr>
            <w:r w:rsidRPr="00321E17">
              <w:rPr>
                <w:rFonts w:ascii="MS Sans Serif" w:hAnsi="MS Sans Serif"/>
                <w:bCs/>
                <w:i/>
              </w:rPr>
              <w:t>25.50-1</w:t>
            </w:r>
          </w:p>
          <w:p w14:paraId="3BEC50AE" w14:textId="77777777" w:rsidR="00C07F82" w:rsidRPr="00321E17" w:rsidRDefault="00C07F82" w:rsidP="00677DD7">
            <w:pPr>
              <w:jc w:val="center"/>
              <w:rPr>
                <w:rFonts w:ascii="MS Sans Serif" w:hAnsi="MS Sans Serif"/>
                <w:bCs/>
                <w:i/>
              </w:rPr>
            </w:pPr>
            <w:r w:rsidRPr="00321E17">
              <w:rPr>
                <w:rFonts w:ascii="MS Sans Serif" w:hAnsi="MS Sans Serif"/>
                <w:bCs/>
                <w:i/>
              </w:rPr>
              <w:t>25.50-2</w:t>
            </w:r>
          </w:p>
          <w:p w14:paraId="73E003DE" w14:textId="77777777" w:rsidR="00C07F82" w:rsidRPr="00321E17" w:rsidRDefault="00C07F82" w:rsidP="00677DD7">
            <w:pPr>
              <w:jc w:val="center"/>
              <w:rPr>
                <w:rFonts w:ascii="MS Sans Serif" w:hAnsi="MS Sans Serif"/>
                <w:bCs/>
                <w:i/>
              </w:rPr>
            </w:pPr>
          </w:p>
          <w:p w14:paraId="74015002" w14:textId="77777777" w:rsidR="00C07F82" w:rsidRPr="00321E17" w:rsidRDefault="00C07F82" w:rsidP="00677DD7">
            <w:pPr>
              <w:jc w:val="center"/>
              <w:rPr>
                <w:rFonts w:ascii="MS Sans Serif" w:hAnsi="MS Sans Serif"/>
                <w:bCs/>
                <w:i/>
              </w:rPr>
            </w:pPr>
            <w:r w:rsidRPr="00321E17">
              <w:rPr>
                <w:rFonts w:ascii="MS Sans Serif" w:hAnsi="MS Sans Serif"/>
                <w:bCs/>
                <w:i/>
              </w:rPr>
              <w:t>25.50-3</w:t>
            </w:r>
          </w:p>
          <w:p w14:paraId="7167605F" w14:textId="77777777" w:rsidR="00C07F82" w:rsidRPr="00321E17" w:rsidRDefault="00C07F82" w:rsidP="00677DD7">
            <w:pPr>
              <w:jc w:val="center"/>
              <w:rPr>
                <w:rFonts w:ascii="MS Sans Serif" w:hAnsi="MS Sans Serif"/>
                <w:bCs/>
                <w:i/>
              </w:rPr>
            </w:pPr>
          </w:p>
          <w:p w14:paraId="25E92243" w14:textId="77777777" w:rsidR="00C07F82" w:rsidRPr="00321E17" w:rsidRDefault="00C07F82" w:rsidP="00677DD7">
            <w:pPr>
              <w:jc w:val="center"/>
              <w:rPr>
                <w:rFonts w:ascii="MS Sans Serif" w:hAnsi="MS Sans Serif"/>
                <w:bCs/>
                <w:i/>
              </w:rPr>
            </w:pPr>
            <w:r w:rsidRPr="00321E17">
              <w:rPr>
                <w:rFonts w:ascii="MS Sans Serif" w:hAnsi="MS Sans Serif"/>
                <w:bCs/>
                <w:i/>
              </w:rPr>
              <w:t>25.50-4</w:t>
            </w:r>
          </w:p>
          <w:p w14:paraId="7BD420A7" w14:textId="77777777" w:rsidR="00C07F82" w:rsidRPr="00321E17" w:rsidRDefault="00C07F82" w:rsidP="00677DD7">
            <w:pPr>
              <w:jc w:val="center"/>
              <w:rPr>
                <w:rFonts w:ascii="MS Sans Serif" w:hAnsi="MS Sans Serif"/>
                <w:bCs/>
                <w:i/>
              </w:rPr>
            </w:pPr>
          </w:p>
          <w:p w14:paraId="13F5AF57" w14:textId="77777777" w:rsidR="00C07F82" w:rsidRPr="00321E17" w:rsidRDefault="00C07F82" w:rsidP="00677DD7">
            <w:pPr>
              <w:jc w:val="center"/>
              <w:rPr>
                <w:rFonts w:ascii="MS Sans Serif" w:hAnsi="MS Sans Serif"/>
                <w:bCs/>
                <w:i/>
              </w:rPr>
            </w:pPr>
            <w:r w:rsidRPr="00321E17">
              <w:rPr>
                <w:rFonts w:ascii="MS Sans Serif" w:hAnsi="MS Sans Serif"/>
                <w:bCs/>
                <w:i/>
              </w:rPr>
              <w:t>25.50-5</w:t>
            </w:r>
          </w:p>
          <w:p w14:paraId="53545C12" w14:textId="77777777" w:rsidR="00C07F82" w:rsidRPr="00321E17" w:rsidRDefault="00C07F82" w:rsidP="00677DD7">
            <w:pPr>
              <w:jc w:val="center"/>
              <w:rPr>
                <w:rFonts w:ascii="MS Sans Serif" w:hAnsi="MS Sans Serif"/>
                <w:bCs/>
                <w:i/>
              </w:rPr>
            </w:pPr>
          </w:p>
          <w:p w14:paraId="665CF29B" w14:textId="77777777" w:rsidR="00C07F82" w:rsidRPr="00321E17" w:rsidRDefault="00C07F82" w:rsidP="00677DD7">
            <w:pPr>
              <w:jc w:val="center"/>
              <w:rPr>
                <w:rFonts w:ascii="MS Sans Serif" w:hAnsi="MS Sans Serif"/>
                <w:bCs/>
                <w:i/>
              </w:rPr>
            </w:pPr>
          </w:p>
          <w:p w14:paraId="16D41CDF" w14:textId="77777777" w:rsidR="00C07F82" w:rsidRPr="00321E17" w:rsidRDefault="00C07F82" w:rsidP="00677DD7">
            <w:pPr>
              <w:jc w:val="center"/>
              <w:rPr>
                <w:rFonts w:ascii="MS Sans Serif" w:hAnsi="MS Sans Serif"/>
                <w:bCs/>
                <w:i/>
              </w:rPr>
            </w:pPr>
            <w:r w:rsidRPr="00321E17">
              <w:rPr>
                <w:rFonts w:ascii="MS Sans Serif" w:hAnsi="MS Sans Serif"/>
                <w:bCs/>
                <w:i/>
              </w:rPr>
              <w:t>25.50-6</w:t>
            </w:r>
          </w:p>
          <w:p w14:paraId="62645473" w14:textId="77777777" w:rsidR="00C07F82" w:rsidRPr="00321E17" w:rsidRDefault="00C07F82" w:rsidP="00677DD7">
            <w:pPr>
              <w:jc w:val="center"/>
              <w:rPr>
                <w:rFonts w:ascii="MS Sans Serif" w:hAnsi="MS Sans Serif"/>
                <w:bCs/>
                <w:i/>
              </w:rPr>
            </w:pPr>
          </w:p>
          <w:p w14:paraId="3E08BDE2" w14:textId="77777777" w:rsidR="00C07F82" w:rsidRPr="00321E17" w:rsidRDefault="00C07F82" w:rsidP="00677DD7">
            <w:pPr>
              <w:jc w:val="center"/>
              <w:rPr>
                <w:rFonts w:ascii="MS Sans Serif" w:hAnsi="MS Sans Serif"/>
                <w:bCs/>
                <w:i/>
              </w:rPr>
            </w:pPr>
          </w:p>
          <w:p w14:paraId="70695579" w14:textId="77777777" w:rsidR="00C07F82" w:rsidRPr="00321E17" w:rsidRDefault="00C07F82" w:rsidP="00677DD7">
            <w:pPr>
              <w:jc w:val="center"/>
              <w:rPr>
                <w:rFonts w:ascii="MS Sans Serif" w:hAnsi="MS Sans Serif"/>
                <w:bCs/>
                <w:i/>
              </w:rPr>
            </w:pPr>
            <w:r w:rsidRPr="00321E17">
              <w:rPr>
                <w:rFonts w:ascii="MS Sans Serif" w:hAnsi="MS Sans Serif"/>
                <w:bCs/>
                <w:i/>
              </w:rPr>
              <w:t>25.50-7</w:t>
            </w:r>
          </w:p>
          <w:p w14:paraId="14010303" w14:textId="77777777" w:rsidR="00C07F82" w:rsidRPr="00321E17" w:rsidRDefault="00C07F82" w:rsidP="00677DD7">
            <w:pPr>
              <w:jc w:val="center"/>
              <w:rPr>
                <w:rFonts w:ascii="MS Sans Serif" w:hAnsi="MS Sans Serif"/>
                <w:bCs/>
                <w:i/>
              </w:rPr>
            </w:pPr>
          </w:p>
          <w:p w14:paraId="05DD4DE7" w14:textId="77777777" w:rsidR="00C07F82" w:rsidRPr="00321E17" w:rsidRDefault="00C07F82" w:rsidP="00677DD7">
            <w:pPr>
              <w:jc w:val="center"/>
              <w:rPr>
                <w:rFonts w:ascii="MS Sans Serif" w:hAnsi="MS Sans Serif"/>
                <w:bCs/>
                <w:i/>
              </w:rPr>
            </w:pPr>
          </w:p>
          <w:p w14:paraId="16025928" w14:textId="77777777" w:rsidR="00C07F82" w:rsidRPr="00321E17" w:rsidRDefault="00C07F82" w:rsidP="00677DD7">
            <w:pPr>
              <w:jc w:val="center"/>
              <w:rPr>
                <w:rFonts w:ascii="MS Sans Serif" w:hAnsi="MS Sans Serif"/>
                <w:bCs/>
                <w:i/>
              </w:rPr>
            </w:pPr>
            <w:r w:rsidRPr="00321E17">
              <w:rPr>
                <w:rFonts w:ascii="MS Sans Serif" w:hAnsi="MS Sans Serif"/>
                <w:bCs/>
                <w:i/>
              </w:rPr>
              <w:t>25.50-8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504FAB" w14:textId="77777777" w:rsidR="00C07F82" w:rsidRPr="00321E17" w:rsidRDefault="00C07F82" w:rsidP="00677DD7">
            <w:pPr>
              <w:jc w:val="center"/>
              <w:rPr>
                <w:rFonts w:ascii="MS Sans Serif" w:hAnsi="MS Sans Serif"/>
                <w:bCs/>
              </w:rPr>
            </w:pPr>
          </w:p>
          <w:p w14:paraId="150D2997" w14:textId="77777777" w:rsidR="00C07F82" w:rsidRPr="00321E17" w:rsidRDefault="00C07F82" w:rsidP="00677DD7">
            <w:pPr>
              <w:jc w:val="center"/>
              <w:rPr>
                <w:rFonts w:ascii="MS Sans Serif" w:hAnsi="MS Sans Serif"/>
                <w:bCs/>
              </w:rPr>
            </w:pPr>
          </w:p>
          <w:p w14:paraId="350150DC" w14:textId="77777777" w:rsidR="00C07F82" w:rsidRPr="00321E17" w:rsidRDefault="00C07F82" w:rsidP="00677DD7">
            <w:pPr>
              <w:jc w:val="center"/>
              <w:rPr>
                <w:rFonts w:ascii="MS Sans Serif" w:hAnsi="MS Sans Serif"/>
                <w:bCs/>
              </w:rPr>
            </w:pPr>
          </w:p>
          <w:p w14:paraId="0E87DAF2" w14:textId="77777777" w:rsidR="00C07F82" w:rsidRPr="00321E17" w:rsidRDefault="00C07F82" w:rsidP="00677DD7">
            <w:pPr>
              <w:jc w:val="center"/>
              <w:rPr>
                <w:rFonts w:ascii="MS Sans Serif" w:hAnsi="MS Sans Serif"/>
                <w:bCs/>
              </w:rPr>
            </w:pPr>
          </w:p>
          <w:p w14:paraId="0CE73349" w14:textId="77777777" w:rsidR="00C07F82" w:rsidRPr="00321E17" w:rsidRDefault="00C07F82" w:rsidP="00677DD7">
            <w:pPr>
              <w:jc w:val="center"/>
              <w:rPr>
                <w:rFonts w:ascii="MS Sans Serif" w:hAnsi="MS Sans Serif"/>
                <w:bCs/>
              </w:rPr>
            </w:pPr>
          </w:p>
          <w:p w14:paraId="1CA721EE" w14:textId="77777777" w:rsidR="00C07F82" w:rsidRPr="00321E17" w:rsidRDefault="00C07F82" w:rsidP="00677DD7">
            <w:pPr>
              <w:jc w:val="center"/>
              <w:rPr>
                <w:rFonts w:ascii="MS Sans Serif" w:hAnsi="MS Sans Serif"/>
                <w:bCs/>
              </w:rPr>
            </w:pPr>
          </w:p>
          <w:p w14:paraId="52CD79F5" w14:textId="77777777" w:rsidR="00C07F82" w:rsidRPr="00321E17" w:rsidRDefault="00C07F82" w:rsidP="00677DD7">
            <w:pPr>
              <w:jc w:val="center"/>
              <w:rPr>
                <w:rFonts w:ascii="MS Sans Serif" w:hAnsi="MS Sans Serif"/>
                <w:bCs/>
              </w:rPr>
            </w:pPr>
          </w:p>
          <w:p w14:paraId="2FCC8552" w14:textId="77777777" w:rsidR="00C07F82" w:rsidRPr="00321E17" w:rsidRDefault="00C07F82" w:rsidP="00677DD7">
            <w:pPr>
              <w:jc w:val="center"/>
              <w:rPr>
                <w:rFonts w:ascii="MS Sans Serif" w:hAnsi="MS Sans Serif"/>
                <w:bCs/>
              </w:rPr>
            </w:pPr>
          </w:p>
          <w:p w14:paraId="5423620C" w14:textId="77777777" w:rsidR="00C07F82" w:rsidRPr="00321E17" w:rsidRDefault="00C07F82" w:rsidP="00677DD7">
            <w:pPr>
              <w:jc w:val="center"/>
              <w:rPr>
                <w:rFonts w:ascii="MS Sans Serif" w:hAnsi="MS Sans Serif"/>
                <w:bCs/>
              </w:rPr>
            </w:pPr>
          </w:p>
          <w:p w14:paraId="6C75363B" w14:textId="77777777" w:rsidR="00C07F82" w:rsidRPr="00321E17" w:rsidRDefault="00C07F82" w:rsidP="00677DD7">
            <w:pPr>
              <w:jc w:val="center"/>
              <w:rPr>
                <w:rFonts w:ascii="MS Sans Serif" w:hAnsi="MS Sans Serif"/>
                <w:bCs/>
              </w:rPr>
            </w:pPr>
          </w:p>
          <w:p w14:paraId="67AE6766" w14:textId="77777777" w:rsidR="00C07F82" w:rsidRPr="00321E17" w:rsidRDefault="00C07F82" w:rsidP="00677DD7">
            <w:pPr>
              <w:jc w:val="center"/>
              <w:rPr>
                <w:rFonts w:ascii="MS Sans Serif" w:hAnsi="MS Sans Serif"/>
                <w:bCs/>
              </w:rPr>
            </w:pPr>
          </w:p>
          <w:p w14:paraId="28C19889" w14:textId="77777777" w:rsidR="00C07F82" w:rsidRPr="00321E17" w:rsidRDefault="00C07F82" w:rsidP="00677DD7">
            <w:pPr>
              <w:jc w:val="center"/>
              <w:rPr>
                <w:rFonts w:ascii="MS Sans Serif" w:hAnsi="MS Sans Serif"/>
                <w:bCs/>
              </w:rPr>
            </w:pPr>
            <w:r w:rsidRPr="00321E17">
              <w:rPr>
                <w:rFonts w:ascii="MS Sans Serif" w:hAnsi="MS Sans Serif"/>
                <w:bCs/>
              </w:rPr>
              <w:t>7</w:t>
            </w:r>
          </w:p>
          <w:p w14:paraId="26058980" w14:textId="77777777" w:rsidR="00C07F82" w:rsidRPr="00321E17" w:rsidRDefault="00C07F82" w:rsidP="00677DD7">
            <w:pPr>
              <w:jc w:val="center"/>
              <w:rPr>
                <w:rFonts w:ascii="MS Sans Serif" w:hAnsi="MS Sans Serif"/>
                <w:bCs/>
              </w:rPr>
            </w:pPr>
            <w:r w:rsidRPr="00321E17">
              <w:rPr>
                <w:rFonts w:ascii="MS Sans Serif" w:hAnsi="MS Sans Serif"/>
                <w:bCs/>
              </w:rPr>
              <w:t>4</w:t>
            </w:r>
          </w:p>
          <w:p w14:paraId="3D78C326" w14:textId="77777777" w:rsidR="00C07F82" w:rsidRPr="00321E17" w:rsidRDefault="00C07F82" w:rsidP="00677DD7">
            <w:pPr>
              <w:jc w:val="center"/>
              <w:rPr>
                <w:rFonts w:ascii="MS Sans Serif" w:hAnsi="MS Sans Serif"/>
                <w:bCs/>
              </w:rPr>
            </w:pPr>
          </w:p>
          <w:p w14:paraId="5CE365DD" w14:textId="77777777" w:rsidR="00C07F82" w:rsidRPr="00321E17" w:rsidRDefault="00C07F82" w:rsidP="00677DD7">
            <w:pPr>
              <w:jc w:val="center"/>
              <w:rPr>
                <w:rFonts w:ascii="MS Sans Serif" w:hAnsi="MS Sans Serif"/>
                <w:bCs/>
              </w:rPr>
            </w:pPr>
            <w:r w:rsidRPr="00321E17">
              <w:rPr>
                <w:rFonts w:ascii="MS Sans Serif" w:hAnsi="MS Sans Serif"/>
                <w:bCs/>
              </w:rPr>
              <w:t>3</w:t>
            </w:r>
          </w:p>
          <w:p w14:paraId="1AC7C00E" w14:textId="77777777" w:rsidR="00C07F82" w:rsidRPr="00321E17" w:rsidRDefault="00C07F82" w:rsidP="00677DD7">
            <w:pPr>
              <w:jc w:val="center"/>
              <w:rPr>
                <w:rFonts w:ascii="MS Sans Serif" w:hAnsi="MS Sans Serif"/>
                <w:bCs/>
              </w:rPr>
            </w:pPr>
          </w:p>
          <w:p w14:paraId="7C1F9AB8" w14:textId="77777777" w:rsidR="00C07F82" w:rsidRPr="00321E17" w:rsidRDefault="00C07F82" w:rsidP="00677DD7">
            <w:pPr>
              <w:jc w:val="center"/>
              <w:rPr>
                <w:rFonts w:ascii="MS Sans Serif" w:hAnsi="MS Sans Serif"/>
                <w:bCs/>
              </w:rPr>
            </w:pPr>
            <w:r w:rsidRPr="00321E17">
              <w:rPr>
                <w:rFonts w:ascii="MS Sans Serif" w:hAnsi="MS Sans Serif"/>
                <w:bCs/>
              </w:rPr>
              <w:t>9</w:t>
            </w:r>
          </w:p>
          <w:p w14:paraId="637F898A" w14:textId="77777777" w:rsidR="00C07F82" w:rsidRPr="00321E17" w:rsidRDefault="00C07F82" w:rsidP="00677DD7">
            <w:pPr>
              <w:jc w:val="center"/>
              <w:rPr>
                <w:rFonts w:ascii="MS Sans Serif" w:hAnsi="MS Sans Serif"/>
                <w:bCs/>
              </w:rPr>
            </w:pPr>
          </w:p>
          <w:p w14:paraId="2ECC6759" w14:textId="77777777" w:rsidR="00C07F82" w:rsidRPr="00321E17" w:rsidRDefault="00C07F82" w:rsidP="00677DD7">
            <w:pPr>
              <w:jc w:val="center"/>
              <w:rPr>
                <w:rFonts w:ascii="MS Sans Serif" w:hAnsi="MS Sans Serif"/>
                <w:bCs/>
              </w:rPr>
            </w:pPr>
            <w:r w:rsidRPr="00321E17">
              <w:rPr>
                <w:rFonts w:ascii="MS Sans Serif" w:hAnsi="MS Sans Serif"/>
                <w:bCs/>
              </w:rPr>
              <w:t>7</w:t>
            </w:r>
          </w:p>
          <w:p w14:paraId="72A5909A" w14:textId="77777777" w:rsidR="00C07F82" w:rsidRPr="00321E17" w:rsidRDefault="00C07F82" w:rsidP="00677DD7">
            <w:pPr>
              <w:jc w:val="center"/>
              <w:rPr>
                <w:rFonts w:ascii="MS Sans Serif" w:hAnsi="MS Sans Serif"/>
                <w:bCs/>
              </w:rPr>
            </w:pPr>
          </w:p>
          <w:p w14:paraId="54A96AE4" w14:textId="77777777" w:rsidR="00C07F82" w:rsidRPr="00321E17" w:rsidRDefault="00C07F82" w:rsidP="00677DD7">
            <w:pPr>
              <w:jc w:val="center"/>
              <w:rPr>
                <w:rFonts w:ascii="MS Sans Serif" w:hAnsi="MS Sans Serif"/>
                <w:bCs/>
              </w:rPr>
            </w:pPr>
          </w:p>
          <w:p w14:paraId="02768BEB" w14:textId="77777777" w:rsidR="00C07F82" w:rsidRPr="00321E17" w:rsidRDefault="00C07F82" w:rsidP="00677DD7">
            <w:pPr>
              <w:jc w:val="center"/>
              <w:rPr>
                <w:rFonts w:ascii="MS Sans Serif" w:hAnsi="MS Sans Serif"/>
                <w:bCs/>
              </w:rPr>
            </w:pPr>
            <w:r w:rsidRPr="00321E17">
              <w:rPr>
                <w:rFonts w:ascii="MS Sans Serif" w:hAnsi="MS Sans Serif"/>
                <w:bCs/>
              </w:rPr>
              <w:t>5</w:t>
            </w:r>
          </w:p>
          <w:p w14:paraId="18E256BE" w14:textId="77777777" w:rsidR="00C07F82" w:rsidRPr="00321E17" w:rsidRDefault="00C07F82" w:rsidP="00677DD7">
            <w:pPr>
              <w:jc w:val="center"/>
              <w:rPr>
                <w:rFonts w:ascii="MS Sans Serif" w:hAnsi="MS Sans Serif"/>
                <w:bCs/>
              </w:rPr>
            </w:pPr>
          </w:p>
          <w:p w14:paraId="3E267C7C" w14:textId="77777777" w:rsidR="00C07F82" w:rsidRPr="00321E17" w:rsidRDefault="00C07F82" w:rsidP="00677DD7">
            <w:pPr>
              <w:jc w:val="center"/>
              <w:rPr>
                <w:rFonts w:ascii="MS Sans Serif" w:hAnsi="MS Sans Serif"/>
                <w:bCs/>
              </w:rPr>
            </w:pPr>
          </w:p>
          <w:p w14:paraId="65827A22" w14:textId="77777777" w:rsidR="00C07F82" w:rsidRPr="00321E17" w:rsidRDefault="00C07F82" w:rsidP="00677DD7">
            <w:pPr>
              <w:jc w:val="center"/>
              <w:rPr>
                <w:rFonts w:ascii="MS Sans Serif" w:hAnsi="MS Sans Serif"/>
                <w:bCs/>
              </w:rPr>
            </w:pPr>
            <w:r w:rsidRPr="00321E17">
              <w:rPr>
                <w:rFonts w:ascii="MS Sans Serif" w:hAnsi="MS Sans Serif"/>
                <w:bCs/>
              </w:rPr>
              <w:t>4</w:t>
            </w:r>
          </w:p>
          <w:p w14:paraId="5994696E" w14:textId="77777777" w:rsidR="00C07F82" w:rsidRPr="00321E17" w:rsidRDefault="00C07F82" w:rsidP="00677DD7">
            <w:pPr>
              <w:jc w:val="center"/>
              <w:rPr>
                <w:rFonts w:ascii="MS Sans Serif" w:hAnsi="MS Sans Serif"/>
                <w:bCs/>
              </w:rPr>
            </w:pPr>
          </w:p>
          <w:p w14:paraId="2D9D7D33" w14:textId="77777777" w:rsidR="00C07F82" w:rsidRPr="00321E17" w:rsidRDefault="00C07F82" w:rsidP="00677DD7">
            <w:pPr>
              <w:jc w:val="center"/>
              <w:rPr>
                <w:rFonts w:ascii="MS Sans Serif" w:hAnsi="MS Sans Serif"/>
                <w:bCs/>
              </w:rPr>
            </w:pPr>
          </w:p>
          <w:p w14:paraId="0DD8D802" w14:textId="77777777" w:rsidR="00C07F82" w:rsidRPr="00321E17" w:rsidRDefault="00C07F82" w:rsidP="00677DD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B1D017" w14:textId="77777777" w:rsidR="00C07F82" w:rsidRPr="00321E17" w:rsidRDefault="00C07F82" w:rsidP="00677DD7">
            <w:pPr>
              <w:jc w:val="center"/>
              <w:rPr>
                <w:rFonts w:ascii="MS Sans Serif" w:hAnsi="MS Sans Serif"/>
                <w:bCs/>
              </w:rPr>
            </w:pPr>
            <w:r w:rsidRPr="00321E17">
              <w:rPr>
                <w:rFonts w:ascii="MS Sans Serif" w:hAnsi="MS Sans Serif"/>
                <w:bCs/>
              </w:rPr>
              <w:lastRenderedPageBreak/>
              <w:t xml:space="preserve">C </w:t>
            </w:r>
          </w:p>
        </w:tc>
        <w:tc>
          <w:tcPr>
            <w:tcW w:w="4111" w:type="dxa"/>
            <w:tcBorders>
              <w:top w:val="single" w:sz="8" w:space="0" w:color="auto"/>
              <w:left w:val="nil"/>
              <w:bottom w:val="single" w:sz="8" w:space="0" w:color="auto"/>
              <w:right w:val="single" w:sz="8" w:space="0" w:color="auto"/>
            </w:tcBorders>
            <w:shd w:val="clear" w:color="auto" w:fill="auto"/>
          </w:tcPr>
          <w:p w14:paraId="517B90B3"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där produktionen baseras på mer än 1 ton plastråvara per kalenderår och inte omfattar</w:t>
            </w:r>
          </w:p>
          <w:p w14:paraId="0C6AFC0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ytterligare polymerisation, för</w:t>
            </w:r>
          </w:p>
          <w:p w14:paraId="7F5403BD"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tillverkning av produkter av plast förutom endast mekanisk montering eller mekanisk bearbetning, eller</w:t>
            </w:r>
          </w:p>
          <w:p w14:paraId="5520706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beläggning eller kalandrering med plast.</w:t>
            </w:r>
          </w:p>
          <w:p w14:paraId="588429DB"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lastRenderedPageBreak/>
              <w:t>Anmälningsplikten gäller inte om verksamheten är tillståndspliktig eller anmälningspliktig enligt 19 kap. 3 eller 4 §.</w:t>
            </w:r>
          </w:p>
          <w:p w14:paraId="6146909F" w14:textId="77777777" w:rsidR="00C07F82" w:rsidRPr="00321E17" w:rsidRDefault="00C07F82" w:rsidP="00677DD7">
            <w:pPr>
              <w:autoSpaceDE w:val="0"/>
              <w:autoSpaceDN w:val="0"/>
              <w:adjustRightInd w:val="0"/>
              <w:jc w:val="left"/>
              <w:rPr>
                <w:rFonts w:ascii="MS Sans Serif" w:hAnsi="MS Sans Serif"/>
              </w:rPr>
            </w:pPr>
          </w:p>
          <w:p w14:paraId="6B270A5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200 ton plastråvara per kalenderår.</w:t>
            </w:r>
          </w:p>
          <w:p w14:paraId="53C478A2"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20 ton men högst 200 ton plastråvara per kalenderår.</w:t>
            </w:r>
          </w:p>
          <w:p w14:paraId="3354AE34"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 ton men högst 20 ton plastråvara per kalenderår.</w:t>
            </w:r>
          </w:p>
          <w:p w14:paraId="52ABC214" w14:textId="77777777" w:rsidR="00C07F82" w:rsidRPr="00321E17" w:rsidRDefault="00C07F82" w:rsidP="00677DD7">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w:t>
            </w:r>
            <w:r w:rsidRPr="00321E17">
              <w:rPr>
                <w:rFonts w:ascii="MS Sans Serif" w:hAnsi="MS Sans Serif"/>
              </w:rPr>
              <w:t xml:space="preserve"> Mer än 20 ton plastråvara per kalenderår för beläggning eller kalandrering med plast.</w:t>
            </w:r>
          </w:p>
          <w:p w14:paraId="22415428" w14:textId="77777777" w:rsidR="00C07F82" w:rsidRPr="00321E17" w:rsidRDefault="00C07F82" w:rsidP="00677DD7">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Mer än 10 ton men högst 20 ton plastråvara per kalenderår för beläggning eller kalandrering med plast.</w:t>
            </w:r>
          </w:p>
          <w:p w14:paraId="3F4642A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 ton men högst 10 ton plastråvara per kalenderår för beläggning eller kalandrering med plast.</w:t>
            </w:r>
          </w:p>
          <w:p w14:paraId="0578868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3 ton men högst 5 ton plastråvara per kalenderår för beläggning eller kalandrering med plast.</w:t>
            </w:r>
          </w:p>
          <w:p w14:paraId="28EC1195" w14:textId="7BCE55F6" w:rsidR="00C07F82" w:rsidRPr="00321E17" w:rsidRDefault="00C07F82" w:rsidP="00677DD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1 ton men högst 3 ton plastråvara per kalenderår för beläggning eller kalandrering med plast.</w:t>
            </w:r>
          </w:p>
        </w:tc>
      </w:tr>
      <w:tr w:rsidR="00C07F82" w:rsidRPr="00AB5E4E" w14:paraId="436090B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2DDD90" w14:textId="4AE9416F"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99A04D" w14:textId="77777777" w:rsidR="00C07F82" w:rsidRPr="00321E17" w:rsidRDefault="00C07F82" w:rsidP="001B04E6">
            <w:pPr>
              <w:jc w:val="center"/>
              <w:rPr>
                <w:rFonts w:ascii="MS Sans Serif" w:hAnsi="MS Sans Serif"/>
                <w:bCs/>
              </w:rPr>
            </w:pPr>
            <w:r w:rsidRPr="00321E17">
              <w:rPr>
                <w:rFonts w:ascii="MS Sans Serif" w:hAnsi="MS Sans Serif"/>
                <w:bCs/>
              </w:rPr>
              <w:t>25.5001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7DB985"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DA518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7615D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där produktionen baseras på högst 1 ton plastråvara per kalenderår och inte omfattar ytterligare polymerisation, för tillverkning av produkter av plast förutom endast mekanisk montering eller mekanisk bearbetning.</w:t>
            </w:r>
          </w:p>
        </w:tc>
      </w:tr>
      <w:tr w:rsidR="00C07F82" w:rsidRPr="00AB5E4E" w14:paraId="025E69D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9C040F" w14:textId="5B9815B6"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5495E7" w14:textId="77777777" w:rsidR="00C07F82" w:rsidRPr="00321E17" w:rsidRDefault="00C07F82" w:rsidP="001B04E6">
            <w:pPr>
              <w:jc w:val="center"/>
              <w:rPr>
                <w:rFonts w:ascii="MS Sans Serif" w:hAnsi="MS Sans Serif"/>
                <w:bCs/>
              </w:rPr>
            </w:pPr>
            <w:r w:rsidRPr="00321E17">
              <w:rPr>
                <w:rFonts w:ascii="MS Sans Serif" w:hAnsi="MS Sans Serif"/>
                <w:bCs/>
              </w:rPr>
              <w:t>25.5002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7EB53C"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ED78F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461DC0"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där produktionen baseras på högst 1 ton plastråvara per kalenderår och inte omfattar ytterligare polymerisation, för beläggning eller kalandrering med plast.</w:t>
            </w:r>
          </w:p>
        </w:tc>
      </w:tr>
      <w:tr w:rsidR="00C07F82" w:rsidRPr="00D85CB7" w14:paraId="326C3B5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B0E0C6D" w14:textId="555A8D99"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FFB6D2"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3BB4084"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459C0A"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48028B0" w14:textId="2D7BD3BA"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MINERALISKA PRODUKTER</w:t>
            </w:r>
          </w:p>
        </w:tc>
      </w:tr>
      <w:tr w:rsidR="00C07F82" w:rsidRPr="00D85CB7" w14:paraId="412040B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D2C6C56" w14:textId="2E908CD4"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451E3F"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8F4FA0"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BA2610"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253051C" w14:textId="77777777" w:rsidR="00C07F82" w:rsidRPr="00321E17" w:rsidRDefault="00C07F82" w:rsidP="001B04E6">
            <w:pPr>
              <w:jc w:val="left"/>
              <w:rPr>
                <w:rFonts w:ascii="MS Sans Serif" w:hAnsi="MS Sans Serif"/>
              </w:rPr>
            </w:pPr>
            <w:r w:rsidRPr="00321E17">
              <w:rPr>
                <w:rFonts w:ascii="MS Sans Serif" w:hAnsi="MS Sans Serif"/>
                <w:b/>
                <w:bCs/>
              </w:rPr>
              <w:t>Glas, glasvaror och keramiska produkter</w:t>
            </w:r>
          </w:p>
        </w:tc>
      </w:tr>
      <w:tr w:rsidR="00C07F82" w:rsidRPr="000859B5" w14:paraId="4198B3E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D60BCFA" w14:textId="4ED12B2A" w:rsidR="00C07F82" w:rsidRPr="00321E17" w:rsidRDefault="00C07F82" w:rsidP="001B04E6">
            <w:pPr>
              <w:jc w:val="center"/>
              <w:rPr>
                <w:rFonts w:ascii="MS Sans Serif" w:hAnsi="MS Sans Serif"/>
                <w:bCs/>
              </w:rPr>
            </w:pPr>
            <w:r w:rsidRPr="00321E17">
              <w:rPr>
                <w:rFonts w:ascii="MS Sans Serif" w:hAnsi="MS Sans Serif"/>
                <w:bCs/>
              </w:rPr>
              <w:t>14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3E7146" w14:textId="0A7AAF6F" w:rsidR="00C07F82" w:rsidRPr="00321E17" w:rsidRDefault="00C07F82" w:rsidP="001B04E6">
            <w:pPr>
              <w:jc w:val="center"/>
              <w:rPr>
                <w:rFonts w:ascii="MS Sans Serif" w:hAnsi="MS Sans Serif"/>
                <w:bCs/>
              </w:rPr>
            </w:pPr>
            <w:r w:rsidRPr="00321E17">
              <w:rPr>
                <w:rFonts w:ascii="MS Sans Serif" w:hAnsi="MS Sans Serif"/>
                <w:bCs/>
              </w:rPr>
              <w:t>26.05-i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7BED7F" w14:textId="71566E2A" w:rsidR="00C07F82" w:rsidRPr="00321E17" w:rsidRDefault="00C07F82" w:rsidP="001B04E6">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F3C6A3"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180B51" w14:textId="3004847B"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tillverkning av glas inklusive glasfiber med smältning av mer än 20 ton per dygn eller mer än 5 000 ton per kalenderår.</w:t>
            </w:r>
          </w:p>
        </w:tc>
      </w:tr>
      <w:tr w:rsidR="00C07F82" w:rsidRPr="00AB5E4E" w14:paraId="257590F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C2A7F2" w14:textId="2A2496C2" w:rsidR="00C07F82" w:rsidRPr="00321E17" w:rsidRDefault="00C07F82" w:rsidP="00677DD7">
            <w:pPr>
              <w:jc w:val="center"/>
              <w:rPr>
                <w:rFonts w:ascii="MS Sans Serif" w:hAnsi="MS Sans Serif"/>
                <w:bCs/>
              </w:rPr>
            </w:pPr>
            <w:r w:rsidRPr="00321E17">
              <w:rPr>
                <w:rFonts w:ascii="MS Sans Serif" w:hAnsi="MS Sans Serif"/>
                <w:bCs/>
              </w:rPr>
              <w:t>14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B1EA79" w14:textId="169F7523" w:rsidR="00C07F82" w:rsidRPr="00321E17" w:rsidRDefault="00C07F82" w:rsidP="001B04E6">
            <w:pPr>
              <w:jc w:val="center"/>
              <w:rPr>
                <w:rFonts w:ascii="MS Sans Serif" w:hAnsi="MS Sans Serif"/>
                <w:bCs/>
              </w:rPr>
            </w:pPr>
            <w:r w:rsidRPr="00321E17">
              <w:rPr>
                <w:rFonts w:ascii="MS Sans Serif" w:hAnsi="MS Sans Serif"/>
                <w:bCs/>
              </w:rPr>
              <w:t>26.10-i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FB5481" w14:textId="77777777" w:rsidR="00C07F82" w:rsidRPr="00321E17" w:rsidRDefault="00C07F82" w:rsidP="001B04E6">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F3DED1"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52531E" w14:textId="3BA6F1F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smältning av mineraler, inklusive tillverkning av mineralull, med smältning av mer än 20 ton per dygn eller mer än 5 000 ton per kalenderår.</w:t>
            </w:r>
          </w:p>
        </w:tc>
      </w:tr>
      <w:tr w:rsidR="00C07F82" w:rsidRPr="00AB5E4E" w14:paraId="2B0D260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466CDB" w14:textId="7F745D94"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CAD856" w14:textId="77777777" w:rsidR="00C07F82" w:rsidRPr="00321E17" w:rsidRDefault="00C07F82" w:rsidP="001B04E6">
            <w:pPr>
              <w:jc w:val="center"/>
              <w:rPr>
                <w:rFonts w:ascii="MS Sans Serif" w:hAnsi="MS Sans Serif"/>
                <w:bCs/>
              </w:rPr>
            </w:pPr>
            <w:r w:rsidRPr="00321E17">
              <w:rPr>
                <w:rFonts w:ascii="MS Sans Serif" w:hAnsi="MS Sans Serif"/>
                <w:bCs/>
              </w:rPr>
              <w:t>26.1001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1557B5" w14:textId="77777777"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EAFABB"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9A194C7"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tillverkning av varor av glasfiber.</w:t>
            </w:r>
          </w:p>
        </w:tc>
      </w:tr>
      <w:tr w:rsidR="00C07F82" w:rsidRPr="00AB5E4E" w14:paraId="54A5267C"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E97CC85" w14:textId="1026D51A" w:rsidR="00C07F82" w:rsidRPr="00321E17" w:rsidRDefault="00C07F82" w:rsidP="00677DD7">
            <w:pPr>
              <w:jc w:val="center"/>
              <w:rPr>
                <w:rFonts w:ascii="MS Sans Serif" w:hAnsi="MS Sans Serif"/>
                <w:bCs/>
              </w:rPr>
            </w:pPr>
            <w:r w:rsidRPr="00321E17">
              <w:rPr>
                <w:rFonts w:ascii="MS Sans Serif" w:hAnsi="MS Sans Serif"/>
                <w:bCs/>
              </w:rPr>
              <w:lastRenderedPageBreak/>
              <w:t>14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8DC8CF" w14:textId="77777777" w:rsidR="00C07F82" w:rsidRPr="00321E17" w:rsidRDefault="00C07F82" w:rsidP="001B04E6">
            <w:pPr>
              <w:jc w:val="center"/>
              <w:rPr>
                <w:rFonts w:ascii="MS Sans Serif" w:hAnsi="MS Sans Serif"/>
                <w:bCs/>
              </w:rPr>
            </w:pPr>
            <w:r w:rsidRPr="00321E17">
              <w:rPr>
                <w:rFonts w:ascii="MS Sans Serif" w:hAnsi="MS Sans Serif"/>
                <w:bCs/>
              </w:rPr>
              <w:t>26.20</w:t>
            </w:r>
          </w:p>
          <w:p w14:paraId="2A5D7369" w14:textId="77777777" w:rsidR="00C07F82" w:rsidRPr="00321E17" w:rsidRDefault="00C07F82" w:rsidP="001B04E6">
            <w:pPr>
              <w:jc w:val="center"/>
              <w:rPr>
                <w:rFonts w:ascii="MS Sans Serif" w:hAnsi="MS Sans Serif"/>
                <w:bCs/>
              </w:rPr>
            </w:pPr>
          </w:p>
          <w:p w14:paraId="5E213E30" w14:textId="77777777" w:rsidR="00C07F82" w:rsidRPr="00321E17" w:rsidRDefault="00C07F82" w:rsidP="001B04E6">
            <w:pPr>
              <w:jc w:val="center"/>
              <w:rPr>
                <w:rFonts w:ascii="MS Sans Serif" w:hAnsi="MS Sans Serif"/>
                <w:bCs/>
              </w:rPr>
            </w:pPr>
          </w:p>
          <w:p w14:paraId="3C5B965F" w14:textId="77777777" w:rsidR="00C07F82" w:rsidRPr="00321E17" w:rsidRDefault="00C07F82" w:rsidP="001B04E6">
            <w:pPr>
              <w:jc w:val="center"/>
              <w:rPr>
                <w:rFonts w:ascii="MS Sans Serif" w:hAnsi="MS Sans Serif"/>
                <w:bCs/>
              </w:rPr>
            </w:pPr>
          </w:p>
          <w:p w14:paraId="20A499AC" w14:textId="77777777" w:rsidR="00C07F82" w:rsidRPr="00321E17" w:rsidRDefault="00C07F82" w:rsidP="001B04E6">
            <w:pPr>
              <w:jc w:val="center"/>
              <w:rPr>
                <w:rFonts w:ascii="MS Sans Serif" w:hAnsi="MS Sans Serif"/>
                <w:bCs/>
              </w:rPr>
            </w:pPr>
          </w:p>
          <w:p w14:paraId="65A8292F" w14:textId="77777777" w:rsidR="00C07F82" w:rsidRPr="00321E17" w:rsidRDefault="00C07F82" w:rsidP="001B04E6">
            <w:pPr>
              <w:jc w:val="center"/>
              <w:rPr>
                <w:rFonts w:ascii="MS Sans Serif" w:hAnsi="MS Sans Serif"/>
                <w:bCs/>
              </w:rPr>
            </w:pPr>
          </w:p>
          <w:p w14:paraId="7F40D7C5" w14:textId="77777777" w:rsidR="00C07F82" w:rsidRPr="00321E17" w:rsidRDefault="00C07F82" w:rsidP="001B04E6">
            <w:pPr>
              <w:jc w:val="center"/>
              <w:rPr>
                <w:rFonts w:ascii="MS Sans Serif" w:hAnsi="MS Sans Serif"/>
                <w:bCs/>
              </w:rPr>
            </w:pPr>
          </w:p>
          <w:p w14:paraId="75A2AFC0" w14:textId="77777777" w:rsidR="00C07F82" w:rsidRPr="00321E17" w:rsidRDefault="00C07F82" w:rsidP="001B04E6">
            <w:pPr>
              <w:jc w:val="center"/>
              <w:rPr>
                <w:rFonts w:ascii="MS Sans Serif" w:hAnsi="MS Sans Serif"/>
                <w:bCs/>
              </w:rPr>
            </w:pPr>
          </w:p>
          <w:p w14:paraId="7D3D5D72" w14:textId="77777777" w:rsidR="00C07F82" w:rsidRPr="00321E17" w:rsidRDefault="00C07F82" w:rsidP="001B04E6">
            <w:pPr>
              <w:jc w:val="center"/>
              <w:rPr>
                <w:rFonts w:ascii="MS Sans Serif" w:hAnsi="MS Sans Serif"/>
                <w:bCs/>
              </w:rPr>
            </w:pPr>
          </w:p>
          <w:p w14:paraId="3636D2A1" w14:textId="77777777" w:rsidR="00C07F82" w:rsidRPr="00321E17" w:rsidRDefault="00C07F82" w:rsidP="001B04E6">
            <w:pPr>
              <w:jc w:val="center"/>
              <w:rPr>
                <w:rFonts w:ascii="MS Sans Serif" w:hAnsi="MS Sans Serif"/>
                <w:bCs/>
              </w:rPr>
            </w:pPr>
          </w:p>
          <w:p w14:paraId="703B39D6" w14:textId="77777777" w:rsidR="00C07F82" w:rsidRPr="00321E17" w:rsidRDefault="00C07F82" w:rsidP="001B04E6">
            <w:pPr>
              <w:jc w:val="center"/>
              <w:rPr>
                <w:rFonts w:ascii="MS Sans Serif" w:hAnsi="MS Sans Serif"/>
                <w:bCs/>
              </w:rPr>
            </w:pPr>
          </w:p>
          <w:p w14:paraId="2B26AE4B" w14:textId="77777777" w:rsidR="00C07F82" w:rsidRPr="00321E17" w:rsidRDefault="00C07F82" w:rsidP="001B04E6">
            <w:pPr>
              <w:jc w:val="center"/>
              <w:rPr>
                <w:rFonts w:ascii="MS Sans Serif" w:hAnsi="MS Sans Serif"/>
                <w:bCs/>
              </w:rPr>
            </w:pPr>
          </w:p>
          <w:p w14:paraId="05F94E4A" w14:textId="77777777" w:rsidR="00C07F82" w:rsidRPr="00321E17" w:rsidRDefault="00C07F82" w:rsidP="001B04E6">
            <w:pPr>
              <w:jc w:val="center"/>
              <w:rPr>
                <w:rFonts w:ascii="MS Sans Serif" w:hAnsi="MS Sans Serif"/>
                <w:bCs/>
                <w:i/>
              </w:rPr>
            </w:pPr>
            <w:r w:rsidRPr="00321E17">
              <w:rPr>
                <w:rFonts w:ascii="MS Sans Serif" w:hAnsi="MS Sans Serif"/>
                <w:bCs/>
                <w:i/>
              </w:rPr>
              <w:t>26.20-1</w:t>
            </w:r>
          </w:p>
          <w:p w14:paraId="483D1498" w14:textId="77777777" w:rsidR="00C07F82" w:rsidRPr="00321E17" w:rsidRDefault="00C07F82" w:rsidP="001B04E6">
            <w:pPr>
              <w:jc w:val="center"/>
              <w:rPr>
                <w:rFonts w:ascii="MS Sans Serif" w:hAnsi="MS Sans Serif"/>
                <w:bCs/>
                <w:i/>
              </w:rPr>
            </w:pPr>
          </w:p>
          <w:p w14:paraId="6A4BEF65" w14:textId="77777777" w:rsidR="00C07F82" w:rsidRPr="00321E17" w:rsidRDefault="00C07F82" w:rsidP="001B04E6">
            <w:pPr>
              <w:jc w:val="center"/>
              <w:rPr>
                <w:rFonts w:ascii="MS Sans Serif" w:hAnsi="MS Sans Serif"/>
                <w:bCs/>
                <w:i/>
              </w:rPr>
            </w:pPr>
          </w:p>
          <w:p w14:paraId="7E2BF045" w14:textId="77777777" w:rsidR="00C07F82" w:rsidRPr="00321E17" w:rsidRDefault="00C07F82" w:rsidP="001B04E6">
            <w:pPr>
              <w:jc w:val="center"/>
              <w:rPr>
                <w:rFonts w:ascii="MS Sans Serif" w:hAnsi="MS Sans Serif"/>
                <w:bCs/>
                <w:i/>
              </w:rPr>
            </w:pPr>
            <w:r w:rsidRPr="00321E17">
              <w:rPr>
                <w:rFonts w:ascii="MS Sans Serif" w:hAnsi="MS Sans Serif"/>
                <w:bCs/>
                <w:i/>
              </w:rPr>
              <w:t>26.20-2</w:t>
            </w:r>
          </w:p>
          <w:p w14:paraId="76AD8D8F" w14:textId="77777777" w:rsidR="00C07F82" w:rsidRPr="00321E17" w:rsidRDefault="00C07F82" w:rsidP="001B04E6">
            <w:pPr>
              <w:jc w:val="center"/>
              <w:rPr>
                <w:rFonts w:ascii="MS Sans Serif" w:hAnsi="MS Sans Serif"/>
                <w:bCs/>
                <w:i/>
              </w:rPr>
            </w:pPr>
          </w:p>
          <w:p w14:paraId="7B1CA8F2" w14:textId="77777777" w:rsidR="00C07F82" w:rsidRPr="00321E17" w:rsidRDefault="00C07F82" w:rsidP="001B04E6">
            <w:pPr>
              <w:jc w:val="center"/>
              <w:rPr>
                <w:rFonts w:ascii="MS Sans Serif" w:hAnsi="MS Sans Serif"/>
                <w:bCs/>
                <w:i/>
              </w:rPr>
            </w:pPr>
          </w:p>
          <w:p w14:paraId="158A51D0" w14:textId="77777777" w:rsidR="00C07F82" w:rsidRPr="00321E17" w:rsidRDefault="00C07F82" w:rsidP="001B04E6">
            <w:pPr>
              <w:jc w:val="center"/>
              <w:rPr>
                <w:rFonts w:ascii="MS Sans Serif" w:hAnsi="MS Sans Serif"/>
                <w:bCs/>
                <w:i/>
              </w:rPr>
            </w:pPr>
            <w:r w:rsidRPr="00321E17">
              <w:rPr>
                <w:rFonts w:ascii="MS Sans Serif" w:hAnsi="MS Sans Serif"/>
                <w:bCs/>
                <w:i/>
              </w:rPr>
              <w:t>26.20-3</w:t>
            </w:r>
          </w:p>
          <w:p w14:paraId="767162D0" w14:textId="77777777" w:rsidR="00C07F82" w:rsidRPr="00321E17" w:rsidRDefault="00C07F82" w:rsidP="001B04E6">
            <w:pPr>
              <w:jc w:val="center"/>
              <w:rPr>
                <w:rFonts w:ascii="MS Sans Serif" w:hAnsi="MS Sans Serif"/>
                <w:bCs/>
                <w:i/>
              </w:rPr>
            </w:pPr>
          </w:p>
          <w:p w14:paraId="76E8C5FD" w14:textId="77777777" w:rsidR="00C07F82" w:rsidRPr="00321E17" w:rsidRDefault="00C07F82" w:rsidP="001B04E6">
            <w:pPr>
              <w:jc w:val="center"/>
              <w:rPr>
                <w:rFonts w:ascii="MS Sans Serif" w:hAnsi="MS Sans Serif"/>
                <w:bCs/>
                <w:i/>
              </w:rPr>
            </w:pPr>
          </w:p>
          <w:p w14:paraId="5B0061A3" w14:textId="77777777" w:rsidR="00C07F82" w:rsidRPr="00321E17" w:rsidRDefault="00C07F82" w:rsidP="001B04E6">
            <w:pPr>
              <w:jc w:val="center"/>
              <w:rPr>
                <w:rFonts w:ascii="MS Sans Serif" w:hAnsi="MS Sans Serif"/>
                <w:bCs/>
              </w:rPr>
            </w:pPr>
            <w:r w:rsidRPr="00321E17">
              <w:rPr>
                <w:rFonts w:ascii="MS Sans Serif" w:hAnsi="MS Sans Serif"/>
                <w:bCs/>
                <w:i/>
              </w:rPr>
              <w:t>26.20-4</w:t>
            </w:r>
          </w:p>
          <w:p w14:paraId="38AE8541" w14:textId="77777777" w:rsidR="00C07F82" w:rsidRPr="00321E17" w:rsidRDefault="00C07F82" w:rsidP="001B04E6">
            <w:pPr>
              <w:jc w:val="center"/>
              <w:rPr>
                <w:rFonts w:ascii="MS Sans Serif" w:hAnsi="MS Sans Serif"/>
                <w:bCs/>
              </w:rPr>
            </w:pPr>
          </w:p>
          <w:p w14:paraId="1A3ADCB1"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BD3608" w14:textId="77777777" w:rsidR="00C07F82" w:rsidRPr="00321E17" w:rsidRDefault="00C07F82" w:rsidP="001B04E6">
            <w:pPr>
              <w:jc w:val="center"/>
              <w:rPr>
                <w:rFonts w:ascii="MS Sans Serif" w:hAnsi="MS Sans Serif"/>
                <w:bCs/>
              </w:rPr>
            </w:pPr>
          </w:p>
          <w:p w14:paraId="55CEAC8B" w14:textId="77777777" w:rsidR="00C07F82" w:rsidRPr="00321E17" w:rsidRDefault="00C07F82" w:rsidP="001B04E6">
            <w:pPr>
              <w:jc w:val="center"/>
              <w:rPr>
                <w:rFonts w:ascii="MS Sans Serif" w:hAnsi="MS Sans Serif"/>
                <w:bCs/>
              </w:rPr>
            </w:pPr>
          </w:p>
          <w:p w14:paraId="74BE2FF4" w14:textId="77777777" w:rsidR="00C07F82" w:rsidRPr="00321E17" w:rsidRDefault="00C07F82" w:rsidP="001B04E6">
            <w:pPr>
              <w:jc w:val="center"/>
              <w:rPr>
                <w:rFonts w:ascii="MS Sans Serif" w:hAnsi="MS Sans Serif"/>
                <w:bCs/>
              </w:rPr>
            </w:pPr>
          </w:p>
          <w:p w14:paraId="3F428D37" w14:textId="77777777" w:rsidR="00C07F82" w:rsidRPr="00321E17" w:rsidRDefault="00C07F82" w:rsidP="001B04E6">
            <w:pPr>
              <w:jc w:val="center"/>
              <w:rPr>
                <w:rFonts w:ascii="MS Sans Serif" w:hAnsi="MS Sans Serif"/>
                <w:bCs/>
              </w:rPr>
            </w:pPr>
          </w:p>
          <w:p w14:paraId="77304E45" w14:textId="77777777" w:rsidR="00C07F82" w:rsidRPr="00321E17" w:rsidRDefault="00C07F82" w:rsidP="001B04E6">
            <w:pPr>
              <w:jc w:val="center"/>
              <w:rPr>
                <w:rFonts w:ascii="MS Sans Serif" w:hAnsi="MS Sans Serif"/>
                <w:bCs/>
              </w:rPr>
            </w:pPr>
          </w:p>
          <w:p w14:paraId="13379E5C" w14:textId="77777777" w:rsidR="00C07F82" w:rsidRPr="00321E17" w:rsidRDefault="00C07F82" w:rsidP="001B04E6">
            <w:pPr>
              <w:jc w:val="center"/>
              <w:rPr>
                <w:rFonts w:ascii="MS Sans Serif" w:hAnsi="MS Sans Serif"/>
                <w:bCs/>
              </w:rPr>
            </w:pPr>
          </w:p>
          <w:p w14:paraId="57C2FB79" w14:textId="77777777" w:rsidR="00C07F82" w:rsidRPr="00321E17" w:rsidRDefault="00C07F82" w:rsidP="001B04E6">
            <w:pPr>
              <w:jc w:val="center"/>
              <w:rPr>
                <w:rFonts w:ascii="MS Sans Serif" w:hAnsi="MS Sans Serif"/>
                <w:bCs/>
              </w:rPr>
            </w:pPr>
          </w:p>
          <w:p w14:paraId="6E3638CE" w14:textId="77777777" w:rsidR="00C07F82" w:rsidRPr="00321E17" w:rsidRDefault="00C07F82" w:rsidP="001B04E6">
            <w:pPr>
              <w:jc w:val="center"/>
              <w:rPr>
                <w:rFonts w:ascii="MS Sans Serif" w:hAnsi="MS Sans Serif"/>
                <w:bCs/>
              </w:rPr>
            </w:pPr>
          </w:p>
          <w:p w14:paraId="312E2D99" w14:textId="77777777" w:rsidR="00C07F82" w:rsidRPr="00321E17" w:rsidRDefault="00C07F82" w:rsidP="001B04E6">
            <w:pPr>
              <w:jc w:val="center"/>
              <w:rPr>
                <w:rFonts w:ascii="MS Sans Serif" w:hAnsi="MS Sans Serif"/>
                <w:bCs/>
              </w:rPr>
            </w:pPr>
          </w:p>
          <w:p w14:paraId="53981CAC" w14:textId="77777777" w:rsidR="00C07F82" w:rsidRPr="00321E17" w:rsidRDefault="00C07F82" w:rsidP="001B04E6">
            <w:pPr>
              <w:jc w:val="center"/>
              <w:rPr>
                <w:rFonts w:ascii="MS Sans Serif" w:hAnsi="MS Sans Serif"/>
                <w:bCs/>
              </w:rPr>
            </w:pPr>
          </w:p>
          <w:p w14:paraId="0D90E760" w14:textId="77777777" w:rsidR="00C07F82" w:rsidRPr="00321E17" w:rsidRDefault="00C07F82" w:rsidP="001B04E6">
            <w:pPr>
              <w:jc w:val="center"/>
              <w:rPr>
                <w:rFonts w:ascii="MS Sans Serif" w:hAnsi="MS Sans Serif"/>
                <w:bCs/>
              </w:rPr>
            </w:pPr>
          </w:p>
          <w:p w14:paraId="0B090F24" w14:textId="77777777" w:rsidR="00C07F82" w:rsidRPr="00321E17" w:rsidRDefault="00C07F82" w:rsidP="001B04E6">
            <w:pPr>
              <w:jc w:val="center"/>
              <w:rPr>
                <w:rFonts w:ascii="MS Sans Serif" w:hAnsi="MS Sans Serif"/>
                <w:bCs/>
              </w:rPr>
            </w:pPr>
          </w:p>
          <w:p w14:paraId="75969391" w14:textId="77777777" w:rsidR="00C07F82" w:rsidRPr="00321E17" w:rsidRDefault="00C07F82" w:rsidP="001B04E6">
            <w:pPr>
              <w:jc w:val="center"/>
              <w:rPr>
                <w:rFonts w:ascii="MS Sans Serif" w:hAnsi="MS Sans Serif"/>
                <w:bCs/>
              </w:rPr>
            </w:pPr>
            <w:r w:rsidRPr="00321E17">
              <w:rPr>
                <w:rFonts w:ascii="MS Sans Serif" w:hAnsi="MS Sans Serif"/>
                <w:bCs/>
              </w:rPr>
              <w:t>11</w:t>
            </w:r>
          </w:p>
          <w:p w14:paraId="2CA82A6C" w14:textId="77777777" w:rsidR="00C07F82" w:rsidRPr="00321E17" w:rsidRDefault="00C07F82" w:rsidP="001B04E6">
            <w:pPr>
              <w:jc w:val="center"/>
              <w:rPr>
                <w:rFonts w:ascii="MS Sans Serif" w:hAnsi="MS Sans Serif"/>
                <w:bCs/>
              </w:rPr>
            </w:pPr>
          </w:p>
          <w:p w14:paraId="4A7037BE" w14:textId="77777777" w:rsidR="00C07F82" w:rsidRPr="00321E17" w:rsidRDefault="00C07F82" w:rsidP="001B04E6">
            <w:pPr>
              <w:jc w:val="center"/>
              <w:rPr>
                <w:rFonts w:ascii="MS Sans Serif" w:hAnsi="MS Sans Serif"/>
                <w:bCs/>
              </w:rPr>
            </w:pPr>
          </w:p>
          <w:p w14:paraId="4E174AF1"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6EA2CE00" w14:textId="77777777" w:rsidR="00C07F82" w:rsidRPr="00321E17" w:rsidRDefault="00C07F82" w:rsidP="001B04E6">
            <w:pPr>
              <w:jc w:val="center"/>
              <w:rPr>
                <w:rFonts w:ascii="MS Sans Serif" w:hAnsi="MS Sans Serif"/>
                <w:bCs/>
              </w:rPr>
            </w:pPr>
          </w:p>
          <w:p w14:paraId="76C5B6A8" w14:textId="77777777" w:rsidR="00C07F82" w:rsidRPr="00321E17" w:rsidRDefault="00C07F82" w:rsidP="001B04E6">
            <w:pPr>
              <w:jc w:val="center"/>
              <w:rPr>
                <w:rFonts w:ascii="MS Sans Serif" w:hAnsi="MS Sans Serif"/>
                <w:bCs/>
              </w:rPr>
            </w:pPr>
          </w:p>
          <w:p w14:paraId="19FD3129" w14:textId="77777777" w:rsidR="00C07F82" w:rsidRPr="00321E17" w:rsidRDefault="00C07F82" w:rsidP="001B04E6">
            <w:pPr>
              <w:jc w:val="center"/>
              <w:rPr>
                <w:rFonts w:ascii="MS Sans Serif" w:hAnsi="MS Sans Serif"/>
                <w:bCs/>
              </w:rPr>
            </w:pPr>
            <w:r w:rsidRPr="00321E17">
              <w:rPr>
                <w:rFonts w:ascii="MS Sans Serif" w:hAnsi="MS Sans Serif"/>
                <w:bCs/>
              </w:rPr>
              <w:t>11</w:t>
            </w:r>
          </w:p>
          <w:p w14:paraId="2153BB8D" w14:textId="77777777" w:rsidR="00C07F82" w:rsidRPr="00321E17" w:rsidRDefault="00C07F82" w:rsidP="001B04E6">
            <w:pPr>
              <w:jc w:val="center"/>
              <w:rPr>
                <w:rFonts w:ascii="MS Sans Serif" w:hAnsi="MS Sans Serif"/>
                <w:bCs/>
              </w:rPr>
            </w:pPr>
          </w:p>
          <w:p w14:paraId="244ED8E8" w14:textId="77777777" w:rsidR="00C07F82" w:rsidRPr="00321E17" w:rsidRDefault="00C07F82" w:rsidP="001B04E6">
            <w:pPr>
              <w:jc w:val="center"/>
              <w:rPr>
                <w:rFonts w:ascii="MS Sans Serif" w:hAnsi="MS Sans Serif"/>
                <w:bCs/>
              </w:rPr>
            </w:pPr>
          </w:p>
          <w:p w14:paraId="7FE3F719"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678B6A79"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0D2E42"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6F0455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tillverkning av glas eller glasvaror som omfattar blandning av glasråvaror (mäng), smältning eller syrabehandling av glas, om verksamheten innebär att</w:t>
            </w:r>
          </w:p>
          <w:p w14:paraId="6AA0C5D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mer än 5 ton glasråvaror med tillsats av bly- eller arsenikföreningar förbrukas per kalenderår, eller</w:t>
            </w:r>
          </w:p>
          <w:p w14:paraId="34D29B87"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mer än 500 ton andra glasråvaror förbrukas per kalenderår.</w:t>
            </w:r>
          </w:p>
          <w:p w14:paraId="0EA55C64"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 eller 2 §.</w:t>
            </w:r>
          </w:p>
          <w:p w14:paraId="78D633B4" w14:textId="77777777" w:rsidR="00C07F82" w:rsidRPr="00321E17" w:rsidRDefault="00C07F82" w:rsidP="00677DD7">
            <w:pPr>
              <w:autoSpaceDE w:val="0"/>
              <w:autoSpaceDN w:val="0"/>
              <w:adjustRightInd w:val="0"/>
              <w:jc w:val="left"/>
              <w:rPr>
                <w:rFonts w:ascii="MS Sans Serif" w:hAnsi="MS Sans Serif"/>
              </w:rPr>
            </w:pPr>
          </w:p>
          <w:p w14:paraId="4C8A764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1 000 ton glasråvaror med tillsats av bly- eller arsenikföreningar förbrukas per kalenderår.</w:t>
            </w:r>
          </w:p>
          <w:p w14:paraId="76E76ACF"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 ton men högst 1 000 ton glasråvaror med tillsats av bly- eller arsenikföreningar förbrukas per kalenderår.</w:t>
            </w:r>
          </w:p>
          <w:p w14:paraId="26F9872E"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2 000 ton andra glasråvaror (än sådana med tillsats av bly- eller arsenikföreningar) förbrukas per kalenderår.</w:t>
            </w:r>
          </w:p>
          <w:p w14:paraId="2B35ABF6" w14:textId="4DC3AC7A"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500 ton men högst 2 000 ton andra glasråvaror (än sådana med tillsats av bly- eller arsenikföreningar) förbrukas per kalenderår.</w:t>
            </w:r>
          </w:p>
        </w:tc>
      </w:tr>
      <w:tr w:rsidR="00C07F82" w:rsidRPr="00AB5E4E" w14:paraId="514C641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FCB2BF" w14:textId="6ED56800" w:rsidR="00C07F82" w:rsidRPr="00321E17" w:rsidRDefault="00C07F82" w:rsidP="00677DD7">
            <w:pPr>
              <w:jc w:val="center"/>
              <w:rPr>
                <w:rFonts w:ascii="MS Sans Serif" w:hAnsi="MS Sans Serif"/>
                <w:bCs/>
              </w:rPr>
            </w:pPr>
            <w:r w:rsidRPr="00321E17">
              <w:rPr>
                <w:rFonts w:ascii="MS Sans Serif" w:hAnsi="MS Sans Serif"/>
                <w:bCs/>
              </w:rPr>
              <w:t>14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622B18" w14:textId="77777777" w:rsidR="00C07F82" w:rsidRPr="00321E17" w:rsidRDefault="00C07F82" w:rsidP="001B04E6">
            <w:pPr>
              <w:jc w:val="center"/>
              <w:rPr>
                <w:rFonts w:ascii="MS Sans Serif" w:hAnsi="MS Sans Serif"/>
                <w:bCs/>
              </w:rPr>
            </w:pPr>
            <w:r w:rsidRPr="00321E17">
              <w:rPr>
                <w:rFonts w:ascii="MS Sans Serif" w:hAnsi="MS Sans Serif"/>
                <w:bCs/>
              </w:rPr>
              <w:t>26.30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B82105" w14:textId="77777777"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729AE0"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AC6CE0"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tillverkning av glas eller glasvaror som omfattar blandning av glasråvaror</w:t>
            </w:r>
          </w:p>
          <w:p w14:paraId="26D9B0F5"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(mäng), smältning eller syrabehandling av glas, om verksamheten innebär att</w:t>
            </w:r>
          </w:p>
          <w:p w14:paraId="086669D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mer än 500 kilogram glasråvaror med tillsats av bly- eller arsenikföreningar förbrukas per kalenderår, eller</w:t>
            </w:r>
          </w:p>
          <w:p w14:paraId="5BF737D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mer än 5 ton andra glasråvaror förbrukas per kalenderår.</w:t>
            </w:r>
          </w:p>
          <w:p w14:paraId="397424A4" w14:textId="36263209"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 2 eller 3 §.</w:t>
            </w:r>
          </w:p>
        </w:tc>
      </w:tr>
      <w:tr w:rsidR="00C07F82" w:rsidRPr="00B8696D" w14:paraId="48C4A17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A88DC2" w14:textId="068B68E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534FA7" w14:textId="77777777" w:rsidR="00C07F82" w:rsidRPr="00321E17" w:rsidRDefault="00C07F82" w:rsidP="001B04E6">
            <w:pPr>
              <w:jc w:val="center"/>
              <w:rPr>
                <w:rFonts w:ascii="MS Sans Serif" w:hAnsi="MS Sans Serif"/>
                <w:bCs/>
              </w:rPr>
            </w:pPr>
            <w:r w:rsidRPr="00321E17">
              <w:rPr>
                <w:rFonts w:ascii="MS Sans Serif" w:hAnsi="MS Sans Serif"/>
                <w:bCs/>
              </w:rPr>
              <w:t>26.3001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2440C0" w14:textId="77777777" w:rsidR="00C07F82" w:rsidRPr="00321E17" w:rsidRDefault="00C07F82" w:rsidP="001B04E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7CA72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D24946C"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tillverkning av glas eller glasvaror som omfattar blandning av glasråvaror (mäng), smältning eller syrabehandling av glas, om verksamheten innebär att</w:t>
            </w:r>
            <w:r w:rsidRPr="00321E17">
              <w:rPr>
                <w:rFonts w:ascii="MS Sans Serif" w:hAnsi="MS Sans Serif"/>
              </w:rPr>
              <w:br/>
              <w:t>1. högst 500 kilogram glasråvaror med tillsats av bly- eller arsenikföreningar förbrukas per kalenderår, eller</w:t>
            </w:r>
            <w:r w:rsidRPr="00321E17">
              <w:rPr>
                <w:rFonts w:ascii="MS Sans Serif" w:hAnsi="MS Sans Serif"/>
              </w:rPr>
              <w:br/>
              <w:t>2. högst 5 ton andra glasråvaror förbrukas per kalenderår.</w:t>
            </w:r>
          </w:p>
        </w:tc>
      </w:tr>
      <w:tr w:rsidR="00C07F82" w:rsidRPr="00AB5E4E" w14:paraId="061C29A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DD0E242" w14:textId="26D2A43C" w:rsidR="00C07F82" w:rsidRPr="00321E17" w:rsidRDefault="00C07F82" w:rsidP="00677DD7">
            <w:pPr>
              <w:jc w:val="center"/>
              <w:rPr>
                <w:rFonts w:ascii="MS Sans Serif" w:hAnsi="MS Sans Serif"/>
                <w:bCs/>
              </w:rPr>
            </w:pPr>
            <w:r w:rsidRPr="00321E17">
              <w:rPr>
                <w:rFonts w:ascii="MS Sans Serif" w:hAnsi="MS Sans Serif"/>
                <w:bCs/>
              </w:rPr>
              <w:t>14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84BD25" w14:textId="77777777" w:rsidR="00C07F82" w:rsidRPr="00321E17" w:rsidRDefault="00C07F82" w:rsidP="001B04E6">
            <w:pPr>
              <w:jc w:val="center"/>
              <w:rPr>
                <w:rFonts w:ascii="MS Sans Serif" w:hAnsi="MS Sans Serif"/>
                <w:bCs/>
              </w:rPr>
            </w:pPr>
            <w:r w:rsidRPr="00321E17">
              <w:rPr>
                <w:rFonts w:ascii="MS Sans Serif" w:hAnsi="MS Sans Serif"/>
                <w:bCs/>
              </w:rPr>
              <w:t>26.40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843292" w14:textId="77777777"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F77C8F"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EE88F5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tillverkning av glasfiber.</w:t>
            </w:r>
          </w:p>
          <w:p w14:paraId="55726EC3" w14:textId="6ACFC07D"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 §.</w:t>
            </w:r>
          </w:p>
        </w:tc>
      </w:tr>
      <w:tr w:rsidR="00C07F82" w:rsidRPr="00AB5E4E" w14:paraId="1B3EE1F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97D17C" w14:textId="0952CAF4" w:rsidR="00C07F82" w:rsidRPr="00321E17" w:rsidRDefault="00C07F82" w:rsidP="00677DD7">
            <w:pPr>
              <w:jc w:val="center"/>
              <w:rPr>
                <w:rFonts w:ascii="MS Sans Serif" w:hAnsi="MS Sans Serif"/>
                <w:bCs/>
              </w:rPr>
            </w:pPr>
            <w:r w:rsidRPr="00321E17">
              <w:rPr>
                <w:rFonts w:ascii="MS Sans Serif" w:hAnsi="MS Sans Serif"/>
                <w:bCs/>
              </w:rPr>
              <w:t>14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4C4F72" w14:textId="19EA8BD0" w:rsidR="00C07F82" w:rsidRPr="00321E17" w:rsidRDefault="00C07F82" w:rsidP="001B04E6">
            <w:pPr>
              <w:jc w:val="center"/>
              <w:rPr>
                <w:rFonts w:ascii="MS Sans Serif" w:hAnsi="MS Sans Serif"/>
                <w:bCs/>
              </w:rPr>
            </w:pPr>
            <w:r w:rsidRPr="00321E17">
              <w:rPr>
                <w:rFonts w:ascii="MS Sans Serif" w:hAnsi="MS Sans Serif"/>
                <w:bCs/>
              </w:rPr>
              <w:t>26.50-i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298684" w14:textId="77777777" w:rsidR="00C07F82" w:rsidRPr="00321E17" w:rsidRDefault="00C07F82" w:rsidP="001B04E6">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EF5F59"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FCCD102"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att tillverka keramiska produkter genom bränning, särskilt takpannor, tegel, eldfast sten, kakel, stengods eller porslin, med en</w:t>
            </w:r>
          </w:p>
          <w:p w14:paraId="1F7B2BFF"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produktion av mer än 75 ton per dygn eller mer än 18 750 ton per kalenderår, eller</w:t>
            </w:r>
          </w:p>
          <w:p w14:paraId="71B92D22" w14:textId="53538943"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ugnskapacitet på mer än fyra kubikmeter och med en satsningsdensitet på mer än 300 kilogram per kubikmeter.</w:t>
            </w:r>
          </w:p>
        </w:tc>
      </w:tr>
      <w:tr w:rsidR="00C07F82" w:rsidRPr="00AB5E4E" w14:paraId="3BFF57B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693063" w14:textId="7245E92C" w:rsidR="00C07F82" w:rsidRPr="00321E17" w:rsidRDefault="00C07F82" w:rsidP="00677DD7">
            <w:pPr>
              <w:jc w:val="center"/>
              <w:rPr>
                <w:rFonts w:ascii="MS Sans Serif" w:hAnsi="MS Sans Serif"/>
                <w:bCs/>
              </w:rPr>
            </w:pPr>
            <w:r w:rsidRPr="00321E17">
              <w:rPr>
                <w:rFonts w:ascii="MS Sans Serif" w:hAnsi="MS Sans Serif"/>
                <w:bCs/>
              </w:rPr>
              <w:t>14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71F998" w14:textId="77777777" w:rsidR="00C07F82" w:rsidRPr="00321E17" w:rsidRDefault="00C07F82" w:rsidP="001B04E6">
            <w:pPr>
              <w:jc w:val="center"/>
              <w:rPr>
                <w:rFonts w:ascii="MS Sans Serif" w:hAnsi="MS Sans Serif"/>
                <w:bCs/>
              </w:rPr>
            </w:pPr>
            <w:r w:rsidRPr="00321E17">
              <w:rPr>
                <w:rFonts w:ascii="MS Sans Serif" w:hAnsi="MS Sans Serif"/>
                <w:bCs/>
              </w:rPr>
              <w:t>26.51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030337" w14:textId="77777777" w:rsidR="00C07F82" w:rsidRPr="00321E17" w:rsidRDefault="00C07F82" w:rsidP="001B04E6">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AF242C"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0B885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bränning tillverka mer än 50 ton keramiska produkter per kalenderår, om glasyr med tillsats av tungmetaller används.</w:t>
            </w:r>
          </w:p>
        </w:tc>
      </w:tr>
      <w:tr w:rsidR="00C07F82" w:rsidRPr="00AB5E4E" w14:paraId="4EE0A27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D3EF60" w14:textId="74040B06" w:rsidR="00C07F82" w:rsidRPr="00321E17" w:rsidRDefault="00C07F82" w:rsidP="001B04E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6931A0E" w14:textId="77777777" w:rsidR="00C07F82" w:rsidRPr="00321E17" w:rsidRDefault="00C07F82" w:rsidP="001B04E6">
            <w:pPr>
              <w:jc w:val="center"/>
              <w:rPr>
                <w:rFonts w:ascii="MS Sans Serif" w:hAnsi="MS Sans Serif"/>
                <w:bCs/>
              </w:rPr>
            </w:pPr>
            <w:r w:rsidRPr="00321E17">
              <w:rPr>
                <w:rFonts w:ascii="MS Sans Serif" w:hAnsi="MS Sans Serif"/>
                <w:bCs/>
              </w:rPr>
              <w:t>26.5101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4BBE28"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8DF683"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36D66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bränning tillverka högst 50 ton keramiska produkter per kalenderår, om glasyr med tillsats av tungmetaller används.</w:t>
            </w:r>
          </w:p>
        </w:tc>
      </w:tr>
      <w:tr w:rsidR="00C07F82" w:rsidRPr="00AB5E4E" w14:paraId="04A158F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789DE2" w14:textId="058039A3" w:rsidR="00C07F82" w:rsidRPr="00321E17" w:rsidRDefault="00C07F82" w:rsidP="00677DD7">
            <w:pPr>
              <w:jc w:val="center"/>
              <w:rPr>
                <w:rFonts w:ascii="MS Sans Serif" w:hAnsi="MS Sans Serif"/>
                <w:bCs/>
              </w:rPr>
            </w:pPr>
            <w:r w:rsidRPr="00321E17">
              <w:rPr>
                <w:rFonts w:ascii="MS Sans Serif" w:hAnsi="MS Sans Serif"/>
                <w:bCs/>
              </w:rPr>
              <w:t>14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4D9CC1" w14:textId="77777777" w:rsidR="00C07F82" w:rsidRPr="00321E17" w:rsidRDefault="00C07F82" w:rsidP="001B04E6">
            <w:pPr>
              <w:jc w:val="center"/>
              <w:rPr>
                <w:rFonts w:ascii="MS Sans Serif" w:hAnsi="MS Sans Serif"/>
                <w:bCs/>
              </w:rPr>
            </w:pPr>
            <w:r w:rsidRPr="00321E17">
              <w:rPr>
                <w:rFonts w:ascii="MS Sans Serif" w:hAnsi="MS Sans Serif"/>
                <w:bCs/>
              </w:rPr>
              <w:t>26.60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15F65F" w14:textId="77777777" w:rsidR="00C07F82" w:rsidRPr="00321E17" w:rsidRDefault="00C07F82" w:rsidP="001B04E6">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F906B"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93E7AD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tillverkning av mer än 100 ton keramiska produkter per kalenderår</w:t>
            </w:r>
          </w:p>
          <w:p w14:paraId="71743375" w14:textId="2CFB45C0"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lastRenderedPageBreak/>
              <w:t>Anmälningsplikten gäller inte om verksamheten är tillståndspliktig enligt 6 eller 7 §.</w:t>
            </w:r>
          </w:p>
        </w:tc>
      </w:tr>
      <w:tr w:rsidR="00C07F82" w:rsidRPr="00B8696D" w14:paraId="10CC24E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DF2C90" w14:textId="3F57ED3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8BD5D90" w14:textId="77777777" w:rsidR="00C07F82" w:rsidRPr="00321E17" w:rsidRDefault="00C07F82" w:rsidP="001B04E6">
            <w:pPr>
              <w:jc w:val="center"/>
              <w:rPr>
                <w:rFonts w:ascii="MS Sans Serif" w:hAnsi="MS Sans Serif"/>
                <w:bCs/>
              </w:rPr>
            </w:pPr>
            <w:r w:rsidRPr="00321E17">
              <w:rPr>
                <w:rFonts w:ascii="MS Sans Serif" w:hAnsi="MS Sans Serif"/>
                <w:bCs/>
              </w:rPr>
              <w:t>26.6001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DF245F" w14:textId="77777777" w:rsidR="00C07F82" w:rsidRPr="00321E17" w:rsidRDefault="00C07F82" w:rsidP="001B04E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5B4098"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2C9B63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tillverkning av högst 100 ton keramiska produkter per kalenderår.</w:t>
            </w:r>
          </w:p>
        </w:tc>
      </w:tr>
      <w:tr w:rsidR="00C07F82" w:rsidRPr="00D85CB7" w14:paraId="5BCEA45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B0DDE2" w14:textId="20260CB8"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3CE0E8"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3EA1FE"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6E1BC4"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82BFF5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Cement, betong, kalk, krita och gips</w:t>
            </w:r>
          </w:p>
        </w:tc>
      </w:tr>
      <w:tr w:rsidR="00C07F82" w:rsidRPr="00AB5E4E" w14:paraId="2C83C12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67193EE" w14:textId="636CC93D" w:rsidR="00C07F82" w:rsidRPr="00321E17" w:rsidRDefault="00C07F82" w:rsidP="009B57C7">
            <w:pPr>
              <w:jc w:val="center"/>
              <w:rPr>
                <w:rFonts w:ascii="MS Sans Serif" w:hAnsi="MS Sans Serif"/>
                <w:bCs/>
              </w:rPr>
            </w:pPr>
            <w:r w:rsidRPr="00321E17">
              <w:rPr>
                <w:rFonts w:ascii="MS Sans Serif" w:hAnsi="MS Sans Serif"/>
                <w:bCs/>
              </w:rPr>
              <w:t>14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44FF9A" w14:textId="4092C5AB" w:rsidR="00C07F82" w:rsidRPr="00321E17" w:rsidRDefault="00C07F82" w:rsidP="001B04E6">
            <w:pPr>
              <w:jc w:val="center"/>
              <w:rPr>
                <w:rFonts w:ascii="MS Sans Serif" w:hAnsi="MS Sans Serif"/>
                <w:bCs/>
              </w:rPr>
            </w:pPr>
            <w:r w:rsidRPr="00321E17">
              <w:rPr>
                <w:rFonts w:ascii="MS Sans Serif" w:hAnsi="MS Sans Serif"/>
                <w:bCs/>
              </w:rPr>
              <w:t>26.70-i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2996B6" w14:textId="77777777" w:rsidR="00C07F82" w:rsidRPr="00321E17" w:rsidRDefault="00C07F82" w:rsidP="001B04E6">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1B29E1"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62AE5DEE" w14:textId="77777777" w:rsidR="00C07F82" w:rsidRPr="00321E17" w:rsidRDefault="00C07F82" w:rsidP="009B57C7">
            <w:pPr>
              <w:jc w:val="left"/>
              <w:rPr>
                <w:rFonts w:ascii="MS Sans Serif" w:hAnsi="MS Sans Serif"/>
              </w:rPr>
            </w:pPr>
            <w:r w:rsidRPr="00321E17">
              <w:rPr>
                <w:rFonts w:ascii="MS Sans Serif" w:hAnsi="MS Sans Serif"/>
              </w:rPr>
              <w:t>Anläggning för att</w:t>
            </w:r>
          </w:p>
          <w:p w14:paraId="565661AE" w14:textId="77777777" w:rsidR="00C07F82" w:rsidRPr="00321E17" w:rsidRDefault="00C07F82" w:rsidP="009B57C7">
            <w:pPr>
              <w:jc w:val="left"/>
              <w:rPr>
                <w:rFonts w:ascii="MS Sans Serif" w:hAnsi="MS Sans Serif"/>
              </w:rPr>
            </w:pPr>
            <w:r w:rsidRPr="00321E17">
              <w:rPr>
                <w:rFonts w:ascii="MS Sans Serif" w:hAnsi="MS Sans Serif"/>
              </w:rPr>
              <w:t>1. i roterugn tillverka mer än 500 ton per dygn eller mer än 125 000 ton cement per kalenderår, eller</w:t>
            </w:r>
          </w:p>
          <w:p w14:paraId="7A3C1535" w14:textId="4AEE3178"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i annan ugn tillverka mer än 50 ton per dygn eller mer än 12 500 ton cement per kalenderår.</w:t>
            </w:r>
          </w:p>
        </w:tc>
      </w:tr>
      <w:tr w:rsidR="00C07F82" w:rsidRPr="00AB5E4E" w14:paraId="44F2AB0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970463" w14:textId="4B4BD96B"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901B6A" w14:textId="77777777" w:rsidR="00C07F82" w:rsidRPr="00321E17" w:rsidRDefault="00C07F82" w:rsidP="001B04E6">
            <w:pPr>
              <w:jc w:val="center"/>
              <w:rPr>
                <w:rFonts w:ascii="MS Sans Serif" w:hAnsi="MS Sans Serif"/>
                <w:bCs/>
              </w:rPr>
            </w:pPr>
            <w:r w:rsidRPr="00321E17">
              <w:rPr>
                <w:rFonts w:ascii="MS Sans Serif" w:hAnsi="MS Sans Serif"/>
                <w:bCs/>
              </w:rPr>
              <w:t>26.7001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DC7EA"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F1D33"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EFD611" w14:textId="77777777" w:rsidR="00C07F82" w:rsidRPr="00321E17" w:rsidRDefault="00C07F82" w:rsidP="001B04E6">
            <w:pPr>
              <w:jc w:val="left"/>
              <w:rPr>
                <w:rFonts w:ascii="MS Sans Serif" w:hAnsi="MS Sans Serif"/>
              </w:rPr>
            </w:pPr>
            <w:r w:rsidRPr="00321E17">
              <w:rPr>
                <w:rFonts w:ascii="MS Sans Serif" w:hAnsi="MS Sans Serif"/>
              </w:rPr>
              <w:t>Anläggning för att</w:t>
            </w:r>
            <w:r w:rsidRPr="00321E17">
              <w:rPr>
                <w:rFonts w:ascii="MS Sans Serif" w:hAnsi="MS Sans Serif"/>
              </w:rPr>
              <w:br/>
              <w:t>1. i roterugn tillverka högst 125 000 ton cement per kalenderår, eller</w:t>
            </w:r>
            <w:r w:rsidRPr="00321E17">
              <w:rPr>
                <w:rFonts w:ascii="MS Sans Serif" w:hAnsi="MS Sans Serif"/>
              </w:rPr>
              <w:br/>
              <w:t>2. i annan ugn tillverka högst 12 500 ton cement per kalenderår.</w:t>
            </w:r>
          </w:p>
        </w:tc>
      </w:tr>
      <w:tr w:rsidR="00C07F82" w:rsidRPr="00AB5E4E" w14:paraId="5A4A7EE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07D697" w14:textId="0B75CBE0" w:rsidR="00C07F82" w:rsidRPr="00321E17" w:rsidRDefault="00C07F82" w:rsidP="009B57C7">
            <w:pPr>
              <w:jc w:val="center"/>
              <w:rPr>
                <w:rFonts w:ascii="MS Sans Serif" w:hAnsi="MS Sans Serif"/>
                <w:bCs/>
              </w:rPr>
            </w:pPr>
            <w:r w:rsidRPr="00321E17">
              <w:rPr>
                <w:rFonts w:ascii="MS Sans Serif" w:hAnsi="MS Sans Serif"/>
                <w:bCs/>
              </w:rPr>
              <w:t>1</w:t>
            </w:r>
            <w:r w:rsidRPr="00321E17">
              <w:rPr>
                <w:rFonts w:ascii="MS Sans Serif" w:hAnsi="MS Sans Serif"/>
                <w:bCs/>
                <w:sz w:val="18"/>
                <w:szCs w:val="18"/>
              </w:rPr>
              <w:t>4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C03ACB" w14:textId="77777777" w:rsidR="00C07F82" w:rsidRPr="00321E17" w:rsidRDefault="00C07F82" w:rsidP="001B04E6">
            <w:pPr>
              <w:jc w:val="center"/>
              <w:rPr>
                <w:rFonts w:ascii="MS Sans Serif" w:hAnsi="MS Sans Serif"/>
                <w:bCs/>
              </w:rPr>
            </w:pPr>
            <w:r w:rsidRPr="00321E17">
              <w:rPr>
                <w:rFonts w:ascii="MS Sans Serif" w:hAnsi="MS Sans Serif"/>
                <w:bCs/>
              </w:rPr>
              <w:t>26.80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482CD5" w14:textId="77777777" w:rsidR="00C07F82" w:rsidRPr="00321E17" w:rsidRDefault="00C07F82" w:rsidP="001B04E6">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67C4F0"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EC00C96" w14:textId="77777777" w:rsidR="00C07F82" w:rsidRPr="00321E17" w:rsidRDefault="00C07F82" w:rsidP="009B57C7">
            <w:pPr>
              <w:jc w:val="left"/>
              <w:rPr>
                <w:rFonts w:ascii="MS Sans Serif" w:hAnsi="MS Sans Serif"/>
              </w:rPr>
            </w:pPr>
            <w:r w:rsidRPr="00321E17">
              <w:rPr>
                <w:rFonts w:ascii="MS Sans Serif" w:hAnsi="MS Sans Serif"/>
              </w:rPr>
              <w:t>Anläggning för tillverkning av cement.</w:t>
            </w:r>
          </w:p>
          <w:p w14:paraId="75FAF00B" w14:textId="48AFA817" w:rsidR="00C07F82" w:rsidRPr="00321E17" w:rsidRDefault="00C07F82" w:rsidP="009B57C7">
            <w:pPr>
              <w:jc w:val="left"/>
              <w:rPr>
                <w:rFonts w:ascii="MS Sans Serif" w:hAnsi="MS Sans Serif"/>
              </w:rPr>
            </w:pPr>
            <w:r w:rsidRPr="00321E17">
              <w:rPr>
                <w:rFonts w:ascii="MS Sans Serif" w:hAnsi="MS Sans Serif"/>
              </w:rPr>
              <w:t>Tillståndsplikten gäller inte om verksamheten är tillståndspliktig enligt 9 §.</w:t>
            </w:r>
          </w:p>
        </w:tc>
      </w:tr>
      <w:tr w:rsidR="00C07F82" w:rsidRPr="00AB5E4E" w14:paraId="1D3D8F2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9EB96B" w14:textId="3FB9F1A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3C2367" w14:textId="46B7199D" w:rsidR="00C07F82" w:rsidRPr="00321E17" w:rsidRDefault="00C07F82" w:rsidP="001B04E6">
            <w:pPr>
              <w:jc w:val="center"/>
              <w:rPr>
                <w:rFonts w:ascii="MS Sans Serif" w:hAnsi="MS Sans Serif"/>
                <w:bCs/>
              </w:rPr>
            </w:pPr>
            <w:r w:rsidRPr="00321E17">
              <w:rPr>
                <w:rFonts w:ascii="MS Sans Serif" w:hAnsi="MS Sans Serif"/>
                <w:bCs/>
              </w:rPr>
              <w:t>26.90-i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62C1C9" w14:textId="77777777" w:rsidR="00C07F82" w:rsidRPr="00321E17" w:rsidRDefault="00C07F82" w:rsidP="001B04E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6C55E6"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3728511E" w14:textId="1525F1FD" w:rsidR="00C07F82" w:rsidRPr="00321E17" w:rsidRDefault="00C07F82" w:rsidP="001B04E6">
            <w:pPr>
              <w:jc w:val="left"/>
              <w:rPr>
                <w:rFonts w:ascii="MS Sans Serif" w:hAnsi="MS Sans Serif"/>
              </w:rPr>
            </w:pPr>
            <w:r w:rsidRPr="00321E17">
              <w:rPr>
                <w:rFonts w:ascii="MS Sans Serif" w:hAnsi="MS Sans Serif"/>
              </w:rPr>
              <w:t>Anläggning för tillverkning i ugn av mer än 50 ton kalk per dygn eller mer än 12 500 ton kalk per kalenderår.</w:t>
            </w:r>
          </w:p>
        </w:tc>
      </w:tr>
      <w:tr w:rsidR="00C07F82" w:rsidRPr="00AB5E4E" w14:paraId="795728E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E4366E" w14:textId="3A9451C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08FFB6" w14:textId="77777777" w:rsidR="00C07F82" w:rsidRPr="00321E17" w:rsidRDefault="00C07F82" w:rsidP="001B04E6">
            <w:pPr>
              <w:jc w:val="center"/>
              <w:rPr>
                <w:rFonts w:ascii="MS Sans Serif" w:hAnsi="MS Sans Serif"/>
                <w:bCs/>
              </w:rPr>
            </w:pPr>
            <w:r w:rsidRPr="00321E17">
              <w:rPr>
                <w:rFonts w:ascii="MS Sans Serif" w:hAnsi="MS Sans Serif"/>
                <w:bCs/>
              </w:rPr>
              <w:t>26.100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2EF6D9" w14:textId="77777777"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89C3E9"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AFF6FB" w14:textId="77777777" w:rsidR="00C07F82" w:rsidRPr="00321E17" w:rsidRDefault="00C07F82" w:rsidP="009B57C7">
            <w:pPr>
              <w:jc w:val="left"/>
              <w:rPr>
                <w:rFonts w:ascii="MS Sans Serif" w:hAnsi="MS Sans Serif"/>
              </w:rPr>
            </w:pPr>
            <w:r w:rsidRPr="00321E17">
              <w:rPr>
                <w:rFonts w:ascii="MS Sans Serif" w:hAnsi="MS Sans Serif"/>
              </w:rPr>
              <w:t>Anläggning för tillverkning av mer än 5 ton kalk, krita eller kalkprodukter per kalenderår</w:t>
            </w:r>
          </w:p>
          <w:p w14:paraId="1E2DBFD3" w14:textId="33A2AEE3" w:rsidR="00C07F82" w:rsidRPr="00321E17" w:rsidRDefault="00C07F82" w:rsidP="009B57C7">
            <w:pPr>
              <w:jc w:val="left"/>
              <w:rPr>
                <w:rFonts w:ascii="MS Sans Serif" w:hAnsi="MS Sans Serif"/>
              </w:rPr>
            </w:pPr>
            <w:r w:rsidRPr="00321E17">
              <w:rPr>
                <w:rFonts w:ascii="MS Sans Serif" w:hAnsi="MS Sans Serif"/>
              </w:rPr>
              <w:t>Anmälningsplikten gäller inte om verksamheten är tillståndspliktig enligt 9, 10 eller 11 §.</w:t>
            </w:r>
          </w:p>
        </w:tc>
      </w:tr>
      <w:tr w:rsidR="00C07F82" w:rsidRPr="00AB5E4E" w14:paraId="2D117FE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C8B86D" w14:textId="4E151A9B"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580257" w14:textId="77777777" w:rsidR="00C07F82" w:rsidRPr="00321E17" w:rsidRDefault="00C07F82" w:rsidP="009B57C7">
            <w:pPr>
              <w:jc w:val="center"/>
              <w:rPr>
                <w:rFonts w:ascii="MS Sans Serif" w:hAnsi="MS Sans Serif"/>
                <w:bCs/>
              </w:rPr>
            </w:pPr>
            <w:r w:rsidRPr="00321E17">
              <w:rPr>
                <w:rFonts w:ascii="MS Sans Serif" w:hAnsi="MS Sans Serif"/>
                <w:bCs/>
              </w:rPr>
              <w:t>26.10001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C552BD"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DFF276"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65666B"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kalk, krita eller kalkprodukter för en produktion på högst 5 ton per kalenderår.</w:t>
            </w:r>
          </w:p>
        </w:tc>
      </w:tr>
      <w:tr w:rsidR="00C07F82" w:rsidRPr="00AB5E4E" w14:paraId="008BA8B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70735E9" w14:textId="405D30D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 xml:space="preserve">14 kap 13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AC3297" w14:textId="77777777" w:rsidR="00C07F82" w:rsidRPr="00321E17" w:rsidRDefault="00C07F82" w:rsidP="009B57C7">
            <w:pPr>
              <w:jc w:val="center"/>
              <w:rPr>
                <w:rFonts w:ascii="MS Sans Serif" w:hAnsi="MS Sans Serif"/>
                <w:bCs/>
              </w:rPr>
            </w:pPr>
            <w:r w:rsidRPr="00321E17">
              <w:rPr>
                <w:rFonts w:ascii="MS Sans Serif" w:hAnsi="MS Sans Serif"/>
                <w:bCs/>
              </w:rPr>
              <w:t>26.110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13AFA" w14:textId="77777777" w:rsidR="00C07F82" w:rsidRPr="00321E17" w:rsidRDefault="00C07F82" w:rsidP="001B04E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0925B7"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F8DB23"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mer än 500 ton</w:t>
            </w:r>
          </w:p>
          <w:p w14:paraId="4AFB98B8" w14:textId="77777777" w:rsidR="00C07F82" w:rsidRPr="00321E17" w:rsidRDefault="00C07F82" w:rsidP="001B04E6">
            <w:pPr>
              <w:jc w:val="left"/>
              <w:rPr>
                <w:rFonts w:ascii="MS Sans Serif" w:hAnsi="MS Sans Serif"/>
              </w:rPr>
            </w:pPr>
            <w:r w:rsidRPr="00321E17">
              <w:rPr>
                <w:rFonts w:ascii="MS Sans Serif" w:hAnsi="MS Sans Serif"/>
              </w:rPr>
              <w:t>1. betong eller lättbetong per kalenderår, eller</w:t>
            </w:r>
          </w:p>
          <w:p w14:paraId="311E9DDE" w14:textId="77777777" w:rsidR="00C07F82" w:rsidRPr="00321E17" w:rsidRDefault="00C07F82" w:rsidP="001B04E6">
            <w:pPr>
              <w:jc w:val="left"/>
              <w:rPr>
                <w:rFonts w:ascii="MS Sans Serif" w:hAnsi="MS Sans Serif"/>
              </w:rPr>
            </w:pPr>
            <w:r w:rsidRPr="00321E17">
              <w:rPr>
                <w:rFonts w:ascii="MS Sans Serif" w:hAnsi="MS Sans Serif"/>
              </w:rPr>
              <w:t>2. varor av betong, lättbetong eller cement per kalenderår.</w:t>
            </w:r>
          </w:p>
        </w:tc>
      </w:tr>
      <w:tr w:rsidR="00C07F82" w:rsidRPr="00AB5E4E" w14:paraId="3FD2701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D45BBC" w14:textId="29B8570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CFFA50" w14:textId="77777777" w:rsidR="00C07F82" w:rsidRPr="00321E17" w:rsidRDefault="00C07F82" w:rsidP="001B04E6">
            <w:pPr>
              <w:jc w:val="center"/>
              <w:rPr>
                <w:rFonts w:ascii="MS Sans Serif" w:hAnsi="MS Sans Serif"/>
                <w:bCs/>
              </w:rPr>
            </w:pPr>
            <w:r w:rsidRPr="00321E17">
              <w:rPr>
                <w:rFonts w:ascii="MS Sans Serif" w:hAnsi="MS Sans Serif"/>
                <w:bCs/>
              </w:rPr>
              <w:t>26.11001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18E2FA"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18A4F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7C83D2"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högst 500 ton</w:t>
            </w:r>
            <w:r w:rsidRPr="00321E17">
              <w:rPr>
                <w:rFonts w:ascii="MS Sans Serif" w:hAnsi="MS Sans Serif"/>
              </w:rPr>
              <w:br/>
              <w:t>1. betong eller lättbetong per kalenderår, eller</w:t>
            </w:r>
            <w:r w:rsidRPr="00321E17">
              <w:rPr>
                <w:rFonts w:ascii="MS Sans Serif" w:hAnsi="MS Sans Serif"/>
              </w:rPr>
              <w:br/>
              <w:t>2. varor av betong, lättbetong eller cement per kalenderår.</w:t>
            </w:r>
          </w:p>
        </w:tc>
      </w:tr>
      <w:tr w:rsidR="00C07F82" w:rsidRPr="00AB5E4E" w14:paraId="6AD1437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A6196B" w14:textId="659C21A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29FC95" w14:textId="77777777" w:rsidR="00C07F82" w:rsidRPr="00321E17" w:rsidRDefault="00C07F82" w:rsidP="001B04E6">
            <w:pPr>
              <w:jc w:val="center"/>
              <w:rPr>
                <w:rFonts w:ascii="MS Sans Serif" w:hAnsi="MS Sans Serif"/>
                <w:bCs/>
              </w:rPr>
            </w:pPr>
            <w:r w:rsidRPr="00321E17">
              <w:rPr>
                <w:rFonts w:ascii="MS Sans Serif" w:hAnsi="MS Sans Serif"/>
                <w:bCs/>
              </w:rPr>
              <w:t>26.120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E79F56" w14:textId="77777777" w:rsidR="00C07F82" w:rsidRPr="00321E17" w:rsidRDefault="00C07F82" w:rsidP="001B04E6">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CAED6A"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02E30F"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mer än 500 ton varor av gips per kalenderår.</w:t>
            </w:r>
          </w:p>
        </w:tc>
      </w:tr>
      <w:tr w:rsidR="00C07F82" w:rsidRPr="00AB5E4E" w14:paraId="41ACBFB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153FE2" w14:textId="01AB7971"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40A86E" w14:textId="77777777" w:rsidR="00C07F82" w:rsidRPr="00321E17" w:rsidRDefault="00C07F82" w:rsidP="001B04E6">
            <w:pPr>
              <w:jc w:val="center"/>
              <w:rPr>
                <w:rFonts w:ascii="MS Sans Serif" w:hAnsi="MS Sans Serif"/>
                <w:bCs/>
              </w:rPr>
            </w:pPr>
            <w:r w:rsidRPr="00321E17">
              <w:rPr>
                <w:rFonts w:ascii="MS Sans Serif" w:hAnsi="MS Sans Serif"/>
                <w:bCs/>
              </w:rPr>
              <w:t>26.12001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0E58B2"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4A44A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38587E"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högst 500 ton varor av gips per kalenderår.</w:t>
            </w:r>
          </w:p>
        </w:tc>
      </w:tr>
      <w:tr w:rsidR="00C07F82" w:rsidRPr="00AB5E4E" w14:paraId="69EB356C"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43FC45" w14:textId="2EC9C99C"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31914D"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874D632"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9C8621"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AD27136" w14:textId="7F8584E4" w:rsidR="00C07F82" w:rsidRPr="00321E17" w:rsidRDefault="00C07F82" w:rsidP="001B04E6">
            <w:pPr>
              <w:jc w:val="left"/>
              <w:rPr>
                <w:rFonts w:ascii="MS Sans Serif" w:hAnsi="MS Sans Serif"/>
              </w:rPr>
            </w:pPr>
            <w:r w:rsidRPr="00321E17">
              <w:rPr>
                <w:rFonts w:ascii="MS Sans Serif" w:hAnsi="MS Sans Serif"/>
                <w:b/>
              </w:rPr>
              <w:t>Andra mineraliska produkter</w:t>
            </w:r>
          </w:p>
        </w:tc>
      </w:tr>
      <w:tr w:rsidR="00C07F82" w:rsidRPr="00AB5E4E" w14:paraId="2F49F73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D66008" w14:textId="59FFB8A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2EDC42" w14:textId="452DDBCC" w:rsidR="00C07F82" w:rsidRPr="00321E17" w:rsidRDefault="00C07F82" w:rsidP="001B04E6">
            <w:pPr>
              <w:jc w:val="center"/>
              <w:rPr>
                <w:rFonts w:ascii="MS Sans Serif" w:hAnsi="MS Sans Serif"/>
                <w:bCs/>
              </w:rPr>
            </w:pPr>
            <w:r w:rsidRPr="00321E17">
              <w:rPr>
                <w:rFonts w:ascii="MS Sans Serif" w:hAnsi="MS Sans Serif"/>
                <w:bCs/>
              </w:rPr>
              <w:t>26.130-i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EAE677" w14:textId="77777777" w:rsidR="00C07F82" w:rsidRPr="00321E17" w:rsidRDefault="00C07F82" w:rsidP="001B04E6">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3286D1"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96AE3A8" w14:textId="217AB069" w:rsidR="00C07F82" w:rsidRPr="00321E17" w:rsidRDefault="00C07F82" w:rsidP="001B04E6">
            <w:pPr>
              <w:jc w:val="left"/>
              <w:rPr>
                <w:rFonts w:ascii="MS Sans Serif" w:hAnsi="MS Sans Serif"/>
              </w:rPr>
            </w:pPr>
            <w:r w:rsidRPr="00321E17">
              <w:rPr>
                <w:rFonts w:ascii="MS Sans Serif" w:hAnsi="MS Sans Serif"/>
              </w:rPr>
              <w:t>Anläggning för tillverkning av asbest eller av asbestbaserade produkter.</w:t>
            </w:r>
          </w:p>
        </w:tc>
      </w:tr>
      <w:tr w:rsidR="00C07F82" w:rsidRPr="00AB5E4E" w14:paraId="3A10691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25FF1B" w14:textId="35B5FEFA"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B8A0C6" w14:textId="77777777" w:rsidR="00C07F82" w:rsidRPr="00321E17" w:rsidRDefault="00C07F82" w:rsidP="001B04E6">
            <w:pPr>
              <w:jc w:val="center"/>
              <w:rPr>
                <w:rFonts w:ascii="MS Sans Serif" w:hAnsi="MS Sans Serif"/>
                <w:bCs/>
              </w:rPr>
            </w:pPr>
            <w:r w:rsidRPr="00321E17">
              <w:rPr>
                <w:rFonts w:ascii="MS Sans Serif" w:hAnsi="MS Sans Serif"/>
                <w:bCs/>
              </w:rPr>
              <w:t>26.140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9EE206" w14:textId="77777777" w:rsidR="00C07F82" w:rsidRPr="00321E17" w:rsidRDefault="00C07F82" w:rsidP="001B04E6">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A15DED"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DF4A817" w14:textId="77777777" w:rsidR="00C07F82" w:rsidRPr="00321E17" w:rsidRDefault="00C07F82" w:rsidP="009B57C7">
            <w:pPr>
              <w:jc w:val="left"/>
              <w:rPr>
                <w:rFonts w:ascii="MS Sans Serif" w:hAnsi="MS Sans Serif"/>
              </w:rPr>
            </w:pPr>
            <w:r w:rsidRPr="00321E17">
              <w:rPr>
                <w:rFonts w:ascii="MS Sans Serif" w:hAnsi="MS Sans Serif"/>
              </w:rPr>
              <w:t>Anläggning för behandling eller omvandling av asbest.</w:t>
            </w:r>
          </w:p>
          <w:p w14:paraId="649D3519" w14:textId="5DE165F4" w:rsidR="00C07F82" w:rsidRPr="00321E17" w:rsidRDefault="00C07F82" w:rsidP="009B57C7">
            <w:pPr>
              <w:jc w:val="left"/>
              <w:rPr>
                <w:rFonts w:ascii="MS Sans Serif" w:hAnsi="MS Sans Serif"/>
              </w:rPr>
            </w:pPr>
            <w:r w:rsidRPr="00321E17">
              <w:rPr>
                <w:rFonts w:ascii="MS Sans Serif" w:hAnsi="MS Sans Serif"/>
              </w:rPr>
              <w:t>Tillståndsplikten gäller inte om verksamheten är tillståndspliktig enligt 15 § eller 4 kap. 16 §.</w:t>
            </w:r>
          </w:p>
        </w:tc>
      </w:tr>
      <w:tr w:rsidR="00C07F82" w:rsidRPr="00D85CB7" w14:paraId="5D5EAE6B"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DBCB95" w14:textId="7B8D078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1DC4BB" w14:textId="77777777" w:rsidR="00C07F82" w:rsidRPr="00321E17" w:rsidRDefault="00C07F82" w:rsidP="001B04E6">
            <w:pPr>
              <w:jc w:val="center"/>
              <w:rPr>
                <w:rFonts w:ascii="MS Sans Serif" w:hAnsi="MS Sans Serif"/>
                <w:bCs/>
              </w:rPr>
            </w:pPr>
            <w:r w:rsidRPr="00321E17">
              <w:rPr>
                <w:rFonts w:ascii="MS Sans Serif" w:hAnsi="MS Sans Serif"/>
                <w:bCs/>
              </w:rPr>
              <w:t>26.150</w:t>
            </w:r>
          </w:p>
          <w:p w14:paraId="69111D36" w14:textId="77777777" w:rsidR="00C07F82" w:rsidRPr="00321E17" w:rsidRDefault="00C07F82" w:rsidP="001B04E6">
            <w:pPr>
              <w:jc w:val="center"/>
              <w:rPr>
                <w:rFonts w:ascii="MS Sans Serif" w:hAnsi="MS Sans Serif"/>
                <w:bCs/>
              </w:rPr>
            </w:pPr>
          </w:p>
          <w:p w14:paraId="509A944E" w14:textId="77777777" w:rsidR="00C07F82" w:rsidRPr="00321E17" w:rsidRDefault="00C07F82" w:rsidP="001B04E6">
            <w:pPr>
              <w:jc w:val="center"/>
              <w:rPr>
                <w:rFonts w:ascii="MS Sans Serif" w:hAnsi="MS Sans Serif"/>
                <w:bCs/>
              </w:rPr>
            </w:pPr>
          </w:p>
          <w:p w14:paraId="55385F8F" w14:textId="77777777" w:rsidR="00C07F82" w:rsidRPr="00321E17" w:rsidRDefault="00C07F82" w:rsidP="001B04E6">
            <w:pPr>
              <w:jc w:val="center"/>
              <w:rPr>
                <w:rFonts w:ascii="MS Sans Serif" w:hAnsi="MS Sans Serif"/>
                <w:bCs/>
              </w:rPr>
            </w:pPr>
          </w:p>
          <w:p w14:paraId="6EB6C803" w14:textId="77777777" w:rsidR="00C07F82" w:rsidRPr="00321E17" w:rsidRDefault="00C07F82" w:rsidP="001B04E6">
            <w:pPr>
              <w:jc w:val="center"/>
              <w:rPr>
                <w:rFonts w:ascii="MS Sans Serif" w:hAnsi="MS Sans Serif"/>
                <w:bCs/>
              </w:rPr>
            </w:pPr>
          </w:p>
          <w:p w14:paraId="75241DD6" w14:textId="77777777" w:rsidR="00C07F82" w:rsidRPr="00321E17" w:rsidRDefault="00C07F82" w:rsidP="001B04E6">
            <w:pPr>
              <w:jc w:val="center"/>
              <w:rPr>
                <w:rFonts w:ascii="MS Sans Serif" w:hAnsi="MS Sans Serif"/>
                <w:bCs/>
              </w:rPr>
            </w:pPr>
          </w:p>
          <w:p w14:paraId="0599999A" w14:textId="77777777" w:rsidR="00C07F82" w:rsidRPr="00321E17" w:rsidRDefault="00C07F82" w:rsidP="001B04E6">
            <w:pPr>
              <w:jc w:val="center"/>
              <w:rPr>
                <w:rFonts w:ascii="MS Sans Serif" w:hAnsi="MS Sans Serif"/>
                <w:bCs/>
              </w:rPr>
            </w:pPr>
          </w:p>
          <w:p w14:paraId="70A649FC" w14:textId="77777777" w:rsidR="00C07F82" w:rsidRPr="00321E17" w:rsidRDefault="00C07F82" w:rsidP="001B04E6">
            <w:pPr>
              <w:jc w:val="center"/>
              <w:rPr>
                <w:rFonts w:ascii="MS Sans Serif" w:hAnsi="MS Sans Serif"/>
                <w:bCs/>
                <w:i/>
              </w:rPr>
            </w:pPr>
            <w:r w:rsidRPr="00321E17">
              <w:rPr>
                <w:rFonts w:ascii="MS Sans Serif" w:hAnsi="MS Sans Serif"/>
                <w:bCs/>
                <w:i/>
              </w:rPr>
              <w:t>26.150-1</w:t>
            </w:r>
          </w:p>
          <w:p w14:paraId="36714CB9" w14:textId="77777777" w:rsidR="00C07F82" w:rsidRPr="00321E17" w:rsidRDefault="00C07F82" w:rsidP="001B04E6">
            <w:pPr>
              <w:jc w:val="center"/>
              <w:rPr>
                <w:rFonts w:ascii="MS Sans Serif" w:hAnsi="MS Sans Serif"/>
                <w:bCs/>
                <w:i/>
              </w:rPr>
            </w:pPr>
          </w:p>
          <w:p w14:paraId="33991892" w14:textId="77777777" w:rsidR="00C07F82" w:rsidRPr="00321E17" w:rsidRDefault="00C07F82" w:rsidP="001B04E6">
            <w:pPr>
              <w:jc w:val="center"/>
              <w:rPr>
                <w:rFonts w:ascii="MS Sans Serif" w:hAnsi="MS Sans Serif"/>
                <w:bCs/>
              </w:rPr>
            </w:pPr>
            <w:r w:rsidRPr="00321E17">
              <w:rPr>
                <w:rFonts w:ascii="MS Sans Serif" w:hAnsi="MS Sans Serif"/>
                <w:bCs/>
                <w:i/>
              </w:rPr>
              <w:t>26.150-2</w:t>
            </w:r>
          </w:p>
          <w:p w14:paraId="135057D5" w14:textId="77777777" w:rsidR="00C07F82" w:rsidRPr="00321E17" w:rsidRDefault="00C07F82" w:rsidP="001B04E6">
            <w:pPr>
              <w:jc w:val="center"/>
              <w:rPr>
                <w:rFonts w:ascii="MS Sans Serif" w:hAnsi="MS Sans Serif"/>
                <w:bCs/>
              </w:rPr>
            </w:pPr>
          </w:p>
          <w:p w14:paraId="0C46421A"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0AEB42" w14:textId="77777777" w:rsidR="00C07F82" w:rsidRPr="00321E17" w:rsidRDefault="00C07F82" w:rsidP="001B04E6">
            <w:pPr>
              <w:jc w:val="center"/>
              <w:rPr>
                <w:rFonts w:ascii="MS Sans Serif" w:hAnsi="MS Sans Serif"/>
                <w:bCs/>
              </w:rPr>
            </w:pPr>
          </w:p>
          <w:p w14:paraId="70F011F3" w14:textId="77777777" w:rsidR="00C07F82" w:rsidRPr="00321E17" w:rsidRDefault="00C07F82" w:rsidP="001B04E6">
            <w:pPr>
              <w:jc w:val="center"/>
              <w:rPr>
                <w:rFonts w:ascii="MS Sans Serif" w:hAnsi="MS Sans Serif"/>
                <w:bCs/>
              </w:rPr>
            </w:pPr>
          </w:p>
          <w:p w14:paraId="44ED825A" w14:textId="77777777" w:rsidR="00C07F82" w:rsidRPr="00321E17" w:rsidRDefault="00C07F82" w:rsidP="001B04E6">
            <w:pPr>
              <w:jc w:val="center"/>
              <w:rPr>
                <w:rFonts w:ascii="MS Sans Serif" w:hAnsi="MS Sans Serif"/>
                <w:bCs/>
              </w:rPr>
            </w:pPr>
          </w:p>
          <w:p w14:paraId="66AE7FE6" w14:textId="77777777" w:rsidR="00C07F82" w:rsidRPr="00321E17" w:rsidRDefault="00C07F82" w:rsidP="001B04E6">
            <w:pPr>
              <w:jc w:val="center"/>
              <w:rPr>
                <w:rFonts w:ascii="MS Sans Serif" w:hAnsi="MS Sans Serif"/>
                <w:bCs/>
              </w:rPr>
            </w:pPr>
          </w:p>
          <w:p w14:paraId="4F6D8627" w14:textId="77777777" w:rsidR="00C07F82" w:rsidRPr="00321E17" w:rsidRDefault="00C07F82" w:rsidP="001B04E6">
            <w:pPr>
              <w:jc w:val="center"/>
              <w:rPr>
                <w:rFonts w:ascii="MS Sans Serif" w:hAnsi="MS Sans Serif"/>
                <w:bCs/>
              </w:rPr>
            </w:pPr>
          </w:p>
          <w:p w14:paraId="37C059B7" w14:textId="77777777" w:rsidR="00C07F82" w:rsidRPr="00321E17" w:rsidRDefault="00C07F82" w:rsidP="001B04E6">
            <w:pPr>
              <w:jc w:val="center"/>
              <w:rPr>
                <w:rFonts w:ascii="MS Sans Serif" w:hAnsi="MS Sans Serif"/>
                <w:bCs/>
              </w:rPr>
            </w:pPr>
          </w:p>
          <w:p w14:paraId="693E8942" w14:textId="77777777" w:rsidR="00C07F82" w:rsidRPr="00321E17" w:rsidRDefault="00C07F82" w:rsidP="001B04E6">
            <w:pPr>
              <w:jc w:val="center"/>
              <w:rPr>
                <w:rFonts w:ascii="MS Sans Serif" w:hAnsi="MS Sans Serif"/>
                <w:bCs/>
              </w:rPr>
            </w:pPr>
          </w:p>
          <w:p w14:paraId="1F24A9A1"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5C8C5A9B" w14:textId="77777777" w:rsidR="00C07F82" w:rsidRPr="00321E17" w:rsidRDefault="00C07F82" w:rsidP="001B04E6">
            <w:pPr>
              <w:jc w:val="center"/>
              <w:rPr>
                <w:rFonts w:ascii="MS Sans Serif" w:hAnsi="MS Sans Serif"/>
                <w:bCs/>
              </w:rPr>
            </w:pPr>
          </w:p>
          <w:p w14:paraId="0F7CD357" w14:textId="77777777" w:rsidR="00C07F82" w:rsidRPr="00321E17" w:rsidRDefault="00C07F82" w:rsidP="001B04E6">
            <w:pPr>
              <w:jc w:val="center"/>
              <w:rPr>
                <w:rFonts w:ascii="MS Sans Serif" w:hAnsi="MS Sans Serif"/>
                <w:bCs/>
              </w:rPr>
            </w:pPr>
            <w:r w:rsidRPr="00321E17">
              <w:rPr>
                <w:rFonts w:ascii="MS Sans Serif" w:hAnsi="MS Sans Serif"/>
                <w:bCs/>
              </w:rPr>
              <w:t>7</w:t>
            </w:r>
          </w:p>
          <w:p w14:paraId="42C45AB7"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33EE07"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3F6EA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Asfaltverk eller oljegrusverk</w:t>
            </w:r>
          </w:p>
          <w:p w14:paraId="6F8564B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som ställs upp inom område med detaljplan eller områdesbestämmelser, eller</w:t>
            </w:r>
          </w:p>
          <w:p w14:paraId="6B75D58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som ställs upp utanför område med detaljplan eller områdesbestämmelser i mer än 90 kalenderdagar under en tolvmånadersperiod.</w:t>
            </w:r>
          </w:p>
          <w:p w14:paraId="228CE75F" w14:textId="77777777" w:rsidR="00C07F82" w:rsidRPr="00321E17" w:rsidRDefault="00C07F82" w:rsidP="001B04E6">
            <w:pPr>
              <w:autoSpaceDE w:val="0"/>
              <w:autoSpaceDN w:val="0"/>
              <w:adjustRightInd w:val="0"/>
              <w:jc w:val="left"/>
              <w:rPr>
                <w:rFonts w:ascii="MS Sans Serif" w:hAnsi="MS Sans Serif"/>
              </w:rPr>
            </w:pPr>
          </w:p>
          <w:p w14:paraId="1294E6D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Inom område med detaljplan eller områdesbestämmelser.</w:t>
            </w:r>
          </w:p>
          <w:p w14:paraId="7568192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Utanför område med detaljplan eller områdesbestämmelser i mer än 90 kalenderdagar under en tolvmånadersperiod.</w:t>
            </w:r>
          </w:p>
        </w:tc>
      </w:tr>
      <w:tr w:rsidR="00C07F82" w:rsidRPr="00D85CB7" w14:paraId="1211179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563257" w14:textId="4273BBA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D5E38F" w14:textId="77777777" w:rsidR="00C07F82" w:rsidRPr="00321E17" w:rsidRDefault="00C07F82" w:rsidP="001B04E6">
            <w:pPr>
              <w:jc w:val="center"/>
              <w:rPr>
                <w:rFonts w:ascii="MS Sans Serif" w:hAnsi="MS Sans Serif"/>
                <w:bCs/>
              </w:rPr>
            </w:pPr>
            <w:r w:rsidRPr="00321E17">
              <w:rPr>
                <w:rFonts w:ascii="MS Sans Serif" w:hAnsi="MS Sans Serif"/>
                <w:bCs/>
              </w:rPr>
              <w:t>26.15001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2F6D7B"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9606D7"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916209" w14:textId="77777777" w:rsidR="00C07F82" w:rsidRPr="00321E17" w:rsidRDefault="00C07F82" w:rsidP="001B04E6">
            <w:pPr>
              <w:jc w:val="left"/>
              <w:rPr>
                <w:rFonts w:ascii="MS Sans Serif" w:hAnsi="MS Sans Serif"/>
              </w:rPr>
            </w:pPr>
            <w:r w:rsidRPr="00321E17">
              <w:rPr>
                <w:rFonts w:ascii="MS Sans Serif" w:hAnsi="MS Sans Serif"/>
              </w:rPr>
              <w:t>Asfaltverk eller oljegrusverk som ställs upp utanför område med detaljplan eller områdesbestämmelser i högst 90 kalenderdagar under en tolvmånadersperiod.</w:t>
            </w:r>
          </w:p>
        </w:tc>
      </w:tr>
      <w:tr w:rsidR="00C07F82" w:rsidRPr="00AB5E4E" w14:paraId="5EF2ADC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B06CA7A" w14:textId="4CDBF263"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26D28" w14:textId="77777777" w:rsidR="00C07F82" w:rsidRPr="00321E17" w:rsidRDefault="00C07F82" w:rsidP="001B04E6">
            <w:pPr>
              <w:jc w:val="center"/>
              <w:rPr>
                <w:rFonts w:ascii="MS Sans Serif" w:hAnsi="MS Sans Serif"/>
                <w:bCs/>
              </w:rPr>
            </w:pPr>
            <w:r w:rsidRPr="00321E17">
              <w:rPr>
                <w:rFonts w:ascii="MS Sans Serif" w:hAnsi="MS Sans Serif"/>
                <w:bCs/>
              </w:rPr>
              <w:t>26.160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90AA26" w14:textId="77777777"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4A2EAF"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4714C60" w14:textId="600EC252" w:rsidR="00C07F82" w:rsidRPr="00321E17" w:rsidRDefault="00C07F82" w:rsidP="001B04E6">
            <w:pPr>
              <w:jc w:val="left"/>
              <w:rPr>
                <w:rFonts w:ascii="MS Sans Serif" w:hAnsi="MS Sans Serif"/>
              </w:rPr>
            </w:pPr>
            <w:r w:rsidRPr="00321E17">
              <w:rPr>
                <w:rFonts w:ascii="MS Sans Serif" w:hAnsi="MS Sans Serif"/>
              </w:rPr>
              <w:t>Anläggning för tillverkning av varor av asfalt</w:t>
            </w:r>
          </w:p>
        </w:tc>
      </w:tr>
      <w:tr w:rsidR="00C07F82" w:rsidRPr="000859B5" w14:paraId="1D78E1D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0123E1" w14:textId="4FA4F389"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14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CA22E4" w14:textId="74634FF5" w:rsidR="00C07F82" w:rsidRPr="00321E17" w:rsidRDefault="00C07F82" w:rsidP="001B04E6">
            <w:pPr>
              <w:jc w:val="center"/>
              <w:rPr>
                <w:rFonts w:ascii="MS Sans Serif" w:hAnsi="MS Sans Serif"/>
                <w:bCs/>
              </w:rPr>
            </w:pPr>
            <w:r w:rsidRPr="00321E17">
              <w:rPr>
                <w:rFonts w:ascii="MS Sans Serif" w:hAnsi="MS Sans Serif"/>
                <w:bCs/>
              </w:rPr>
              <w:t>26.170-i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DEB080" w14:textId="52AD51B2" w:rsidR="00C07F82" w:rsidRPr="00321E17" w:rsidRDefault="00C07F82" w:rsidP="001B04E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986015"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AAD102" w14:textId="747ACE3A" w:rsidR="00C07F82" w:rsidRPr="00321E17" w:rsidRDefault="00C07F82" w:rsidP="001B04E6">
            <w:pPr>
              <w:jc w:val="left"/>
              <w:rPr>
                <w:rFonts w:ascii="MS Sans Serif" w:hAnsi="MS Sans Serif"/>
              </w:rPr>
            </w:pPr>
            <w:r w:rsidRPr="00321E17">
              <w:rPr>
                <w:rFonts w:ascii="MS Sans Serif" w:hAnsi="MS Sans Serif"/>
              </w:rPr>
              <w:t>Anläggning för tillverkning i ugn av mer än 50 ton per dygn eller mer än 12</w:t>
            </w:r>
            <w:r w:rsidRPr="00321E17">
              <w:rPr>
                <w:rFonts w:ascii="MS Sans Serif" w:hAnsi="MS Sans Serif" w:hint="eastAsia"/>
              </w:rPr>
              <w:t> </w:t>
            </w:r>
            <w:r w:rsidRPr="00321E17">
              <w:rPr>
                <w:rFonts w:ascii="MS Sans Serif" w:hAnsi="MS Sans Serif"/>
              </w:rPr>
              <w:t>500 ton magnesiumoxid per kalenderår.</w:t>
            </w:r>
          </w:p>
        </w:tc>
      </w:tr>
      <w:tr w:rsidR="00C07F82" w:rsidRPr="000859B5" w14:paraId="4250C4C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7BA973" w14:textId="73B2891A"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208628" w14:textId="67524FA9" w:rsidR="00C07F82" w:rsidRPr="00321E17" w:rsidRDefault="00C07F82" w:rsidP="001B04E6">
            <w:pPr>
              <w:jc w:val="center"/>
              <w:rPr>
                <w:rFonts w:ascii="MS Sans Serif" w:hAnsi="MS Sans Serif"/>
                <w:bCs/>
              </w:rPr>
            </w:pPr>
            <w:r w:rsidRPr="00321E17">
              <w:rPr>
                <w:rFonts w:ascii="MS Sans Serif" w:hAnsi="MS Sans Serif"/>
                <w:bCs/>
              </w:rPr>
              <w:t>26.17001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BD4FE9" w14:textId="72A33E00"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61C0DF"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30F975" w14:textId="494C9A6C" w:rsidR="00C07F82" w:rsidRPr="00321E17" w:rsidRDefault="00C07F82" w:rsidP="001B04E6">
            <w:pPr>
              <w:jc w:val="left"/>
              <w:rPr>
                <w:rFonts w:ascii="MS Sans Serif" w:hAnsi="MS Sans Serif"/>
              </w:rPr>
            </w:pPr>
            <w:r w:rsidRPr="00321E17">
              <w:rPr>
                <w:rFonts w:ascii="MS Sans Serif" w:hAnsi="MS Sans Serif"/>
              </w:rPr>
              <w:t>Anläggning för tillverkning i ugn av högst 12</w:t>
            </w:r>
            <w:r w:rsidRPr="00321E17">
              <w:rPr>
                <w:rFonts w:ascii="MS Sans Serif" w:hAnsi="MS Sans Serif" w:hint="eastAsia"/>
              </w:rPr>
              <w:t> </w:t>
            </w:r>
            <w:r w:rsidRPr="00321E17">
              <w:rPr>
                <w:rFonts w:ascii="MS Sans Serif" w:hAnsi="MS Sans Serif"/>
              </w:rPr>
              <w:t>500 ton magnesiumoxid per kalenderår.</w:t>
            </w:r>
          </w:p>
        </w:tc>
      </w:tr>
      <w:tr w:rsidR="00C07F82" w:rsidRPr="000859B5" w14:paraId="6CB4E26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99EE5F" w14:textId="0037D230"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14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5A7174" w14:textId="1627C74B" w:rsidR="00C07F82" w:rsidRPr="00321E17" w:rsidRDefault="00C07F82" w:rsidP="001B04E6">
            <w:pPr>
              <w:jc w:val="center"/>
              <w:rPr>
                <w:rFonts w:ascii="MS Sans Serif" w:hAnsi="MS Sans Serif"/>
                <w:bCs/>
              </w:rPr>
            </w:pPr>
            <w:r w:rsidRPr="00321E17">
              <w:rPr>
                <w:rFonts w:ascii="MS Sans Serif" w:hAnsi="MS Sans Serif"/>
                <w:bCs/>
              </w:rPr>
              <w:t>26.180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C1D091" w14:textId="442097A5" w:rsidR="00C07F82" w:rsidRPr="00321E17" w:rsidRDefault="00C07F82" w:rsidP="001B04E6">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0628EA"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F901CA" w14:textId="77777777" w:rsidR="00C07F82" w:rsidRPr="00321E17" w:rsidRDefault="00C07F82" w:rsidP="009B57C7">
            <w:pPr>
              <w:jc w:val="left"/>
              <w:rPr>
                <w:rFonts w:ascii="MS Sans Serif" w:hAnsi="MS Sans Serif"/>
              </w:rPr>
            </w:pPr>
            <w:r w:rsidRPr="00321E17">
              <w:rPr>
                <w:rFonts w:ascii="MS Sans Serif" w:hAnsi="MS Sans Serif"/>
              </w:rPr>
              <w:t>Anläggning för tillverkning av konstgjorda mineralfiber.</w:t>
            </w:r>
          </w:p>
          <w:p w14:paraId="765C6595" w14:textId="1CC6922E" w:rsidR="00C07F82" w:rsidRPr="00321E17" w:rsidRDefault="00C07F82" w:rsidP="009B57C7">
            <w:pPr>
              <w:jc w:val="left"/>
              <w:rPr>
                <w:rFonts w:ascii="MS Sans Serif" w:hAnsi="MS Sans Serif"/>
              </w:rPr>
            </w:pPr>
            <w:r w:rsidRPr="00321E17">
              <w:rPr>
                <w:rFonts w:ascii="MS Sans Serif" w:hAnsi="MS Sans Serif"/>
              </w:rPr>
              <w:t>Anmälningsplikten gäller inte om verksamheten är tillstånds- eller anmälningspliktig enligt någon annan bestämmelse i denna förordning</w:t>
            </w:r>
          </w:p>
        </w:tc>
      </w:tr>
      <w:tr w:rsidR="00C07F82" w:rsidRPr="00D85CB7" w14:paraId="465A649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25FB1BC" w14:textId="2ABA0F46"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326B69"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8D11EDF"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D82577"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4220B9D"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STÅL OCH METALL</w:t>
            </w:r>
          </w:p>
        </w:tc>
      </w:tr>
      <w:tr w:rsidR="00C07F82" w:rsidRPr="002410BF" w14:paraId="259C1C8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D20FA9" w14:textId="72B7C6EE" w:rsidR="00C07F82" w:rsidRPr="00321E17" w:rsidRDefault="00C07F82" w:rsidP="001B04E6">
            <w:pPr>
              <w:jc w:val="center"/>
              <w:rPr>
                <w:rFonts w:ascii="MS Sans Serif" w:hAnsi="MS Sans Serif"/>
                <w:bCs/>
              </w:rPr>
            </w:pPr>
            <w:r w:rsidRPr="00321E17">
              <w:rPr>
                <w:rFonts w:ascii="MS Sans Serif" w:hAnsi="MS Sans Serif"/>
                <w:bCs/>
              </w:rPr>
              <w:t>15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AF8436" w14:textId="3F8DA109" w:rsidR="00C07F82" w:rsidRPr="00321E17" w:rsidRDefault="00C07F82" w:rsidP="001B04E6">
            <w:pPr>
              <w:jc w:val="center"/>
              <w:rPr>
                <w:rFonts w:ascii="MS Sans Serif" w:hAnsi="MS Sans Serif"/>
                <w:bCs/>
              </w:rPr>
            </w:pPr>
            <w:r w:rsidRPr="00321E17">
              <w:rPr>
                <w:rFonts w:ascii="MS Sans Serif" w:hAnsi="MS Sans Serif"/>
                <w:bCs/>
              </w:rPr>
              <w:t>27.10-i</w:t>
            </w:r>
          </w:p>
          <w:p w14:paraId="3D6FDFD6" w14:textId="77777777" w:rsidR="00C07F82" w:rsidRPr="00321E17" w:rsidRDefault="00C07F82" w:rsidP="001B04E6">
            <w:pPr>
              <w:jc w:val="center"/>
              <w:rPr>
                <w:rFonts w:ascii="MS Sans Serif" w:hAnsi="MS Sans Serif"/>
                <w:bCs/>
              </w:rPr>
            </w:pPr>
          </w:p>
          <w:p w14:paraId="07EAF4E1" w14:textId="77777777" w:rsidR="00C07F82" w:rsidRPr="00321E17" w:rsidRDefault="00C07F82" w:rsidP="001B04E6">
            <w:pPr>
              <w:jc w:val="center"/>
              <w:rPr>
                <w:rFonts w:ascii="MS Sans Serif" w:hAnsi="MS Sans Serif"/>
                <w:bCs/>
              </w:rPr>
            </w:pPr>
          </w:p>
          <w:p w14:paraId="5BC110F0" w14:textId="77777777" w:rsidR="00C07F82" w:rsidRPr="00321E17" w:rsidRDefault="00C07F82" w:rsidP="001B04E6">
            <w:pPr>
              <w:jc w:val="center"/>
              <w:rPr>
                <w:rFonts w:ascii="MS Sans Serif" w:hAnsi="MS Sans Serif"/>
                <w:bCs/>
              </w:rPr>
            </w:pPr>
          </w:p>
          <w:p w14:paraId="18B39FAE" w14:textId="77777777" w:rsidR="00C07F82" w:rsidRPr="00321E17" w:rsidRDefault="00C07F82" w:rsidP="001B04E6">
            <w:pPr>
              <w:jc w:val="center"/>
              <w:rPr>
                <w:rFonts w:ascii="MS Sans Serif" w:hAnsi="MS Sans Serif"/>
                <w:bCs/>
              </w:rPr>
            </w:pPr>
          </w:p>
          <w:p w14:paraId="3E019D8B" w14:textId="77777777" w:rsidR="00C07F82" w:rsidRPr="00321E17" w:rsidRDefault="00C07F82" w:rsidP="001B04E6">
            <w:pPr>
              <w:jc w:val="center"/>
              <w:rPr>
                <w:rFonts w:ascii="MS Sans Serif" w:hAnsi="MS Sans Serif"/>
                <w:bCs/>
              </w:rPr>
            </w:pPr>
          </w:p>
          <w:p w14:paraId="5F05B456" w14:textId="3767BB33" w:rsidR="00C07F82" w:rsidRPr="00321E17" w:rsidRDefault="00C07F82" w:rsidP="001B04E6">
            <w:pPr>
              <w:jc w:val="center"/>
              <w:rPr>
                <w:rFonts w:ascii="MS Sans Serif" w:hAnsi="MS Sans Serif"/>
                <w:bCs/>
                <w:i/>
              </w:rPr>
            </w:pPr>
            <w:r w:rsidRPr="00321E17">
              <w:rPr>
                <w:rFonts w:ascii="MS Sans Serif" w:hAnsi="MS Sans Serif"/>
                <w:bCs/>
                <w:i/>
              </w:rPr>
              <w:t>27.10-i1</w:t>
            </w:r>
          </w:p>
          <w:p w14:paraId="78E43515" w14:textId="77777777" w:rsidR="00C07F82" w:rsidRPr="00321E17" w:rsidRDefault="00C07F82" w:rsidP="001B04E6">
            <w:pPr>
              <w:jc w:val="center"/>
              <w:rPr>
                <w:rFonts w:ascii="MS Sans Serif" w:hAnsi="MS Sans Serif"/>
                <w:bCs/>
                <w:i/>
              </w:rPr>
            </w:pPr>
          </w:p>
          <w:p w14:paraId="65D571C5" w14:textId="218560B5" w:rsidR="00C07F82" w:rsidRPr="00321E17" w:rsidRDefault="00C07F82" w:rsidP="001B04E6">
            <w:pPr>
              <w:jc w:val="center"/>
              <w:rPr>
                <w:rFonts w:ascii="MS Sans Serif" w:hAnsi="MS Sans Serif"/>
                <w:bCs/>
                <w:i/>
              </w:rPr>
            </w:pPr>
            <w:r w:rsidRPr="00321E17">
              <w:rPr>
                <w:rFonts w:ascii="MS Sans Serif" w:hAnsi="MS Sans Serif"/>
                <w:bCs/>
                <w:i/>
              </w:rPr>
              <w:t>27.10-i2</w:t>
            </w:r>
          </w:p>
          <w:p w14:paraId="487A783E" w14:textId="77777777" w:rsidR="00C07F82" w:rsidRPr="00321E17" w:rsidRDefault="00C07F82" w:rsidP="001B04E6">
            <w:pPr>
              <w:jc w:val="center"/>
              <w:rPr>
                <w:rFonts w:ascii="MS Sans Serif" w:hAnsi="MS Sans Serif"/>
                <w:bCs/>
                <w:i/>
              </w:rPr>
            </w:pPr>
          </w:p>
          <w:p w14:paraId="1D63CF06" w14:textId="14DBB6AE" w:rsidR="00C07F82" w:rsidRPr="00321E17" w:rsidRDefault="00C07F82" w:rsidP="001B04E6">
            <w:pPr>
              <w:jc w:val="center"/>
              <w:rPr>
                <w:rFonts w:ascii="MS Sans Serif" w:hAnsi="MS Sans Serif"/>
                <w:bCs/>
                <w:i/>
              </w:rPr>
            </w:pPr>
            <w:r w:rsidRPr="00321E17">
              <w:rPr>
                <w:rFonts w:ascii="MS Sans Serif" w:hAnsi="MS Sans Serif"/>
                <w:bCs/>
                <w:i/>
              </w:rPr>
              <w:t>27.10-i3</w:t>
            </w:r>
          </w:p>
          <w:p w14:paraId="1909CD42" w14:textId="77777777" w:rsidR="00C07F82" w:rsidRPr="00321E17" w:rsidRDefault="00C07F82" w:rsidP="001B04E6">
            <w:pPr>
              <w:jc w:val="center"/>
              <w:rPr>
                <w:rFonts w:ascii="MS Sans Serif" w:hAnsi="MS Sans Serif"/>
                <w:bCs/>
                <w:i/>
              </w:rPr>
            </w:pPr>
          </w:p>
          <w:p w14:paraId="281419AC" w14:textId="4BFBEA28" w:rsidR="00C07F82" w:rsidRPr="00321E17" w:rsidRDefault="00C07F82" w:rsidP="001B04E6">
            <w:pPr>
              <w:jc w:val="center"/>
              <w:rPr>
                <w:rFonts w:ascii="MS Sans Serif" w:hAnsi="MS Sans Serif"/>
                <w:bCs/>
                <w:i/>
              </w:rPr>
            </w:pPr>
            <w:r w:rsidRPr="00321E17">
              <w:rPr>
                <w:rFonts w:ascii="MS Sans Serif" w:hAnsi="MS Sans Serif"/>
                <w:bCs/>
                <w:i/>
              </w:rPr>
              <w:t>27.10-i4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B2B6CE" w14:textId="77777777" w:rsidR="00C07F82" w:rsidRPr="00321E17" w:rsidRDefault="00C07F82" w:rsidP="001B04E6">
            <w:pPr>
              <w:jc w:val="center"/>
              <w:rPr>
                <w:rFonts w:ascii="MS Sans Serif" w:hAnsi="MS Sans Serif"/>
                <w:bCs/>
              </w:rPr>
            </w:pPr>
          </w:p>
          <w:p w14:paraId="431BE3CA" w14:textId="77777777" w:rsidR="00C07F82" w:rsidRPr="00321E17" w:rsidRDefault="00C07F82" w:rsidP="001B04E6">
            <w:pPr>
              <w:jc w:val="center"/>
              <w:rPr>
                <w:rFonts w:ascii="MS Sans Serif" w:hAnsi="MS Sans Serif"/>
                <w:bCs/>
              </w:rPr>
            </w:pPr>
          </w:p>
          <w:p w14:paraId="1FFE85E4" w14:textId="77777777" w:rsidR="00C07F82" w:rsidRPr="00321E17" w:rsidRDefault="00C07F82" w:rsidP="001B04E6">
            <w:pPr>
              <w:jc w:val="center"/>
              <w:rPr>
                <w:rFonts w:ascii="MS Sans Serif" w:hAnsi="MS Sans Serif"/>
                <w:bCs/>
              </w:rPr>
            </w:pPr>
          </w:p>
          <w:p w14:paraId="02633693" w14:textId="77777777" w:rsidR="00C07F82" w:rsidRPr="00321E17" w:rsidRDefault="00C07F82" w:rsidP="001B04E6">
            <w:pPr>
              <w:jc w:val="center"/>
              <w:rPr>
                <w:rFonts w:ascii="MS Sans Serif" w:hAnsi="MS Sans Serif"/>
                <w:bCs/>
              </w:rPr>
            </w:pPr>
          </w:p>
          <w:p w14:paraId="33316877" w14:textId="77777777" w:rsidR="00C07F82" w:rsidRPr="00321E17" w:rsidRDefault="00C07F82" w:rsidP="001B04E6">
            <w:pPr>
              <w:jc w:val="center"/>
              <w:rPr>
                <w:rFonts w:ascii="MS Sans Serif" w:hAnsi="MS Sans Serif"/>
                <w:bCs/>
              </w:rPr>
            </w:pPr>
          </w:p>
          <w:p w14:paraId="09816684" w14:textId="77777777" w:rsidR="00C07F82" w:rsidRPr="00321E17" w:rsidRDefault="00C07F82" w:rsidP="001B04E6">
            <w:pPr>
              <w:jc w:val="center"/>
              <w:rPr>
                <w:rFonts w:ascii="MS Sans Serif" w:hAnsi="MS Sans Serif"/>
                <w:bCs/>
              </w:rPr>
            </w:pPr>
          </w:p>
          <w:p w14:paraId="444692CC" w14:textId="77777777" w:rsidR="00C07F82" w:rsidRPr="00321E17" w:rsidRDefault="00C07F82" w:rsidP="001B04E6">
            <w:pPr>
              <w:jc w:val="center"/>
              <w:rPr>
                <w:rFonts w:ascii="MS Sans Serif" w:hAnsi="MS Sans Serif"/>
                <w:bCs/>
              </w:rPr>
            </w:pPr>
            <w:r w:rsidRPr="00321E17">
              <w:rPr>
                <w:rFonts w:ascii="MS Sans Serif" w:hAnsi="MS Sans Serif"/>
                <w:bCs/>
              </w:rPr>
              <w:t>29</w:t>
            </w:r>
          </w:p>
          <w:p w14:paraId="627A6277" w14:textId="77777777" w:rsidR="00C07F82" w:rsidRPr="00321E17" w:rsidRDefault="00C07F82" w:rsidP="001B04E6">
            <w:pPr>
              <w:jc w:val="center"/>
              <w:rPr>
                <w:rFonts w:ascii="MS Sans Serif" w:hAnsi="MS Sans Serif"/>
                <w:bCs/>
              </w:rPr>
            </w:pPr>
          </w:p>
          <w:p w14:paraId="0C205E94" w14:textId="77777777" w:rsidR="00C07F82" w:rsidRPr="00321E17" w:rsidRDefault="00C07F82" w:rsidP="001B04E6">
            <w:pPr>
              <w:jc w:val="center"/>
              <w:rPr>
                <w:rFonts w:ascii="MS Sans Serif" w:hAnsi="MS Sans Serif"/>
                <w:bCs/>
              </w:rPr>
            </w:pPr>
            <w:r w:rsidRPr="00321E17">
              <w:rPr>
                <w:rFonts w:ascii="MS Sans Serif" w:hAnsi="MS Sans Serif"/>
                <w:bCs/>
              </w:rPr>
              <w:t>24</w:t>
            </w:r>
          </w:p>
          <w:p w14:paraId="50D90418" w14:textId="77777777" w:rsidR="00C07F82" w:rsidRPr="00321E17" w:rsidRDefault="00C07F82" w:rsidP="001B04E6">
            <w:pPr>
              <w:jc w:val="center"/>
              <w:rPr>
                <w:rFonts w:ascii="MS Sans Serif" w:hAnsi="MS Sans Serif"/>
                <w:bCs/>
              </w:rPr>
            </w:pPr>
          </w:p>
          <w:p w14:paraId="307EECA1" w14:textId="77777777" w:rsidR="00C07F82" w:rsidRPr="00321E17" w:rsidRDefault="00C07F82" w:rsidP="001B04E6">
            <w:pPr>
              <w:jc w:val="center"/>
              <w:rPr>
                <w:rFonts w:ascii="MS Sans Serif" w:hAnsi="MS Sans Serif"/>
                <w:bCs/>
              </w:rPr>
            </w:pPr>
            <w:r w:rsidRPr="00321E17">
              <w:rPr>
                <w:rFonts w:ascii="MS Sans Serif" w:hAnsi="MS Sans Serif"/>
                <w:bCs/>
              </w:rPr>
              <w:t>16</w:t>
            </w:r>
          </w:p>
          <w:p w14:paraId="1048A326" w14:textId="77777777" w:rsidR="00C07F82" w:rsidRPr="00321E17" w:rsidRDefault="00C07F82" w:rsidP="001B04E6">
            <w:pPr>
              <w:jc w:val="center"/>
              <w:rPr>
                <w:rFonts w:ascii="MS Sans Serif" w:hAnsi="MS Sans Serif"/>
                <w:bCs/>
              </w:rPr>
            </w:pPr>
          </w:p>
          <w:p w14:paraId="4DA7A74B" w14:textId="77777777" w:rsidR="00C07F82" w:rsidRPr="00321E17" w:rsidRDefault="00C07F82" w:rsidP="001B04E6">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F63755"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D858D5" w14:textId="77777777" w:rsidR="00C07F82" w:rsidRPr="00321E17" w:rsidRDefault="00C07F82" w:rsidP="009B57C7">
            <w:pPr>
              <w:jc w:val="left"/>
              <w:rPr>
                <w:rFonts w:ascii="MS Sans Serif" w:hAnsi="MS Sans Serif"/>
              </w:rPr>
            </w:pPr>
            <w:r w:rsidRPr="00321E17">
              <w:rPr>
                <w:rFonts w:ascii="MS Sans Serif" w:hAnsi="MS Sans Serif"/>
              </w:rPr>
              <w:t>Anläggning för att producera järn eller stål (primär eller sekundär produktion), med eller utan utrustning för kontinuerlig gjutning, om produktionen är mer än 2,5 ton per timme eller mer än 21 900 ton per kalenderår.</w:t>
            </w:r>
          </w:p>
          <w:p w14:paraId="5ED4ACCF" w14:textId="77777777" w:rsidR="00C07F82" w:rsidRPr="00321E17" w:rsidRDefault="00C07F82" w:rsidP="009B57C7">
            <w:pPr>
              <w:jc w:val="left"/>
              <w:rPr>
                <w:rFonts w:ascii="MS Sans Serif" w:hAnsi="MS Sans Serif"/>
              </w:rPr>
            </w:pPr>
          </w:p>
          <w:p w14:paraId="1FF65B57" w14:textId="77777777" w:rsidR="00C07F82" w:rsidRPr="00321E17" w:rsidRDefault="00C07F82" w:rsidP="009B57C7">
            <w:pPr>
              <w:jc w:val="left"/>
              <w:rPr>
                <w:rFonts w:ascii="MS Sans Serif" w:hAnsi="MS Sans Serif"/>
              </w:rPr>
            </w:pPr>
            <w:r w:rsidRPr="00321E17">
              <w:rPr>
                <w:rFonts w:ascii="MS Sans Serif" w:hAnsi="MS Sans Serif"/>
              </w:rPr>
              <w:t>- Om produktionen överstiger 1 000 000 ton per kalenderår.</w:t>
            </w:r>
          </w:p>
          <w:p w14:paraId="491ADFCA" w14:textId="77777777" w:rsidR="00C07F82" w:rsidRPr="00321E17" w:rsidRDefault="00C07F82" w:rsidP="009B57C7">
            <w:pPr>
              <w:jc w:val="left"/>
              <w:rPr>
                <w:rFonts w:ascii="MS Sans Serif" w:hAnsi="MS Sans Serif"/>
              </w:rPr>
            </w:pPr>
            <w:r w:rsidRPr="00321E17">
              <w:rPr>
                <w:rFonts w:ascii="MS Sans Serif" w:hAnsi="MS Sans Serif"/>
              </w:rPr>
              <w:t>- Om produktionen överstiger 100 000 ton men inte 1</w:t>
            </w:r>
            <w:r w:rsidRPr="00321E17">
              <w:rPr>
                <w:rFonts w:ascii="MS Sans Serif" w:hAnsi="MS Sans Serif" w:hint="eastAsia"/>
              </w:rPr>
              <w:t> </w:t>
            </w:r>
            <w:r w:rsidRPr="00321E17">
              <w:rPr>
                <w:rFonts w:ascii="MS Sans Serif" w:hAnsi="MS Sans Serif"/>
              </w:rPr>
              <w:t>000</w:t>
            </w:r>
            <w:r w:rsidRPr="00321E17">
              <w:rPr>
                <w:rFonts w:ascii="MS Sans Serif" w:hAnsi="MS Sans Serif" w:hint="eastAsia"/>
              </w:rPr>
              <w:t> </w:t>
            </w:r>
            <w:r w:rsidRPr="00321E17">
              <w:rPr>
                <w:rFonts w:ascii="MS Sans Serif" w:hAnsi="MS Sans Serif"/>
              </w:rPr>
              <w:t>000 ton per kalenderår.</w:t>
            </w:r>
          </w:p>
          <w:p w14:paraId="2708114A" w14:textId="77777777" w:rsidR="00C07F82" w:rsidRPr="00321E17" w:rsidRDefault="00C07F82" w:rsidP="009B57C7">
            <w:pPr>
              <w:jc w:val="left"/>
              <w:rPr>
                <w:rFonts w:ascii="MS Sans Serif" w:hAnsi="MS Sans Serif"/>
              </w:rPr>
            </w:pPr>
            <w:r w:rsidRPr="00321E17">
              <w:rPr>
                <w:rFonts w:ascii="MS Sans Serif" w:hAnsi="MS Sans Serif"/>
              </w:rPr>
              <w:t>- om produktionen överstiger 21 900 ton men inte 100 000 ton per kalenderår.</w:t>
            </w:r>
          </w:p>
          <w:p w14:paraId="2A0ECDB8" w14:textId="7B8C139A" w:rsidR="00C07F82" w:rsidRPr="00321E17" w:rsidRDefault="00C07F82" w:rsidP="009B57C7">
            <w:pPr>
              <w:jc w:val="left"/>
              <w:rPr>
                <w:rFonts w:ascii="MS Sans Serif" w:hAnsi="MS Sans Serif"/>
              </w:rPr>
            </w:pPr>
            <w:r w:rsidRPr="00321E17">
              <w:rPr>
                <w:rFonts w:ascii="MS Sans Serif" w:hAnsi="MS Sans Serif"/>
              </w:rPr>
              <w:t>- Anläggning med induktionsugnar ESR-anläggning, om produktionen överstiger 21 900 ton per kalenderår.</w:t>
            </w:r>
          </w:p>
        </w:tc>
      </w:tr>
      <w:tr w:rsidR="00C07F82" w:rsidRPr="002410BF" w14:paraId="1903304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FF48AA" w14:textId="27E4981C" w:rsidR="00C07F82" w:rsidRPr="00321E17" w:rsidRDefault="00C07F82" w:rsidP="001B04E6">
            <w:pPr>
              <w:jc w:val="center"/>
              <w:rPr>
                <w:rFonts w:ascii="MS Sans Serif" w:hAnsi="MS Sans Serif"/>
                <w:bCs/>
              </w:rPr>
            </w:pPr>
            <w:r w:rsidRPr="00321E17">
              <w:rPr>
                <w:rFonts w:ascii="MS Sans Serif" w:hAnsi="MS Sans Serif"/>
                <w:bCs/>
              </w:rPr>
              <w:t>15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93865A" w14:textId="77777777" w:rsidR="00C07F82" w:rsidRPr="00321E17" w:rsidRDefault="00C07F82" w:rsidP="001B04E6">
            <w:pPr>
              <w:jc w:val="center"/>
              <w:rPr>
                <w:rFonts w:ascii="MS Sans Serif" w:hAnsi="MS Sans Serif"/>
                <w:bCs/>
              </w:rPr>
            </w:pPr>
            <w:r w:rsidRPr="00321E17">
              <w:rPr>
                <w:rFonts w:ascii="MS Sans Serif" w:hAnsi="MS Sans Serif"/>
                <w:bCs/>
              </w:rPr>
              <w:t>27.20</w:t>
            </w:r>
          </w:p>
          <w:p w14:paraId="1295EBD0" w14:textId="77777777" w:rsidR="00C07F82" w:rsidRPr="00321E17" w:rsidRDefault="00C07F82" w:rsidP="001B04E6">
            <w:pPr>
              <w:jc w:val="center"/>
              <w:rPr>
                <w:rFonts w:ascii="MS Sans Serif" w:hAnsi="MS Sans Serif"/>
                <w:bCs/>
              </w:rPr>
            </w:pPr>
          </w:p>
          <w:p w14:paraId="1C84381F" w14:textId="77777777" w:rsidR="00C07F82" w:rsidRPr="00321E17" w:rsidRDefault="00C07F82" w:rsidP="001B04E6">
            <w:pPr>
              <w:jc w:val="center"/>
              <w:rPr>
                <w:rFonts w:ascii="MS Sans Serif" w:hAnsi="MS Sans Serif"/>
                <w:bCs/>
              </w:rPr>
            </w:pPr>
          </w:p>
          <w:p w14:paraId="1769C186" w14:textId="77777777" w:rsidR="00C07F82" w:rsidRPr="00321E17" w:rsidRDefault="00C07F82" w:rsidP="001B04E6">
            <w:pPr>
              <w:jc w:val="center"/>
              <w:rPr>
                <w:rFonts w:ascii="MS Sans Serif" w:hAnsi="MS Sans Serif"/>
                <w:bCs/>
              </w:rPr>
            </w:pPr>
          </w:p>
          <w:p w14:paraId="4F31F75D" w14:textId="77777777" w:rsidR="00C07F82" w:rsidRPr="00321E17" w:rsidRDefault="00C07F82" w:rsidP="001B04E6">
            <w:pPr>
              <w:jc w:val="center"/>
              <w:rPr>
                <w:rFonts w:ascii="MS Sans Serif" w:hAnsi="MS Sans Serif"/>
                <w:bCs/>
              </w:rPr>
            </w:pPr>
          </w:p>
          <w:p w14:paraId="4AEB81C7" w14:textId="77777777" w:rsidR="00C07F82" w:rsidRPr="00321E17" w:rsidRDefault="00C07F82" w:rsidP="001B04E6">
            <w:pPr>
              <w:jc w:val="center"/>
              <w:rPr>
                <w:rFonts w:ascii="MS Sans Serif" w:hAnsi="MS Sans Serif"/>
                <w:bCs/>
              </w:rPr>
            </w:pPr>
          </w:p>
          <w:p w14:paraId="47DE84B6" w14:textId="77777777" w:rsidR="00C07F82" w:rsidRPr="00321E17" w:rsidRDefault="00C07F82" w:rsidP="001B04E6">
            <w:pPr>
              <w:jc w:val="center"/>
              <w:rPr>
                <w:rFonts w:ascii="MS Sans Serif" w:hAnsi="MS Sans Serif"/>
                <w:bCs/>
              </w:rPr>
            </w:pPr>
          </w:p>
          <w:p w14:paraId="3E9616A7" w14:textId="77777777" w:rsidR="00C07F82" w:rsidRPr="00321E17" w:rsidRDefault="00C07F82" w:rsidP="001B04E6">
            <w:pPr>
              <w:jc w:val="center"/>
              <w:rPr>
                <w:rFonts w:ascii="MS Sans Serif" w:hAnsi="MS Sans Serif"/>
                <w:bCs/>
              </w:rPr>
            </w:pPr>
          </w:p>
          <w:p w14:paraId="1EEFEB06" w14:textId="77777777" w:rsidR="00C07F82" w:rsidRPr="00321E17" w:rsidRDefault="00C07F82" w:rsidP="001B04E6">
            <w:pPr>
              <w:jc w:val="center"/>
              <w:rPr>
                <w:rFonts w:ascii="MS Sans Serif" w:hAnsi="MS Sans Serif"/>
                <w:bCs/>
                <w:i/>
              </w:rPr>
            </w:pPr>
            <w:r w:rsidRPr="00321E17">
              <w:rPr>
                <w:rFonts w:ascii="MS Sans Serif" w:hAnsi="MS Sans Serif"/>
                <w:bCs/>
                <w:i/>
              </w:rPr>
              <w:t>27.20-1</w:t>
            </w:r>
          </w:p>
          <w:p w14:paraId="7517FD4C" w14:textId="77777777" w:rsidR="00C07F82" w:rsidRPr="00321E17" w:rsidRDefault="00C07F82" w:rsidP="001B04E6">
            <w:pPr>
              <w:jc w:val="center"/>
              <w:rPr>
                <w:rFonts w:ascii="MS Sans Serif" w:hAnsi="MS Sans Serif"/>
                <w:bCs/>
              </w:rPr>
            </w:pPr>
            <w:r w:rsidRPr="00321E17">
              <w:rPr>
                <w:rFonts w:ascii="MS Sans Serif" w:hAnsi="MS Sans Serif"/>
                <w:bCs/>
                <w:i/>
              </w:rPr>
              <w:t>27.20-2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DBC373" w14:textId="77777777" w:rsidR="00C07F82" w:rsidRPr="00321E17" w:rsidRDefault="00C07F82" w:rsidP="001B04E6">
            <w:pPr>
              <w:jc w:val="center"/>
              <w:rPr>
                <w:rFonts w:ascii="MS Sans Serif" w:hAnsi="MS Sans Serif"/>
                <w:bCs/>
              </w:rPr>
            </w:pPr>
          </w:p>
          <w:p w14:paraId="21E610E2" w14:textId="77777777" w:rsidR="00C07F82" w:rsidRPr="00321E17" w:rsidRDefault="00C07F82" w:rsidP="001B04E6">
            <w:pPr>
              <w:jc w:val="center"/>
              <w:rPr>
                <w:rFonts w:ascii="MS Sans Serif" w:hAnsi="MS Sans Serif"/>
                <w:bCs/>
              </w:rPr>
            </w:pPr>
          </w:p>
          <w:p w14:paraId="12227C8E" w14:textId="77777777" w:rsidR="00C07F82" w:rsidRPr="00321E17" w:rsidRDefault="00C07F82" w:rsidP="001B04E6">
            <w:pPr>
              <w:jc w:val="center"/>
              <w:rPr>
                <w:rFonts w:ascii="MS Sans Serif" w:hAnsi="MS Sans Serif"/>
                <w:bCs/>
              </w:rPr>
            </w:pPr>
          </w:p>
          <w:p w14:paraId="50110DE1" w14:textId="77777777" w:rsidR="00C07F82" w:rsidRPr="00321E17" w:rsidRDefault="00C07F82" w:rsidP="001B04E6">
            <w:pPr>
              <w:jc w:val="center"/>
              <w:rPr>
                <w:rFonts w:ascii="MS Sans Serif" w:hAnsi="MS Sans Serif"/>
                <w:bCs/>
              </w:rPr>
            </w:pPr>
          </w:p>
          <w:p w14:paraId="394E56B7" w14:textId="77777777" w:rsidR="00C07F82" w:rsidRPr="00321E17" w:rsidRDefault="00C07F82" w:rsidP="001B04E6">
            <w:pPr>
              <w:jc w:val="center"/>
              <w:rPr>
                <w:rFonts w:ascii="MS Sans Serif" w:hAnsi="MS Sans Serif"/>
                <w:bCs/>
              </w:rPr>
            </w:pPr>
          </w:p>
          <w:p w14:paraId="0D618C7D" w14:textId="77777777" w:rsidR="00C07F82" w:rsidRPr="00321E17" w:rsidRDefault="00C07F82" w:rsidP="001B04E6">
            <w:pPr>
              <w:jc w:val="center"/>
              <w:rPr>
                <w:rFonts w:ascii="MS Sans Serif" w:hAnsi="MS Sans Serif"/>
                <w:bCs/>
              </w:rPr>
            </w:pPr>
          </w:p>
          <w:p w14:paraId="7257615D" w14:textId="77777777" w:rsidR="00C07F82" w:rsidRPr="00321E17" w:rsidRDefault="00C07F82" w:rsidP="001B04E6">
            <w:pPr>
              <w:jc w:val="center"/>
              <w:rPr>
                <w:rFonts w:ascii="MS Sans Serif" w:hAnsi="MS Sans Serif"/>
                <w:bCs/>
              </w:rPr>
            </w:pPr>
          </w:p>
          <w:p w14:paraId="1D3F1157" w14:textId="77777777" w:rsidR="00C07F82" w:rsidRPr="00321E17" w:rsidRDefault="00C07F82" w:rsidP="001B04E6">
            <w:pPr>
              <w:jc w:val="center"/>
              <w:rPr>
                <w:rFonts w:ascii="MS Sans Serif" w:hAnsi="MS Sans Serif"/>
                <w:bCs/>
              </w:rPr>
            </w:pPr>
          </w:p>
          <w:p w14:paraId="17890775" w14:textId="77777777" w:rsidR="00C07F82" w:rsidRPr="00321E17" w:rsidRDefault="00C07F82" w:rsidP="001B04E6">
            <w:pPr>
              <w:jc w:val="center"/>
              <w:rPr>
                <w:rFonts w:ascii="MS Sans Serif" w:hAnsi="MS Sans Serif"/>
                <w:bCs/>
              </w:rPr>
            </w:pPr>
            <w:r w:rsidRPr="00321E17">
              <w:rPr>
                <w:rFonts w:ascii="MS Sans Serif" w:hAnsi="MS Sans Serif"/>
                <w:bCs/>
              </w:rPr>
              <w:t>18</w:t>
            </w:r>
          </w:p>
          <w:p w14:paraId="7EEFC69A" w14:textId="77777777" w:rsidR="00C07F82" w:rsidRPr="00321E17" w:rsidRDefault="00C07F82" w:rsidP="001B04E6">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E40592"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C6D17A7" w14:textId="77777777" w:rsidR="00C07F82" w:rsidRPr="00321E17" w:rsidRDefault="00C07F82" w:rsidP="009B57C7">
            <w:pPr>
              <w:jc w:val="left"/>
              <w:rPr>
                <w:rFonts w:ascii="MS Sans Serif" w:hAnsi="MS Sans Serif"/>
              </w:rPr>
            </w:pPr>
            <w:r w:rsidRPr="00321E17">
              <w:rPr>
                <w:rFonts w:ascii="MS Sans Serif" w:hAnsi="MS Sans Serif"/>
              </w:rPr>
              <w:t>Anläggning för att</w:t>
            </w:r>
          </w:p>
          <w:p w14:paraId="00316BFD" w14:textId="77777777" w:rsidR="00C07F82" w:rsidRPr="00321E17" w:rsidRDefault="00C07F82" w:rsidP="009B57C7">
            <w:pPr>
              <w:jc w:val="left"/>
              <w:rPr>
                <w:rFonts w:ascii="MS Sans Serif" w:hAnsi="MS Sans Serif"/>
              </w:rPr>
            </w:pPr>
            <w:r w:rsidRPr="00321E17">
              <w:rPr>
                <w:rFonts w:ascii="MS Sans Serif" w:hAnsi="MS Sans Serif"/>
              </w:rPr>
              <w:t>1. producera järn eller stål (primär eller sekundär produktion), eller</w:t>
            </w:r>
          </w:p>
          <w:p w14:paraId="03088861" w14:textId="77777777" w:rsidR="00C07F82" w:rsidRPr="00321E17" w:rsidRDefault="00C07F82" w:rsidP="009B57C7">
            <w:pPr>
              <w:jc w:val="left"/>
              <w:rPr>
                <w:rFonts w:ascii="MS Sans Serif" w:hAnsi="MS Sans Serif"/>
              </w:rPr>
            </w:pPr>
            <w:r w:rsidRPr="00321E17">
              <w:rPr>
                <w:rFonts w:ascii="MS Sans Serif" w:hAnsi="MS Sans Serif"/>
              </w:rPr>
              <w:t>2. behandla järnbaserade metaller genom varmvalsning.</w:t>
            </w:r>
          </w:p>
          <w:p w14:paraId="79649EF1" w14:textId="77777777" w:rsidR="00C07F82" w:rsidRPr="00321E17" w:rsidRDefault="00C07F82" w:rsidP="009B57C7">
            <w:pPr>
              <w:jc w:val="left"/>
              <w:rPr>
                <w:rFonts w:ascii="MS Sans Serif" w:hAnsi="MS Sans Serif"/>
              </w:rPr>
            </w:pPr>
            <w:r w:rsidRPr="00321E17">
              <w:rPr>
                <w:rFonts w:ascii="MS Sans Serif" w:hAnsi="MS Sans Serif"/>
              </w:rPr>
              <w:t>Tillståndsplikten gäller inte om verksamheten är tillståndspliktig enligt 1 eller 3 §.</w:t>
            </w:r>
          </w:p>
          <w:p w14:paraId="24328A7D" w14:textId="77777777" w:rsidR="00C07F82" w:rsidRPr="00321E17" w:rsidRDefault="00C07F82" w:rsidP="009B57C7">
            <w:pPr>
              <w:jc w:val="left"/>
              <w:rPr>
                <w:rFonts w:ascii="MS Sans Serif" w:hAnsi="MS Sans Serif"/>
              </w:rPr>
            </w:pPr>
          </w:p>
          <w:p w14:paraId="41F79648" w14:textId="77777777" w:rsidR="00C07F82" w:rsidRPr="00321E17" w:rsidRDefault="00C07F82" w:rsidP="009B57C7">
            <w:pPr>
              <w:jc w:val="left"/>
              <w:rPr>
                <w:rFonts w:ascii="MS Sans Serif" w:hAnsi="MS Sans Serif"/>
              </w:rPr>
            </w:pPr>
            <w:r w:rsidRPr="00321E17">
              <w:rPr>
                <w:rFonts w:ascii="MS Sans Serif" w:hAnsi="MS Sans Serif"/>
              </w:rPr>
              <w:t>- Mer än 50 000 ton men högst 120 000 ton per kalenderår.</w:t>
            </w:r>
          </w:p>
          <w:p w14:paraId="51BDD42F" w14:textId="524D1CD3" w:rsidR="00C07F82" w:rsidRPr="00321E17" w:rsidRDefault="00C07F82" w:rsidP="009B57C7">
            <w:pPr>
              <w:jc w:val="left"/>
              <w:rPr>
                <w:rFonts w:ascii="MS Sans Serif" w:hAnsi="MS Sans Serif"/>
              </w:rPr>
            </w:pPr>
            <w:r w:rsidRPr="00321E17">
              <w:rPr>
                <w:rFonts w:ascii="MS Sans Serif" w:hAnsi="MS Sans Serif"/>
              </w:rPr>
              <w:t>- Högst 50 000 ton per kalenderår.</w:t>
            </w:r>
          </w:p>
        </w:tc>
      </w:tr>
      <w:tr w:rsidR="00C07F82" w:rsidRPr="002410BF" w14:paraId="4EABD3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5F4B7D" w14:textId="7A510F20" w:rsidR="00C07F82" w:rsidRPr="00321E17" w:rsidRDefault="00C07F82" w:rsidP="001B04E6">
            <w:pPr>
              <w:jc w:val="center"/>
              <w:rPr>
                <w:rFonts w:ascii="MS Sans Serif" w:hAnsi="MS Sans Serif"/>
                <w:bCs/>
              </w:rPr>
            </w:pPr>
            <w:r w:rsidRPr="00321E17">
              <w:rPr>
                <w:rFonts w:ascii="MS Sans Serif" w:hAnsi="MS Sans Serif"/>
                <w:bCs/>
              </w:rPr>
              <w:t>15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DFC963" w14:textId="6878CB6F" w:rsidR="00C07F82" w:rsidRPr="00321E17" w:rsidRDefault="00C07F82" w:rsidP="001B04E6">
            <w:pPr>
              <w:jc w:val="center"/>
              <w:rPr>
                <w:rFonts w:ascii="MS Sans Serif" w:hAnsi="MS Sans Serif"/>
                <w:bCs/>
              </w:rPr>
            </w:pPr>
            <w:r w:rsidRPr="00321E17">
              <w:rPr>
                <w:rFonts w:ascii="MS Sans Serif" w:hAnsi="MS Sans Serif"/>
                <w:bCs/>
              </w:rPr>
              <w:t>27.25-i</w:t>
            </w:r>
          </w:p>
          <w:p w14:paraId="383D9FAD" w14:textId="77777777" w:rsidR="00C07F82" w:rsidRPr="00321E17" w:rsidRDefault="00C07F82" w:rsidP="001B04E6">
            <w:pPr>
              <w:jc w:val="center"/>
              <w:rPr>
                <w:rFonts w:ascii="MS Sans Serif" w:hAnsi="MS Sans Serif"/>
                <w:bCs/>
              </w:rPr>
            </w:pPr>
          </w:p>
          <w:p w14:paraId="2B783897" w14:textId="77777777" w:rsidR="00C07F82" w:rsidRPr="00321E17" w:rsidRDefault="00C07F82" w:rsidP="001B04E6">
            <w:pPr>
              <w:jc w:val="center"/>
              <w:rPr>
                <w:rFonts w:ascii="MS Sans Serif" w:hAnsi="MS Sans Serif"/>
                <w:bCs/>
              </w:rPr>
            </w:pPr>
          </w:p>
          <w:p w14:paraId="3E1FB865" w14:textId="77777777" w:rsidR="00C07F82" w:rsidRPr="00321E17" w:rsidRDefault="00C07F82" w:rsidP="001B04E6">
            <w:pPr>
              <w:jc w:val="center"/>
              <w:rPr>
                <w:rFonts w:ascii="MS Sans Serif" w:hAnsi="MS Sans Serif"/>
                <w:bCs/>
              </w:rPr>
            </w:pPr>
          </w:p>
          <w:p w14:paraId="15A13503" w14:textId="77777777" w:rsidR="00C07F82" w:rsidRPr="00321E17" w:rsidRDefault="00C07F82" w:rsidP="001B04E6">
            <w:pPr>
              <w:jc w:val="center"/>
              <w:rPr>
                <w:rFonts w:ascii="MS Sans Serif" w:hAnsi="MS Sans Serif"/>
                <w:bCs/>
              </w:rPr>
            </w:pPr>
          </w:p>
          <w:p w14:paraId="647B71E7" w14:textId="3F68A4D1" w:rsidR="00C07F82" w:rsidRPr="00321E17" w:rsidRDefault="00C07F82" w:rsidP="001B04E6">
            <w:pPr>
              <w:jc w:val="center"/>
              <w:rPr>
                <w:rFonts w:ascii="MS Sans Serif" w:hAnsi="MS Sans Serif"/>
                <w:bCs/>
                <w:i/>
              </w:rPr>
            </w:pPr>
            <w:r w:rsidRPr="00321E17">
              <w:rPr>
                <w:rFonts w:ascii="MS Sans Serif" w:hAnsi="MS Sans Serif"/>
                <w:bCs/>
                <w:i/>
              </w:rPr>
              <w:t>27.25-i1</w:t>
            </w:r>
          </w:p>
          <w:p w14:paraId="6ECDA580" w14:textId="77777777" w:rsidR="00C07F82" w:rsidRPr="00321E17" w:rsidRDefault="00C07F82" w:rsidP="001B04E6">
            <w:pPr>
              <w:jc w:val="center"/>
              <w:rPr>
                <w:rFonts w:ascii="MS Sans Serif" w:hAnsi="MS Sans Serif"/>
                <w:bCs/>
                <w:i/>
              </w:rPr>
            </w:pPr>
          </w:p>
          <w:p w14:paraId="5E361433" w14:textId="5A5C522A" w:rsidR="00C07F82" w:rsidRPr="00321E17" w:rsidRDefault="00C07F82" w:rsidP="009B57C7">
            <w:pPr>
              <w:jc w:val="center"/>
              <w:rPr>
                <w:rFonts w:ascii="MS Sans Serif" w:hAnsi="MS Sans Serif"/>
                <w:bCs/>
                <w:i/>
              </w:rPr>
            </w:pPr>
            <w:r w:rsidRPr="00321E17">
              <w:rPr>
                <w:rFonts w:ascii="MS Sans Serif" w:hAnsi="MS Sans Serif"/>
                <w:bCs/>
                <w:i/>
              </w:rPr>
              <w:t>27.25-i2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8DD5AB" w14:textId="77777777" w:rsidR="00C07F82" w:rsidRPr="00321E17" w:rsidRDefault="00C07F82" w:rsidP="001B04E6">
            <w:pPr>
              <w:jc w:val="center"/>
              <w:rPr>
                <w:rFonts w:ascii="MS Sans Serif" w:hAnsi="MS Sans Serif"/>
                <w:bCs/>
              </w:rPr>
            </w:pPr>
          </w:p>
          <w:p w14:paraId="7E4AA59C" w14:textId="77777777" w:rsidR="00C07F82" w:rsidRPr="00321E17" w:rsidRDefault="00C07F82" w:rsidP="001B04E6">
            <w:pPr>
              <w:jc w:val="center"/>
              <w:rPr>
                <w:rFonts w:ascii="MS Sans Serif" w:hAnsi="MS Sans Serif"/>
                <w:bCs/>
              </w:rPr>
            </w:pPr>
          </w:p>
          <w:p w14:paraId="7DD9A225" w14:textId="77777777" w:rsidR="00C07F82" w:rsidRPr="00321E17" w:rsidRDefault="00C07F82" w:rsidP="001B04E6">
            <w:pPr>
              <w:jc w:val="center"/>
              <w:rPr>
                <w:rFonts w:ascii="MS Sans Serif" w:hAnsi="MS Sans Serif"/>
                <w:bCs/>
              </w:rPr>
            </w:pPr>
          </w:p>
          <w:p w14:paraId="212E6964" w14:textId="77777777" w:rsidR="00C07F82" w:rsidRPr="00321E17" w:rsidRDefault="00C07F82" w:rsidP="001B04E6">
            <w:pPr>
              <w:jc w:val="center"/>
              <w:rPr>
                <w:rFonts w:ascii="MS Sans Serif" w:hAnsi="MS Sans Serif"/>
                <w:bCs/>
              </w:rPr>
            </w:pPr>
          </w:p>
          <w:p w14:paraId="0C8DF63A" w14:textId="77777777" w:rsidR="00C07F82" w:rsidRPr="00321E17" w:rsidRDefault="00C07F82" w:rsidP="001B04E6">
            <w:pPr>
              <w:jc w:val="center"/>
              <w:rPr>
                <w:rFonts w:ascii="MS Sans Serif" w:hAnsi="MS Sans Serif"/>
                <w:bCs/>
              </w:rPr>
            </w:pPr>
          </w:p>
          <w:p w14:paraId="3D2BBAD4" w14:textId="77777777" w:rsidR="00C07F82" w:rsidRPr="00321E17" w:rsidRDefault="00C07F82" w:rsidP="001B04E6">
            <w:pPr>
              <w:jc w:val="center"/>
              <w:rPr>
                <w:rFonts w:ascii="MS Sans Serif" w:hAnsi="MS Sans Serif"/>
                <w:bCs/>
              </w:rPr>
            </w:pPr>
            <w:r w:rsidRPr="00321E17">
              <w:rPr>
                <w:rFonts w:ascii="MS Sans Serif" w:hAnsi="MS Sans Serif"/>
                <w:bCs/>
              </w:rPr>
              <w:t>26</w:t>
            </w:r>
          </w:p>
          <w:p w14:paraId="51AB33DA" w14:textId="77777777" w:rsidR="00C07F82" w:rsidRPr="00321E17" w:rsidRDefault="00C07F82" w:rsidP="001B04E6">
            <w:pPr>
              <w:jc w:val="center"/>
              <w:rPr>
                <w:rFonts w:ascii="MS Sans Serif" w:hAnsi="MS Sans Serif"/>
                <w:bCs/>
              </w:rPr>
            </w:pPr>
          </w:p>
          <w:p w14:paraId="76ECFFB4" w14:textId="562EBED8" w:rsidR="00C07F82" w:rsidRPr="00321E17" w:rsidRDefault="00C07F82" w:rsidP="009B57C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5B62F7"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51E9EC2" w14:textId="77777777" w:rsidR="00C07F82" w:rsidRPr="00321E17" w:rsidRDefault="00C07F82" w:rsidP="009B57C7">
            <w:pPr>
              <w:jc w:val="left"/>
              <w:rPr>
                <w:rFonts w:ascii="MS Sans Serif" w:hAnsi="MS Sans Serif"/>
              </w:rPr>
            </w:pPr>
            <w:r w:rsidRPr="00321E17">
              <w:rPr>
                <w:rFonts w:ascii="MS Sans Serif" w:hAnsi="MS Sans Serif"/>
              </w:rPr>
              <w:t>Anläggning för att behandla järnbaserade metaller genom varmvalsning av mer än 20 ton råstål per timme eller mer än 175 200 ton råstål per kalenderår.</w:t>
            </w:r>
          </w:p>
          <w:p w14:paraId="22BD4C06" w14:textId="77777777" w:rsidR="00C07F82" w:rsidRPr="00321E17" w:rsidRDefault="00C07F82" w:rsidP="009B57C7">
            <w:pPr>
              <w:jc w:val="left"/>
              <w:rPr>
                <w:rFonts w:ascii="MS Sans Serif" w:hAnsi="MS Sans Serif"/>
              </w:rPr>
            </w:pPr>
          </w:p>
          <w:p w14:paraId="0E809967" w14:textId="77777777" w:rsidR="00C07F82" w:rsidRPr="00321E17" w:rsidRDefault="00C07F82" w:rsidP="009B57C7">
            <w:pPr>
              <w:jc w:val="left"/>
              <w:rPr>
                <w:rFonts w:ascii="MS Sans Serif" w:hAnsi="MS Sans Serif"/>
              </w:rPr>
            </w:pPr>
            <w:r w:rsidRPr="00321E17">
              <w:rPr>
                <w:rFonts w:ascii="MS Sans Serif" w:hAnsi="MS Sans Serif"/>
              </w:rPr>
              <w:t>- Varmvalsning av mer än 500 000 ton råstål per kalenderår</w:t>
            </w:r>
          </w:p>
          <w:p w14:paraId="0AA7EC75" w14:textId="22C8EC1A" w:rsidR="00C07F82" w:rsidRPr="00321E17" w:rsidRDefault="00C07F82" w:rsidP="009B57C7">
            <w:pPr>
              <w:jc w:val="left"/>
              <w:rPr>
                <w:rFonts w:ascii="MS Sans Serif" w:hAnsi="MS Sans Serif"/>
              </w:rPr>
            </w:pPr>
            <w:r w:rsidRPr="00321E17">
              <w:rPr>
                <w:rFonts w:ascii="MS Sans Serif" w:hAnsi="MS Sans Serif"/>
              </w:rPr>
              <w:t>- Varmvalsning av mer än 175 200 ton men högst 500</w:t>
            </w:r>
            <w:r w:rsidRPr="00321E17">
              <w:rPr>
                <w:rFonts w:ascii="MS Sans Serif" w:hAnsi="MS Sans Serif" w:hint="eastAsia"/>
              </w:rPr>
              <w:t> </w:t>
            </w:r>
            <w:r w:rsidRPr="00321E17">
              <w:rPr>
                <w:rFonts w:ascii="MS Sans Serif" w:hAnsi="MS Sans Serif"/>
              </w:rPr>
              <w:t>000 ton råstål per kalenderår.</w:t>
            </w:r>
          </w:p>
        </w:tc>
      </w:tr>
      <w:tr w:rsidR="00C07F82" w:rsidRPr="007424D7" w14:paraId="066452E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D79B3B" w14:textId="074EFFD8" w:rsidR="00C07F82" w:rsidRPr="00321E17" w:rsidRDefault="00C07F82" w:rsidP="001B04E6">
            <w:pPr>
              <w:jc w:val="center"/>
              <w:rPr>
                <w:rFonts w:ascii="MS Sans Serif" w:hAnsi="MS Sans Serif"/>
                <w:bCs/>
              </w:rPr>
            </w:pPr>
            <w:r w:rsidRPr="00321E17">
              <w:rPr>
                <w:rFonts w:ascii="MS Sans Serif" w:hAnsi="MS Sans Serif"/>
                <w:bCs/>
              </w:rPr>
              <w:t>15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6AEC1E" w14:textId="29E26D2C" w:rsidR="00C07F82" w:rsidRPr="00321E17" w:rsidRDefault="00C07F82" w:rsidP="001B04E6">
            <w:pPr>
              <w:jc w:val="center"/>
              <w:rPr>
                <w:rFonts w:ascii="MS Sans Serif" w:hAnsi="MS Sans Serif"/>
                <w:bCs/>
              </w:rPr>
            </w:pPr>
            <w:r w:rsidRPr="00321E17">
              <w:rPr>
                <w:rFonts w:ascii="MS Sans Serif" w:hAnsi="MS Sans Serif"/>
                <w:bCs/>
              </w:rPr>
              <w:t>27.26-i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FCA66C" w14:textId="2BF839AC" w:rsidR="00C07F82" w:rsidRPr="00321E17" w:rsidRDefault="00C07F82" w:rsidP="001B04E6">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BE4FFB"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0F0589" w14:textId="110A15E9" w:rsidR="00C07F82" w:rsidRPr="00321E17" w:rsidRDefault="00C07F82" w:rsidP="009B57C7">
            <w:pPr>
              <w:jc w:val="left"/>
              <w:rPr>
                <w:rFonts w:ascii="MS Sans Serif" w:hAnsi="MS Sans Serif"/>
              </w:rPr>
            </w:pPr>
            <w:r w:rsidRPr="00321E17">
              <w:rPr>
                <w:rFonts w:ascii="MS Sans Serif" w:hAnsi="MS Sans Serif"/>
              </w:rPr>
              <w:t>Anläggning för att behandla järnbaserade metaller genom hammarsmide, om slagenergin per hammare är mer än 50 kilojoule och den använda värmeeffekten är mer än 20 megawatt.</w:t>
            </w:r>
          </w:p>
        </w:tc>
      </w:tr>
      <w:tr w:rsidR="00C07F82" w:rsidRPr="007424D7" w14:paraId="184D8C2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CCFD1F" w14:textId="6FEB31EC" w:rsidR="00C07F82" w:rsidRPr="00321E17" w:rsidRDefault="00C07F82" w:rsidP="009B57C7">
            <w:pPr>
              <w:jc w:val="center"/>
              <w:rPr>
                <w:rFonts w:ascii="MS Sans Serif" w:hAnsi="MS Sans Serif"/>
                <w:bCs/>
              </w:rPr>
            </w:pPr>
            <w:r w:rsidRPr="00321E17">
              <w:rPr>
                <w:rFonts w:ascii="MS Sans Serif" w:hAnsi="MS Sans Serif"/>
                <w:bCs/>
              </w:rPr>
              <w:t>15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26340D" w14:textId="77777777" w:rsidR="00C07F82" w:rsidRPr="00321E17" w:rsidRDefault="00C07F82" w:rsidP="009B57C7">
            <w:pPr>
              <w:jc w:val="center"/>
              <w:rPr>
                <w:rFonts w:ascii="MS Sans Serif" w:hAnsi="MS Sans Serif"/>
                <w:bCs/>
              </w:rPr>
            </w:pPr>
            <w:r w:rsidRPr="00321E17">
              <w:rPr>
                <w:rFonts w:ascii="MS Sans Serif" w:hAnsi="MS Sans Serif"/>
                <w:bCs/>
              </w:rPr>
              <w:t>27.27-i</w:t>
            </w:r>
          </w:p>
          <w:p w14:paraId="6A9DF378" w14:textId="77777777" w:rsidR="00C07F82" w:rsidRPr="00321E17" w:rsidRDefault="00C07F82" w:rsidP="009B57C7">
            <w:pPr>
              <w:jc w:val="center"/>
              <w:rPr>
                <w:rFonts w:ascii="MS Sans Serif" w:hAnsi="MS Sans Serif"/>
                <w:bCs/>
              </w:rPr>
            </w:pPr>
          </w:p>
          <w:p w14:paraId="6E3816C0" w14:textId="77777777" w:rsidR="00C07F82" w:rsidRPr="00321E17" w:rsidRDefault="00C07F82" w:rsidP="009B57C7">
            <w:pPr>
              <w:jc w:val="center"/>
              <w:rPr>
                <w:rFonts w:ascii="MS Sans Serif" w:hAnsi="MS Sans Serif"/>
                <w:bCs/>
              </w:rPr>
            </w:pPr>
          </w:p>
          <w:p w14:paraId="0442EEAC" w14:textId="77777777" w:rsidR="00C07F82" w:rsidRPr="00321E17" w:rsidRDefault="00C07F82" w:rsidP="009B57C7">
            <w:pPr>
              <w:jc w:val="center"/>
              <w:rPr>
                <w:rFonts w:ascii="MS Sans Serif" w:hAnsi="MS Sans Serif"/>
                <w:bCs/>
              </w:rPr>
            </w:pPr>
          </w:p>
          <w:p w14:paraId="04DCE597" w14:textId="77777777" w:rsidR="00C07F82" w:rsidRPr="00321E17" w:rsidRDefault="00C07F82" w:rsidP="009B57C7">
            <w:pPr>
              <w:jc w:val="center"/>
              <w:rPr>
                <w:rFonts w:ascii="MS Sans Serif" w:hAnsi="MS Sans Serif"/>
                <w:bCs/>
              </w:rPr>
            </w:pPr>
          </w:p>
          <w:p w14:paraId="78F30803" w14:textId="77777777" w:rsidR="00C07F82" w:rsidRPr="00321E17" w:rsidRDefault="00C07F82" w:rsidP="009B57C7">
            <w:pPr>
              <w:jc w:val="center"/>
              <w:rPr>
                <w:rFonts w:ascii="MS Sans Serif" w:hAnsi="MS Sans Serif"/>
                <w:bCs/>
              </w:rPr>
            </w:pPr>
          </w:p>
          <w:p w14:paraId="0932C3D4" w14:textId="77777777" w:rsidR="00C07F82" w:rsidRPr="00321E17" w:rsidRDefault="00C07F82" w:rsidP="009B57C7">
            <w:pPr>
              <w:jc w:val="center"/>
              <w:rPr>
                <w:rFonts w:ascii="MS Sans Serif" w:hAnsi="MS Sans Serif"/>
                <w:bCs/>
                <w:i/>
              </w:rPr>
            </w:pPr>
            <w:r w:rsidRPr="00321E17">
              <w:rPr>
                <w:rFonts w:ascii="MS Sans Serif" w:hAnsi="MS Sans Serif"/>
                <w:bCs/>
                <w:i/>
              </w:rPr>
              <w:t>27.27-i1</w:t>
            </w:r>
          </w:p>
          <w:p w14:paraId="42AA54CD" w14:textId="77777777" w:rsidR="00C07F82" w:rsidRPr="00321E17" w:rsidRDefault="00C07F82" w:rsidP="009B57C7">
            <w:pPr>
              <w:jc w:val="center"/>
              <w:rPr>
                <w:rFonts w:ascii="MS Sans Serif" w:hAnsi="MS Sans Serif"/>
                <w:bCs/>
                <w:i/>
              </w:rPr>
            </w:pPr>
          </w:p>
          <w:p w14:paraId="34DA526D" w14:textId="77777777" w:rsidR="00C07F82" w:rsidRPr="00321E17" w:rsidRDefault="00C07F82" w:rsidP="009B57C7">
            <w:pPr>
              <w:jc w:val="center"/>
              <w:rPr>
                <w:rFonts w:ascii="MS Sans Serif" w:hAnsi="MS Sans Serif"/>
                <w:bCs/>
                <w:i/>
              </w:rPr>
            </w:pPr>
          </w:p>
          <w:p w14:paraId="2402623E" w14:textId="77777777" w:rsidR="00C07F82" w:rsidRPr="00321E17" w:rsidRDefault="00C07F82" w:rsidP="009B57C7">
            <w:pPr>
              <w:jc w:val="center"/>
              <w:rPr>
                <w:rFonts w:ascii="MS Sans Serif" w:hAnsi="MS Sans Serif"/>
                <w:bCs/>
                <w:i/>
              </w:rPr>
            </w:pPr>
          </w:p>
          <w:p w14:paraId="5FD3DD2F" w14:textId="77777777" w:rsidR="00C07F82" w:rsidRPr="00321E17" w:rsidRDefault="00C07F82" w:rsidP="009B57C7">
            <w:pPr>
              <w:jc w:val="center"/>
              <w:rPr>
                <w:rFonts w:ascii="MS Sans Serif" w:hAnsi="MS Sans Serif"/>
                <w:bCs/>
                <w:i/>
              </w:rPr>
            </w:pPr>
          </w:p>
          <w:p w14:paraId="3FEA138D" w14:textId="77777777" w:rsidR="00C07F82" w:rsidRPr="00321E17" w:rsidRDefault="00C07F82" w:rsidP="009B57C7">
            <w:pPr>
              <w:jc w:val="center"/>
              <w:rPr>
                <w:rFonts w:ascii="MS Sans Serif" w:hAnsi="MS Sans Serif"/>
                <w:bCs/>
                <w:i/>
              </w:rPr>
            </w:pPr>
            <w:r w:rsidRPr="00321E17">
              <w:rPr>
                <w:rFonts w:ascii="MS Sans Serif" w:hAnsi="MS Sans Serif"/>
                <w:bCs/>
                <w:i/>
              </w:rPr>
              <w:t>27.27-i2</w:t>
            </w:r>
          </w:p>
          <w:p w14:paraId="2F1CFE9B" w14:textId="77777777" w:rsidR="00C07F82" w:rsidRPr="00321E17" w:rsidRDefault="00C07F82" w:rsidP="009B57C7">
            <w:pPr>
              <w:jc w:val="center"/>
              <w:rPr>
                <w:rFonts w:ascii="MS Sans Serif" w:hAnsi="MS Sans Serif"/>
                <w:bCs/>
                <w:i/>
              </w:rPr>
            </w:pPr>
          </w:p>
          <w:p w14:paraId="356FE384" w14:textId="77777777" w:rsidR="00C07F82" w:rsidRPr="00321E17" w:rsidRDefault="00C07F82" w:rsidP="009B57C7">
            <w:pPr>
              <w:jc w:val="center"/>
              <w:rPr>
                <w:rFonts w:ascii="MS Sans Serif" w:hAnsi="MS Sans Serif"/>
                <w:bCs/>
                <w:i/>
              </w:rPr>
            </w:pPr>
          </w:p>
          <w:p w14:paraId="3BAF2628" w14:textId="77777777" w:rsidR="00C07F82" w:rsidRPr="00321E17" w:rsidRDefault="00C07F82" w:rsidP="009B57C7">
            <w:pPr>
              <w:jc w:val="center"/>
              <w:rPr>
                <w:rFonts w:ascii="MS Sans Serif" w:hAnsi="MS Sans Serif"/>
                <w:bCs/>
                <w:i/>
              </w:rPr>
            </w:pPr>
          </w:p>
          <w:p w14:paraId="4462477E" w14:textId="77777777" w:rsidR="00C07F82" w:rsidRPr="00321E17" w:rsidRDefault="00C07F82" w:rsidP="009B57C7">
            <w:pPr>
              <w:jc w:val="center"/>
              <w:rPr>
                <w:rFonts w:ascii="MS Sans Serif" w:hAnsi="MS Sans Serif"/>
                <w:bCs/>
                <w:i/>
              </w:rPr>
            </w:pPr>
          </w:p>
          <w:p w14:paraId="32A1CED8" w14:textId="77777777" w:rsidR="00C07F82" w:rsidRPr="00321E17" w:rsidRDefault="00C07F82" w:rsidP="009B57C7">
            <w:pPr>
              <w:jc w:val="center"/>
              <w:rPr>
                <w:rFonts w:ascii="MS Sans Serif" w:hAnsi="MS Sans Serif"/>
                <w:bCs/>
                <w:i/>
              </w:rPr>
            </w:pPr>
            <w:r w:rsidRPr="00321E17">
              <w:rPr>
                <w:rFonts w:ascii="MS Sans Serif" w:hAnsi="MS Sans Serif"/>
                <w:bCs/>
                <w:i/>
              </w:rPr>
              <w:t>27.27-i3</w:t>
            </w:r>
          </w:p>
          <w:p w14:paraId="197538AF" w14:textId="77777777" w:rsidR="00C07F82" w:rsidRPr="00321E17" w:rsidRDefault="00C07F82" w:rsidP="009B57C7">
            <w:pPr>
              <w:jc w:val="center"/>
              <w:rPr>
                <w:rFonts w:ascii="MS Sans Serif" w:hAnsi="MS Sans Serif"/>
                <w:bCs/>
                <w:i/>
              </w:rPr>
            </w:pPr>
          </w:p>
          <w:p w14:paraId="10430411" w14:textId="77777777" w:rsidR="00C07F82" w:rsidRPr="00321E17" w:rsidRDefault="00C07F82" w:rsidP="009B57C7">
            <w:pPr>
              <w:jc w:val="center"/>
              <w:rPr>
                <w:rFonts w:ascii="MS Sans Serif" w:hAnsi="MS Sans Serif"/>
                <w:bCs/>
                <w:i/>
              </w:rPr>
            </w:pPr>
          </w:p>
          <w:p w14:paraId="7105B806" w14:textId="77777777" w:rsidR="00C07F82" w:rsidRPr="00321E17" w:rsidRDefault="00C07F82" w:rsidP="009B57C7">
            <w:pPr>
              <w:jc w:val="center"/>
              <w:rPr>
                <w:rFonts w:ascii="MS Sans Serif" w:hAnsi="MS Sans Serif"/>
                <w:bCs/>
                <w:i/>
              </w:rPr>
            </w:pPr>
          </w:p>
          <w:p w14:paraId="39D03352" w14:textId="77777777" w:rsidR="00C07F82" w:rsidRPr="00321E17" w:rsidRDefault="00C07F82" w:rsidP="009B57C7">
            <w:pPr>
              <w:jc w:val="center"/>
              <w:rPr>
                <w:rFonts w:ascii="MS Sans Serif" w:hAnsi="MS Sans Serif"/>
                <w:bCs/>
                <w:i/>
              </w:rPr>
            </w:pPr>
          </w:p>
          <w:p w14:paraId="2B1B4612" w14:textId="77777777" w:rsidR="00C07F82" w:rsidRPr="00321E17" w:rsidRDefault="00C07F82" w:rsidP="009B57C7">
            <w:pPr>
              <w:jc w:val="center"/>
              <w:rPr>
                <w:rFonts w:ascii="MS Sans Serif" w:hAnsi="MS Sans Serif"/>
                <w:bCs/>
                <w:i/>
              </w:rPr>
            </w:pPr>
            <w:r w:rsidRPr="00321E17">
              <w:rPr>
                <w:rFonts w:ascii="MS Sans Serif" w:hAnsi="MS Sans Serif"/>
                <w:bCs/>
                <w:i/>
              </w:rPr>
              <w:t>27.27-i4</w:t>
            </w:r>
          </w:p>
          <w:p w14:paraId="702BD4BD" w14:textId="77777777" w:rsidR="00C07F82" w:rsidRPr="00321E17" w:rsidRDefault="00C07F82" w:rsidP="009B57C7">
            <w:pPr>
              <w:jc w:val="center"/>
              <w:rPr>
                <w:rFonts w:ascii="MS Sans Serif" w:hAnsi="MS Sans Serif"/>
                <w:bCs/>
                <w:i/>
              </w:rPr>
            </w:pPr>
          </w:p>
          <w:p w14:paraId="35B7691E" w14:textId="77777777" w:rsidR="00C07F82" w:rsidRPr="00321E17" w:rsidRDefault="00C07F82" w:rsidP="009B57C7">
            <w:pPr>
              <w:jc w:val="center"/>
              <w:rPr>
                <w:rFonts w:ascii="MS Sans Serif" w:hAnsi="MS Sans Serif"/>
                <w:bCs/>
                <w:i/>
              </w:rPr>
            </w:pPr>
          </w:p>
          <w:p w14:paraId="708DE782" w14:textId="77777777" w:rsidR="00C07F82" w:rsidRPr="00321E17" w:rsidRDefault="00C07F82" w:rsidP="009B57C7">
            <w:pPr>
              <w:jc w:val="center"/>
              <w:rPr>
                <w:rFonts w:ascii="MS Sans Serif" w:hAnsi="MS Sans Serif"/>
                <w:bCs/>
                <w:i/>
              </w:rPr>
            </w:pPr>
          </w:p>
          <w:p w14:paraId="45047191" w14:textId="77777777" w:rsidR="00C07F82" w:rsidRPr="00321E17" w:rsidRDefault="00C07F82" w:rsidP="009B57C7">
            <w:pPr>
              <w:jc w:val="center"/>
              <w:rPr>
                <w:rFonts w:ascii="MS Sans Serif" w:hAnsi="MS Sans Serif"/>
                <w:bCs/>
                <w:i/>
              </w:rPr>
            </w:pPr>
          </w:p>
          <w:p w14:paraId="12B27554" w14:textId="77777777" w:rsidR="00C07F82" w:rsidRPr="00321E17" w:rsidRDefault="00C07F82" w:rsidP="009B57C7">
            <w:pPr>
              <w:jc w:val="center"/>
              <w:rPr>
                <w:rFonts w:ascii="MS Sans Serif" w:hAnsi="MS Sans Serif"/>
                <w:bCs/>
                <w:i/>
              </w:rPr>
            </w:pPr>
            <w:r w:rsidRPr="00321E17">
              <w:rPr>
                <w:rFonts w:ascii="MS Sans Serif" w:hAnsi="MS Sans Serif"/>
                <w:bCs/>
                <w:i/>
              </w:rPr>
              <w:t>27.27-i5</w:t>
            </w:r>
          </w:p>
          <w:p w14:paraId="6FBF8C89" w14:textId="77777777" w:rsidR="00C07F82" w:rsidRPr="00321E17" w:rsidRDefault="00C07F82" w:rsidP="009B57C7">
            <w:pPr>
              <w:jc w:val="center"/>
              <w:rPr>
                <w:rFonts w:ascii="MS Sans Serif" w:hAnsi="MS Sans Serif"/>
                <w:bCs/>
                <w:i/>
              </w:rPr>
            </w:pPr>
          </w:p>
          <w:p w14:paraId="098D576A" w14:textId="77777777" w:rsidR="00C07F82" w:rsidRPr="00321E17" w:rsidRDefault="00C07F82" w:rsidP="009B57C7">
            <w:pPr>
              <w:jc w:val="center"/>
              <w:rPr>
                <w:rFonts w:ascii="MS Sans Serif" w:hAnsi="MS Sans Serif"/>
                <w:bCs/>
                <w:i/>
              </w:rPr>
            </w:pPr>
          </w:p>
          <w:p w14:paraId="77178BFF" w14:textId="77777777" w:rsidR="00C07F82" w:rsidRPr="00321E17" w:rsidRDefault="00C07F82" w:rsidP="009B57C7">
            <w:pPr>
              <w:jc w:val="center"/>
              <w:rPr>
                <w:rFonts w:ascii="MS Sans Serif" w:hAnsi="MS Sans Serif"/>
                <w:bCs/>
                <w:i/>
              </w:rPr>
            </w:pPr>
          </w:p>
          <w:p w14:paraId="176278AB" w14:textId="77777777" w:rsidR="00C07F82" w:rsidRPr="00321E17" w:rsidRDefault="00C07F82" w:rsidP="009B57C7">
            <w:pPr>
              <w:jc w:val="center"/>
              <w:rPr>
                <w:rFonts w:ascii="MS Sans Serif" w:hAnsi="MS Sans Serif"/>
                <w:bCs/>
                <w:i/>
              </w:rPr>
            </w:pPr>
            <w:r w:rsidRPr="00321E17">
              <w:rPr>
                <w:rFonts w:ascii="MS Sans Serif" w:hAnsi="MS Sans Serif"/>
                <w:bCs/>
                <w:i/>
              </w:rPr>
              <w:t>27.27-i6</w:t>
            </w:r>
          </w:p>
          <w:p w14:paraId="3F798C1F" w14:textId="77777777" w:rsidR="00C07F82" w:rsidRPr="00321E17" w:rsidRDefault="00C07F82" w:rsidP="009B57C7">
            <w:pPr>
              <w:jc w:val="center"/>
              <w:rPr>
                <w:rFonts w:ascii="MS Sans Serif" w:hAnsi="MS Sans Serif"/>
                <w:bCs/>
                <w:i/>
              </w:rPr>
            </w:pPr>
          </w:p>
          <w:p w14:paraId="0E6FF8DF" w14:textId="77777777" w:rsidR="00C07F82" w:rsidRPr="00321E17" w:rsidRDefault="00C07F82" w:rsidP="009B57C7">
            <w:pPr>
              <w:jc w:val="center"/>
              <w:rPr>
                <w:rFonts w:ascii="MS Sans Serif" w:hAnsi="MS Sans Serif"/>
                <w:bCs/>
                <w:i/>
              </w:rPr>
            </w:pPr>
          </w:p>
          <w:p w14:paraId="5E94E5B5" w14:textId="77777777" w:rsidR="00C07F82" w:rsidRPr="00321E17" w:rsidRDefault="00C07F82" w:rsidP="009B57C7">
            <w:pPr>
              <w:jc w:val="center"/>
              <w:rPr>
                <w:rFonts w:ascii="MS Sans Serif" w:hAnsi="MS Sans Serif"/>
                <w:bCs/>
                <w:i/>
              </w:rPr>
            </w:pPr>
          </w:p>
          <w:p w14:paraId="72475E82" w14:textId="77777777" w:rsidR="00C07F82" w:rsidRPr="00321E17" w:rsidRDefault="00C07F82" w:rsidP="009B57C7">
            <w:pPr>
              <w:jc w:val="center"/>
              <w:rPr>
                <w:rFonts w:ascii="MS Sans Serif" w:hAnsi="MS Sans Serif"/>
                <w:bCs/>
                <w:i/>
              </w:rPr>
            </w:pPr>
          </w:p>
          <w:p w14:paraId="1B090725" w14:textId="77777777" w:rsidR="00C07F82" w:rsidRPr="00321E17" w:rsidRDefault="00C07F82" w:rsidP="009B57C7">
            <w:pPr>
              <w:jc w:val="center"/>
              <w:rPr>
                <w:rFonts w:ascii="MS Sans Serif" w:hAnsi="MS Sans Serif"/>
                <w:bCs/>
                <w:i/>
              </w:rPr>
            </w:pPr>
            <w:r w:rsidRPr="00321E17">
              <w:rPr>
                <w:rFonts w:ascii="MS Sans Serif" w:hAnsi="MS Sans Serif"/>
                <w:bCs/>
                <w:i/>
              </w:rPr>
              <w:t>27.27-i7</w:t>
            </w:r>
          </w:p>
          <w:p w14:paraId="42A51549" w14:textId="77777777" w:rsidR="00C07F82" w:rsidRPr="00321E17" w:rsidRDefault="00C07F82" w:rsidP="009B57C7">
            <w:pPr>
              <w:jc w:val="center"/>
              <w:rPr>
                <w:rFonts w:ascii="MS Sans Serif" w:hAnsi="MS Sans Serif"/>
                <w:bCs/>
                <w:i/>
              </w:rPr>
            </w:pPr>
          </w:p>
          <w:p w14:paraId="59DF39D5" w14:textId="77777777" w:rsidR="00C07F82" w:rsidRPr="00321E17" w:rsidRDefault="00C07F82" w:rsidP="009B57C7">
            <w:pPr>
              <w:jc w:val="center"/>
              <w:rPr>
                <w:rFonts w:ascii="MS Sans Serif" w:hAnsi="MS Sans Serif"/>
                <w:bCs/>
                <w:i/>
              </w:rPr>
            </w:pPr>
          </w:p>
          <w:p w14:paraId="0861D4CE" w14:textId="77777777" w:rsidR="00C07F82" w:rsidRPr="00321E17" w:rsidRDefault="00C07F82" w:rsidP="009B57C7">
            <w:pPr>
              <w:jc w:val="center"/>
              <w:rPr>
                <w:rFonts w:ascii="MS Sans Serif" w:hAnsi="MS Sans Serif"/>
                <w:bCs/>
                <w:i/>
              </w:rPr>
            </w:pPr>
          </w:p>
          <w:p w14:paraId="6E816EFD" w14:textId="77777777" w:rsidR="00C07F82" w:rsidRPr="00321E17" w:rsidRDefault="00C07F82" w:rsidP="009B57C7">
            <w:pPr>
              <w:jc w:val="center"/>
              <w:rPr>
                <w:rFonts w:ascii="MS Sans Serif" w:hAnsi="MS Sans Serif"/>
                <w:bCs/>
                <w:i/>
              </w:rPr>
            </w:pPr>
          </w:p>
          <w:p w14:paraId="4017779C" w14:textId="57F219CA" w:rsidR="00C07F82" w:rsidRPr="00321E17" w:rsidRDefault="00C07F82" w:rsidP="009B57C7">
            <w:pPr>
              <w:jc w:val="center"/>
              <w:rPr>
                <w:rFonts w:ascii="MS Sans Serif" w:hAnsi="MS Sans Serif"/>
                <w:bCs/>
              </w:rPr>
            </w:pPr>
            <w:r w:rsidRPr="00321E17">
              <w:rPr>
                <w:rFonts w:ascii="MS Sans Serif" w:hAnsi="MS Sans Serif"/>
                <w:bCs/>
                <w:i/>
              </w:rPr>
              <w:t>27.27-i8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636E66" w14:textId="77777777" w:rsidR="00C07F82" w:rsidRPr="00321E17" w:rsidRDefault="00C07F82" w:rsidP="009B57C7">
            <w:pPr>
              <w:jc w:val="center"/>
              <w:rPr>
                <w:rFonts w:ascii="MS Sans Serif" w:hAnsi="MS Sans Serif"/>
                <w:bCs/>
              </w:rPr>
            </w:pPr>
          </w:p>
          <w:p w14:paraId="638F204F" w14:textId="77777777" w:rsidR="00C07F82" w:rsidRPr="00321E17" w:rsidRDefault="00C07F82" w:rsidP="009B57C7">
            <w:pPr>
              <w:jc w:val="center"/>
              <w:rPr>
                <w:rFonts w:ascii="MS Sans Serif" w:hAnsi="MS Sans Serif"/>
                <w:bCs/>
              </w:rPr>
            </w:pPr>
          </w:p>
          <w:p w14:paraId="04D76E10" w14:textId="77777777" w:rsidR="00C07F82" w:rsidRPr="00321E17" w:rsidRDefault="00C07F82" w:rsidP="009B57C7">
            <w:pPr>
              <w:jc w:val="center"/>
              <w:rPr>
                <w:rFonts w:ascii="MS Sans Serif" w:hAnsi="MS Sans Serif"/>
                <w:bCs/>
              </w:rPr>
            </w:pPr>
          </w:p>
          <w:p w14:paraId="57A61CD9" w14:textId="77777777" w:rsidR="00C07F82" w:rsidRPr="00321E17" w:rsidRDefault="00C07F82" w:rsidP="009B57C7">
            <w:pPr>
              <w:jc w:val="center"/>
              <w:rPr>
                <w:rFonts w:ascii="MS Sans Serif" w:hAnsi="MS Sans Serif"/>
                <w:bCs/>
              </w:rPr>
            </w:pPr>
          </w:p>
          <w:p w14:paraId="1AADA426" w14:textId="77777777" w:rsidR="00C07F82" w:rsidRPr="00321E17" w:rsidRDefault="00C07F82" w:rsidP="009B57C7">
            <w:pPr>
              <w:jc w:val="center"/>
              <w:rPr>
                <w:rFonts w:ascii="MS Sans Serif" w:hAnsi="MS Sans Serif"/>
                <w:bCs/>
              </w:rPr>
            </w:pPr>
          </w:p>
          <w:p w14:paraId="127F0E30" w14:textId="77777777" w:rsidR="00C07F82" w:rsidRPr="00321E17" w:rsidRDefault="00C07F82" w:rsidP="009B57C7">
            <w:pPr>
              <w:jc w:val="center"/>
              <w:rPr>
                <w:rFonts w:ascii="MS Sans Serif" w:hAnsi="MS Sans Serif"/>
                <w:bCs/>
              </w:rPr>
            </w:pPr>
          </w:p>
          <w:p w14:paraId="2F500CBF"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2D05D5E7" w14:textId="77777777" w:rsidR="00C07F82" w:rsidRPr="00321E17" w:rsidRDefault="00C07F82" w:rsidP="009B57C7">
            <w:pPr>
              <w:jc w:val="center"/>
              <w:rPr>
                <w:rFonts w:ascii="MS Sans Serif" w:hAnsi="MS Sans Serif"/>
                <w:bCs/>
              </w:rPr>
            </w:pPr>
          </w:p>
          <w:p w14:paraId="53EBC294" w14:textId="77777777" w:rsidR="00C07F82" w:rsidRPr="00321E17" w:rsidRDefault="00C07F82" w:rsidP="009B57C7">
            <w:pPr>
              <w:jc w:val="center"/>
              <w:rPr>
                <w:rFonts w:ascii="MS Sans Serif" w:hAnsi="MS Sans Serif"/>
                <w:bCs/>
              </w:rPr>
            </w:pPr>
          </w:p>
          <w:p w14:paraId="1694826F" w14:textId="77777777" w:rsidR="00C07F82" w:rsidRPr="00321E17" w:rsidRDefault="00C07F82" w:rsidP="009B57C7">
            <w:pPr>
              <w:jc w:val="center"/>
              <w:rPr>
                <w:rFonts w:ascii="MS Sans Serif" w:hAnsi="MS Sans Serif"/>
                <w:bCs/>
              </w:rPr>
            </w:pPr>
          </w:p>
          <w:p w14:paraId="5A5C878E" w14:textId="77777777" w:rsidR="00C07F82" w:rsidRPr="00321E17" w:rsidRDefault="00C07F82" w:rsidP="009B57C7">
            <w:pPr>
              <w:jc w:val="center"/>
              <w:rPr>
                <w:rFonts w:ascii="MS Sans Serif" w:hAnsi="MS Sans Serif"/>
                <w:bCs/>
              </w:rPr>
            </w:pPr>
          </w:p>
          <w:p w14:paraId="2AC94B5F"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075D4DDD" w14:textId="77777777" w:rsidR="00C07F82" w:rsidRPr="00321E17" w:rsidRDefault="00C07F82" w:rsidP="009B57C7">
            <w:pPr>
              <w:jc w:val="center"/>
              <w:rPr>
                <w:rFonts w:ascii="MS Sans Serif" w:hAnsi="MS Sans Serif"/>
                <w:bCs/>
              </w:rPr>
            </w:pPr>
          </w:p>
          <w:p w14:paraId="2180BC4D" w14:textId="77777777" w:rsidR="00C07F82" w:rsidRPr="00321E17" w:rsidRDefault="00C07F82" w:rsidP="009B57C7">
            <w:pPr>
              <w:jc w:val="center"/>
              <w:rPr>
                <w:rFonts w:ascii="MS Sans Serif" w:hAnsi="MS Sans Serif"/>
                <w:bCs/>
              </w:rPr>
            </w:pPr>
          </w:p>
          <w:p w14:paraId="62C4A578" w14:textId="77777777" w:rsidR="00C07F82" w:rsidRPr="00321E17" w:rsidRDefault="00C07F82" w:rsidP="009B57C7">
            <w:pPr>
              <w:jc w:val="center"/>
              <w:rPr>
                <w:rFonts w:ascii="MS Sans Serif" w:hAnsi="MS Sans Serif"/>
                <w:bCs/>
              </w:rPr>
            </w:pPr>
          </w:p>
          <w:p w14:paraId="2D0CE215" w14:textId="77777777" w:rsidR="00C07F82" w:rsidRPr="00321E17" w:rsidRDefault="00C07F82" w:rsidP="009B57C7">
            <w:pPr>
              <w:jc w:val="center"/>
              <w:rPr>
                <w:rFonts w:ascii="MS Sans Serif" w:hAnsi="MS Sans Serif"/>
                <w:bCs/>
              </w:rPr>
            </w:pPr>
          </w:p>
          <w:p w14:paraId="624A1246"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4EABEEAE" w14:textId="77777777" w:rsidR="00C07F82" w:rsidRPr="00321E17" w:rsidRDefault="00C07F82" w:rsidP="009B57C7">
            <w:pPr>
              <w:jc w:val="center"/>
              <w:rPr>
                <w:rFonts w:ascii="MS Sans Serif" w:hAnsi="MS Sans Serif"/>
                <w:bCs/>
              </w:rPr>
            </w:pPr>
          </w:p>
          <w:p w14:paraId="34F06E97" w14:textId="77777777" w:rsidR="00C07F82" w:rsidRPr="00321E17" w:rsidRDefault="00C07F82" w:rsidP="009B57C7">
            <w:pPr>
              <w:jc w:val="center"/>
              <w:rPr>
                <w:rFonts w:ascii="MS Sans Serif" w:hAnsi="MS Sans Serif"/>
                <w:bCs/>
              </w:rPr>
            </w:pPr>
          </w:p>
          <w:p w14:paraId="06CF677B" w14:textId="77777777" w:rsidR="00C07F82" w:rsidRPr="00321E17" w:rsidRDefault="00C07F82" w:rsidP="009B57C7">
            <w:pPr>
              <w:jc w:val="center"/>
              <w:rPr>
                <w:rFonts w:ascii="MS Sans Serif" w:hAnsi="MS Sans Serif"/>
                <w:bCs/>
              </w:rPr>
            </w:pPr>
          </w:p>
          <w:p w14:paraId="5DC19E3E" w14:textId="77777777" w:rsidR="00C07F82" w:rsidRPr="00321E17" w:rsidRDefault="00C07F82" w:rsidP="009B57C7">
            <w:pPr>
              <w:jc w:val="center"/>
              <w:rPr>
                <w:rFonts w:ascii="MS Sans Serif" w:hAnsi="MS Sans Serif"/>
                <w:bCs/>
              </w:rPr>
            </w:pPr>
          </w:p>
          <w:p w14:paraId="67E0921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2D50F623" w14:textId="77777777" w:rsidR="00C07F82" w:rsidRPr="00321E17" w:rsidRDefault="00C07F82" w:rsidP="009B57C7">
            <w:pPr>
              <w:jc w:val="center"/>
              <w:rPr>
                <w:rFonts w:ascii="MS Sans Serif" w:hAnsi="MS Sans Serif"/>
                <w:bCs/>
              </w:rPr>
            </w:pPr>
          </w:p>
          <w:p w14:paraId="15FF73A2" w14:textId="77777777" w:rsidR="00C07F82" w:rsidRPr="00321E17" w:rsidRDefault="00C07F82" w:rsidP="009B57C7">
            <w:pPr>
              <w:jc w:val="center"/>
              <w:rPr>
                <w:rFonts w:ascii="MS Sans Serif" w:hAnsi="MS Sans Serif"/>
                <w:bCs/>
              </w:rPr>
            </w:pPr>
          </w:p>
          <w:p w14:paraId="0403DC4E" w14:textId="77777777" w:rsidR="00C07F82" w:rsidRPr="00321E17" w:rsidRDefault="00C07F82" w:rsidP="009B57C7">
            <w:pPr>
              <w:jc w:val="center"/>
              <w:rPr>
                <w:rFonts w:ascii="MS Sans Serif" w:hAnsi="MS Sans Serif"/>
                <w:bCs/>
              </w:rPr>
            </w:pPr>
          </w:p>
          <w:p w14:paraId="232756A2" w14:textId="77777777" w:rsidR="00C07F82" w:rsidRPr="00321E17" w:rsidRDefault="00C07F82" w:rsidP="009B57C7">
            <w:pPr>
              <w:jc w:val="center"/>
              <w:rPr>
                <w:rFonts w:ascii="MS Sans Serif" w:hAnsi="MS Sans Serif"/>
                <w:bCs/>
              </w:rPr>
            </w:pPr>
          </w:p>
          <w:p w14:paraId="37334477"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44D66B3D" w14:textId="77777777" w:rsidR="00C07F82" w:rsidRPr="00321E17" w:rsidRDefault="00C07F82" w:rsidP="009B57C7">
            <w:pPr>
              <w:jc w:val="center"/>
              <w:rPr>
                <w:rFonts w:ascii="MS Sans Serif" w:hAnsi="MS Sans Serif"/>
                <w:bCs/>
              </w:rPr>
            </w:pPr>
          </w:p>
          <w:p w14:paraId="70DCCD1D" w14:textId="77777777" w:rsidR="00C07F82" w:rsidRPr="00321E17" w:rsidRDefault="00C07F82" w:rsidP="009B57C7">
            <w:pPr>
              <w:jc w:val="center"/>
              <w:rPr>
                <w:rFonts w:ascii="MS Sans Serif" w:hAnsi="MS Sans Serif"/>
                <w:bCs/>
              </w:rPr>
            </w:pPr>
          </w:p>
          <w:p w14:paraId="61B5B616" w14:textId="77777777" w:rsidR="00C07F82" w:rsidRPr="00321E17" w:rsidRDefault="00C07F82" w:rsidP="009B57C7">
            <w:pPr>
              <w:jc w:val="center"/>
              <w:rPr>
                <w:rFonts w:ascii="MS Sans Serif" w:hAnsi="MS Sans Serif"/>
                <w:bCs/>
              </w:rPr>
            </w:pPr>
          </w:p>
          <w:p w14:paraId="13176135"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02F8E15C" w14:textId="77777777" w:rsidR="00C07F82" w:rsidRPr="00321E17" w:rsidRDefault="00C07F82" w:rsidP="009B57C7">
            <w:pPr>
              <w:jc w:val="center"/>
              <w:rPr>
                <w:rFonts w:ascii="MS Sans Serif" w:hAnsi="MS Sans Serif"/>
                <w:bCs/>
              </w:rPr>
            </w:pPr>
          </w:p>
          <w:p w14:paraId="20EA3541" w14:textId="77777777" w:rsidR="00C07F82" w:rsidRPr="00321E17" w:rsidRDefault="00C07F82" w:rsidP="009B57C7">
            <w:pPr>
              <w:jc w:val="center"/>
              <w:rPr>
                <w:rFonts w:ascii="MS Sans Serif" w:hAnsi="MS Sans Serif"/>
                <w:bCs/>
              </w:rPr>
            </w:pPr>
          </w:p>
          <w:p w14:paraId="5409C63F" w14:textId="77777777" w:rsidR="00C07F82" w:rsidRPr="00321E17" w:rsidRDefault="00C07F82" w:rsidP="009B57C7">
            <w:pPr>
              <w:jc w:val="center"/>
              <w:rPr>
                <w:rFonts w:ascii="MS Sans Serif" w:hAnsi="MS Sans Serif"/>
                <w:bCs/>
              </w:rPr>
            </w:pPr>
          </w:p>
          <w:p w14:paraId="1607423F" w14:textId="77777777" w:rsidR="00C07F82" w:rsidRPr="00321E17" w:rsidRDefault="00C07F82" w:rsidP="009B57C7">
            <w:pPr>
              <w:jc w:val="center"/>
              <w:rPr>
                <w:rFonts w:ascii="MS Sans Serif" w:hAnsi="MS Sans Serif"/>
                <w:bCs/>
              </w:rPr>
            </w:pPr>
          </w:p>
          <w:p w14:paraId="2F8518D2"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2015F108" w14:textId="77777777" w:rsidR="00C07F82" w:rsidRPr="00321E17" w:rsidRDefault="00C07F82" w:rsidP="009B57C7">
            <w:pPr>
              <w:jc w:val="center"/>
              <w:rPr>
                <w:rFonts w:ascii="MS Sans Serif" w:hAnsi="MS Sans Serif"/>
                <w:bCs/>
              </w:rPr>
            </w:pPr>
          </w:p>
          <w:p w14:paraId="04CC70FD" w14:textId="77777777" w:rsidR="00C07F82" w:rsidRPr="00321E17" w:rsidRDefault="00C07F82" w:rsidP="009B57C7">
            <w:pPr>
              <w:jc w:val="center"/>
              <w:rPr>
                <w:rFonts w:ascii="MS Sans Serif" w:hAnsi="MS Sans Serif"/>
                <w:bCs/>
              </w:rPr>
            </w:pPr>
          </w:p>
          <w:p w14:paraId="32174C6A" w14:textId="77777777" w:rsidR="00C07F82" w:rsidRPr="00321E17" w:rsidRDefault="00C07F82" w:rsidP="009B57C7">
            <w:pPr>
              <w:jc w:val="center"/>
              <w:rPr>
                <w:rFonts w:ascii="MS Sans Serif" w:hAnsi="MS Sans Serif"/>
                <w:bCs/>
              </w:rPr>
            </w:pPr>
          </w:p>
          <w:p w14:paraId="42DB4251" w14:textId="77777777" w:rsidR="00C07F82" w:rsidRPr="00321E17" w:rsidRDefault="00C07F82" w:rsidP="009B57C7">
            <w:pPr>
              <w:jc w:val="center"/>
              <w:rPr>
                <w:rFonts w:ascii="MS Sans Serif" w:hAnsi="MS Sans Serif"/>
                <w:bCs/>
              </w:rPr>
            </w:pPr>
          </w:p>
          <w:p w14:paraId="708C0606"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10196E1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920266"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A</w:t>
            </w:r>
          </w:p>
        </w:tc>
        <w:tc>
          <w:tcPr>
            <w:tcW w:w="4111" w:type="dxa"/>
            <w:tcBorders>
              <w:top w:val="single" w:sz="8" w:space="0" w:color="auto"/>
              <w:left w:val="nil"/>
              <w:bottom w:val="single" w:sz="8" w:space="0" w:color="auto"/>
              <w:right w:val="single" w:sz="8" w:space="0" w:color="auto"/>
            </w:tcBorders>
            <w:shd w:val="clear" w:color="auto" w:fill="auto"/>
          </w:tcPr>
          <w:p w14:paraId="79ECCB92" w14:textId="77777777" w:rsidR="00C07F82" w:rsidRPr="00321E17" w:rsidRDefault="00C07F82" w:rsidP="009B57C7">
            <w:pPr>
              <w:jc w:val="left"/>
              <w:rPr>
                <w:rFonts w:ascii="MS Sans Serif" w:hAnsi="MS Sans Serif"/>
              </w:rPr>
            </w:pPr>
            <w:r w:rsidRPr="00321E17">
              <w:rPr>
                <w:rFonts w:ascii="MS Sans Serif" w:hAnsi="MS Sans Serif"/>
              </w:rPr>
              <w:t>Anläggning för att behandla järnbaserade metaller genom att anbringa skyddsbeläggningar av smält metall med en inmatning av mer än 2 ton råstål per timme eller mer än 17 500 ton råstål per kalenderår.</w:t>
            </w:r>
          </w:p>
          <w:p w14:paraId="0C4A9D06" w14:textId="77777777" w:rsidR="00C07F82" w:rsidRPr="00321E17" w:rsidRDefault="00C07F82" w:rsidP="009B57C7">
            <w:pPr>
              <w:jc w:val="left"/>
              <w:rPr>
                <w:rFonts w:ascii="MS Sans Serif" w:hAnsi="MS Sans Serif"/>
              </w:rPr>
            </w:pPr>
          </w:p>
          <w:p w14:paraId="2576A1C2" w14:textId="77777777" w:rsidR="00C07F82" w:rsidRPr="00321E17" w:rsidRDefault="00C07F82" w:rsidP="009B57C7">
            <w:pPr>
              <w:jc w:val="left"/>
              <w:rPr>
                <w:rFonts w:ascii="MS Sans Serif" w:hAnsi="MS Sans Serif"/>
              </w:rPr>
            </w:pPr>
            <w:r w:rsidRPr="00321E17">
              <w:rPr>
                <w:rFonts w:ascii="MS Sans Serif" w:hAnsi="MS Sans Serif"/>
              </w:rPr>
              <w:lastRenderedPageBreak/>
              <w:t>- Anbringande av skyddsbeläggningar av smält metall med en inmatning som överstiger 17 500 ton råstål per kalenderår och varmförzinkning med en förbrukning av mer än 10</w:t>
            </w:r>
            <w:r w:rsidRPr="00321E17">
              <w:rPr>
                <w:rFonts w:ascii="MS Sans Serif" w:hAnsi="MS Sans Serif" w:hint="eastAsia"/>
              </w:rPr>
              <w:t> </w:t>
            </w:r>
            <w:r w:rsidRPr="00321E17">
              <w:rPr>
                <w:rFonts w:ascii="MS Sans Serif" w:hAnsi="MS Sans Serif"/>
              </w:rPr>
              <w:t>000 ton zink per kalenderår.</w:t>
            </w:r>
          </w:p>
          <w:p w14:paraId="53285A41" w14:textId="77777777" w:rsidR="00C07F82" w:rsidRPr="00321E17" w:rsidRDefault="00C07F82" w:rsidP="009B57C7">
            <w:pPr>
              <w:jc w:val="left"/>
              <w:rPr>
                <w:rFonts w:ascii="MS Sans Serif" w:hAnsi="MS Sans Serif"/>
              </w:rPr>
            </w:pPr>
            <w:r w:rsidRPr="00321E17">
              <w:rPr>
                <w:rFonts w:ascii="MS Sans Serif" w:hAnsi="MS Sans Serif"/>
              </w:rPr>
              <w:t>- Anbringande av skyddsbeläggningar av smält metall med en inmatning som överstiger 17 500 ton råstål per kalenderår och varmförzinkning med en förbrukning av mer än 1</w:t>
            </w:r>
            <w:r w:rsidRPr="00321E17">
              <w:rPr>
                <w:rFonts w:ascii="MS Sans Serif" w:hAnsi="MS Sans Serif" w:hint="eastAsia"/>
              </w:rPr>
              <w:t> </w:t>
            </w:r>
            <w:r w:rsidRPr="00321E17">
              <w:rPr>
                <w:rFonts w:ascii="MS Sans Serif" w:hAnsi="MS Sans Serif"/>
              </w:rPr>
              <w:t>000 ton men högst 10</w:t>
            </w:r>
            <w:r w:rsidRPr="00321E17">
              <w:rPr>
                <w:rFonts w:ascii="MS Sans Serif" w:hAnsi="MS Sans Serif" w:hint="eastAsia"/>
              </w:rPr>
              <w:t> </w:t>
            </w:r>
            <w:r w:rsidRPr="00321E17">
              <w:rPr>
                <w:rFonts w:ascii="MS Sans Serif" w:hAnsi="MS Sans Serif"/>
              </w:rPr>
              <w:t>000 ton zink per kalenderår.</w:t>
            </w:r>
          </w:p>
          <w:p w14:paraId="4E1B5417" w14:textId="77777777" w:rsidR="00C07F82" w:rsidRPr="00321E17" w:rsidRDefault="00C07F82" w:rsidP="009B57C7">
            <w:pPr>
              <w:jc w:val="left"/>
              <w:rPr>
                <w:rFonts w:ascii="MS Sans Serif" w:hAnsi="MS Sans Serif"/>
              </w:rPr>
            </w:pPr>
            <w:r w:rsidRPr="00321E17">
              <w:rPr>
                <w:rFonts w:ascii="MS Sans Serif" w:hAnsi="MS Sans Serif"/>
              </w:rPr>
              <w:t>- Anbringande av skyddsbeläggningar av smält metall med en inmatning som överstiger 17 500 ton råstål per kalenderår och varmförzinkning med en förbrukning av mer än 100 ton men högst 1</w:t>
            </w:r>
            <w:r w:rsidRPr="00321E17">
              <w:rPr>
                <w:rFonts w:ascii="MS Sans Serif" w:hAnsi="MS Sans Serif" w:hint="eastAsia"/>
              </w:rPr>
              <w:t> </w:t>
            </w:r>
            <w:r w:rsidRPr="00321E17">
              <w:rPr>
                <w:rFonts w:ascii="MS Sans Serif" w:hAnsi="MS Sans Serif"/>
              </w:rPr>
              <w:t>000 ton zink per kalenderår.</w:t>
            </w:r>
          </w:p>
          <w:p w14:paraId="0975E674" w14:textId="77777777" w:rsidR="00C07F82" w:rsidRPr="00321E17" w:rsidRDefault="00C07F82" w:rsidP="009B57C7">
            <w:pPr>
              <w:jc w:val="left"/>
              <w:rPr>
                <w:rFonts w:ascii="MS Sans Serif" w:hAnsi="MS Sans Serif"/>
              </w:rPr>
            </w:pPr>
            <w:r w:rsidRPr="00321E17">
              <w:rPr>
                <w:rFonts w:ascii="MS Sans Serif" w:hAnsi="MS Sans Serif"/>
              </w:rPr>
              <w:t>- Anbringande av skyddsbeläggningar av smält metall med en inmatning som överstiger 17 500 ton råstål per kalenderår och varmförzinkning med en förbrukning av högst 100 ton zink per kalenderår.</w:t>
            </w:r>
          </w:p>
          <w:p w14:paraId="0B16996E" w14:textId="77777777" w:rsidR="00C07F82" w:rsidRPr="00321E17" w:rsidRDefault="00C07F82" w:rsidP="009B57C7">
            <w:pPr>
              <w:jc w:val="left"/>
              <w:rPr>
                <w:rFonts w:ascii="MS Sans Serif" w:hAnsi="MS Sans Serif"/>
              </w:rPr>
            </w:pPr>
            <w:r w:rsidRPr="00321E17">
              <w:rPr>
                <w:rFonts w:ascii="MS Sans Serif" w:hAnsi="MS Sans Serif"/>
              </w:rPr>
              <w:t xml:space="preserve">- Annat anbringande av skyddsbeläggningar av smält metall med en inmatning som överstiger </w:t>
            </w:r>
            <w:r w:rsidRPr="00321E17">
              <w:rPr>
                <w:rFonts w:ascii="MS Sans Serif" w:hAnsi="MS Sans Serif"/>
              </w:rPr>
              <w:br/>
              <w:t>17 500 ton råstål per kalenderår och med utsläpp av mer än 10</w:t>
            </w:r>
            <w:r w:rsidRPr="00321E17">
              <w:rPr>
                <w:rFonts w:ascii="MS Sans Serif" w:hAnsi="MS Sans Serif" w:hint="eastAsia"/>
              </w:rPr>
              <w:t> </w:t>
            </w:r>
            <w:r w:rsidRPr="00321E17">
              <w:rPr>
                <w:rFonts w:ascii="MS Sans Serif" w:hAnsi="MS Sans Serif"/>
              </w:rPr>
              <w:t>000 m</w:t>
            </w:r>
            <w:r w:rsidRPr="00321E17">
              <w:rPr>
                <w:rFonts w:ascii="MS Sans Serif" w:hAnsi="MS Sans Serif"/>
                <w:vertAlign w:val="superscript"/>
              </w:rPr>
              <w:t>3</w:t>
            </w:r>
            <w:r w:rsidRPr="00321E17">
              <w:rPr>
                <w:rFonts w:ascii="MS Sans Serif" w:hAnsi="MS Sans Serif"/>
              </w:rPr>
              <w:t xml:space="preserve"> process- eller sköljvatten.</w:t>
            </w:r>
          </w:p>
          <w:p w14:paraId="7D08C7A8" w14:textId="77777777" w:rsidR="00C07F82" w:rsidRPr="00321E17" w:rsidRDefault="00C07F82" w:rsidP="009B57C7">
            <w:pPr>
              <w:jc w:val="left"/>
              <w:rPr>
                <w:rFonts w:ascii="MS Sans Serif" w:hAnsi="MS Sans Serif"/>
              </w:rPr>
            </w:pPr>
            <w:r w:rsidRPr="00321E17">
              <w:rPr>
                <w:rFonts w:ascii="MS Sans Serif" w:hAnsi="MS Sans Serif"/>
              </w:rPr>
              <w:t xml:space="preserve">- Annat anbringande av skyddsbeläggningar av smält metall med en inmatning som överstiger </w:t>
            </w:r>
            <w:r w:rsidRPr="00321E17">
              <w:rPr>
                <w:rFonts w:ascii="MS Sans Serif" w:hAnsi="MS Sans Serif"/>
              </w:rPr>
              <w:br/>
              <w:t>17 500 ton råstål per kalenderår och med utsläpp av mer än 1 000 m</w:t>
            </w:r>
            <w:r w:rsidRPr="00321E17">
              <w:rPr>
                <w:rFonts w:ascii="MS Sans Serif" w:hAnsi="MS Sans Serif"/>
                <w:vertAlign w:val="superscript"/>
              </w:rPr>
              <w:t xml:space="preserve">3 </w:t>
            </w:r>
            <w:r w:rsidRPr="00321E17">
              <w:rPr>
                <w:rFonts w:ascii="MS Sans Serif" w:hAnsi="MS Sans Serif"/>
              </w:rPr>
              <w:t>men högst 10</w:t>
            </w:r>
            <w:r w:rsidRPr="00321E17">
              <w:rPr>
                <w:rFonts w:ascii="MS Sans Serif" w:hAnsi="MS Sans Serif" w:hint="eastAsia"/>
              </w:rPr>
              <w:t> </w:t>
            </w:r>
            <w:r w:rsidRPr="00321E17">
              <w:rPr>
                <w:rFonts w:ascii="MS Sans Serif" w:hAnsi="MS Sans Serif"/>
              </w:rPr>
              <w:t>000 m</w:t>
            </w:r>
            <w:r w:rsidRPr="00321E17">
              <w:rPr>
                <w:rFonts w:ascii="MS Sans Serif" w:hAnsi="MS Sans Serif"/>
                <w:vertAlign w:val="superscript"/>
              </w:rPr>
              <w:t>3</w:t>
            </w:r>
            <w:r w:rsidRPr="00321E17">
              <w:rPr>
                <w:rFonts w:ascii="MS Sans Serif" w:hAnsi="MS Sans Serif"/>
              </w:rPr>
              <w:t xml:space="preserve"> process- eller sköljvatten.</w:t>
            </w:r>
          </w:p>
          <w:p w14:paraId="54E068CC" w14:textId="77777777" w:rsidR="00C07F82" w:rsidRPr="00321E17" w:rsidRDefault="00C07F82" w:rsidP="009B57C7">
            <w:pPr>
              <w:jc w:val="left"/>
              <w:rPr>
                <w:rFonts w:ascii="MS Sans Serif" w:hAnsi="MS Sans Serif"/>
              </w:rPr>
            </w:pPr>
            <w:r w:rsidRPr="00321E17">
              <w:rPr>
                <w:rFonts w:ascii="MS Sans Serif" w:hAnsi="MS Sans Serif"/>
              </w:rPr>
              <w:t xml:space="preserve">- Annat anbringande av skyddsbeläggningar av smält metall med en inmatning som överstiger </w:t>
            </w:r>
            <w:r w:rsidRPr="00321E17">
              <w:rPr>
                <w:rFonts w:ascii="MS Sans Serif" w:hAnsi="MS Sans Serif"/>
              </w:rPr>
              <w:br/>
              <w:t>17 500 ton råstål per kalenderår och med utsläpp av mer än 100 m</w:t>
            </w:r>
            <w:r w:rsidRPr="00321E17">
              <w:rPr>
                <w:rFonts w:ascii="MS Sans Serif" w:hAnsi="MS Sans Serif"/>
                <w:vertAlign w:val="superscript"/>
              </w:rPr>
              <w:t xml:space="preserve">3 </w:t>
            </w:r>
            <w:r w:rsidRPr="00321E17">
              <w:rPr>
                <w:rFonts w:ascii="MS Sans Serif" w:hAnsi="MS Sans Serif"/>
              </w:rPr>
              <w:t>men högst 1</w:t>
            </w:r>
            <w:r w:rsidRPr="00321E17">
              <w:rPr>
                <w:rFonts w:ascii="MS Sans Serif" w:hAnsi="MS Sans Serif" w:hint="eastAsia"/>
              </w:rPr>
              <w:t> </w:t>
            </w:r>
            <w:r w:rsidRPr="00321E17">
              <w:rPr>
                <w:rFonts w:ascii="MS Sans Serif" w:hAnsi="MS Sans Serif"/>
              </w:rPr>
              <w:t>000 m</w:t>
            </w:r>
            <w:r w:rsidRPr="00321E17">
              <w:rPr>
                <w:rFonts w:ascii="MS Sans Serif" w:hAnsi="MS Sans Serif"/>
                <w:vertAlign w:val="superscript"/>
              </w:rPr>
              <w:t>3</w:t>
            </w:r>
            <w:r w:rsidRPr="00321E17">
              <w:rPr>
                <w:rFonts w:ascii="MS Sans Serif" w:hAnsi="MS Sans Serif"/>
              </w:rPr>
              <w:t xml:space="preserve"> process- eller sköljvatten.</w:t>
            </w:r>
          </w:p>
          <w:p w14:paraId="5E72D254" w14:textId="0E5AC8BC" w:rsidR="00C07F82" w:rsidRPr="00321E17" w:rsidRDefault="00C07F82" w:rsidP="009B57C7">
            <w:pPr>
              <w:jc w:val="left"/>
              <w:rPr>
                <w:rFonts w:ascii="MS Sans Serif" w:hAnsi="MS Sans Serif"/>
              </w:rPr>
            </w:pPr>
            <w:r w:rsidRPr="00321E17">
              <w:rPr>
                <w:rFonts w:ascii="MS Sans Serif" w:hAnsi="MS Sans Serif"/>
              </w:rPr>
              <w:t xml:space="preserve">- Annat anbringande av skyddsbeläggningar av smält metall med en inmatning som överstiger </w:t>
            </w:r>
            <w:r w:rsidRPr="00321E17">
              <w:rPr>
                <w:rFonts w:ascii="MS Sans Serif" w:hAnsi="MS Sans Serif"/>
              </w:rPr>
              <w:br/>
              <w:t>17 500 ton råstål per kalenderår och med utsläpp av högst 100 m</w:t>
            </w:r>
            <w:r w:rsidRPr="00321E17">
              <w:rPr>
                <w:rFonts w:ascii="MS Sans Serif" w:hAnsi="MS Sans Serif"/>
                <w:vertAlign w:val="superscript"/>
              </w:rPr>
              <w:t>3</w:t>
            </w:r>
            <w:r w:rsidRPr="00321E17">
              <w:rPr>
                <w:rFonts w:ascii="MS Sans Serif" w:hAnsi="MS Sans Serif"/>
              </w:rPr>
              <w:t xml:space="preserve"> process- eller sköljvatten.</w:t>
            </w:r>
          </w:p>
        </w:tc>
      </w:tr>
      <w:tr w:rsidR="00C07F82" w:rsidRPr="002410BF" w14:paraId="23E24A5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3331AF" w14:textId="4AA1321E" w:rsidR="00C07F82" w:rsidRPr="00321E17" w:rsidRDefault="00C07F82" w:rsidP="009B57C7">
            <w:pPr>
              <w:jc w:val="center"/>
              <w:rPr>
                <w:rFonts w:ascii="MS Sans Serif" w:hAnsi="MS Sans Serif"/>
                <w:bCs/>
              </w:rPr>
            </w:pPr>
            <w:r w:rsidRPr="00321E17">
              <w:rPr>
                <w:rFonts w:ascii="MS Sans Serif" w:hAnsi="MS Sans Serif"/>
                <w:bCs/>
              </w:rPr>
              <w:lastRenderedPageBreak/>
              <w:t xml:space="preserve">15 kap 6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05CB70" w14:textId="77777777" w:rsidR="00C07F82" w:rsidRPr="00321E17" w:rsidRDefault="00C07F82" w:rsidP="009B57C7">
            <w:pPr>
              <w:jc w:val="center"/>
              <w:rPr>
                <w:rFonts w:ascii="MS Sans Serif" w:hAnsi="MS Sans Serif"/>
                <w:bCs/>
              </w:rPr>
            </w:pPr>
            <w:r w:rsidRPr="00321E17">
              <w:rPr>
                <w:rFonts w:ascii="MS Sans Serif" w:hAnsi="MS Sans Serif"/>
                <w:bCs/>
              </w:rPr>
              <w:t>27.31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83B4E5" w14:textId="77777777" w:rsidR="00C07F82" w:rsidRPr="00321E17" w:rsidRDefault="00C07F82" w:rsidP="009B57C7">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CD6156"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1BE75A" w14:textId="02EA4F1E" w:rsidR="00C07F82" w:rsidRPr="00321E17" w:rsidRDefault="00C07F82" w:rsidP="009B57C7">
            <w:pPr>
              <w:jc w:val="left"/>
              <w:rPr>
                <w:rFonts w:ascii="MS Sans Serif" w:hAnsi="MS Sans Serif"/>
              </w:rPr>
            </w:pPr>
            <w:r w:rsidRPr="00321E17">
              <w:rPr>
                <w:rFonts w:ascii="MS Sans Serif" w:hAnsi="MS Sans Serif"/>
              </w:rPr>
              <w:t>Anläggning för att behandla järnbaserade metaller genom kallvalsning av mer än 100 000 ton stål per kalenderår.</w:t>
            </w:r>
          </w:p>
        </w:tc>
      </w:tr>
      <w:tr w:rsidR="00C07F82" w:rsidRPr="002410BF" w14:paraId="334DE213"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C38C46" w14:textId="6C5C5A31" w:rsidR="00C07F82" w:rsidRPr="00321E17" w:rsidRDefault="00C07F82" w:rsidP="009B57C7">
            <w:pPr>
              <w:jc w:val="center"/>
              <w:rPr>
                <w:rFonts w:ascii="MS Sans Serif" w:hAnsi="MS Sans Serif"/>
                <w:bCs/>
              </w:rPr>
            </w:pPr>
            <w:r w:rsidRPr="00321E17">
              <w:rPr>
                <w:rFonts w:ascii="MS Sans Serif" w:hAnsi="MS Sans Serif"/>
                <w:bCs/>
              </w:rPr>
              <w:t>15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E90BEF" w14:textId="77777777" w:rsidR="00C07F82" w:rsidRPr="00321E17" w:rsidRDefault="00C07F82" w:rsidP="009B57C7">
            <w:pPr>
              <w:jc w:val="center"/>
              <w:rPr>
                <w:rFonts w:ascii="MS Sans Serif" w:hAnsi="MS Sans Serif"/>
                <w:bCs/>
              </w:rPr>
            </w:pPr>
            <w:r w:rsidRPr="00321E17">
              <w:rPr>
                <w:rFonts w:ascii="MS Sans Serif" w:hAnsi="MS Sans Serif"/>
                <w:bCs/>
              </w:rPr>
              <w:t>27.32</w:t>
            </w:r>
          </w:p>
          <w:p w14:paraId="4A7B93A2" w14:textId="77777777" w:rsidR="00C07F82" w:rsidRPr="00321E17" w:rsidRDefault="00C07F82" w:rsidP="009B57C7">
            <w:pPr>
              <w:jc w:val="center"/>
              <w:rPr>
                <w:rFonts w:ascii="MS Sans Serif" w:hAnsi="MS Sans Serif"/>
                <w:bCs/>
              </w:rPr>
            </w:pPr>
          </w:p>
          <w:p w14:paraId="01DB9675" w14:textId="77777777" w:rsidR="00C07F82" w:rsidRPr="00321E17" w:rsidRDefault="00C07F82" w:rsidP="009B57C7">
            <w:pPr>
              <w:jc w:val="center"/>
              <w:rPr>
                <w:rFonts w:ascii="MS Sans Serif" w:hAnsi="MS Sans Serif"/>
                <w:bCs/>
              </w:rPr>
            </w:pPr>
          </w:p>
          <w:p w14:paraId="6027A97E" w14:textId="77777777" w:rsidR="00C07F82" w:rsidRPr="00321E17" w:rsidRDefault="00C07F82" w:rsidP="009B57C7">
            <w:pPr>
              <w:jc w:val="center"/>
              <w:rPr>
                <w:rFonts w:ascii="MS Sans Serif" w:hAnsi="MS Sans Serif"/>
                <w:bCs/>
              </w:rPr>
            </w:pPr>
          </w:p>
          <w:p w14:paraId="6C9E404F" w14:textId="77777777" w:rsidR="00C07F82" w:rsidRPr="00321E17" w:rsidRDefault="00C07F82" w:rsidP="009B57C7">
            <w:pPr>
              <w:jc w:val="center"/>
              <w:rPr>
                <w:rFonts w:ascii="MS Sans Serif" w:hAnsi="MS Sans Serif"/>
                <w:bCs/>
                <w:i/>
              </w:rPr>
            </w:pPr>
            <w:r w:rsidRPr="00321E17">
              <w:rPr>
                <w:rFonts w:ascii="MS Sans Serif" w:hAnsi="MS Sans Serif"/>
                <w:bCs/>
                <w:i/>
              </w:rPr>
              <w:t>27.32-1</w:t>
            </w:r>
          </w:p>
          <w:p w14:paraId="0E15F902" w14:textId="77777777" w:rsidR="00C07F82" w:rsidRPr="00321E17" w:rsidRDefault="00C07F82" w:rsidP="009B57C7">
            <w:pPr>
              <w:jc w:val="center"/>
              <w:rPr>
                <w:rFonts w:ascii="MS Sans Serif" w:hAnsi="MS Sans Serif"/>
                <w:bCs/>
                <w:i/>
              </w:rPr>
            </w:pPr>
          </w:p>
          <w:p w14:paraId="7BFE8130" w14:textId="77777777" w:rsidR="00C07F82" w:rsidRPr="00321E17" w:rsidRDefault="00C07F82" w:rsidP="009B57C7">
            <w:pPr>
              <w:jc w:val="center"/>
              <w:rPr>
                <w:rFonts w:ascii="MS Sans Serif" w:hAnsi="MS Sans Serif"/>
                <w:bCs/>
                <w:i/>
              </w:rPr>
            </w:pPr>
            <w:r w:rsidRPr="00321E17">
              <w:rPr>
                <w:rFonts w:ascii="MS Sans Serif" w:hAnsi="MS Sans Serif"/>
                <w:bCs/>
                <w:i/>
              </w:rPr>
              <w:t>27.32-2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4A05E0" w14:textId="77777777" w:rsidR="00C07F82" w:rsidRPr="00321E17" w:rsidRDefault="00C07F82" w:rsidP="009B57C7">
            <w:pPr>
              <w:jc w:val="center"/>
              <w:rPr>
                <w:rFonts w:ascii="MS Sans Serif" w:hAnsi="MS Sans Serif"/>
                <w:bCs/>
              </w:rPr>
            </w:pPr>
          </w:p>
          <w:p w14:paraId="5DD038EA" w14:textId="77777777" w:rsidR="00C07F82" w:rsidRPr="00321E17" w:rsidRDefault="00C07F82" w:rsidP="009B57C7">
            <w:pPr>
              <w:jc w:val="center"/>
              <w:rPr>
                <w:rFonts w:ascii="MS Sans Serif" w:hAnsi="MS Sans Serif"/>
                <w:bCs/>
              </w:rPr>
            </w:pPr>
          </w:p>
          <w:p w14:paraId="18246158" w14:textId="77777777" w:rsidR="00C07F82" w:rsidRPr="00321E17" w:rsidRDefault="00C07F82" w:rsidP="009B57C7">
            <w:pPr>
              <w:jc w:val="center"/>
              <w:rPr>
                <w:rFonts w:ascii="MS Sans Serif" w:hAnsi="MS Sans Serif"/>
                <w:bCs/>
              </w:rPr>
            </w:pPr>
          </w:p>
          <w:p w14:paraId="46B73BDE" w14:textId="77777777" w:rsidR="00C07F82" w:rsidRPr="00321E17" w:rsidRDefault="00C07F82" w:rsidP="009B57C7">
            <w:pPr>
              <w:jc w:val="center"/>
              <w:rPr>
                <w:rFonts w:ascii="MS Sans Serif" w:hAnsi="MS Sans Serif"/>
                <w:bCs/>
              </w:rPr>
            </w:pPr>
          </w:p>
          <w:p w14:paraId="7E8097C0" w14:textId="77777777" w:rsidR="00C07F82" w:rsidRPr="00321E17" w:rsidRDefault="00C07F82" w:rsidP="009B57C7">
            <w:pPr>
              <w:jc w:val="center"/>
              <w:rPr>
                <w:rFonts w:ascii="MS Sans Serif" w:hAnsi="MS Sans Serif"/>
                <w:bCs/>
              </w:rPr>
            </w:pPr>
            <w:r w:rsidRPr="00321E17">
              <w:rPr>
                <w:rFonts w:ascii="MS Sans Serif" w:hAnsi="MS Sans Serif"/>
                <w:bCs/>
              </w:rPr>
              <w:t>13</w:t>
            </w:r>
          </w:p>
          <w:p w14:paraId="264A945E" w14:textId="77777777" w:rsidR="00C07F82" w:rsidRPr="00321E17" w:rsidRDefault="00C07F82" w:rsidP="009B57C7">
            <w:pPr>
              <w:jc w:val="center"/>
              <w:rPr>
                <w:rFonts w:ascii="MS Sans Serif" w:hAnsi="MS Sans Serif"/>
                <w:bCs/>
              </w:rPr>
            </w:pPr>
          </w:p>
          <w:p w14:paraId="162A981E" w14:textId="77777777" w:rsidR="00C07F82" w:rsidRPr="00321E17" w:rsidRDefault="00C07F82" w:rsidP="009B57C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AEC831"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23D1A95" w14:textId="77777777" w:rsidR="00C07F82" w:rsidRPr="00321E17" w:rsidRDefault="00C07F82" w:rsidP="00394FE6">
            <w:pPr>
              <w:jc w:val="left"/>
              <w:rPr>
                <w:rFonts w:ascii="MS Sans Serif" w:hAnsi="MS Sans Serif"/>
              </w:rPr>
            </w:pPr>
            <w:r w:rsidRPr="00321E17">
              <w:rPr>
                <w:rFonts w:ascii="MS Sans Serif" w:hAnsi="MS Sans Serif"/>
              </w:rPr>
              <w:t>Anläggning för att behandla järnbaserade metaller genom kallvalsning av högst 100 000 ton stål per kalenderår.</w:t>
            </w:r>
          </w:p>
          <w:p w14:paraId="2D31A91C" w14:textId="77777777" w:rsidR="00C07F82" w:rsidRPr="00321E17" w:rsidRDefault="00C07F82" w:rsidP="00394FE6">
            <w:pPr>
              <w:jc w:val="left"/>
              <w:rPr>
                <w:rFonts w:ascii="MS Sans Serif" w:hAnsi="MS Sans Serif"/>
              </w:rPr>
            </w:pPr>
          </w:p>
          <w:p w14:paraId="65316F10" w14:textId="77777777" w:rsidR="00C07F82" w:rsidRPr="00321E17" w:rsidRDefault="00C07F82" w:rsidP="00394FE6">
            <w:pPr>
              <w:jc w:val="left"/>
              <w:rPr>
                <w:rFonts w:ascii="MS Sans Serif" w:hAnsi="MS Sans Serif"/>
              </w:rPr>
            </w:pPr>
            <w:r w:rsidRPr="00321E17">
              <w:rPr>
                <w:rFonts w:ascii="MS Sans Serif" w:hAnsi="MS Sans Serif"/>
              </w:rPr>
              <w:t>- Mer än 20 000 ton men högst 100 000 ton per kalenderår.</w:t>
            </w:r>
          </w:p>
          <w:p w14:paraId="4FD242C6" w14:textId="347E9520" w:rsidR="00C07F82" w:rsidRPr="00321E17" w:rsidRDefault="00C07F82" w:rsidP="00394FE6">
            <w:pPr>
              <w:jc w:val="left"/>
              <w:rPr>
                <w:rFonts w:ascii="MS Sans Serif" w:hAnsi="MS Sans Serif"/>
              </w:rPr>
            </w:pPr>
            <w:r w:rsidRPr="00321E17">
              <w:rPr>
                <w:rFonts w:ascii="MS Sans Serif" w:hAnsi="MS Sans Serif"/>
              </w:rPr>
              <w:t>- Högst 20 000 ton per kalenderår.</w:t>
            </w:r>
          </w:p>
        </w:tc>
      </w:tr>
      <w:tr w:rsidR="00C07F82" w:rsidRPr="002410BF" w14:paraId="3CAA1F2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78366A4" w14:textId="5CE077DB" w:rsidR="00C07F82" w:rsidRPr="00321E17" w:rsidRDefault="00C07F82" w:rsidP="009B57C7">
            <w:pPr>
              <w:jc w:val="center"/>
              <w:rPr>
                <w:rFonts w:ascii="MS Sans Serif" w:hAnsi="MS Sans Serif"/>
                <w:bCs/>
              </w:rPr>
            </w:pPr>
            <w:r w:rsidRPr="00321E17">
              <w:rPr>
                <w:rFonts w:ascii="MS Sans Serif" w:hAnsi="MS Sans Serif"/>
                <w:bCs/>
              </w:rPr>
              <w:t>15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9C493B" w14:textId="6A47B254" w:rsidR="00C07F82" w:rsidRPr="00321E17" w:rsidRDefault="00C07F82" w:rsidP="009B57C7">
            <w:pPr>
              <w:jc w:val="center"/>
              <w:rPr>
                <w:rFonts w:ascii="MS Sans Serif" w:hAnsi="MS Sans Serif"/>
                <w:bCs/>
              </w:rPr>
            </w:pPr>
            <w:r w:rsidRPr="00321E17">
              <w:rPr>
                <w:rFonts w:ascii="MS Sans Serif" w:hAnsi="MS Sans Serif"/>
                <w:bCs/>
              </w:rPr>
              <w:t xml:space="preserve">27.40-i </w:t>
            </w:r>
          </w:p>
          <w:p w14:paraId="77B21BBF" w14:textId="77777777" w:rsidR="00C07F82" w:rsidRPr="00321E17" w:rsidRDefault="00C07F82" w:rsidP="009B57C7">
            <w:pPr>
              <w:jc w:val="center"/>
              <w:rPr>
                <w:rFonts w:ascii="MS Sans Serif" w:hAnsi="MS Sans Serif"/>
                <w:bCs/>
              </w:rPr>
            </w:pPr>
          </w:p>
          <w:p w14:paraId="06DF5AE3" w14:textId="5B911E8D" w:rsidR="00C07F82" w:rsidRPr="00321E17" w:rsidRDefault="00C07F82" w:rsidP="009B57C7">
            <w:pPr>
              <w:jc w:val="center"/>
              <w:rPr>
                <w:rFonts w:ascii="MS Sans Serif" w:hAnsi="MS Sans Serif"/>
                <w:bCs/>
                <w:i/>
              </w:rPr>
            </w:pPr>
            <w:r w:rsidRPr="00321E17">
              <w:rPr>
                <w:rFonts w:ascii="MS Sans Serif" w:hAnsi="MS Sans Serif"/>
                <w:bCs/>
                <w:i/>
              </w:rPr>
              <w:t>27.40-i1</w:t>
            </w:r>
          </w:p>
          <w:p w14:paraId="41AE6A8A" w14:textId="77777777" w:rsidR="00C07F82" w:rsidRPr="00321E17" w:rsidRDefault="00C07F82" w:rsidP="009B57C7">
            <w:pPr>
              <w:jc w:val="center"/>
              <w:rPr>
                <w:rFonts w:ascii="MS Sans Serif" w:hAnsi="MS Sans Serif"/>
                <w:bCs/>
                <w:i/>
              </w:rPr>
            </w:pPr>
          </w:p>
          <w:p w14:paraId="5B3A1330" w14:textId="694DDF7C" w:rsidR="00C07F82" w:rsidRPr="00321E17" w:rsidRDefault="00C07F82" w:rsidP="009B57C7">
            <w:pPr>
              <w:jc w:val="center"/>
              <w:rPr>
                <w:rFonts w:ascii="MS Sans Serif" w:hAnsi="MS Sans Serif"/>
                <w:bCs/>
                <w:i/>
              </w:rPr>
            </w:pPr>
            <w:r w:rsidRPr="00321E17">
              <w:rPr>
                <w:rFonts w:ascii="MS Sans Serif" w:hAnsi="MS Sans Serif"/>
                <w:bCs/>
                <w:i/>
              </w:rPr>
              <w:t>27.40-i2</w:t>
            </w:r>
          </w:p>
          <w:p w14:paraId="5DFEF738" w14:textId="77777777" w:rsidR="00C07F82" w:rsidRPr="00321E17" w:rsidRDefault="00C07F82" w:rsidP="009B57C7">
            <w:pPr>
              <w:jc w:val="center"/>
              <w:rPr>
                <w:rFonts w:ascii="MS Sans Serif" w:hAnsi="MS Sans Serif"/>
                <w:bCs/>
                <w:i/>
              </w:rPr>
            </w:pPr>
          </w:p>
          <w:p w14:paraId="195F16EF" w14:textId="77777777" w:rsidR="00C07F82" w:rsidRPr="00321E17" w:rsidRDefault="00C07F82" w:rsidP="009B57C7">
            <w:pPr>
              <w:jc w:val="center"/>
              <w:rPr>
                <w:rFonts w:ascii="MS Sans Serif" w:hAnsi="MS Sans Serif"/>
                <w:bCs/>
                <w:i/>
              </w:rPr>
            </w:pPr>
          </w:p>
          <w:p w14:paraId="6FFF7E67" w14:textId="6B839733" w:rsidR="00C07F82" w:rsidRPr="00321E17" w:rsidRDefault="00C07F82" w:rsidP="009B57C7">
            <w:pPr>
              <w:jc w:val="center"/>
              <w:rPr>
                <w:rFonts w:ascii="MS Sans Serif" w:hAnsi="MS Sans Serif"/>
                <w:bCs/>
                <w:i/>
              </w:rPr>
            </w:pPr>
            <w:r w:rsidRPr="00321E17">
              <w:rPr>
                <w:rFonts w:ascii="MS Sans Serif" w:hAnsi="MS Sans Serif"/>
                <w:bCs/>
                <w:i/>
              </w:rPr>
              <w:t>27.40-i3</w:t>
            </w:r>
          </w:p>
          <w:p w14:paraId="37A11C5F" w14:textId="77777777" w:rsidR="00C07F82" w:rsidRPr="00321E17" w:rsidRDefault="00C07F82" w:rsidP="009B57C7">
            <w:pPr>
              <w:jc w:val="center"/>
              <w:rPr>
                <w:rFonts w:ascii="MS Sans Serif" w:hAnsi="MS Sans Serif"/>
                <w:bCs/>
                <w:i/>
              </w:rPr>
            </w:pPr>
          </w:p>
          <w:p w14:paraId="3ACA322B" w14:textId="324C62BC" w:rsidR="00C07F82" w:rsidRPr="00321E17" w:rsidRDefault="00C07F82" w:rsidP="009B57C7">
            <w:pPr>
              <w:jc w:val="center"/>
              <w:rPr>
                <w:rFonts w:ascii="MS Sans Serif" w:hAnsi="MS Sans Serif"/>
                <w:bCs/>
                <w:i/>
              </w:rPr>
            </w:pPr>
            <w:r w:rsidRPr="00321E17">
              <w:rPr>
                <w:rFonts w:ascii="MS Sans Serif" w:hAnsi="MS Sans Serif"/>
                <w:bCs/>
                <w:i/>
              </w:rPr>
              <w:t>27.40-i4</w:t>
            </w:r>
          </w:p>
          <w:p w14:paraId="79F3644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3D857" w14:textId="77777777" w:rsidR="00C07F82" w:rsidRPr="00321E17" w:rsidRDefault="00C07F82" w:rsidP="009B57C7">
            <w:pPr>
              <w:jc w:val="center"/>
              <w:rPr>
                <w:rFonts w:ascii="MS Sans Serif" w:hAnsi="MS Sans Serif"/>
                <w:bCs/>
              </w:rPr>
            </w:pPr>
          </w:p>
          <w:p w14:paraId="1E7F706D" w14:textId="77777777" w:rsidR="00C07F82" w:rsidRPr="00321E17" w:rsidRDefault="00C07F82" w:rsidP="009B57C7">
            <w:pPr>
              <w:jc w:val="center"/>
              <w:rPr>
                <w:rFonts w:ascii="MS Sans Serif" w:hAnsi="MS Sans Serif"/>
                <w:bCs/>
              </w:rPr>
            </w:pPr>
          </w:p>
          <w:p w14:paraId="1A08D1E1" w14:textId="77777777" w:rsidR="00C07F82" w:rsidRPr="00321E17" w:rsidRDefault="00C07F82" w:rsidP="009B57C7">
            <w:pPr>
              <w:jc w:val="center"/>
              <w:rPr>
                <w:rFonts w:ascii="MS Sans Serif" w:hAnsi="MS Sans Serif"/>
                <w:bCs/>
              </w:rPr>
            </w:pPr>
          </w:p>
          <w:p w14:paraId="5F6854C4"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4088CD9A" w14:textId="77777777" w:rsidR="00C07F82" w:rsidRPr="00321E17" w:rsidRDefault="00C07F82" w:rsidP="009B57C7">
            <w:pPr>
              <w:jc w:val="center"/>
              <w:rPr>
                <w:rFonts w:ascii="MS Sans Serif" w:hAnsi="MS Sans Serif"/>
                <w:bCs/>
              </w:rPr>
            </w:pPr>
          </w:p>
          <w:p w14:paraId="5B446416"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69C08358" w14:textId="77777777" w:rsidR="00C07F82" w:rsidRPr="00321E17" w:rsidRDefault="00C07F82" w:rsidP="009B57C7">
            <w:pPr>
              <w:jc w:val="center"/>
              <w:rPr>
                <w:rFonts w:ascii="MS Sans Serif" w:hAnsi="MS Sans Serif"/>
                <w:bCs/>
              </w:rPr>
            </w:pPr>
          </w:p>
          <w:p w14:paraId="197BC1A1" w14:textId="77777777" w:rsidR="00C07F82" w:rsidRPr="00321E17" w:rsidRDefault="00C07F82" w:rsidP="009B57C7">
            <w:pPr>
              <w:jc w:val="center"/>
              <w:rPr>
                <w:rFonts w:ascii="MS Sans Serif" w:hAnsi="MS Sans Serif"/>
                <w:bCs/>
              </w:rPr>
            </w:pPr>
          </w:p>
          <w:p w14:paraId="3BBFFE3A"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4F88CE83" w14:textId="77777777" w:rsidR="00C07F82" w:rsidRPr="00321E17" w:rsidRDefault="00C07F82" w:rsidP="009B57C7">
            <w:pPr>
              <w:jc w:val="center"/>
              <w:rPr>
                <w:rFonts w:ascii="MS Sans Serif" w:hAnsi="MS Sans Serif"/>
                <w:bCs/>
              </w:rPr>
            </w:pPr>
          </w:p>
          <w:p w14:paraId="4E67507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6C865C5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99B01D"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CE5818E"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järn eller stål, om produktion är mer än 20 ton per dygn eller mer än 5 000 ton per kalenderår.</w:t>
            </w:r>
          </w:p>
          <w:p w14:paraId="4BA7ECF7"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10 000 ton järn eller stål per kalenderår där form- eller gjutsand används.</w:t>
            </w:r>
          </w:p>
          <w:p w14:paraId="043AAB68"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5 000 ton men högst 10 000 ton järn eller stål per kalenderår där form- eller gjutsand används.</w:t>
            </w:r>
          </w:p>
          <w:p w14:paraId="59CE68EE"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10 000 ton järn eller stål per kalenderår där inte form- eller gjutsand används.</w:t>
            </w:r>
          </w:p>
          <w:p w14:paraId="43A7B201" w14:textId="5E9C5C7C"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5 000 ton men högst 10 000 ton järn eller stål per kalenderår där inte form- eller gjutsand används.</w:t>
            </w:r>
          </w:p>
        </w:tc>
      </w:tr>
      <w:tr w:rsidR="00C07F82" w:rsidRPr="00D85CB7" w14:paraId="3E5B1AE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CE1BD7" w14:textId="2E7890E0" w:rsidR="00C07F82" w:rsidRPr="00321E17" w:rsidRDefault="00C07F82" w:rsidP="009B57C7">
            <w:pPr>
              <w:jc w:val="center"/>
              <w:rPr>
                <w:rFonts w:ascii="MS Sans Serif" w:hAnsi="MS Sans Serif"/>
                <w:bCs/>
              </w:rPr>
            </w:pPr>
            <w:r w:rsidRPr="00321E17">
              <w:rPr>
                <w:rFonts w:ascii="MS Sans Serif" w:hAnsi="MS Sans Serif"/>
                <w:bCs/>
              </w:rPr>
              <w:lastRenderedPageBreak/>
              <w:t>15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0EFAE0" w14:textId="77777777" w:rsidR="00C07F82" w:rsidRPr="00321E17" w:rsidRDefault="00C07F82" w:rsidP="009B57C7">
            <w:pPr>
              <w:jc w:val="center"/>
              <w:rPr>
                <w:rFonts w:ascii="MS Sans Serif" w:hAnsi="MS Sans Serif"/>
                <w:bCs/>
              </w:rPr>
            </w:pPr>
            <w:r w:rsidRPr="00321E17">
              <w:rPr>
                <w:rFonts w:ascii="MS Sans Serif" w:hAnsi="MS Sans Serif"/>
                <w:bCs/>
              </w:rPr>
              <w:t>27.50</w:t>
            </w:r>
          </w:p>
          <w:p w14:paraId="7BBB08E9" w14:textId="77777777" w:rsidR="00C07F82" w:rsidRPr="00321E17" w:rsidRDefault="00C07F82" w:rsidP="009B57C7">
            <w:pPr>
              <w:jc w:val="center"/>
              <w:rPr>
                <w:rFonts w:ascii="MS Sans Serif" w:hAnsi="MS Sans Serif"/>
                <w:bCs/>
              </w:rPr>
            </w:pPr>
          </w:p>
          <w:p w14:paraId="5151D2EC" w14:textId="77777777" w:rsidR="00C07F82" w:rsidRPr="00321E17" w:rsidRDefault="00C07F82" w:rsidP="009B57C7">
            <w:pPr>
              <w:jc w:val="center"/>
              <w:rPr>
                <w:rFonts w:ascii="MS Sans Serif" w:hAnsi="MS Sans Serif"/>
                <w:bCs/>
              </w:rPr>
            </w:pPr>
          </w:p>
          <w:p w14:paraId="4B158060" w14:textId="77777777" w:rsidR="00C07F82" w:rsidRPr="00321E17" w:rsidRDefault="00C07F82" w:rsidP="009B57C7">
            <w:pPr>
              <w:jc w:val="center"/>
              <w:rPr>
                <w:rFonts w:ascii="MS Sans Serif" w:hAnsi="MS Sans Serif"/>
                <w:bCs/>
              </w:rPr>
            </w:pPr>
          </w:p>
          <w:p w14:paraId="1637983B" w14:textId="77777777" w:rsidR="00C07F82" w:rsidRPr="00321E17" w:rsidRDefault="00C07F82" w:rsidP="009B57C7">
            <w:pPr>
              <w:jc w:val="center"/>
              <w:rPr>
                <w:rFonts w:ascii="MS Sans Serif" w:hAnsi="MS Sans Serif"/>
                <w:bCs/>
              </w:rPr>
            </w:pPr>
          </w:p>
          <w:p w14:paraId="6DD7C6CE" w14:textId="77777777" w:rsidR="00C07F82" w:rsidRPr="00321E17" w:rsidRDefault="00C07F82" w:rsidP="009B57C7">
            <w:pPr>
              <w:jc w:val="center"/>
              <w:rPr>
                <w:rFonts w:ascii="MS Sans Serif" w:hAnsi="MS Sans Serif"/>
                <w:bCs/>
              </w:rPr>
            </w:pPr>
          </w:p>
          <w:p w14:paraId="09F2AF98" w14:textId="77777777" w:rsidR="00C07F82" w:rsidRPr="00321E17" w:rsidRDefault="00C07F82" w:rsidP="009B57C7">
            <w:pPr>
              <w:jc w:val="center"/>
              <w:rPr>
                <w:rFonts w:ascii="MS Sans Serif" w:hAnsi="MS Sans Serif"/>
                <w:bCs/>
                <w:i/>
              </w:rPr>
            </w:pPr>
            <w:r w:rsidRPr="00321E17">
              <w:rPr>
                <w:rFonts w:ascii="MS Sans Serif" w:hAnsi="MS Sans Serif"/>
                <w:bCs/>
                <w:i/>
              </w:rPr>
              <w:t>27.50-1</w:t>
            </w:r>
          </w:p>
          <w:p w14:paraId="3E471D48" w14:textId="77777777" w:rsidR="00C07F82" w:rsidRPr="00321E17" w:rsidRDefault="00C07F82" w:rsidP="009B57C7">
            <w:pPr>
              <w:jc w:val="center"/>
              <w:rPr>
                <w:rFonts w:ascii="MS Sans Serif" w:hAnsi="MS Sans Serif"/>
                <w:bCs/>
                <w:i/>
              </w:rPr>
            </w:pPr>
          </w:p>
          <w:p w14:paraId="493B1C70" w14:textId="77777777" w:rsidR="00C07F82" w:rsidRPr="00321E17" w:rsidRDefault="00C07F82" w:rsidP="009B57C7">
            <w:pPr>
              <w:jc w:val="center"/>
              <w:rPr>
                <w:rFonts w:ascii="MS Sans Serif" w:hAnsi="MS Sans Serif"/>
                <w:bCs/>
                <w:i/>
              </w:rPr>
            </w:pPr>
          </w:p>
          <w:p w14:paraId="7BBEC0E3" w14:textId="77777777" w:rsidR="00C07F82" w:rsidRPr="00321E17" w:rsidRDefault="00C07F82" w:rsidP="009B57C7">
            <w:pPr>
              <w:jc w:val="center"/>
              <w:rPr>
                <w:rFonts w:ascii="MS Sans Serif" w:hAnsi="MS Sans Serif"/>
                <w:bCs/>
                <w:i/>
              </w:rPr>
            </w:pPr>
          </w:p>
          <w:p w14:paraId="5FFABA40" w14:textId="77777777" w:rsidR="00C07F82" w:rsidRPr="00321E17" w:rsidRDefault="00C07F82" w:rsidP="009B57C7">
            <w:pPr>
              <w:jc w:val="center"/>
              <w:rPr>
                <w:rFonts w:ascii="MS Sans Serif" w:hAnsi="MS Sans Serif"/>
                <w:bCs/>
                <w:i/>
              </w:rPr>
            </w:pPr>
            <w:r w:rsidRPr="00321E17">
              <w:rPr>
                <w:rFonts w:ascii="MS Sans Serif" w:hAnsi="MS Sans Serif"/>
                <w:bCs/>
                <w:i/>
              </w:rPr>
              <w:t>27.50-2</w:t>
            </w:r>
          </w:p>
          <w:p w14:paraId="30C817C5" w14:textId="77777777" w:rsidR="00C07F82" w:rsidRPr="00321E17" w:rsidRDefault="00C07F82" w:rsidP="009B57C7">
            <w:pPr>
              <w:jc w:val="center"/>
              <w:rPr>
                <w:rFonts w:ascii="MS Sans Serif" w:hAnsi="MS Sans Serif"/>
                <w:bCs/>
                <w:i/>
              </w:rPr>
            </w:pPr>
          </w:p>
          <w:p w14:paraId="0744B756" w14:textId="77777777" w:rsidR="00C07F82" w:rsidRPr="00321E17" w:rsidRDefault="00C07F82" w:rsidP="009B57C7">
            <w:pPr>
              <w:jc w:val="center"/>
              <w:rPr>
                <w:rFonts w:ascii="MS Sans Serif" w:hAnsi="MS Sans Serif"/>
                <w:bCs/>
                <w:i/>
              </w:rPr>
            </w:pPr>
          </w:p>
          <w:p w14:paraId="723A1EC1" w14:textId="77777777" w:rsidR="00C07F82" w:rsidRPr="00321E17" w:rsidRDefault="00C07F82" w:rsidP="009B57C7">
            <w:pPr>
              <w:jc w:val="center"/>
              <w:rPr>
                <w:rFonts w:ascii="MS Sans Serif" w:hAnsi="MS Sans Serif"/>
                <w:bCs/>
                <w:i/>
              </w:rPr>
            </w:pPr>
          </w:p>
          <w:p w14:paraId="3ABABB03" w14:textId="77777777" w:rsidR="00C07F82" w:rsidRPr="00321E17" w:rsidRDefault="00C07F82" w:rsidP="009B57C7">
            <w:pPr>
              <w:jc w:val="center"/>
              <w:rPr>
                <w:rFonts w:ascii="MS Sans Serif" w:hAnsi="MS Sans Serif"/>
                <w:bCs/>
                <w:i/>
              </w:rPr>
            </w:pPr>
            <w:r w:rsidRPr="00321E17">
              <w:rPr>
                <w:rFonts w:ascii="MS Sans Serif" w:hAnsi="MS Sans Serif"/>
                <w:bCs/>
                <w:i/>
              </w:rPr>
              <w:t>27.50-3</w:t>
            </w:r>
          </w:p>
          <w:p w14:paraId="28A54752" w14:textId="77777777" w:rsidR="00C07F82" w:rsidRPr="00321E17" w:rsidRDefault="00C07F82" w:rsidP="009B57C7">
            <w:pPr>
              <w:jc w:val="center"/>
              <w:rPr>
                <w:rFonts w:ascii="MS Sans Serif" w:hAnsi="MS Sans Serif"/>
                <w:bCs/>
                <w:i/>
              </w:rPr>
            </w:pPr>
          </w:p>
          <w:p w14:paraId="67ADD779" w14:textId="77777777" w:rsidR="00C07F82" w:rsidRPr="00321E17" w:rsidRDefault="00C07F82" w:rsidP="009B57C7">
            <w:pPr>
              <w:jc w:val="center"/>
              <w:rPr>
                <w:rFonts w:ascii="MS Sans Serif" w:hAnsi="MS Sans Serif"/>
                <w:bCs/>
                <w:i/>
              </w:rPr>
            </w:pPr>
          </w:p>
          <w:p w14:paraId="13303020" w14:textId="77777777" w:rsidR="00C07F82" w:rsidRPr="00321E17" w:rsidRDefault="00C07F82" w:rsidP="009B57C7">
            <w:pPr>
              <w:jc w:val="center"/>
              <w:rPr>
                <w:rFonts w:ascii="MS Sans Serif" w:hAnsi="MS Sans Serif"/>
                <w:bCs/>
                <w:i/>
              </w:rPr>
            </w:pPr>
          </w:p>
          <w:p w14:paraId="3AB2F612" w14:textId="77777777" w:rsidR="00C07F82" w:rsidRPr="00321E17" w:rsidRDefault="00C07F82" w:rsidP="009B57C7">
            <w:pPr>
              <w:jc w:val="center"/>
              <w:rPr>
                <w:rFonts w:ascii="MS Sans Serif" w:hAnsi="MS Sans Serif"/>
                <w:bCs/>
              </w:rPr>
            </w:pPr>
            <w:r w:rsidRPr="00321E17">
              <w:rPr>
                <w:rFonts w:ascii="MS Sans Serif" w:hAnsi="MS Sans Serif"/>
                <w:bCs/>
                <w:i/>
              </w:rPr>
              <w:t>27.50-4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F5A1D" w14:textId="77777777" w:rsidR="00C07F82" w:rsidRPr="00321E17" w:rsidRDefault="00C07F82" w:rsidP="009B57C7">
            <w:pPr>
              <w:jc w:val="center"/>
              <w:rPr>
                <w:rFonts w:ascii="MS Sans Serif" w:hAnsi="MS Sans Serif"/>
                <w:bCs/>
              </w:rPr>
            </w:pPr>
          </w:p>
          <w:p w14:paraId="5350F60E" w14:textId="77777777" w:rsidR="00C07F82" w:rsidRPr="00321E17" w:rsidRDefault="00C07F82" w:rsidP="009B57C7">
            <w:pPr>
              <w:jc w:val="center"/>
              <w:rPr>
                <w:rFonts w:ascii="MS Sans Serif" w:hAnsi="MS Sans Serif"/>
                <w:bCs/>
              </w:rPr>
            </w:pPr>
          </w:p>
          <w:p w14:paraId="63FC6A06" w14:textId="77777777" w:rsidR="00C07F82" w:rsidRPr="00321E17" w:rsidRDefault="00C07F82" w:rsidP="009B57C7">
            <w:pPr>
              <w:jc w:val="center"/>
              <w:rPr>
                <w:rFonts w:ascii="MS Sans Serif" w:hAnsi="MS Sans Serif"/>
                <w:bCs/>
              </w:rPr>
            </w:pPr>
          </w:p>
          <w:p w14:paraId="657C5A72" w14:textId="77777777" w:rsidR="00C07F82" w:rsidRPr="00321E17" w:rsidRDefault="00C07F82" w:rsidP="009B57C7">
            <w:pPr>
              <w:jc w:val="center"/>
              <w:rPr>
                <w:rFonts w:ascii="MS Sans Serif" w:hAnsi="MS Sans Serif"/>
                <w:bCs/>
              </w:rPr>
            </w:pPr>
          </w:p>
          <w:p w14:paraId="6EA6A153" w14:textId="77777777" w:rsidR="00C07F82" w:rsidRPr="00321E17" w:rsidRDefault="00C07F82" w:rsidP="009B57C7">
            <w:pPr>
              <w:jc w:val="center"/>
              <w:rPr>
                <w:rFonts w:ascii="MS Sans Serif" w:hAnsi="MS Sans Serif"/>
                <w:bCs/>
              </w:rPr>
            </w:pPr>
          </w:p>
          <w:p w14:paraId="254B59F2" w14:textId="77777777" w:rsidR="00C07F82" w:rsidRPr="00321E17" w:rsidRDefault="00C07F82" w:rsidP="009B57C7">
            <w:pPr>
              <w:jc w:val="center"/>
              <w:rPr>
                <w:rFonts w:ascii="MS Sans Serif" w:hAnsi="MS Sans Serif"/>
                <w:bCs/>
              </w:rPr>
            </w:pPr>
          </w:p>
          <w:p w14:paraId="56C65D06"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12EB8D4B" w14:textId="77777777" w:rsidR="00C07F82" w:rsidRPr="00321E17" w:rsidRDefault="00C07F82" w:rsidP="009B57C7">
            <w:pPr>
              <w:jc w:val="center"/>
              <w:rPr>
                <w:rFonts w:ascii="MS Sans Serif" w:hAnsi="MS Sans Serif"/>
                <w:bCs/>
              </w:rPr>
            </w:pPr>
          </w:p>
          <w:p w14:paraId="71982F1D" w14:textId="77777777" w:rsidR="00C07F82" w:rsidRPr="00321E17" w:rsidRDefault="00C07F82" w:rsidP="009B57C7">
            <w:pPr>
              <w:jc w:val="center"/>
              <w:rPr>
                <w:rFonts w:ascii="MS Sans Serif" w:hAnsi="MS Sans Serif"/>
                <w:bCs/>
              </w:rPr>
            </w:pPr>
          </w:p>
          <w:p w14:paraId="76546690" w14:textId="77777777" w:rsidR="00C07F82" w:rsidRPr="00321E17" w:rsidRDefault="00C07F82" w:rsidP="009B57C7">
            <w:pPr>
              <w:jc w:val="center"/>
              <w:rPr>
                <w:rFonts w:ascii="MS Sans Serif" w:hAnsi="MS Sans Serif"/>
                <w:bCs/>
              </w:rPr>
            </w:pPr>
          </w:p>
          <w:p w14:paraId="1EEFAC68"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6BB5E2A0" w14:textId="77777777" w:rsidR="00C07F82" w:rsidRPr="00321E17" w:rsidRDefault="00C07F82" w:rsidP="009B57C7">
            <w:pPr>
              <w:jc w:val="center"/>
              <w:rPr>
                <w:rFonts w:ascii="MS Sans Serif" w:hAnsi="MS Sans Serif"/>
                <w:bCs/>
              </w:rPr>
            </w:pPr>
          </w:p>
          <w:p w14:paraId="3BC413F4" w14:textId="77777777" w:rsidR="00C07F82" w:rsidRPr="00321E17" w:rsidRDefault="00C07F82" w:rsidP="009B57C7">
            <w:pPr>
              <w:jc w:val="center"/>
              <w:rPr>
                <w:rFonts w:ascii="MS Sans Serif" w:hAnsi="MS Sans Serif"/>
                <w:bCs/>
              </w:rPr>
            </w:pPr>
          </w:p>
          <w:p w14:paraId="6C3E4CFB" w14:textId="77777777" w:rsidR="00C07F82" w:rsidRPr="00321E17" w:rsidRDefault="00C07F82" w:rsidP="009B57C7">
            <w:pPr>
              <w:jc w:val="center"/>
              <w:rPr>
                <w:rFonts w:ascii="MS Sans Serif" w:hAnsi="MS Sans Serif"/>
                <w:bCs/>
              </w:rPr>
            </w:pPr>
          </w:p>
          <w:p w14:paraId="2D1C351E"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2E2E8429" w14:textId="77777777" w:rsidR="00C07F82" w:rsidRPr="00321E17" w:rsidRDefault="00C07F82" w:rsidP="009B57C7">
            <w:pPr>
              <w:jc w:val="center"/>
              <w:rPr>
                <w:rFonts w:ascii="MS Sans Serif" w:hAnsi="MS Sans Serif"/>
                <w:bCs/>
              </w:rPr>
            </w:pPr>
          </w:p>
          <w:p w14:paraId="4990DE94" w14:textId="77777777" w:rsidR="00C07F82" w:rsidRPr="00321E17" w:rsidRDefault="00C07F82" w:rsidP="009B57C7">
            <w:pPr>
              <w:jc w:val="center"/>
              <w:rPr>
                <w:rFonts w:ascii="MS Sans Serif" w:hAnsi="MS Sans Serif"/>
                <w:bCs/>
              </w:rPr>
            </w:pPr>
          </w:p>
          <w:p w14:paraId="55B7AAC2" w14:textId="77777777" w:rsidR="00C07F82" w:rsidRPr="00321E17" w:rsidRDefault="00C07F82" w:rsidP="009B57C7">
            <w:pPr>
              <w:jc w:val="center"/>
              <w:rPr>
                <w:rFonts w:ascii="MS Sans Serif" w:hAnsi="MS Sans Serif"/>
                <w:bCs/>
              </w:rPr>
            </w:pPr>
          </w:p>
          <w:p w14:paraId="021EA9E6"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D1CFEC"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EC7D55"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järn, stål, aluminium, zink eller magnesium, om produktionen är mer än 500 ton per kalenderår.</w:t>
            </w:r>
          </w:p>
          <w:p w14:paraId="53910530"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8 eller 14 §.</w:t>
            </w:r>
          </w:p>
          <w:p w14:paraId="1534D926" w14:textId="77777777" w:rsidR="00C07F82" w:rsidRPr="00321E17" w:rsidRDefault="00C07F82" w:rsidP="00394FE6">
            <w:pPr>
              <w:autoSpaceDE w:val="0"/>
              <w:autoSpaceDN w:val="0"/>
              <w:adjustRightInd w:val="0"/>
              <w:jc w:val="left"/>
              <w:rPr>
                <w:rFonts w:ascii="MS Sans Serif" w:hAnsi="MS Sans Serif"/>
              </w:rPr>
            </w:pPr>
          </w:p>
          <w:p w14:paraId="277B4599" w14:textId="77777777" w:rsidR="00C07F82" w:rsidRPr="00321E17" w:rsidRDefault="00C07F82" w:rsidP="00394FE6">
            <w:pPr>
              <w:jc w:val="left"/>
              <w:rPr>
                <w:rFonts w:ascii="MS Sans Serif" w:hAnsi="MS Sans Serif"/>
              </w:rPr>
            </w:pPr>
            <w:r w:rsidRPr="00321E17">
              <w:rPr>
                <w:rFonts w:ascii="MS Sans Serif" w:hAnsi="MS Sans Serif"/>
              </w:rPr>
              <w:t>- 1. mer än 1000 ton men högst 5 000 ton järn eller stål per kalenderår, eller</w:t>
            </w:r>
          </w:p>
          <w:p w14:paraId="3F29BA4D"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2. mer än 1000 ton men högst 5 000 ton aluminium, zink eller magnesium per kalenderår.</w:t>
            </w:r>
          </w:p>
          <w:p w14:paraId="3EDCECE5" w14:textId="77777777" w:rsidR="00C07F82" w:rsidRPr="00321E17" w:rsidRDefault="00C07F82" w:rsidP="00394FE6">
            <w:pPr>
              <w:jc w:val="left"/>
              <w:rPr>
                <w:rFonts w:ascii="MS Sans Serif" w:hAnsi="MS Sans Serif"/>
              </w:rPr>
            </w:pPr>
            <w:r w:rsidRPr="00321E17">
              <w:rPr>
                <w:rFonts w:ascii="MS Sans Serif" w:hAnsi="MS Sans Serif"/>
              </w:rPr>
              <w:t>- 1. mer än 500 ton men högst 1 000 ton järn eller stål per kalenderår, eller</w:t>
            </w:r>
          </w:p>
          <w:p w14:paraId="3C78EDA0"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2. mer än 500 ton men högst 1 000 ton aluminium, zink eller magnesium per kalenderår.</w:t>
            </w:r>
          </w:p>
          <w:p w14:paraId="0640E434" w14:textId="77777777" w:rsidR="00C07F82" w:rsidRPr="00321E17" w:rsidRDefault="00C07F82" w:rsidP="00394FE6">
            <w:pPr>
              <w:jc w:val="left"/>
              <w:rPr>
                <w:rFonts w:ascii="MS Sans Serif" w:hAnsi="MS Sans Serif"/>
              </w:rPr>
            </w:pPr>
            <w:r w:rsidRPr="00321E17">
              <w:rPr>
                <w:rFonts w:ascii="MS Sans Serif" w:hAnsi="MS Sans Serif"/>
              </w:rPr>
              <w:t>- 1. mer än 1000 ton men högst 5 000 ton järn eller stål per kalenderår, eller</w:t>
            </w:r>
          </w:p>
          <w:p w14:paraId="027F408A"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2. mer än 1 000 ton men högst 5 000 ton aluminium, zink eller magnesium per kalenderår.</w:t>
            </w:r>
          </w:p>
          <w:p w14:paraId="66DB9099" w14:textId="77777777" w:rsidR="00C07F82" w:rsidRPr="00321E17" w:rsidRDefault="00C07F82" w:rsidP="00394FE6">
            <w:pPr>
              <w:jc w:val="left"/>
              <w:rPr>
                <w:rFonts w:ascii="MS Sans Serif" w:hAnsi="MS Sans Serif"/>
              </w:rPr>
            </w:pPr>
            <w:r w:rsidRPr="00321E17">
              <w:rPr>
                <w:rFonts w:ascii="MS Sans Serif" w:hAnsi="MS Sans Serif"/>
              </w:rPr>
              <w:t>- 1. mer än 500 ton men högst 1 000 ton järn eller stål per kalenderår, eller</w:t>
            </w:r>
          </w:p>
          <w:p w14:paraId="2BCE2A32" w14:textId="10472CB5"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2. mer än 500 ton men högst 1 000 ton aluminium, zink eller magnesium per kalenderår.</w:t>
            </w:r>
          </w:p>
        </w:tc>
      </w:tr>
      <w:tr w:rsidR="00C07F82" w:rsidRPr="002410BF" w14:paraId="0DDE866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9F0B36" w14:textId="14E47B7D" w:rsidR="00C07F82" w:rsidRPr="00321E17" w:rsidRDefault="00C07F82" w:rsidP="00394FE6">
            <w:pPr>
              <w:jc w:val="center"/>
              <w:rPr>
                <w:rFonts w:ascii="MS Sans Serif" w:hAnsi="MS Sans Serif"/>
                <w:bCs/>
                <w:sz w:val="18"/>
                <w:szCs w:val="18"/>
              </w:rPr>
            </w:pPr>
            <w:r w:rsidRPr="00321E17">
              <w:rPr>
                <w:rFonts w:ascii="MS Sans Serif" w:hAnsi="MS Sans Serif"/>
                <w:bCs/>
                <w:sz w:val="18"/>
                <w:szCs w:val="18"/>
              </w:rPr>
              <w:t>15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7DDC74" w14:textId="77777777" w:rsidR="00C07F82" w:rsidRPr="00321E17" w:rsidRDefault="00C07F82" w:rsidP="009B57C7">
            <w:pPr>
              <w:jc w:val="center"/>
              <w:rPr>
                <w:rFonts w:ascii="MS Sans Serif" w:hAnsi="MS Sans Serif"/>
                <w:bCs/>
              </w:rPr>
            </w:pPr>
            <w:r w:rsidRPr="00321E17">
              <w:rPr>
                <w:rFonts w:ascii="MS Sans Serif" w:hAnsi="MS Sans Serif"/>
                <w:bCs/>
              </w:rPr>
              <w:t>27.60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55AFBE"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67C0D8"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9539AE"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järn, stål, aluminium, zink eller magnesium, om produktionen är mer än 10 ton per kalenderår.</w:t>
            </w:r>
          </w:p>
          <w:p w14:paraId="7E19B319" w14:textId="5DD286A0" w:rsidR="00C07F82" w:rsidRPr="00321E17" w:rsidRDefault="00C07F82" w:rsidP="00394FE6">
            <w:pPr>
              <w:jc w:val="left"/>
              <w:rPr>
                <w:rFonts w:ascii="MS Sans Serif" w:hAnsi="MS Sans Serif"/>
              </w:rPr>
            </w:pPr>
            <w:r w:rsidRPr="00321E17">
              <w:rPr>
                <w:rFonts w:ascii="MS Sans Serif" w:hAnsi="MS Sans Serif"/>
              </w:rPr>
              <w:t>Anmälningsplikten gäller inte om verksamheten är tillståndspliktig enligt 8, 9 eller 14 §.</w:t>
            </w:r>
          </w:p>
        </w:tc>
      </w:tr>
      <w:tr w:rsidR="00C07F82" w:rsidRPr="002410BF" w14:paraId="1D527DF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D655B7" w14:textId="10FCECF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A3077A" w14:textId="77777777" w:rsidR="00C07F82" w:rsidRPr="00321E17" w:rsidRDefault="00C07F82" w:rsidP="009B57C7">
            <w:pPr>
              <w:jc w:val="center"/>
              <w:rPr>
                <w:rFonts w:ascii="MS Sans Serif" w:hAnsi="MS Sans Serif"/>
                <w:bCs/>
              </w:rPr>
            </w:pPr>
            <w:r w:rsidRPr="00321E17">
              <w:rPr>
                <w:rFonts w:ascii="MS Sans Serif" w:hAnsi="MS Sans Serif"/>
                <w:bCs/>
              </w:rPr>
              <w:t>27.6001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F9EA07"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3E80A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EACCD21"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järn, stål, aluminium, zink eller magnesium, om produktionen är högst 10 ton per kalenderår.</w:t>
            </w:r>
          </w:p>
          <w:p w14:paraId="68DB7D9B" w14:textId="2F80E3B8" w:rsidR="00C07F82" w:rsidRPr="00321E17" w:rsidRDefault="00C07F82" w:rsidP="009B57C7">
            <w:pPr>
              <w:jc w:val="left"/>
              <w:rPr>
                <w:rFonts w:ascii="MS Sans Serif" w:hAnsi="MS Sans Serif"/>
              </w:rPr>
            </w:pPr>
          </w:p>
        </w:tc>
      </w:tr>
      <w:tr w:rsidR="00C07F82" w:rsidRPr="002410BF" w14:paraId="5586F47D"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CC8A8A" w14:textId="1FCA59B8" w:rsidR="00C07F82" w:rsidRPr="00321E17" w:rsidRDefault="00C07F82" w:rsidP="00394FE6">
            <w:pPr>
              <w:jc w:val="center"/>
              <w:rPr>
                <w:rFonts w:ascii="MS Sans Serif" w:hAnsi="MS Sans Serif"/>
                <w:bCs/>
                <w:sz w:val="18"/>
                <w:szCs w:val="18"/>
              </w:rPr>
            </w:pPr>
            <w:r w:rsidRPr="00321E17">
              <w:rPr>
                <w:rFonts w:ascii="MS Sans Serif" w:hAnsi="MS Sans Serif"/>
                <w:bCs/>
                <w:sz w:val="18"/>
                <w:szCs w:val="18"/>
              </w:rPr>
              <w:t xml:space="preserve">15 kap 11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EBBAAF" w14:textId="3431CBF3" w:rsidR="00C07F82" w:rsidRPr="00321E17" w:rsidRDefault="00C07F82" w:rsidP="009B57C7">
            <w:pPr>
              <w:jc w:val="center"/>
              <w:rPr>
                <w:rFonts w:ascii="MS Sans Serif" w:hAnsi="MS Sans Serif"/>
                <w:bCs/>
              </w:rPr>
            </w:pPr>
            <w:r w:rsidRPr="00321E17">
              <w:rPr>
                <w:rFonts w:ascii="MS Sans Serif" w:hAnsi="MS Sans Serif"/>
                <w:bCs/>
              </w:rPr>
              <w:t>27.70-i</w:t>
            </w:r>
          </w:p>
          <w:p w14:paraId="0F6595C2" w14:textId="77777777" w:rsidR="00C07F82" w:rsidRPr="00321E17" w:rsidRDefault="00C07F82" w:rsidP="009B57C7">
            <w:pPr>
              <w:jc w:val="center"/>
              <w:rPr>
                <w:rFonts w:ascii="MS Sans Serif" w:hAnsi="MS Sans Serif"/>
                <w:bCs/>
              </w:rPr>
            </w:pPr>
          </w:p>
          <w:p w14:paraId="472EE035" w14:textId="77777777" w:rsidR="00C07F82" w:rsidRPr="00321E17" w:rsidRDefault="00C07F82" w:rsidP="009B57C7">
            <w:pPr>
              <w:jc w:val="center"/>
              <w:rPr>
                <w:rFonts w:ascii="MS Sans Serif" w:hAnsi="MS Sans Serif"/>
                <w:bCs/>
              </w:rPr>
            </w:pPr>
          </w:p>
          <w:p w14:paraId="6C5C3BF3" w14:textId="77777777" w:rsidR="00C07F82" w:rsidRPr="00321E17" w:rsidRDefault="00C07F82" w:rsidP="009B57C7">
            <w:pPr>
              <w:jc w:val="center"/>
              <w:rPr>
                <w:rFonts w:ascii="MS Sans Serif" w:hAnsi="MS Sans Serif"/>
                <w:bCs/>
              </w:rPr>
            </w:pPr>
          </w:p>
          <w:p w14:paraId="2974CC4B" w14:textId="77777777" w:rsidR="00C07F82" w:rsidRPr="00321E17" w:rsidRDefault="00C07F82" w:rsidP="009B57C7">
            <w:pPr>
              <w:jc w:val="center"/>
              <w:rPr>
                <w:rFonts w:ascii="MS Sans Serif" w:hAnsi="MS Sans Serif"/>
                <w:bCs/>
              </w:rPr>
            </w:pPr>
          </w:p>
          <w:p w14:paraId="00CE2C32" w14:textId="77777777" w:rsidR="00C07F82" w:rsidRPr="00321E17" w:rsidRDefault="00C07F82" w:rsidP="009B57C7">
            <w:pPr>
              <w:jc w:val="center"/>
              <w:rPr>
                <w:rFonts w:ascii="MS Sans Serif" w:hAnsi="MS Sans Serif"/>
                <w:bCs/>
              </w:rPr>
            </w:pPr>
          </w:p>
          <w:p w14:paraId="1D8DD936" w14:textId="77777777" w:rsidR="00C07F82" w:rsidRPr="00321E17" w:rsidRDefault="00C07F82" w:rsidP="009B57C7">
            <w:pPr>
              <w:jc w:val="center"/>
              <w:rPr>
                <w:rFonts w:ascii="MS Sans Serif" w:hAnsi="MS Sans Serif"/>
                <w:bCs/>
              </w:rPr>
            </w:pPr>
          </w:p>
          <w:p w14:paraId="65D2A3DF" w14:textId="7569EF42" w:rsidR="00C07F82" w:rsidRPr="00321E17" w:rsidRDefault="00C07F82" w:rsidP="009B57C7">
            <w:pPr>
              <w:jc w:val="center"/>
              <w:rPr>
                <w:rFonts w:ascii="MS Sans Serif" w:hAnsi="MS Sans Serif"/>
                <w:bCs/>
                <w:i/>
              </w:rPr>
            </w:pPr>
            <w:r w:rsidRPr="00321E17">
              <w:rPr>
                <w:rFonts w:ascii="MS Sans Serif" w:hAnsi="MS Sans Serif"/>
                <w:bCs/>
                <w:i/>
              </w:rPr>
              <w:t>27.70-i1</w:t>
            </w:r>
          </w:p>
          <w:p w14:paraId="5CE59CDB" w14:textId="77777777" w:rsidR="00C07F82" w:rsidRPr="00321E17" w:rsidRDefault="00C07F82" w:rsidP="009B57C7">
            <w:pPr>
              <w:jc w:val="center"/>
              <w:rPr>
                <w:rFonts w:ascii="MS Sans Serif" w:hAnsi="MS Sans Serif"/>
                <w:bCs/>
                <w:i/>
              </w:rPr>
            </w:pPr>
          </w:p>
          <w:p w14:paraId="6FBF62DC" w14:textId="7C0CA9D7" w:rsidR="00C07F82" w:rsidRPr="00321E17" w:rsidRDefault="00C07F82" w:rsidP="009B57C7">
            <w:pPr>
              <w:jc w:val="center"/>
              <w:rPr>
                <w:rFonts w:ascii="MS Sans Serif" w:hAnsi="MS Sans Serif"/>
                <w:bCs/>
                <w:i/>
              </w:rPr>
            </w:pPr>
            <w:r w:rsidRPr="00321E17">
              <w:rPr>
                <w:rFonts w:ascii="MS Sans Serif" w:hAnsi="MS Sans Serif"/>
                <w:bCs/>
                <w:i/>
              </w:rPr>
              <w:t>27.70-i2</w:t>
            </w:r>
          </w:p>
          <w:p w14:paraId="1C4081F1" w14:textId="77777777" w:rsidR="00C07F82" w:rsidRPr="00321E17" w:rsidRDefault="00C07F82" w:rsidP="009B57C7">
            <w:pPr>
              <w:jc w:val="center"/>
              <w:rPr>
                <w:rFonts w:ascii="MS Sans Serif" w:hAnsi="MS Sans Serif"/>
                <w:bCs/>
                <w:i/>
              </w:rPr>
            </w:pPr>
          </w:p>
          <w:p w14:paraId="71C5C34E" w14:textId="77777777" w:rsidR="00C07F82" w:rsidRPr="00321E17" w:rsidRDefault="00C07F82" w:rsidP="009B57C7">
            <w:pPr>
              <w:jc w:val="center"/>
              <w:rPr>
                <w:rFonts w:ascii="MS Sans Serif" w:hAnsi="MS Sans Serif"/>
                <w:bCs/>
                <w:i/>
              </w:rPr>
            </w:pPr>
          </w:p>
          <w:p w14:paraId="4AE26F7C" w14:textId="0CDC887B" w:rsidR="00C07F82" w:rsidRPr="00321E17" w:rsidRDefault="00C07F82" w:rsidP="009B57C7">
            <w:pPr>
              <w:jc w:val="center"/>
              <w:rPr>
                <w:rFonts w:ascii="MS Sans Serif" w:hAnsi="MS Sans Serif"/>
                <w:bCs/>
                <w:i/>
              </w:rPr>
            </w:pPr>
            <w:r w:rsidRPr="00321E17">
              <w:rPr>
                <w:rFonts w:ascii="MS Sans Serif" w:hAnsi="MS Sans Serif"/>
                <w:bCs/>
                <w:i/>
              </w:rPr>
              <w:t>27.70-i3</w:t>
            </w:r>
          </w:p>
          <w:p w14:paraId="6BDBD477" w14:textId="77777777" w:rsidR="00C07F82" w:rsidRPr="00321E17" w:rsidRDefault="00C07F82" w:rsidP="009B57C7">
            <w:pPr>
              <w:jc w:val="center"/>
              <w:rPr>
                <w:rFonts w:ascii="MS Sans Serif" w:hAnsi="MS Sans Serif"/>
                <w:bCs/>
                <w:i/>
              </w:rPr>
            </w:pPr>
          </w:p>
          <w:p w14:paraId="6B72D310" w14:textId="77777777" w:rsidR="00C07F82" w:rsidRPr="00321E17" w:rsidRDefault="00C07F82" w:rsidP="009B57C7">
            <w:pPr>
              <w:jc w:val="center"/>
              <w:rPr>
                <w:rFonts w:ascii="MS Sans Serif" w:hAnsi="MS Sans Serif"/>
                <w:bCs/>
                <w:i/>
              </w:rPr>
            </w:pPr>
          </w:p>
          <w:p w14:paraId="2F17F424" w14:textId="036C9567" w:rsidR="00C07F82" w:rsidRPr="00321E17" w:rsidRDefault="00C07F82" w:rsidP="009B57C7">
            <w:pPr>
              <w:jc w:val="center"/>
              <w:rPr>
                <w:rFonts w:ascii="MS Sans Serif" w:hAnsi="MS Sans Serif"/>
                <w:bCs/>
                <w:i/>
              </w:rPr>
            </w:pPr>
            <w:r w:rsidRPr="00321E17">
              <w:rPr>
                <w:rFonts w:ascii="MS Sans Serif" w:hAnsi="MS Sans Serif"/>
                <w:bCs/>
                <w:i/>
              </w:rPr>
              <w:t>27.70-i4</w:t>
            </w:r>
          </w:p>
          <w:p w14:paraId="44FDCF23" w14:textId="77777777" w:rsidR="00C07F82" w:rsidRPr="00321E17" w:rsidRDefault="00C07F82" w:rsidP="009B57C7">
            <w:pPr>
              <w:jc w:val="center"/>
              <w:rPr>
                <w:rFonts w:ascii="MS Sans Serif" w:hAnsi="MS Sans Serif"/>
                <w:bCs/>
                <w:i/>
              </w:rPr>
            </w:pPr>
          </w:p>
          <w:p w14:paraId="5800452F" w14:textId="77777777" w:rsidR="00C07F82" w:rsidRPr="00321E17" w:rsidRDefault="00C07F82" w:rsidP="009B57C7">
            <w:pPr>
              <w:jc w:val="center"/>
              <w:rPr>
                <w:rFonts w:ascii="MS Sans Serif" w:hAnsi="MS Sans Serif"/>
                <w:bCs/>
                <w:i/>
              </w:rPr>
            </w:pPr>
          </w:p>
          <w:p w14:paraId="1D6B0341" w14:textId="77AC452A" w:rsidR="00C07F82" w:rsidRPr="00321E17" w:rsidRDefault="00C07F82" w:rsidP="009B57C7">
            <w:pPr>
              <w:jc w:val="center"/>
              <w:rPr>
                <w:rFonts w:ascii="MS Sans Serif" w:hAnsi="MS Sans Serif"/>
                <w:bCs/>
                <w:i/>
              </w:rPr>
            </w:pPr>
            <w:r w:rsidRPr="00321E17">
              <w:rPr>
                <w:rFonts w:ascii="MS Sans Serif" w:hAnsi="MS Sans Serif"/>
                <w:bCs/>
                <w:i/>
              </w:rPr>
              <w:t>27.70-i5</w:t>
            </w:r>
          </w:p>
          <w:p w14:paraId="2D688CA9" w14:textId="77777777" w:rsidR="00C07F82" w:rsidRPr="00321E17" w:rsidRDefault="00C07F82" w:rsidP="009B57C7">
            <w:pPr>
              <w:jc w:val="center"/>
              <w:rPr>
                <w:rFonts w:ascii="MS Sans Serif" w:hAnsi="MS Sans Serif"/>
                <w:bCs/>
                <w:i/>
              </w:rPr>
            </w:pPr>
          </w:p>
          <w:p w14:paraId="1EE90424" w14:textId="26E657AB" w:rsidR="00C07F82" w:rsidRPr="00321E17" w:rsidRDefault="00C07F82" w:rsidP="009B57C7">
            <w:pPr>
              <w:jc w:val="center"/>
              <w:rPr>
                <w:rFonts w:ascii="MS Sans Serif" w:hAnsi="MS Sans Serif"/>
                <w:bCs/>
                <w:i/>
              </w:rPr>
            </w:pPr>
            <w:r w:rsidRPr="00321E17">
              <w:rPr>
                <w:rFonts w:ascii="MS Sans Serif" w:hAnsi="MS Sans Serif"/>
                <w:bCs/>
                <w:i/>
              </w:rPr>
              <w:t>27.70-i6</w:t>
            </w:r>
          </w:p>
          <w:p w14:paraId="6C509D43" w14:textId="77777777" w:rsidR="00C07F82" w:rsidRPr="00321E17" w:rsidRDefault="00C07F82" w:rsidP="009B57C7">
            <w:pPr>
              <w:jc w:val="center"/>
              <w:rPr>
                <w:rFonts w:ascii="MS Sans Serif" w:hAnsi="MS Sans Serif"/>
                <w:bCs/>
                <w:i/>
              </w:rPr>
            </w:pPr>
          </w:p>
          <w:p w14:paraId="6BADF86A" w14:textId="77777777" w:rsidR="00C07F82" w:rsidRPr="00321E17" w:rsidRDefault="00C07F82" w:rsidP="009B57C7">
            <w:pPr>
              <w:jc w:val="center"/>
              <w:rPr>
                <w:rFonts w:ascii="MS Sans Serif" w:hAnsi="MS Sans Serif"/>
                <w:bCs/>
                <w:i/>
              </w:rPr>
            </w:pPr>
          </w:p>
          <w:p w14:paraId="0C1FFC10" w14:textId="6DBDF4E3" w:rsidR="00C07F82" w:rsidRPr="00321E17" w:rsidRDefault="00C07F82" w:rsidP="009B57C7">
            <w:pPr>
              <w:jc w:val="center"/>
              <w:rPr>
                <w:rFonts w:ascii="MS Sans Serif" w:hAnsi="MS Sans Serif"/>
                <w:bCs/>
                <w:i/>
              </w:rPr>
            </w:pPr>
            <w:r w:rsidRPr="00321E17">
              <w:rPr>
                <w:rFonts w:ascii="MS Sans Serif" w:hAnsi="MS Sans Serif"/>
                <w:bCs/>
                <w:i/>
              </w:rPr>
              <w:t>27.70-i7</w:t>
            </w:r>
          </w:p>
          <w:p w14:paraId="4215A789" w14:textId="77777777" w:rsidR="00C07F82" w:rsidRPr="00321E17" w:rsidRDefault="00C07F82" w:rsidP="009B57C7">
            <w:pPr>
              <w:jc w:val="center"/>
              <w:rPr>
                <w:rFonts w:ascii="MS Sans Serif" w:hAnsi="MS Sans Serif"/>
                <w:bCs/>
                <w:i/>
              </w:rPr>
            </w:pPr>
          </w:p>
          <w:p w14:paraId="53C915AD" w14:textId="77777777" w:rsidR="00C07F82" w:rsidRPr="00321E17" w:rsidRDefault="00C07F82" w:rsidP="009B57C7">
            <w:pPr>
              <w:jc w:val="center"/>
              <w:rPr>
                <w:rFonts w:ascii="MS Sans Serif" w:hAnsi="MS Sans Serif"/>
                <w:bCs/>
                <w:i/>
              </w:rPr>
            </w:pPr>
          </w:p>
          <w:p w14:paraId="64515EB2" w14:textId="2B68AA64" w:rsidR="00C07F82" w:rsidRPr="00321E17" w:rsidRDefault="00C07F82" w:rsidP="009B57C7">
            <w:pPr>
              <w:jc w:val="center"/>
              <w:rPr>
                <w:rFonts w:ascii="MS Sans Serif" w:hAnsi="MS Sans Serif"/>
                <w:bCs/>
                <w:i/>
              </w:rPr>
            </w:pPr>
            <w:r w:rsidRPr="00321E17">
              <w:rPr>
                <w:rFonts w:ascii="MS Sans Serif" w:hAnsi="MS Sans Serif"/>
                <w:bCs/>
                <w:i/>
              </w:rPr>
              <w:t>27.70-i8</w:t>
            </w:r>
          </w:p>
          <w:p w14:paraId="20AAAC21" w14:textId="77777777" w:rsidR="00C07F82" w:rsidRPr="00321E17" w:rsidRDefault="00C07F82" w:rsidP="009B57C7">
            <w:pPr>
              <w:jc w:val="center"/>
              <w:rPr>
                <w:rFonts w:ascii="MS Sans Serif" w:hAnsi="MS Sans Serif"/>
                <w:bCs/>
                <w:i/>
              </w:rPr>
            </w:pPr>
          </w:p>
          <w:p w14:paraId="4E9A432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8ED62B" w14:textId="77777777" w:rsidR="00C07F82" w:rsidRPr="00321E17" w:rsidRDefault="00C07F82" w:rsidP="009B57C7">
            <w:pPr>
              <w:jc w:val="center"/>
              <w:rPr>
                <w:rFonts w:ascii="MS Sans Serif" w:hAnsi="MS Sans Serif"/>
                <w:bCs/>
              </w:rPr>
            </w:pPr>
          </w:p>
          <w:p w14:paraId="08BB160D" w14:textId="77777777" w:rsidR="00C07F82" w:rsidRPr="00321E17" w:rsidRDefault="00C07F82" w:rsidP="009B57C7">
            <w:pPr>
              <w:jc w:val="center"/>
              <w:rPr>
                <w:rFonts w:ascii="MS Sans Serif" w:hAnsi="MS Sans Serif"/>
                <w:bCs/>
              </w:rPr>
            </w:pPr>
          </w:p>
          <w:p w14:paraId="0C49AFD1" w14:textId="77777777" w:rsidR="00C07F82" w:rsidRPr="00321E17" w:rsidRDefault="00C07F82" w:rsidP="009B57C7">
            <w:pPr>
              <w:jc w:val="center"/>
              <w:rPr>
                <w:rFonts w:ascii="MS Sans Serif" w:hAnsi="MS Sans Serif"/>
                <w:bCs/>
              </w:rPr>
            </w:pPr>
          </w:p>
          <w:p w14:paraId="01EA9628" w14:textId="77777777" w:rsidR="00C07F82" w:rsidRPr="00321E17" w:rsidRDefault="00C07F82" w:rsidP="009B57C7">
            <w:pPr>
              <w:jc w:val="center"/>
              <w:rPr>
                <w:rFonts w:ascii="MS Sans Serif" w:hAnsi="MS Sans Serif"/>
                <w:bCs/>
              </w:rPr>
            </w:pPr>
          </w:p>
          <w:p w14:paraId="1F8F3CF9" w14:textId="77777777" w:rsidR="00C07F82" w:rsidRPr="00321E17" w:rsidRDefault="00C07F82" w:rsidP="009B57C7">
            <w:pPr>
              <w:jc w:val="center"/>
              <w:rPr>
                <w:rFonts w:ascii="MS Sans Serif" w:hAnsi="MS Sans Serif"/>
                <w:bCs/>
              </w:rPr>
            </w:pPr>
          </w:p>
          <w:p w14:paraId="5522D807" w14:textId="77777777" w:rsidR="00C07F82" w:rsidRPr="00321E17" w:rsidRDefault="00C07F82" w:rsidP="009B57C7">
            <w:pPr>
              <w:jc w:val="center"/>
              <w:rPr>
                <w:rFonts w:ascii="MS Sans Serif" w:hAnsi="MS Sans Serif"/>
                <w:bCs/>
              </w:rPr>
            </w:pPr>
          </w:p>
          <w:p w14:paraId="39256704" w14:textId="77777777" w:rsidR="00C07F82" w:rsidRPr="00321E17" w:rsidRDefault="00C07F82" w:rsidP="009B57C7">
            <w:pPr>
              <w:jc w:val="center"/>
              <w:rPr>
                <w:rFonts w:ascii="MS Sans Serif" w:hAnsi="MS Sans Serif"/>
                <w:bCs/>
              </w:rPr>
            </w:pPr>
          </w:p>
          <w:p w14:paraId="6AEDD599" w14:textId="77777777" w:rsidR="00C07F82" w:rsidRPr="00321E17" w:rsidRDefault="00C07F82" w:rsidP="009B57C7">
            <w:pPr>
              <w:jc w:val="center"/>
              <w:rPr>
                <w:rFonts w:ascii="MS Sans Serif" w:hAnsi="MS Sans Serif"/>
                <w:bCs/>
              </w:rPr>
            </w:pPr>
            <w:r w:rsidRPr="00321E17">
              <w:rPr>
                <w:rFonts w:ascii="MS Sans Serif" w:hAnsi="MS Sans Serif"/>
                <w:bCs/>
              </w:rPr>
              <w:t>26</w:t>
            </w:r>
          </w:p>
          <w:p w14:paraId="412843EC" w14:textId="77777777" w:rsidR="00C07F82" w:rsidRPr="00321E17" w:rsidRDefault="00C07F82" w:rsidP="009B57C7">
            <w:pPr>
              <w:jc w:val="center"/>
              <w:rPr>
                <w:rFonts w:ascii="MS Sans Serif" w:hAnsi="MS Sans Serif"/>
                <w:bCs/>
              </w:rPr>
            </w:pPr>
          </w:p>
          <w:p w14:paraId="40C27998" w14:textId="77777777" w:rsidR="00C07F82" w:rsidRPr="00321E17" w:rsidRDefault="00C07F82" w:rsidP="009B57C7">
            <w:pPr>
              <w:jc w:val="center"/>
              <w:rPr>
                <w:rFonts w:ascii="MS Sans Serif" w:hAnsi="MS Sans Serif"/>
                <w:bCs/>
              </w:rPr>
            </w:pPr>
            <w:r w:rsidRPr="00321E17">
              <w:rPr>
                <w:rFonts w:ascii="MS Sans Serif" w:hAnsi="MS Sans Serif"/>
                <w:bCs/>
              </w:rPr>
              <w:t>18</w:t>
            </w:r>
          </w:p>
          <w:p w14:paraId="7FBF9348" w14:textId="77777777" w:rsidR="00C07F82" w:rsidRPr="00321E17" w:rsidRDefault="00C07F82" w:rsidP="009B57C7">
            <w:pPr>
              <w:jc w:val="center"/>
              <w:rPr>
                <w:rFonts w:ascii="MS Sans Serif" w:hAnsi="MS Sans Serif"/>
                <w:bCs/>
              </w:rPr>
            </w:pPr>
          </w:p>
          <w:p w14:paraId="738233E7" w14:textId="77777777" w:rsidR="00C07F82" w:rsidRPr="00321E17" w:rsidRDefault="00C07F82" w:rsidP="009B57C7">
            <w:pPr>
              <w:jc w:val="center"/>
              <w:rPr>
                <w:rFonts w:ascii="MS Sans Serif" w:hAnsi="MS Sans Serif"/>
                <w:bCs/>
              </w:rPr>
            </w:pPr>
          </w:p>
          <w:p w14:paraId="650E23C5"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6A7F2A56" w14:textId="77777777" w:rsidR="00C07F82" w:rsidRPr="00321E17" w:rsidRDefault="00C07F82" w:rsidP="009B57C7">
            <w:pPr>
              <w:jc w:val="center"/>
              <w:rPr>
                <w:rFonts w:ascii="MS Sans Serif" w:hAnsi="MS Sans Serif"/>
                <w:bCs/>
              </w:rPr>
            </w:pPr>
          </w:p>
          <w:p w14:paraId="2B88030E" w14:textId="77777777" w:rsidR="00C07F82" w:rsidRPr="00321E17" w:rsidRDefault="00C07F82" w:rsidP="009B57C7">
            <w:pPr>
              <w:jc w:val="center"/>
              <w:rPr>
                <w:rFonts w:ascii="MS Sans Serif" w:hAnsi="MS Sans Serif"/>
                <w:bCs/>
              </w:rPr>
            </w:pPr>
          </w:p>
          <w:p w14:paraId="1BE9F373"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792D4190" w14:textId="77777777" w:rsidR="00C07F82" w:rsidRPr="00321E17" w:rsidRDefault="00C07F82" w:rsidP="009B57C7">
            <w:pPr>
              <w:jc w:val="center"/>
              <w:rPr>
                <w:rFonts w:ascii="MS Sans Serif" w:hAnsi="MS Sans Serif"/>
                <w:bCs/>
              </w:rPr>
            </w:pPr>
          </w:p>
          <w:p w14:paraId="583939C1" w14:textId="77777777" w:rsidR="00C07F82" w:rsidRPr="00321E17" w:rsidRDefault="00C07F82" w:rsidP="009B57C7">
            <w:pPr>
              <w:jc w:val="center"/>
              <w:rPr>
                <w:rFonts w:ascii="MS Sans Serif" w:hAnsi="MS Sans Serif"/>
                <w:bCs/>
              </w:rPr>
            </w:pPr>
          </w:p>
          <w:p w14:paraId="2669987A" w14:textId="77777777" w:rsidR="00C07F82" w:rsidRPr="00321E17" w:rsidRDefault="00C07F82" w:rsidP="009B57C7">
            <w:pPr>
              <w:jc w:val="center"/>
              <w:rPr>
                <w:rFonts w:ascii="MS Sans Serif" w:hAnsi="MS Sans Serif"/>
                <w:bCs/>
              </w:rPr>
            </w:pPr>
            <w:r w:rsidRPr="00321E17">
              <w:rPr>
                <w:rFonts w:ascii="MS Sans Serif" w:hAnsi="MS Sans Serif"/>
                <w:bCs/>
              </w:rPr>
              <w:t>24</w:t>
            </w:r>
          </w:p>
          <w:p w14:paraId="3C0B415C" w14:textId="77777777" w:rsidR="00C07F82" w:rsidRPr="00321E17" w:rsidRDefault="00C07F82" w:rsidP="009B57C7">
            <w:pPr>
              <w:jc w:val="center"/>
              <w:rPr>
                <w:rFonts w:ascii="MS Sans Serif" w:hAnsi="MS Sans Serif"/>
                <w:bCs/>
              </w:rPr>
            </w:pPr>
          </w:p>
          <w:p w14:paraId="16D73360"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58DAB241" w14:textId="77777777" w:rsidR="00C07F82" w:rsidRPr="00321E17" w:rsidRDefault="00C07F82" w:rsidP="009B57C7">
            <w:pPr>
              <w:jc w:val="center"/>
              <w:rPr>
                <w:rFonts w:ascii="MS Sans Serif" w:hAnsi="MS Sans Serif"/>
                <w:bCs/>
              </w:rPr>
            </w:pPr>
          </w:p>
          <w:p w14:paraId="58F55349" w14:textId="77777777" w:rsidR="00C07F82" w:rsidRPr="00321E17" w:rsidRDefault="00C07F82" w:rsidP="009B57C7">
            <w:pPr>
              <w:jc w:val="center"/>
              <w:rPr>
                <w:rFonts w:ascii="MS Sans Serif" w:hAnsi="MS Sans Serif"/>
                <w:bCs/>
              </w:rPr>
            </w:pPr>
          </w:p>
          <w:p w14:paraId="5688F208"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5EBA06EE" w14:textId="77777777" w:rsidR="00C07F82" w:rsidRPr="00321E17" w:rsidRDefault="00C07F82" w:rsidP="009B57C7">
            <w:pPr>
              <w:jc w:val="center"/>
              <w:rPr>
                <w:rFonts w:ascii="MS Sans Serif" w:hAnsi="MS Sans Serif"/>
                <w:bCs/>
              </w:rPr>
            </w:pPr>
          </w:p>
          <w:p w14:paraId="21A8B320" w14:textId="77777777" w:rsidR="00C07F82" w:rsidRPr="00321E17" w:rsidRDefault="00C07F82" w:rsidP="009B57C7">
            <w:pPr>
              <w:jc w:val="center"/>
              <w:rPr>
                <w:rFonts w:ascii="MS Sans Serif" w:hAnsi="MS Sans Serif"/>
                <w:bCs/>
              </w:rPr>
            </w:pPr>
          </w:p>
          <w:p w14:paraId="5FECA438" w14:textId="77777777" w:rsidR="00C07F82" w:rsidRPr="00321E17" w:rsidRDefault="00C07F82" w:rsidP="009B57C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835155"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107B789" w14:textId="77777777" w:rsidR="00C07F82" w:rsidRPr="00321E17" w:rsidRDefault="00C07F82" w:rsidP="00394FE6">
            <w:pPr>
              <w:jc w:val="left"/>
              <w:rPr>
                <w:rFonts w:ascii="MS Sans Serif" w:hAnsi="MS Sans Serif"/>
              </w:rPr>
            </w:pPr>
            <w:r w:rsidRPr="00321E17">
              <w:rPr>
                <w:rFonts w:ascii="MS Sans Serif" w:hAnsi="MS Sans Serif"/>
              </w:rPr>
              <w:t>Anläggning för att av malm, koncentrat eller sekundärt råmaterial producera mer än 1 000 ton icke-järnmetall per kalenderår, om produktionen sker genom metallurgiska, kemiska eller elektrolytiska processer.</w:t>
            </w:r>
          </w:p>
          <w:p w14:paraId="7018AADB" w14:textId="77777777" w:rsidR="00C07F82" w:rsidRPr="00321E17" w:rsidRDefault="00C07F82" w:rsidP="00394FE6">
            <w:pPr>
              <w:jc w:val="left"/>
              <w:rPr>
                <w:rFonts w:ascii="MS Sans Serif" w:hAnsi="MS Sans Serif"/>
              </w:rPr>
            </w:pPr>
            <w:r w:rsidRPr="00321E17">
              <w:rPr>
                <w:rFonts w:ascii="MS Sans Serif" w:hAnsi="MS Sans Serif"/>
              </w:rPr>
              <w:t>Tillståndsplikten gäller inte gjuterier.</w:t>
            </w:r>
          </w:p>
          <w:p w14:paraId="51FA481B" w14:textId="77777777" w:rsidR="00C07F82" w:rsidRPr="00321E17" w:rsidRDefault="00C07F82" w:rsidP="00394FE6">
            <w:pPr>
              <w:jc w:val="left"/>
              <w:rPr>
                <w:rFonts w:ascii="MS Sans Serif" w:hAnsi="MS Sans Serif"/>
              </w:rPr>
            </w:pPr>
          </w:p>
          <w:p w14:paraId="09AD23D4" w14:textId="77777777" w:rsidR="00C07F82" w:rsidRPr="00321E17" w:rsidRDefault="00C07F82" w:rsidP="00394FE6">
            <w:pPr>
              <w:jc w:val="left"/>
              <w:rPr>
                <w:rFonts w:ascii="MS Sans Serif" w:hAnsi="MS Sans Serif"/>
              </w:rPr>
            </w:pPr>
            <w:r w:rsidRPr="00321E17">
              <w:rPr>
                <w:rFonts w:ascii="MS Sans Serif" w:hAnsi="MS Sans Serif"/>
              </w:rPr>
              <w:t>- Av malm eller koncentrat producera mer än 80 000 ton icke-järnmetall per kalenderår.</w:t>
            </w:r>
          </w:p>
          <w:p w14:paraId="524444B2" w14:textId="77777777" w:rsidR="00C07F82" w:rsidRPr="00321E17" w:rsidRDefault="00C07F82" w:rsidP="00394FE6">
            <w:pPr>
              <w:jc w:val="left"/>
              <w:rPr>
                <w:rFonts w:ascii="MS Sans Serif" w:hAnsi="MS Sans Serif"/>
              </w:rPr>
            </w:pPr>
            <w:r w:rsidRPr="00321E17">
              <w:rPr>
                <w:rFonts w:ascii="MS Sans Serif" w:hAnsi="MS Sans Serif"/>
              </w:rPr>
              <w:t>- Av malm eller koncentrat producera mer än 20 000 ton men högst 80 000 ton icke-järnmetall per kalenderår.</w:t>
            </w:r>
          </w:p>
          <w:p w14:paraId="200C41D9" w14:textId="77777777" w:rsidR="00C07F82" w:rsidRPr="00321E17" w:rsidRDefault="00C07F82" w:rsidP="00394FE6">
            <w:pPr>
              <w:jc w:val="left"/>
              <w:rPr>
                <w:rFonts w:ascii="MS Sans Serif" w:hAnsi="MS Sans Serif"/>
              </w:rPr>
            </w:pPr>
            <w:r w:rsidRPr="00321E17">
              <w:rPr>
                <w:rFonts w:ascii="MS Sans Serif" w:hAnsi="MS Sans Serif"/>
              </w:rPr>
              <w:t>- Av malm eller koncentrat producera mer än 3 000 ton men högst 20 000 ton icke-järnmetall per kalenderår.</w:t>
            </w:r>
          </w:p>
          <w:p w14:paraId="1146EBDD" w14:textId="77777777" w:rsidR="00C07F82" w:rsidRPr="00321E17" w:rsidRDefault="00C07F82" w:rsidP="00394FE6">
            <w:pPr>
              <w:jc w:val="left"/>
              <w:rPr>
                <w:rFonts w:ascii="MS Sans Serif" w:hAnsi="MS Sans Serif"/>
              </w:rPr>
            </w:pPr>
            <w:r w:rsidRPr="00321E17">
              <w:rPr>
                <w:rFonts w:ascii="MS Sans Serif" w:hAnsi="MS Sans Serif"/>
              </w:rPr>
              <w:t>- Av malm eller koncentrat producera mer än 1 000 ton men högst 3000 ton icke-järnmetall per kalenderår.</w:t>
            </w:r>
          </w:p>
          <w:p w14:paraId="68D34271" w14:textId="77777777" w:rsidR="00C07F82" w:rsidRPr="00321E17" w:rsidRDefault="00C07F82" w:rsidP="00394FE6">
            <w:pPr>
              <w:jc w:val="left"/>
              <w:rPr>
                <w:rFonts w:ascii="MS Sans Serif" w:hAnsi="MS Sans Serif"/>
              </w:rPr>
            </w:pPr>
            <w:r w:rsidRPr="00321E17">
              <w:rPr>
                <w:rFonts w:ascii="MS Sans Serif" w:hAnsi="MS Sans Serif"/>
              </w:rPr>
              <w:t>- Av sekundärt råmaterial (skrot m.m.) producera mer än 80 000 ton icke-järnmetall per kalenderår.</w:t>
            </w:r>
          </w:p>
          <w:p w14:paraId="0BA8DBFF" w14:textId="77777777" w:rsidR="00C07F82" w:rsidRPr="00321E17" w:rsidRDefault="00C07F82" w:rsidP="00394FE6">
            <w:pPr>
              <w:jc w:val="left"/>
              <w:rPr>
                <w:rFonts w:ascii="MS Sans Serif" w:hAnsi="MS Sans Serif"/>
              </w:rPr>
            </w:pPr>
            <w:r w:rsidRPr="00321E17">
              <w:rPr>
                <w:rFonts w:ascii="MS Sans Serif" w:hAnsi="MS Sans Serif"/>
              </w:rPr>
              <w:t>- Av sekundärt råmaterial (skrot m.m.) producera mer än 20 000 ton men högst 80 000 ton icke-järnmetall per kalenderår.</w:t>
            </w:r>
          </w:p>
          <w:p w14:paraId="680C6B2C" w14:textId="77777777" w:rsidR="00C07F82" w:rsidRPr="00321E17" w:rsidRDefault="00C07F82" w:rsidP="00394FE6">
            <w:pPr>
              <w:jc w:val="left"/>
              <w:rPr>
                <w:rFonts w:ascii="MS Sans Serif" w:hAnsi="MS Sans Serif"/>
              </w:rPr>
            </w:pPr>
            <w:r w:rsidRPr="00321E17">
              <w:rPr>
                <w:rFonts w:ascii="MS Sans Serif" w:hAnsi="MS Sans Serif"/>
              </w:rPr>
              <w:t>- Av sekundärt råmaterial (skrot m.m.) producera mer än 3 000 ton men högst 20 000 ton icke-järnmetall per kalenderår.</w:t>
            </w:r>
          </w:p>
          <w:p w14:paraId="28FDB4CC" w14:textId="3F787743" w:rsidR="00C07F82" w:rsidRPr="00321E17" w:rsidRDefault="00C07F82" w:rsidP="00394FE6">
            <w:pPr>
              <w:jc w:val="left"/>
              <w:rPr>
                <w:rFonts w:ascii="MS Sans Serif" w:hAnsi="MS Sans Serif"/>
              </w:rPr>
            </w:pPr>
            <w:r w:rsidRPr="00321E17">
              <w:rPr>
                <w:rFonts w:ascii="MS Sans Serif" w:hAnsi="MS Sans Serif"/>
              </w:rPr>
              <w:t>- Av sekundärt råmaterial (skrot m.m.) producera mer än 1 000 ton men högst 3 000 ton icke-järnmetall per kalenderår.</w:t>
            </w:r>
          </w:p>
        </w:tc>
      </w:tr>
      <w:tr w:rsidR="00C07F82" w:rsidRPr="002410BF" w14:paraId="4753441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115807" w14:textId="667EFB73" w:rsidR="00C07F82" w:rsidRPr="00321E17" w:rsidRDefault="00C07F82" w:rsidP="00394FE6">
            <w:pPr>
              <w:jc w:val="center"/>
              <w:rPr>
                <w:rFonts w:ascii="MS Sans Serif" w:hAnsi="MS Sans Serif"/>
                <w:bCs/>
                <w:sz w:val="18"/>
                <w:szCs w:val="18"/>
              </w:rPr>
            </w:pPr>
            <w:r w:rsidRPr="00321E17">
              <w:rPr>
                <w:rFonts w:ascii="MS Sans Serif" w:hAnsi="MS Sans Serif"/>
                <w:bCs/>
                <w:sz w:val="18"/>
                <w:szCs w:val="18"/>
              </w:rPr>
              <w:t>15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6AF216" w14:textId="6E42C440" w:rsidR="00C07F82" w:rsidRPr="00321E17" w:rsidRDefault="00C07F82" w:rsidP="009B57C7">
            <w:pPr>
              <w:jc w:val="center"/>
              <w:rPr>
                <w:rFonts w:ascii="MS Sans Serif" w:hAnsi="MS Sans Serif"/>
                <w:bCs/>
              </w:rPr>
            </w:pPr>
            <w:r w:rsidRPr="00321E17">
              <w:rPr>
                <w:rFonts w:ascii="MS Sans Serif" w:hAnsi="MS Sans Serif"/>
                <w:bCs/>
              </w:rPr>
              <w:t>27.80-i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BC3C91"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1DD2D5"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082EDE7" w14:textId="77777777" w:rsidR="00C07F82" w:rsidRPr="00321E17" w:rsidRDefault="00C07F82" w:rsidP="00394FE6">
            <w:pPr>
              <w:jc w:val="left"/>
              <w:rPr>
                <w:rFonts w:ascii="MS Sans Serif" w:hAnsi="MS Sans Serif"/>
              </w:rPr>
            </w:pPr>
            <w:r w:rsidRPr="00321E17">
              <w:rPr>
                <w:rFonts w:ascii="MS Sans Serif" w:hAnsi="MS Sans Serif"/>
              </w:rPr>
              <w:t xml:space="preserve">Anläggning för att av malm, koncentrat eller sekundärt råmaterial producera högst 1 000 ton icke-järnmetall per kalenderår, om produktionen </w:t>
            </w:r>
            <w:r w:rsidRPr="00321E17">
              <w:rPr>
                <w:rFonts w:ascii="MS Sans Serif" w:hAnsi="MS Sans Serif"/>
              </w:rPr>
              <w:lastRenderedPageBreak/>
              <w:t>sker genom metallurgiska, kemiska eller elektrolytiska processer.</w:t>
            </w:r>
          </w:p>
          <w:p w14:paraId="6691A392" w14:textId="65288A14" w:rsidR="00C07F82" w:rsidRPr="00321E17" w:rsidRDefault="00C07F82" w:rsidP="00394FE6">
            <w:pPr>
              <w:jc w:val="left"/>
              <w:rPr>
                <w:rFonts w:ascii="MS Sans Serif" w:hAnsi="MS Sans Serif"/>
              </w:rPr>
            </w:pPr>
            <w:r w:rsidRPr="00321E17">
              <w:rPr>
                <w:rFonts w:ascii="MS Sans Serif" w:hAnsi="MS Sans Serif"/>
              </w:rPr>
              <w:t>Tillståndsplikten gäller inte gjuterier.</w:t>
            </w:r>
          </w:p>
        </w:tc>
      </w:tr>
      <w:tr w:rsidR="00C07F82" w:rsidRPr="002410BF" w14:paraId="00B69B9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3D0BBB" w14:textId="3876B807"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15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6F7F8A0" w14:textId="5DAE3B12" w:rsidR="00C07F82" w:rsidRPr="00321E17" w:rsidRDefault="00C07F82" w:rsidP="009B57C7">
            <w:pPr>
              <w:jc w:val="center"/>
              <w:rPr>
                <w:rFonts w:ascii="MS Sans Serif" w:hAnsi="MS Sans Serif"/>
                <w:bCs/>
              </w:rPr>
            </w:pPr>
            <w:r w:rsidRPr="00321E17">
              <w:rPr>
                <w:rFonts w:ascii="MS Sans Serif" w:hAnsi="MS Sans Serif"/>
                <w:bCs/>
              </w:rPr>
              <w:t>27.100-i</w:t>
            </w:r>
          </w:p>
          <w:p w14:paraId="7209D6FB" w14:textId="77777777" w:rsidR="00C07F82" w:rsidRPr="00321E17" w:rsidRDefault="00C07F82" w:rsidP="009B57C7">
            <w:pPr>
              <w:jc w:val="center"/>
              <w:rPr>
                <w:rFonts w:ascii="MS Sans Serif" w:hAnsi="MS Sans Serif"/>
                <w:bCs/>
              </w:rPr>
            </w:pPr>
          </w:p>
          <w:p w14:paraId="7E89589C" w14:textId="77777777" w:rsidR="00C07F82" w:rsidRPr="00321E17" w:rsidRDefault="00C07F82" w:rsidP="009B57C7">
            <w:pPr>
              <w:jc w:val="center"/>
              <w:rPr>
                <w:rFonts w:ascii="MS Sans Serif" w:hAnsi="MS Sans Serif"/>
                <w:bCs/>
              </w:rPr>
            </w:pPr>
          </w:p>
          <w:p w14:paraId="76195B92" w14:textId="77777777" w:rsidR="00C07F82" w:rsidRPr="00321E17" w:rsidRDefault="00C07F82" w:rsidP="009B57C7">
            <w:pPr>
              <w:jc w:val="center"/>
              <w:rPr>
                <w:rFonts w:ascii="MS Sans Serif" w:hAnsi="MS Sans Serif"/>
                <w:bCs/>
              </w:rPr>
            </w:pPr>
          </w:p>
          <w:p w14:paraId="45DAD677" w14:textId="6252CD12" w:rsidR="00C07F82" w:rsidRPr="00321E17" w:rsidRDefault="00C07F82" w:rsidP="009B57C7">
            <w:pPr>
              <w:jc w:val="center"/>
              <w:rPr>
                <w:rFonts w:ascii="MS Sans Serif" w:hAnsi="MS Sans Serif"/>
                <w:bCs/>
              </w:rPr>
            </w:pPr>
          </w:p>
          <w:p w14:paraId="1D9215DD" w14:textId="77777777" w:rsidR="00C07F82" w:rsidRPr="00321E17" w:rsidRDefault="00C07F82" w:rsidP="009B57C7">
            <w:pPr>
              <w:jc w:val="center"/>
              <w:rPr>
                <w:rFonts w:ascii="MS Sans Serif" w:hAnsi="MS Sans Serif"/>
                <w:bCs/>
              </w:rPr>
            </w:pPr>
          </w:p>
          <w:p w14:paraId="776278C1" w14:textId="001D0460" w:rsidR="00C07F82" w:rsidRPr="00321E17" w:rsidRDefault="00C07F82" w:rsidP="009B57C7">
            <w:pPr>
              <w:jc w:val="center"/>
              <w:rPr>
                <w:rFonts w:ascii="MS Sans Serif" w:hAnsi="MS Sans Serif"/>
                <w:bCs/>
                <w:i/>
              </w:rPr>
            </w:pPr>
            <w:r w:rsidRPr="00321E17">
              <w:rPr>
                <w:rFonts w:ascii="MS Sans Serif" w:hAnsi="MS Sans Serif"/>
                <w:bCs/>
                <w:i/>
              </w:rPr>
              <w:t>27.100-i1</w:t>
            </w:r>
          </w:p>
          <w:p w14:paraId="17BF890A" w14:textId="77777777" w:rsidR="00C07F82" w:rsidRPr="00321E17" w:rsidRDefault="00C07F82" w:rsidP="009B57C7">
            <w:pPr>
              <w:jc w:val="center"/>
              <w:rPr>
                <w:rFonts w:ascii="MS Sans Serif" w:hAnsi="MS Sans Serif"/>
                <w:bCs/>
                <w:i/>
              </w:rPr>
            </w:pPr>
          </w:p>
          <w:p w14:paraId="29F9011A" w14:textId="743D7A63" w:rsidR="00C07F82" w:rsidRPr="00321E17" w:rsidRDefault="00C07F82" w:rsidP="009B57C7">
            <w:pPr>
              <w:jc w:val="center"/>
              <w:rPr>
                <w:rFonts w:ascii="MS Sans Serif" w:hAnsi="MS Sans Serif"/>
                <w:bCs/>
                <w:i/>
              </w:rPr>
            </w:pPr>
            <w:r w:rsidRPr="00321E17">
              <w:rPr>
                <w:rFonts w:ascii="MS Sans Serif" w:hAnsi="MS Sans Serif"/>
                <w:bCs/>
                <w:i/>
              </w:rPr>
              <w:t>27.100-i2</w:t>
            </w:r>
          </w:p>
          <w:p w14:paraId="50AC0C53" w14:textId="77777777" w:rsidR="00C07F82" w:rsidRPr="00321E17" w:rsidRDefault="00C07F82" w:rsidP="009B57C7">
            <w:pPr>
              <w:jc w:val="center"/>
              <w:rPr>
                <w:rFonts w:ascii="MS Sans Serif" w:hAnsi="MS Sans Serif"/>
                <w:bCs/>
                <w:i/>
              </w:rPr>
            </w:pPr>
          </w:p>
          <w:p w14:paraId="7361A9BC" w14:textId="758D2BE9" w:rsidR="00C07F82" w:rsidRPr="00321E17" w:rsidRDefault="00C07F82" w:rsidP="009B57C7">
            <w:pPr>
              <w:jc w:val="center"/>
              <w:rPr>
                <w:rFonts w:ascii="MS Sans Serif" w:hAnsi="MS Sans Serif"/>
                <w:bCs/>
                <w:i/>
              </w:rPr>
            </w:pPr>
            <w:r w:rsidRPr="00321E17">
              <w:rPr>
                <w:rFonts w:ascii="MS Sans Serif" w:hAnsi="MS Sans Serif"/>
                <w:bCs/>
                <w:i/>
              </w:rPr>
              <w:t>27.100-i3</w:t>
            </w:r>
          </w:p>
          <w:p w14:paraId="04B98C7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001583" w14:textId="77777777" w:rsidR="00C07F82" w:rsidRPr="00321E17" w:rsidRDefault="00C07F82" w:rsidP="009B57C7">
            <w:pPr>
              <w:jc w:val="center"/>
              <w:rPr>
                <w:rFonts w:ascii="MS Sans Serif" w:hAnsi="MS Sans Serif"/>
                <w:bCs/>
              </w:rPr>
            </w:pPr>
          </w:p>
          <w:p w14:paraId="59463A79" w14:textId="77777777" w:rsidR="00C07F82" w:rsidRPr="00321E17" w:rsidRDefault="00C07F82" w:rsidP="009B57C7">
            <w:pPr>
              <w:jc w:val="center"/>
              <w:rPr>
                <w:rFonts w:ascii="MS Sans Serif" w:hAnsi="MS Sans Serif"/>
                <w:bCs/>
              </w:rPr>
            </w:pPr>
          </w:p>
          <w:p w14:paraId="763E25C5" w14:textId="77777777" w:rsidR="00C07F82" w:rsidRPr="00321E17" w:rsidRDefault="00C07F82" w:rsidP="009B57C7">
            <w:pPr>
              <w:jc w:val="center"/>
              <w:rPr>
                <w:rFonts w:ascii="MS Sans Serif" w:hAnsi="MS Sans Serif"/>
                <w:bCs/>
              </w:rPr>
            </w:pPr>
          </w:p>
          <w:p w14:paraId="493BF366" w14:textId="77777777" w:rsidR="00C07F82" w:rsidRPr="00321E17" w:rsidRDefault="00C07F82" w:rsidP="009B57C7">
            <w:pPr>
              <w:jc w:val="center"/>
              <w:rPr>
                <w:rFonts w:ascii="MS Sans Serif" w:hAnsi="MS Sans Serif"/>
                <w:bCs/>
              </w:rPr>
            </w:pPr>
          </w:p>
          <w:p w14:paraId="1BF55B36" w14:textId="36FB8CE8" w:rsidR="00C07F82" w:rsidRPr="00321E17" w:rsidRDefault="00C07F82" w:rsidP="009B57C7">
            <w:pPr>
              <w:jc w:val="center"/>
              <w:rPr>
                <w:rFonts w:ascii="MS Sans Serif" w:hAnsi="MS Sans Serif"/>
                <w:bCs/>
              </w:rPr>
            </w:pPr>
          </w:p>
          <w:p w14:paraId="6B5977B8" w14:textId="77777777" w:rsidR="00C07F82" w:rsidRPr="00321E17" w:rsidRDefault="00C07F82" w:rsidP="009B57C7">
            <w:pPr>
              <w:jc w:val="center"/>
              <w:rPr>
                <w:rFonts w:ascii="MS Sans Serif" w:hAnsi="MS Sans Serif"/>
                <w:bCs/>
              </w:rPr>
            </w:pPr>
          </w:p>
          <w:p w14:paraId="2EB8E136" w14:textId="77777777" w:rsidR="00C07F82" w:rsidRPr="00321E17" w:rsidRDefault="00C07F82" w:rsidP="009B57C7">
            <w:pPr>
              <w:jc w:val="center"/>
              <w:rPr>
                <w:rFonts w:ascii="MS Sans Serif" w:hAnsi="MS Sans Serif"/>
                <w:bCs/>
              </w:rPr>
            </w:pPr>
            <w:r w:rsidRPr="00321E17">
              <w:rPr>
                <w:rFonts w:ascii="MS Sans Serif" w:hAnsi="MS Sans Serif"/>
                <w:bCs/>
              </w:rPr>
              <w:t>27</w:t>
            </w:r>
          </w:p>
          <w:p w14:paraId="05A4B01C" w14:textId="77777777" w:rsidR="00C07F82" w:rsidRPr="00321E17" w:rsidRDefault="00C07F82" w:rsidP="009B57C7">
            <w:pPr>
              <w:jc w:val="center"/>
              <w:rPr>
                <w:rFonts w:ascii="MS Sans Serif" w:hAnsi="MS Sans Serif"/>
                <w:bCs/>
              </w:rPr>
            </w:pPr>
          </w:p>
          <w:p w14:paraId="1A04CD55" w14:textId="77777777" w:rsidR="00C07F82" w:rsidRPr="00321E17" w:rsidRDefault="00C07F82" w:rsidP="009B57C7">
            <w:pPr>
              <w:jc w:val="center"/>
              <w:rPr>
                <w:rFonts w:ascii="MS Sans Serif" w:hAnsi="MS Sans Serif"/>
                <w:bCs/>
              </w:rPr>
            </w:pPr>
            <w:r w:rsidRPr="00321E17">
              <w:rPr>
                <w:rFonts w:ascii="MS Sans Serif" w:hAnsi="MS Sans Serif"/>
                <w:bCs/>
              </w:rPr>
              <w:t>23</w:t>
            </w:r>
          </w:p>
          <w:p w14:paraId="45460155" w14:textId="77777777" w:rsidR="00C07F82" w:rsidRPr="00321E17" w:rsidRDefault="00C07F82" w:rsidP="009B57C7">
            <w:pPr>
              <w:jc w:val="center"/>
              <w:rPr>
                <w:rFonts w:ascii="MS Sans Serif" w:hAnsi="MS Sans Serif"/>
                <w:bCs/>
              </w:rPr>
            </w:pPr>
          </w:p>
          <w:p w14:paraId="29ADF059" w14:textId="77777777" w:rsidR="00C07F82" w:rsidRPr="00321E17" w:rsidRDefault="00C07F82" w:rsidP="009B57C7">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3F2344"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B045558" w14:textId="501B5B97" w:rsidR="00C07F82" w:rsidRPr="00321E17" w:rsidRDefault="00C07F82" w:rsidP="00394FE6">
            <w:pPr>
              <w:jc w:val="left"/>
              <w:rPr>
                <w:rFonts w:ascii="MS Sans Serif" w:hAnsi="MS Sans Serif"/>
              </w:rPr>
            </w:pPr>
            <w:r w:rsidRPr="00321E17">
              <w:rPr>
                <w:rFonts w:ascii="MS Sans Serif" w:hAnsi="MS Sans Serif"/>
              </w:rPr>
              <w:t>I gjuteri eller annan anläggning smälta eller legera icke-järnmetaller, oavsett om metallerna är återvinningsprodukter eller inte, om produktion av bly eller kadmium är mer än 4 ton per dygn eller mer än 1 000 ton per kalenderår.</w:t>
            </w:r>
          </w:p>
          <w:p w14:paraId="44958426" w14:textId="77777777" w:rsidR="00C07F82" w:rsidRPr="00321E17" w:rsidRDefault="00C07F82" w:rsidP="00394FE6">
            <w:pPr>
              <w:jc w:val="left"/>
              <w:rPr>
                <w:rFonts w:ascii="MS Sans Serif" w:hAnsi="MS Sans Serif"/>
              </w:rPr>
            </w:pPr>
          </w:p>
          <w:p w14:paraId="704B057B" w14:textId="77777777" w:rsidR="00C07F82" w:rsidRPr="00321E17" w:rsidRDefault="00C07F82" w:rsidP="00394FE6">
            <w:pPr>
              <w:jc w:val="left"/>
              <w:rPr>
                <w:rFonts w:ascii="MS Sans Serif" w:hAnsi="MS Sans Serif"/>
              </w:rPr>
            </w:pPr>
            <w:r w:rsidRPr="00321E17">
              <w:rPr>
                <w:rFonts w:ascii="MS Sans Serif" w:hAnsi="MS Sans Serif"/>
              </w:rPr>
              <w:t>- Mer än 50 000 ton bly eller kadmium per kalenderår.</w:t>
            </w:r>
          </w:p>
          <w:p w14:paraId="091E2AE9" w14:textId="77777777" w:rsidR="00C07F82" w:rsidRPr="00321E17" w:rsidRDefault="00C07F82" w:rsidP="00394FE6">
            <w:pPr>
              <w:jc w:val="left"/>
              <w:rPr>
                <w:rFonts w:ascii="MS Sans Serif" w:hAnsi="MS Sans Serif"/>
              </w:rPr>
            </w:pPr>
            <w:r w:rsidRPr="00321E17">
              <w:rPr>
                <w:rFonts w:ascii="MS Sans Serif" w:hAnsi="MS Sans Serif"/>
              </w:rPr>
              <w:t>- Mer än 10 000 ton men högst 50 000 ton bly eller kadmium per kalenderår.</w:t>
            </w:r>
          </w:p>
          <w:p w14:paraId="2B5086A6" w14:textId="6560DD6C" w:rsidR="00C07F82" w:rsidRPr="00321E17" w:rsidRDefault="00C07F82" w:rsidP="00394FE6">
            <w:pPr>
              <w:jc w:val="left"/>
              <w:rPr>
                <w:rFonts w:ascii="MS Sans Serif" w:hAnsi="MS Sans Serif"/>
              </w:rPr>
            </w:pPr>
            <w:r w:rsidRPr="00321E17">
              <w:rPr>
                <w:rFonts w:ascii="MS Sans Serif" w:hAnsi="MS Sans Serif"/>
              </w:rPr>
              <w:t>- Mer än 1 000 ton men högst 10 000 ton bly eller kadmium per kalenderår.</w:t>
            </w:r>
          </w:p>
        </w:tc>
      </w:tr>
      <w:tr w:rsidR="00C07F82" w:rsidRPr="002410BF" w14:paraId="4C92D53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7BD215" w14:textId="6C1D9CF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3774DA" w14:textId="77777777" w:rsidR="00C07F82" w:rsidRPr="00321E17" w:rsidRDefault="00C07F82" w:rsidP="009B57C7">
            <w:pPr>
              <w:jc w:val="center"/>
              <w:rPr>
                <w:rFonts w:ascii="MS Sans Serif" w:hAnsi="MS Sans Serif"/>
                <w:bCs/>
              </w:rPr>
            </w:pPr>
            <w:r w:rsidRPr="00321E17">
              <w:rPr>
                <w:rFonts w:ascii="MS Sans Serif" w:hAnsi="MS Sans Serif"/>
                <w:bCs/>
              </w:rPr>
              <w:t>27.10001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848382"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1CDA9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CFBF7E1" w14:textId="6DB1AF85" w:rsidR="00C07F82" w:rsidRPr="00321E17" w:rsidRDefault="00C07F82" w:rsidP="009B57C7">
            <w:pPr>
              <w:jc w:val="left"/>
              <w:rPr>
                <w:rFonts w:ascii="MS Sans Serif" w:hAnsi="MS Sans Serif"/>
              </w:rPr>
            </w:pPr>
            <w:r w:rsidRPr="00321E17">
              <w:rPr>
                <w:rFonts w:ascii="MS Sans Serif" w:hAnsi="MS Sans Serif"/>
              </w:rPr>
              <w:t>I gjuteri eller annan anläggning smälta eller legera icke-järnmetaller, oavsett om metallerna är återvinningsprodukter eller inte, om produktion av bly eller kadmium är högst 1 000 ton per kalenderår.</w:t>
            </w:r>
          </w:p>
        </w:tc>
      </w:tr>
      <w:tr w:rsidR="00C07F82" w:rsidRPr="00D85CB7" w14:paraId="4EBB8A1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809B542" w14:textId="4E4291A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7B7380" w14:textId="342176B0" w:rsidR="00C07F82" w:rsidRPr="00321E17" w:rsidRDefault="00C07F82" w:rsidP="009B57C7">
            <w:pPr>
              <w:jc w:val="center"/>
              <w:rPr>
                <w:rFonts w:ascii="MS Sans Serif" w:hAnsi="MS Sans Serif"/>
                <w:bCs/>
              </w:rPr>
            </w:pPr>
            <w:r w:rsidRPr="00321E17">
              <w:rPr>
                <w:rFonts w:ascii="MS Sans Serif" w:hAnsi="MS Sans Serif"/>
                <w:bCs/>
              </w:rPr>
              <w:t>27.101-i</w:t>
            </w:r>
          </w:p>
          <w:p w14:paraId="060ADD21" w14:textId="77777777" w:rsidR="00C07F82" w:rsidRPr="00321E17" w:rsidRDefault="00C07F82" w:rsidP="009B57C7">
            <w:pPr>
              <w:jc w:val="center"/>
              <w:rPr>
                <w:rFonts w:ascii="MS Sans Serif" w:hAnsi="MS Sans Serif"/>
                <w:bCs/>
              </w:rPr>
            </w:pPr>
          </w:p>
          <w:p w14:paraId="69D1F67B" w14:textId="77777777" w:rsidR="00C07F82" w:rsidRPr="00321E17" w:rsidRDefault="00C07F82" w:rsidP="009B57C7">
            <w:pPr>
              <w:jc w:val="center"/>
              <w:rPr>
                <w:rFonts w:ascii="MS Sans Serif" w:hAnsi="MS Sans Serif"/>
                <w:bCs/>
              </w:rPr>
            </w:pPr>
          </w:p>
          <w:p w14:paraId="36E9AF11" w14:textId="77777777" w:rsidR="00C07F82" w:rsidRPr="00321E17" w:rsidRDefault="00C07F82" w:rsidP="009B57C7">
            <w:pPr>
              <w:jc w:val="center"/>
              <w:rPr>
                <w:rFonts w:ascii="MS Sans Serif" w:hAnsi="MS Sans Serif"/>
                <w:bCs/>
              </w:rPr>
            </w:pPr>
          </w:p>
          <w:p w14:paraId="3DEDE59C" w14:textId="77777777" w:rsidR="00C07F82" w:rsidRPr="00321E17" w:rsidRDefault="00C07F82" w:rsidP="009B57C7">
            <w:pPr>
              <w:jc w:val="center"/>
              <w:rPr>
                <w:rFonts w:ascii="MS Sans Serif" w:hAnsi="MS Sans Serif"/>
                <w:bCs/>
              </w:rPr>
            </w:pPr>
          </w:p>
          <w:p w14:paraId="7343E354" w14:textId="77777777" w:rsidR="00C07F82" w:rsidRPr="00321E17" w:rsidRDefault="00C07F82" w:rsidP="009B57C7">
            <w:pPr>
              <w:jc w:val="center"/>
              <w:rPr>
                <w:rFonts w:ascii="MS Sans Serif" w:hAnsi="MS Sans Serif"/>
                <w:bCs/>
              </w:rPr>
            </w:pPr>
          </w:p>
          <w:p w14:paraId="0E75142A" w14:textId="02D31DB3" w:rsidR="00C07F82" w:rsidRPr="00321E17" w:rsidRDefault="00C07F82" w:rsidP="009B57C7">
            <w:pPr>
              <w:jc w:val="center"/>
              <w:rPr>
                <w:rFonts w:ascii="MS Sans Serif" w:hAnsi="MS Sans Serif"/>
                <w:bCs/>
                <w:i/>
              </w:rPr>
            </w:pPr>
            <w:r w:rsidRPr="00321E17">
              <w:rPr>
                <w:rFonts w:ascii="MS Sans Serif" w:hAnsi="MS Sans Serif"/>
                <w:bCs/>
                <w:i/>
              </w:rPr>
              <w:t>27.101-i1</w:t>
            </w:r>
          </w:p>
          <w:p w14:paraId="3C935278" w14:textId="782714BF" w:rsidR="00C07F82" w:rsidRPr="00321E17" w:rsidRDefault="00C07F82" w:rsidP="009B57C7">
            <w:pPr>
              <w:jc w:val="center"/>
              <w:rPr>
                <w:rFonts w:ascii="MS Sans Serif" w:hAnsi="MS Sans Serif"/>
                <w:bCs/>
              </w:rPr>
            </w:pPr>
            <w:r w:rsidRPr="00321E17">
              <w:rPr>
                <w:rFonts w:ascii="MS Sans Serif" w:hAnsi="MS Sans Serif"/>
                <w:bCs/>
                <w:i/>
              </w:rPr>
              <w:t>27.101-i2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BE33EE" w14:textId="77777777" w:rsidR="00C07F82" w:rsidRPr="00321E17" w:rsidRDefault="00C07F82" w:rsidP="009B57C7">
            <w:pPr>
              <w:jc w:val="center"/>
              <w:rPr>
                <w:rFonts w:ascii="MS Sans Serif" w:hAnsi="MS Sans Serif"/>
                <w:bCs/>
              </w:rPr>
            </w:pPr>
          </w:p>
          <w:p w14:paraId="19DAF98B" w14:textId="77777777" w:rsidR="00C07F82" w:rsidRPr="00321E17" w:rsidRDefault="00C07F82" w:rsidP="009B57C7">
            <w:pPr>
              <w:jc w:val="center"/>
              <w:rPr>
                <w:rFonts w:ascii="MS Sans Serif" w:hAnsi="MS Sans Serif"/>
                <w:bCs/>
              </w:rPr>
            </w:pPr>
          </w:p>
          <w:p w14:paraId="00A4194D" w14:textId="77777777" w:rsidR="00C07F82" w:rsidRPr="00321E17" w:rsidRDefault="00C07F82" w:rsidP="009B57C7">
            <w:pPr>
              <w:jc w:val="center"/>
              <w:rPr>
                <w:rFonts w:ascii="MS Sans Serif" w:hAnsi="MS Sans Serif"/>
                <w:bCs/>
              </w:rPr>
            </w:pPr>
          </w:p>
          <w:p w14:paraId="326B3D3F" w14:textId="77777777" w:rsidR="00C07F82" w:rsidRPr="00321E17" w:rsidRDefault="00C07F82" w:rsidP="009B57C7">
            <w:pPr>
              <w:jc w:val="center"/>
              <w:rPr>
                <w:rFonts w:ascii="MS Sans Serif" w:hAnsi="MS Sans Serif"/>
                <w:bCs/>
              </w:rPr>
            </w:pPr>
          </w:p>
          <w:p w14:paraId="57195C0C" w14:textId="77777777" w:rsidR="00C07F82" w:rsidRPr="00321E17" w:rsidRDefault="00C07F82" w:rsidP="009B57C7">
            <w:pPr>
              <w:jc w:val="center"/>
              <w:rPr>
                <w:rFonts w:ascii="MS Sans Serif" w:hAnsi="MS Sans Serif"/>
                <w:bCs/>
              </w:rPr>
            </w:pPr>
          </w:p>
          <w:p w14:paraId="5FD54293" w14:textId="77777777" w:rsidR="00C07F82" w:rsidRPr="00321E17" w:rsidRDefault="00C07F82" w:rsidP="009B57C7">
            <w:pPr>
              <w:jc w:val="center"/>
              <w:rPr>
                <w:rFonts w:ascii="MS Sans Serif" w:hAnsi="MS Sans Serif"/>
                <w:bCs/>
              </w:rPr>
            </w:pPr>
          </w:p>
          <w:p w14:paraId="1367DC72" w14:textId="77777777" w:rsidR="00C07F82" w:rsidRPr="00321E17" w:rsidRDefault="00C07F82" w:rsidP="009B57C7">
            <w:pPr>
              <w:jc w:val="center"/>
              <w:rPr>
                <w:rFonts w:ascii="MS Sans Serif" w:hAnsi="MS Sans Serif"/>
                <w:bCs/>
              </w:rPr>
            </w:pPr>
            <w:r w:rsidRPr="00321E17">
              <w:rPr>
                <w:rFonts w:ascii="MS Sans Serif" w:hAnsi="MS Sans Serif"/>
                <w:bCs/>
              </w:rPr>
              <w:t>21</w:t>
            </w:r>
          </w:p>
          <w:p w14:paraId="1280C022" w14:textId="77777777" w:rsidR="00C07F82" w:rsidRPr="00321E17" w:rsidRDefault="00C07F82" w:rsidP="009B57C7">
            <w:pPr>
              <w:jc w:val="center"/>
              <w:rPr>
                <w:rFonts w:ascii="MS Sans Serif" w:hAnsi="MS Sans Serif"/>
                <w:bCs/>
              </w:rPr>
            </w:pPr>
          </w:p>
          <w:p w14:paraId="70578D19" w14:textId="77777777" w:rsidR="00C07F82" w:rsidRPr="00321E17" w:rsidRDefault="00C07F82" w:rsidP="009B57C7">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A5E28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2D2CD0" w14:textId="77777777" w:rsidR="00C07F82" w:rsidRPr="00321E17" w:rsidRDefault="00C07F82" w:rsidP="00394FE6">
            <w:pPr>
              <w:jc w:val="left"/>
              <w:rPr>
                <w:rFonts w:ascii="MS Sans Serif" w:hAnsi="MS Sans Serif"/>
              </w:rPr>
            </w:pPr>
            <w:r w:rsidRPr="00321E17">
              <w:rPr>
                <w:rFonts w:ascii="MS Sans Serif" w:hAnsi="MS Sans Serif"/>
              </w:rPr>
              <w:t>I gjuteri eller annan anläggning smälta eller legera icke-järnmetaller, oavsett om metallerna är återvinningsprodukter eller inte, om produktion är mer än 20 ton per dygn eller mer än 5 000 ton per kalenderår.</w:t>
            </w:r>
          </w:p>
          <w:p w14:paraId="6A668029" w14:textId="77777777" w:rsidR="00C07F82" w:rsidRPr="00321E17" w:rsidRDefault="00C07F82" w:rsidP="00394FE6">
            <w:pPr>
              <w:autoSpaceDE w:val="0"/>
              <w:autoSpaceDN w:val="0"/>
              <w:adjustRightInd w:val="0"/>
              <w:jc w:val="left"/>
              <w:rPr>
                <w:rFonts w:ascii="MS Sans Serif" w:hAnsi="MS Sans Serif"/>
              </w:rPr>
            </w:pPr>
          </w:p>
          <w:p w14:paraId="794F883F"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20 000 ton metaller per kalenderår.</w:t>
            </w:r>
          </w:p>
          <w:p w14:paraId="3E4E70CD" w14:textId="7B2AD38B"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5000 ton men högst 20 000 metaller per kalenderår.</w:t>
            </w:r>
          </w:p>
        </w:tc>
      </w:tr>
      <w:tr w:rsidR="00C07F82" w:rsidRPr="00D85CB7" w14:paraId="5648E08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AD6E0C" w14:textId="35C409D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638619" w14:textId="77777777" w:rsidR="00C07F82" w:rsidRPr="00321E17" w:rsidRDefault="00C07F82" w:rsidP="009B57C7">
            <w:pPr>
              <w:jc w:val="center"/>
              <w:rPr>
                <w:rFonts w:ascii="MS Sans Serif" w:hAnsi="MS Sans Serif"/>
                <w:bCs/>
              </w:rPr>
            </w:pPr>
            <w:r w:rsidRPr="00321E17">
              <w:rPr>
                <w:rFonts w:ascii="MS Sans Serif" w:hAnsi="MS Sans Serif"/>
                <w:bCs/>
              </w:rPr>
              <w:t>27.110</w:t>
            </w:r>
          </w:p>
          <w:p w14:paraId="601C2859" w14:textId="77777777" w:rsidR="00C07F82" w:rsidRPr="00321E17" w:rsidRDefault="00C07F82" w:rsidP="009B57C7">
            <w:pPr>
              <w:jc w:val="center"/>
              <w:rPr>
                <w:rFonts w:ascii="MS Sans Serif" w:hAnsi="MS Sans Serif"/>
                <w:bCs/>
              </w:rPr>
            </w:pPr>
          </w:p>
          <w:p w14:paraId="3344D22C" w14:textId="77777777" w:rsidR="00C07F82" w:rsidRPr="00321E17" w:rsidRDefault="00C07F82" w:rsidP="009B57C7">
            <w:pPr>
              <w:jc w:val="center"/>
              <w:rPr>
                <w:rFonts w:ascii="MS Sans Serif" w:hAnsi="MS Sans Serif"/>
                <w:bCs/>
              </w:rPr>
            </w:pPr>
          </w:p>
          <w:p w14:paraId="723FB4C7" w14:textId="77777777" w:rsidR="00C07F82" w:rsidRPr="00321E17" w:rsidRDefault="00C07F82" w:rsidP="009B57C7">
            <w:pPr>
              <w:jc w:val="center"/>
              <w:rPr>
                <w:rFonts w:ascii="MS Sans Serif" w:hAnsi="MS Sans Serif"/>
                <w:bCs/>
              </w:rPr>
            </w:pPr>
          </w:p>
          <w:p w14:paraId="11072B7C" w14:textId="77777777" w:rsidR="00C07F82" w:rsidRPr="00321E17" w:rsidRDefault="00C07F82" w:rsidP="009B57C7">
            <w:pPr>
              <w:jc w:val="center"/>
              <w:rPr>
                <w:rFonts w:ascii="MS Sans Serif" w:hAnsi="MS Sans Serif"/>
                <w:bCs/>
              </w:rPr>
            </w:pPr>
          </w:p>
          <w:p w14:paraId="590C4BA9" w14:textId="77777777" w:rsidR="00C07F82" w:rsidRPr="00321E17" w:rsidRDefault="00C07F82" w:rsidP="009B57C7">
            <w:pPr>
              <w:jc w:val="center"/>
              <w:rPr>
                <w:rFonts w:ascii="MS Sans Serif" w:hAnsi="MS Sans Serif"/>
                <w:bCs/>
              </w:rPr>
            </w:pPr>
          </w:p>
          <w:p w14:paraId="47BF7646" w14:textId="77777777" w:rsidR="00C07F82" w:rsidRPr="00321E17" w:rsidRDefault="00C07F82" w:rsidP="009B57C7">
            <w:pPr>
              <w:jc w:val="center"/>
              <w:rPr>
                <w:rFonts w:ascii="MS Sans Serif" w:hAnsi="MS Sans Serif"/>
                <w:bCs/>
              </w:rPr>
            </w:pPr>
          </w:p>
          <w:p w14:paraId="17293A24" w14:textId="77777777" w:rsidR="00C07F82" w:rsidRPr="00321E17" w:rsidRDefault="00C07F82" w:rsidP="009B57C7">
            <w:pPr>
              <w:jc w:val="center"/>
              <w:rPr>
                <w:rFonts w:ascii="MS Sans Serif" w:hAnsi="MS Sans Serif"/>
                <w:bCs/>
                <w:i/>
              </w:rPr>
            </w:pPr>
            <w:r w:rsidRPr="00321E17">
              <w:rPr>
                <w:rFonts w:ascii="MS Sans Serif" w:hAnsi="MS Sans Serif"/>
                <w:bCs/>
                <w:i/>
              </w:rPr>
              <w:t>27.110-1</w:t>
            </w:r>
          </w:p>
          <w:p w14:paraId="23A84156" w14:textId="77777777" w:rsidR="00C07F82" w:rsidRPr="00321E17" w:rsidRDefault="00C07F82" w:rsidP="009B57C7">
            <w:pPr>
              <w:jc w:val="center"/>
              <w:rPr>
                <w:rFonts w:ascii="MS Sans Serif" w:hAnsi="MS Sans Serif"/>
                <w:bCs/>
                <w:i/>
              </w:rPr>
            </w:pPr>
          </w:p>
          <w:p w14:paraId="08DF33F2" w14:textId="77777777" w:rsidR="00C07F82" w:rsidRPr="00321E17" w:rsidRDefault="00C07F82" w:rsidP="009B57C7">
            <w:pPr>
              <w:jc w:val="center"/>
              <w:rPr>
                <w:rFonts w:ascii="MS Sans Serif" w:hAnsi="MS Sans Serif"/>
                <w:bCs/>
              </w:rPr>
            </w:pPr>
            <w:r w:rsidRPr="00321E17">
              <w:rPr>
                <w:rFonts w:ascii="MS Sans Serif" w:hAnsi="MS Sans Serif"/>
                <w:bCs/>
                <w:i/>
              </w:rPr>
              <w:t>27.110-2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7DEECE" w14:textId="77777777" w:rsidR="00C07F82" w:rsidRPr="00321E17" w:rsidRDefault="00C07F82" w:rsidP="009B57C7">
            <w:pPr>
              <w:jc w:val="center"/>
              <w:rPr>
                <w:rFonts w:ascii="MS Sans Serif" w:hAnsi="MS Sans Serif"/>
                <w:bCs/>
              </w:rPr>
            </w:pPr>
          </w:p>
          <w:p w14:paraId="533F1606" w14:textId="77777777" w:rsidR="00C07F82" w:rsidRPr="00321E17" w:rsidRDefault="00C07F82" w:rsidP="009B57C7">
            <w:pPr>
              <w:jc w:val="center"/>
              <w:rPr>
                <w:rFonts w:ascii="MS Sans Serif" w:hAnsi="MS Sans Serif"/>
                <w:bCs/>
              </w:rPr>
            </w:pPr>
          </w:p>
          <w:p w14:paraId="363CBF12" w14:textId="77777777" w:rsidR="00C07F82" w:rsidRPr="00321E17" w:rsidRDefault="00C07F82" w:rsidP="009B57C7">
            <w:pPr>
              <w:jc w:val="center"/>
              <w:rPr>
                <w:rFonts w:ascii="MS Sans Serif" w:hAnsi="MS Sans Serif"/>
                <w:bCs/>
              </w:rPr>
            </w:pPr>
          </w:p>
          <w:p w14:paraId="537AD5AD" w14:textId="77777777" w:rsidR="00C07F82" w:rsidRPr="00321E17" w:rsidRDefault="00C07F82" w:rsidP="009B57C7">
            <w:pPr>
              <w:jc w:val="center"/>
              <w:rPr>
                <w:rFonts w:ascii="MS Sans Serif" w:hAnsi="MS Sans Serif"/>
                <w:bCs/>
              </w:rPr>
            </w:pPr>
          </w:p>
          <w:p w14:paraId="2A643A45" w14:textId="77777777" w:rsidR="00C07F82" w:rsidRPr="00321E17" w:rsidRDefault="00C07F82" w:rsidP="009B57C7">
            <w:pPr>
              <w:jc w:val="center"/>
              <w:rPr>
                <w:rFonts w:ascii="MS Sans Serif" w:hAnsi="MS Sans Serif"/>
                <w:bCs/>
              </w:rPr>
            </w:pPr>
          </w:p>
          <w:p w14:paraId="704B3AF1" w14:textId="77777777" w:rsidR="00C07F82" w:rsidRPr="00321E17" w:rsidRDefault="00C07F82" w:rsidP="009B57C7">
            <w:pPr>
              <w:jc w:val="center"/>
              <w:rPr>
                <w:rFonts w:ascii="MS Sans Serif" w:hAnsi="MS Sans Serif"/>
                <w:bCs/>
              </w:rPr>
            </w:pPr>
          </w:p>
          <w:p w14:paraId="11213454" w14:textId="77777777" w:rsidR="00C07F82" w:rsidRPr="00321E17" w:rsidRDefault="00C07F82" w:rsidP="009B57C7">
            <w:pPr>
              <w:jc w:val="center"/>
              <w:rPr>
                <w:rFonts w:ascii="MS Sans Serif" w:hAnsi="MS Sans Serif"/>
                <w:bCs/>
              </w:rPr>
            </w:pPr>
          </w:p>
          <w:p w14:paraId="41E128E5"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75EAC3BD" w14:textId="77777777" w:rsidR="00C07F82" w:rsidRPr="00321E17" w:rsidRDefault="00C07F82" w:rsidP="009B57C7">
            <w:pPr>
              <w:jc w:val="center"/>
              <w:rPr>
                <w:rFonts w:ascii="MS Sans Serif" w:hAnsi="MS Sans Serif"/>
                <w:bCs/>
              </w:rPr>
            </w:pPr>
          </w:p>
          <w:p w14:paraId="4A640EBD"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B5B7D8"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5301F6"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smälta eller legera icke-järnmetaller, oavsett om metallerna är återvinningsprodukter eller inte.</w:t>
            </w:r>
          </w:p>
          <w:p w14:paraId="4A7F0692"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xml:space="preserve"> Tillståndsplikten gäller inte om verksamheten är tillståndspliktig enligt 13 eller 14 § eller endast avser gjuterier.</w:t>
            </w:r>
          </w:p>
          <w:p w14:paraId="5C024363" w14:textId="77777777" w:rsidR="00C07F82" w:rsidRPr="00321E17" w:rsidRDefault="00C07F82" w:rsidP="00394FE6">
            <w:pPr>
              <w:autoSpaceDE w:val="0"/>
              <w:autoSpaceDN w:val="0"/>
              <w:adjustRightInd w:val="0"/>
              <w:jc w:val="left"/>
              <w:rPr>
                <w:rFonts w:ascii="MS Sans Serif" w:hAnsi="MS Sans Serif"/>
              </w:rPr>
            </w:pPr>
          </w:p>
          <w:p w14:paraId="5DE003BB"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1 000 ton men högst 5 000 ton icke-järnmetall eller återvinningsprodukter.</w:t>
            </w:r>
          </w:p>
          <w:p w14:paraId="48213795" w14:textId="75FC03CF"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Högst 1 000 ton icke-järnmetall eller återvinningsprodukter.</w:t>
            </w:r>
          </w:p>
        </w:tc>
      </w:tr>
      <w:tr w:rsidR="00C07F82" w:rsidRPr="002410BF" w14:paraId="00C6615D"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DA2529" w14:textId="5B192DA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D05D5F" w14:textId="77777777" w:rsidR="00C07F82" w:rsidRPr="00321E17" w:rsidRDefault="00C07F82" w:rsidP="009B57C7">
            <w:pPr>
              <w:jc w:val="center"/>
              <w:rPr>
                <w:rFonts w:ascii="MS Sans Serif" w:hAnsi="MS Sans Serif"/>
                <w:bCs/>
              </w:rPr>
            </w:pPr>
            <w:r w:rsidRPr="00321E17">
              <w:rPr>
                <w:rFonts w:ascii="MS Sans Serif" w:hAnsi="MS Sans Serif"/>
                <w:bCs/>
              </w:rPr>
              <w:t>27.120</w:t>
            </w:r>
          </w:p>
          <w:p w14:paraId="779B10A7" w14:textId="77777777" w:rsidR="00C07F82" w:rsidRPr="00321E17" w:rsidRDefault="00C07F82" w:rsidP="009B57C7">
            <w:pPr>
              <w:jc w:val="center"/>
              <w:rPr>
                <w:rFonts w:ascii="MS Sans Serif" w:hAnsi="MS Sans Serif"/>
                <w:bCs/>
              </w:rPr>
            </w:pPr>
          </w:p>
          <w:p w14:paraId="12DABC59" w14:textId="77777777" w:rsidR="00C07F82" w:rsidRPr="00321E17" w:rsidRDefault="00C07F82" w:rsidP="009B57C7">
            <w:pPr>
              <w:jc w:val="center"/>
              <w:rPr>
                <w:rFonts w:ascii="MS Sans Serif" w:hAnsi="MS Sans Serif"/>
                <w:bCs/>
              </w:rPr>
            </w:pPr>
          </w:p>
          <w:p w14:paraId="6C78688A" w14:textId="77777777" w:rsidR="00C07F82" w:rsidRPr="00321E17" w:rsidRDefault="00C07F82" w:rsidP="009B57C7">
            <w:pPr>
              <w:jc w:val="center"/>
              <w:rPr>
                <w:rFonts w:ascii="MS Sans Serif" w:hAnsi="MS Sans Serif"/>
                <w:bCs/>
              </w:rPr>
            </w:pPr>
          </w:p>
          <w:p w14:paraId="624F578A" w14:textId="77777777" w:rsidR="00C07F82" w:rsidRPr="00321E17" w:rsidRDefault="00C07F82" w:rsidP="009B57C7">
            <w:pPr>
              <w:jc w:val="center"/>
              <w:rPr>
                <w:rFonts w:ascii="MS Sans Serif" w:hAnsi="MS Sans Serif"/>
                <w:bCs/>
              </w:rPr>
            </w:pPr>
          </w:p>
          <w:p w14:paraId="18DE2812" w14:textId="77777777" w:rsidR="00C07F82" w:rsidRPr="00321E17" w:rsidRDefault="00C07F82" w:rsidP="009B57C7">
            <w:pPr>
              <w:jc w:val="center"/>
              <w:rPr>
                <w:rFonts w:ascii="MS Sans Serif" w:hAnsi="MS Sans Serif"/>
                <w:bCs/>
              </w:rPr>
            </w:pPr>
          </w:p>
          <w:p w14:paraId="1DB3F356" w14:textId="77777777" w:rsidR="00C07F82" w:rsidRPr="00321E17" w:rsidRDefault="00C07F82" w:rsidP="009B57C7">
            <w:pPr>
              <w:jc w:val="center"/>
              <w:rPr>
                <w:rFonts w:ascii="MS Sans Serif" w:hAnsi="MS Sans Serif"/>
                <w:bCs/>
                <w:i/>
              </w:rPr>
            </w:pPr>
            <w:r w:rsidRPr="00321E17">
              <w:rPr>
                <w:rFonts w:ascii="MS Sans Serif" w:hAnsi="MS Sans Serif"/>
                <w:bCs/>
                <w:i/>
              </w:rPr>
              <w:t>27.120-1</w:t>
            </w:r>
          </w:p>
          <w:p w14:paraId="3D56C041" w14:textId="77777777" w:rsidR="00C07F82" w:rsidRPr="00321E17" w:rsidRDefault="00C07F82" w:rsidP="009B57C7">
            <w:pPr>
              <w:jc w:val="center"/>
              <w:rPr>
                <w:rFonts w:ascii="MS Sans Serif" w:hAnsi="MS Sans Serif"/>
                <w:bCs/>
                <w:i/>
              </w:rPr>
            </w:pPr>
            <w:r w:rsidRPr="00321E17">
              <w:rPr>
                <w:rFonts w:ascii="MS Sans Serif" w:hAnsi="MS Sans Serif"/>
                <w:bCs/>
                <w:i/>
              </w:rPr>
              <w:t>27.120-2</w:t>
            </w:r>
          </w:p>
          <w:p w14:paraId="441A4013" w14:textId="77777777" w:rsidR="00C07F82" w:rsidRPr="00321E17" w:rsidRDefault="00C07F82" w:rsidP="009B57C7">
            <w:pPr>
              <w:jc w:val="center"/>
              <w:rPr>
                <w:rFonts w:ascii="MS Sans Serif" w:hAnsi="MS Sans Serif"/>
                <w:bCs/>
                <w:i/>
              </w:rPr>
            </w:pPr>
          </w:p>
          <w:p w14:paraId="3E18F72A" w14:textId="77777777" w:rsidR="00C07F82" w:rsidRPr="00321E17" w:rsidRDefault="00C07F82" w:rsidP="009B57C7">
            <w:pPr>
              <w:jc w:val="center"/>
              <w:rPr>
                <w:rFonts w:ascii="MS Sans Serif" w:hAnsi="MS Sans Serif"/>
                <w:bCs/>
                <w:i/>
              </w:rPr>
            </w:pPr>
            <w:r w:rsidRPr="00321E17">
              <w:rPr>
                <w:rFonts w:ascii="MS Sans Serif" w:hAnsi="MS Sans Serif"/>
                <w:bCs/>
                <w:i/>
              </w:rPr>
              <w:t>27.120-3</w:t>
            </w:r>
          </w:p>
          <w:p w14:paraId="5ECECD10" w14:textId="77777777" w:rsidR="00C07F82" w:rsidRPr="00321E17" w:rsidRDefault="00C07F82" w:rsidP="009B57C7">
            <w:pPr>
              <w:jc w:val="center"/>
              <w:rPr>
                <w:rFonts w:ascii="MS Sans Serif" w:hAnsi="MS Sans Serif"/>
                <w:bCs/>
                <w:i/>
              </w:rPr>
            </w:pPr>
          </w:p>
          <w:p w14:paraId="3E9DD19A" w14:textId="77777777" w:rsidR="00C07F82" w:rsidRPr="00321E17" w:rsidRDefault="00C07F82" w:rsidP="009B57C7">
            <w:pPr>
              <w:jc w:val="center"/>
              <w:rPr>
                <w:rFonts w:ascii="MS Sans Serif" w:hAnsi="MS Sans Serif"/>
                <w:bCs/>
                <w:i/>
              </w:rPr>
            </w:pPr>
            <w:r w:rsidRPr="00321E17">
              <w:rPr>
                <w:rFonts w:ascii="MS Sans Serif" w:hAnsi="MS Sans Serif"/>
                <w:bCs/>
                <w:i/>
              </w:rPr>
              <w:t>27.120-4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6DA263" w14:textId="77777777" w:rsidR="00C07F82" w:rsidRPr="00321E17" w:rsidRDefault="00C07F82" w:rsidP="009B57C7">
            <w:pPr>
              <w:jc w:val="center"/>
              <w:rPr>
                <w:rFonts w:ascii="MS Sans Serif" w:hAnsi="MS Sans Serif"/>
                <w:bCs/>
              </w:rPr>
            </w:pPr>
          </w:p>
          <w:p w14:paraId="63FB65E9" w14:textId="77777777" w:rsidR="00C07F82" w:rsidRPr="00321E17" w:rsidRDefault="00C07F82" w:rsidP="009B57C7">
            <w:pPr>
              <w:jc w:val="center"/>
              <w:rPr>
                <w:rFonts w:ascii="MS Sans Serif" w:hAnsi="MS Sans Serif"/>
                <w:bCs/>
              </w:rPr>
            </w:pPr>
          </w:p>
          <w:p w14:paraId="3E819375" w14:textId="77777777" w:rsidR="00C07F82" w:rsidRPr="00321E17" w:rsidRDefault="00C07F82" w:rsidP="009B57C7">
            <w:pPr>
              <w:jc w:val="center"/>
              <w:rPr>
                <w:rFonts w:ascii="MS Sans Serif" w:hAnsi="MS Sans Serif"/>
                <w:bCs/>
              </w:rPr>
            </w:pPr>
          </w:p>
          <w:p w14:paraId="0C02B3FE" w14:textId="77777777" w:rsidR="00C07F82" w:rsidRPr="00321E17" w:rsidRDefault="00C07F82" w:rsidP="009B57C7">
            <w:pPr>
              <w:jc w:val="center"/>
              <w:rPr>
                <w:rFonts w:ascii="MS Sans Serif" w:hAnsi="MS Sans Serif"/>
                <w:bCs/>
              </w:rPr>
            </w:pPr>
          </w:p>
          <w:p w14:paraId="5EBFCB7F" w14:textId="77777777" w:rsidR="00C07F82" w:rsidRPr="00321E17" w:rsidRDefault="00C07F82" w:rsidP="009B57C7">
            <w:pPr>
              <w:jc w:val="center"/>
              <w:rPr>
                <w:rFonts w:ascii="MS Sans Serif" w:hAnsi="MS Sans Serif"/>
                <w:bCs/>
              </w:rPr>
            </w:pPr>
          </w:p>
          <w:p w14:paraId="7EEEB820" w14:textId="77777777" w:rsidR="00C07F82" w:rsidRPr="00321E17" w:rsidRDefault="00C07F82" w:rsidP="009B57C7">
            <w:pPr>
              <w:jc w:val="center"/>
              <w:rPr>
                <w:rFonts w:ascii="MS Sans Serif" w:hAnsi="MS Sans Serif"/>
                <w:bCs/>
              </w:rPr>
            </w:pPr>
          </w:p>
          <w:p w14:paraId="271AA088" w14:textId="77777777" w:rsidR="00C07F82" w:rsidRPr="00321E17" w:rsidRDefault="00C07F82" w:rsidP="009B57C7">
            <w:pPr>
              <w:jc w:val="center"/>
              <w:rPr>
                <w:rFonts w:ascii="MS Sans Serif" w:hAnsi="MS Sans Serif"/>
                <w:bCs/>
              </w:rPr>
            </w:pPr>
            <w:r w:rsidRPr="00321E17">
              <w:rPr>
                <w:rFonts w:ascii="MS Sans Serif" w:hAnsi="MS Sans Serif"/>
                <w:bCs/>
              </w:rPr>
              <w:t>26</w:t>
            </w:r>
          </w:p>
          <w:p w14:paraId="1FC75F03" w14:textId="77777777" w:rsidR="00C07F82" w:rsidRPr="00321E17" w:rsidRDefault="00C07F82" w:rsidP="009B57C7">
            <w:pPr>
              <w:jc w:val="center"/>
              <w:rPr>
                <w:rFonts w:ascii="MS Sans Serif" w:hAnsi="MS Sans Serif"/>
                <w:bCs/>
              </w:rPr>
            </w:pPr>
            <w:r w:rsidRPr="00321E17">
              <w:rPr>
                <w:rFonts w:ascii="MS Sans Serif" w:hAnsi="MS Sans Serif"/>
                <w:bCs/>
              </w:rPr>
              <w:t>21</w:t>
            </w:r>
          </w:p>
          <w:p w14:paraId="3E94AFB6" w14:textId="77777777" w:rsidR="00C07F82" w:rsidRPr="00321E17" w:rsidRDefault="00C07F82" w:rsidP="009B57C7">
            <w:pPr>
              <w:jc w:val="center"/>
              <w:rPr>
                <w:rFonts w:ascii="MS Sans Serif" w:hAnsi="MS Sans Serif"/>
                <w:bCs/>
              </w:rPr>
            </w:pPr>
          </w:p>
          <w:p w14:paraId="6925A6BE" w14:textId="77777777" w:rsidR="00C07F82" w:rsidRPr="00321E17" w:rsidRDefault="00C07F82" w:rsidP="009B57C7">
            <w:pPr>
              <w:jc w:val="center"/>
              <w:rPr>
                <w:rFonts w:ascii="MS Sans Serif" w:hAnsi="MS Sans Serif"/>
                <w:bCs/>
              </w:rPr>
            </w:pPr>
            <w:r w:rsidRPr="00321E17">
              <w:rPr>
                <w:rFonts w:ascii="MS Sans Serif" w:hAnsi="MS Sans Serif"/>
                <w:bCs/>
              </w:rPr>
              <w:t>13</w:t>
            </w:r>
          </w:p>
          <w:p w14:paraId="647AA7C1" w14:textId="77777777" w:rsidR="00C07F82" w:rsidRPr="00321E17" w:rsidRDefault="00C07F82" w:rsidP="009B57C7">
            <w:pPr>
              <w:jc w:val="center"/>
              <w:rPr>
                <w:rFonts w:ascii="MS Sans Serif" w:hAnsi="MS Sans Serif"/>
                <w:bCs/>
              </w:rPr>
            </w:pPr>
          </w:p>
          <w:p w14:paraId="5082840F"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D2DA92"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3E306C3"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yrkesmässig smälta eller raffinera icke-järnmetall ur annan råvara</w:t>
            </w:r>
          </w:p>
          <w:p w14:paraId="078727E2"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xml:space="preserve">och genom andra processer än de som anges i </w:t>
            </w:r>
            <w:r w:rsidRPr="00321E17">
              <w:rPr>
                <w:rFonts w:ascii="MS Sans Serif" w:hAnsi="MS Sans Serif"/>
              </w:rPr>
              <w:br/>
              <w:t>11–15 §§.</w:t>
            </w:r>
          </w:p>
          <w:p w14:paraId="6711AFB0"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Tillståndsplikten gäller inte gjuterier.</w:t>
            </w:r>
          </w:p>
          <w:p w14:paraId="2C8DE1AF" w14:textId="77777777" w:rsidR="00C07F82" w:rsidRPr="00321E17" w:rsidRDefault="00C07F82" w:rsidP="00394FE6">
            <w:pPr>
              <w:autoSpaceDE w:val="0"/>
              <w:autoSpaceDN w:val="0"/>
              <w:adjustRightInd w:val="0"/>
              <w:jc w:val="left"/>
              <w:rPr>
                <w:rFonts w:ascii="MS Sans Serif" w:hAnsi="MS Sans Serif"/>
              </w:rPr>
            </w:pPr>
          </w:p>
          <w:p w14:paraId="5A17BBE2"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80 000 ton per kalenderår.</w:t>
            </w:r>
          </w:p>
          <w:p w14:paraId="311E1C0F"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20 000 ton men högst 80 000 ton per kalenderår.</w:t>
            </w:r>
          </w:p>
          <w:p w14:paraId="6B27461C"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3 000 ton men högst 20 000 ton per kalenderår.</w:t>
            </w:r>
          </w:p>
          <w:p w14:paraId="6C03C284" w14:textId="5CB99821"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Högst 3 000 ton per kalenderår.</w:t>
            </w:r>
          </w:p>
        </w:tc>
      </w:tr>
      <w:tr w:rsidR="00C07F82" w:rsidRPr="002410BF" w14:paraId="564814A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91E0B6" w14:textId="41EFCC9C"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8667B3C" w14:textId="77777777" w:rsidR="00C07F82" w:rsidRPr="00321E17" w:rsidRDefault="00C07F82" w:rsidP="009B57C7">
            <w:pPr>
              <w:jc w:val="center"/>
              <w:rPr>
                <w:rFonts w:ascii="MS Sans Serif" w:hAnsi="MS Sans Serif"/>
                <w:bCs/>
              </w:rPr>
            </w:pPr>
            <w:r w:rsidRPr="00321E17">
              <w:rPr>
                <w:rFonts w:ascii="MS Sans Serif" w:hAnsi="MS Sans Serif"/>
                <w:bCs/>
              </w:rPr>
              <w:t>27.130</w:t>
            </w:r>
          </w:p>
          <w:p w14:paraId="6E929F49" w14:textId="77777777" w:rsidR="00C07F82" w:rsidRPr="00321E17" w:rsidRDefault="00C07F82" w:rsidP="009B57C7">
            <w:pPr>
              <w:jc w:val="center"/>
              <w:rPr>
                <w:rFonts w:ascii="MS Sans Serif" w:hAnsi="MS Sans Serif"/>
                <w:bCs/>
              </w:rPr>
            </w:pPr>
          </w:p>
          <w:p w14:paraId="09F5A258" w14:textId="77777777" w:rsidR="00C07F82" w:rsidRPr="00321E17" w:rsidRDefault="00C07F82" w:rsidP="009B57C7">
            <w:pPr>
              <w:jc w:val="center"/>
              <w:rPr>
                <w:rFonts w:ascii="MS Sans Serif" w:hAnsi="MS Sans Serif"/>
                <w:bCs/>
              </w:rPr>
            </w:pPr>
          </w:p>
          <w:p w14:paraId="2F61AFF5" w14:textId="77777777" w:rsidR="00C07F82" w:rsidRPr="00321E17" w:rsidRDefault="00C07F82" w:rsidP="009B57C7">
            <w:pPr>
              <w:jc w:val="center"/>
              <w:rPr>
                <w:rFonts w:ascii="MS Sans Serif" w:hAnsi="MS Sans Serif"/>
                <w:bCs/>
              </w:rPr>
            </w:pPr>
          </w:p>
          <w:p w14:paraId="51A8275D" w14:textId="77777777" w:rsidR="00C07F82" w:rsidRPr="00321E17" w:rsidRDefault="00C07F82" w:rsidP="009B57C7">
            <w:pPr>
              <w:jc w:val="center"/>
              <w:rPr>
                <w:rFonts w:ascii="MS Sans Serif" w:hAnsi="MS Sans Serif"/>
                <w:bCs/>
              </w:rPr>
            </w:pPr>
          </w:p>
          <w:p w14:paraId="3AFB0110" w14:textId="77777777" w:rsidR="00C07F82" w:rsidRPr="00321E17" w:rsidRDefault="00C07F82" w:rsidP="009B57C7">
            <w:pPr>
              <w:jc w:val="center"/>
              <w:rPr>
                <w:rFonts w:ascii="MS Sans Serif" w:hAnsi="MS Sans Serif"/>
                <w:bCs/>
              </w:rPr>
            </w:pPr>
          </w:p>
          <w:p w14:paraId="4A649A54" w14:textId="77777777" w:rsidR="00C07F82" w:rsidRPr="00321E17" w:rsidRDefault="00C07F82" w:rsidP="009B57C7">
            <w:pPr>
              <w:jc w:val="center"/>
              <w:rPr>
                <w:rFonts w:ascii="MS Sans Serif" w:hAnsi="MS Sans Serif"/>
                <w:bCs/>
                <w:i/>
              </w:rPr>
            </w:pPr>
            <w:r w:rsidRPr="00321E17">
              <w:rPr>
                <w:rFonts w:ascii="MS Sans Serif" w:hAnsi="MS Sans Serif"/>
                <w:bCs/>
                <w:i/>
              </w:rPr>
              <w:t>27.130-1</w:t>
            </w:r>
          </w:p>
          <w:p w14:paraId="1081685A" w14:textId="77777777" w:rsidR="00C07F82" w:rsidRPr="00321E17" w:rsidRDefault="00C07F82" w:rsidP="009B57C7">
            <w:pPr>
              <w:jc w:val="center"/>
              <w:rPr>
                <w:rFonts w:ascii="MS Sans Serif" w:hAnsi="MS Sans Serif"/>
                <w:bCs/>
                <w:i/>
              </w:rPr>
            </w:pPr>
            <w:r w:rsidRPr="00321E17">
              <w:rPr>
                <w:rFonts w:ascii="MS Sans Serif" w:hAnsi="MS Sans Serif"/>
                <w:bCs/>
                <w:i/>
              </w:rPr>
              <w:t>27.130-2</w:t>
            </w:r>
          </w:p>
          <w:p w14:paraId="4F8D0462" w14:textId="77777777" w:rsidR="00C07F82" w:rsidRPr="00321E17" w:rsidRDefault="00C07F82" w:rsidP="009B57C7">
            <w:pPr>
              <w:jc w:val="center"/>
              <w:rPr>
                <w:rFonts w:ascii="MS Sans Serif" w:hAnsi="MS Sans Serif"/>
                <w:bCs/>
                <w:i/>
              </w:rPr>
            </w:pPr>
          </w:p>
          <w:p w14:paraId="6FEE0C93" w14:textId="77777777" w:rsidR="00C07F82" w:rsidRPr="00321E17" w:rsidRDefault="00C07F82" w:rsidP="009B57C7">
            <w:pPr>
              <w:jc w:val="center"/>
              <w:rPr>
                <w:rFonts w:ascii="MS Sans Serif" w:hAnsi="MS Sans Serif"/>
                <w:bCs/>
                <w:i/>
              </w:rPr>
            </w:pPr>
            <w:r w:rsidRPr="00321E17">
              <w:rPr>
                <w:rFonts w:ascii="MS Sans Serif" w:hAnsi="MS Sans Serif"/>
                <w:bCs/>
                <w:i/>
              </w:rPr>
              <w:t>27.130-3</w:t>
            </w:r>
          </w:p>
          <w:p w14:paraId="1A654F9A" w14:textId="77777777" w:rsidR="00C07F82" w:rsidRPr="00321E17" w:rsidRDefault="00C07F82" w:rsidP="009B57C7">
            <w:pPr>
              <w:jc w:val="center"/>
              <w:rPr>
                <w:rFonts w:ascii="MS Sans Serif" w:hAnsi="MS Sans Serif"/>
                <w:bCs/>
                <w:i/>
              </w:rPr>
            </w:pPr>
          </w:p>
          <w:p w14:paraId="3BAB8583" w14:textId="77777777" w:rsidR="00C07F82" w:rsidRPr="00321E17" w:rsidRDefault="00C07F82" w:rsidP="009B57C7">
            <w:pPr>
              <w:jc w:val="center"/>
              <w:rPr>
                <w:rFonts w:ascii="MS Sans Serif" w:hAnsi="MS Sans Serif"/>
                <w:bCs/>
                <w:i/>
              </w:rPr>
            </w:pPr>
            <w:r w:rsidRPr="00321E17">
              <w:rPr>
                <w:rFonts w:ascii="MS Sans Serif" w:hAnsi="MS Sans Serif"/>
                <w:bCs/>
                <w:i/>
              </w:rPr>
              <w:lastRenderedPageBreak/>
              <w:t>27.130-4</w:t>
            </w:r>
          </w:p>
          <w:p w14:paraId="3E2DBFC4" w14:textId="77777777" w:rsidR="00C07F82" w:rsidRPr="00321E17" w:rsidRDefault="00C07F82" w:rsidP="009B57C7">
            <w:pPr>
              <w:jc w:val="center"/>
              <w:rPr>
                <w:rFonts w:ascii="MS Sans Serif" w:hAnsi="MS Sans Serif"/>
                <w:bCs/>
                <w:i/>
              </w:rPr>
            </w:pPr>
          </w:p>
          <w:p w14:paraId="7C229F7C" w14:textId="77777777" w:rsidR="00C07F82" w:rsidRPr="00321E17" w:rsidRDefault="00C07F82" w:rsidP="009B57C7">
            <w:pPr>
              <w:jc w:val="center"/>
              <w:rPr>
                <w:rFonts w:ascii="MS Sans Serif" w:hAnsi="MS Sans Serif"/>
                <w:bCs/>
                <w:i/>
              </w:rPr>
            </w:pPr>
            <w:r w:rsidRPr="00321E17">
              <w:rPr>
                <w:rFonts w:ascii="MS Sans Serif" w:hAnsi="MS Sans Serif"/>
                <w:bCs/>
                <w:i/>
              </w:rPr>
              <w:t>27.130-5</w:t>
            </w:r>
          </w:p>
          <w:p w14:paraId="574D5DB8" w14:textId="77777777" w:rsidR="00C07F82" w:rsidRPr="00321E17" w:rsidRDefault="00C07F82" w:rsidP="009B57C7">
            <w:pPr>
              <w:jc w:val="center"/>
              <w:rPr>
                <w:rFonts w:ascii="MS Sans Serif" w:hAnsi="MS Sans Serif"/>
                <w:bCs/>
                <w:i/>
              </w:rPr>
            </w:pPr>
          </w:p>
          <w:p w14:paraId="4E11377B" w14:textId="77777777" w:rsidR="00C07F82" w:rsidRPr="00321E17" w:rsidRDefault="00C07F82" w:rsidP="009B57C7">
            <w:pPr>
              <w:jc w:val="center"/>
              <w:rPr>
                <w:rFonts w:ascii="MS Sans Serif" w:hAnsi="MS Sans Serif"/>
                <w:bCs/>
              </w:rPr>
            </w:pPr>
            <w:r w:rsidRPr="00321E17">
              <w:rPr>
                <w:rFonts w:ascii="MS Sans Serif" w:hAnsi="MS Sans Serif"/>
                <w:bCs/>
                <w:i/>
              </w:rPr>
              <w:t>27.130-6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D884E3" w14:textId="77777777" w:rsidR="00C07F82" w:rsidRPr="00321E17" w:rsidRDefault="00C07F82" w:rsidP="009B57C7">
            <w:pPr>
              <w:jc w:val="center"/>
              <w:rPr>
                <w:rFonts w:ascii="MS Sans Serif" w:hAnsi="MS Sans Serif"/>
                <w:bCs/>
              </w:rPr>
            </w:pPr>
          </w:p>
          <w:p w14:paraId="5D6EBC6C" w14:textId="77777777" w:rsidR="00C07F82" w:rsidRPr="00321E17" w:rsidRDefault="00C07F82" w:rsidP="009B57C7">
            <w:pPr>
              <w:jc w:val="center"/>
              <w:rPr>
                <w:rFonts w:ascii="MS Sans Serif" w:hAnsi="MS Sans Serif"/>
                <w:bCs/>
              </w:rPr>
            </w:pPr>
          </w:p>
          <w:p w14:paraId="7C3F71C5" w14:textId="77777777" w:rsidR="00C07F82" w:rsidRPr="00321E17" w:rsidRDefault="00C07F82" w:rsidP="009B57C7">
            <w:pPr>
              <w:jc w:val="center"/>
              <w:rPr>
                <w:rFonts w:ascii="MS Sans Serif" w:hAnsi="MS Sans Serif"/>
                <w:bCs/>
              </w:rPr>
            </w:pPr>
          </w:p>
          <w:p w14:paraId="28FC7A0B" w14:textId="77777777" w:rsidR="00C07F82" w:rsidRPr="00321E17" w:rsidRDefault="00C07F82" w:rsidP="009B57C7">
            <w:pPr>
              <w:jc w:val="center"/>
              <w:rPr>
                <w:rFonts w:ascii="MS Sans Serif" w:hAnsi="MS Sans Serif"/>
                <w:bCs/>
              </w:rPr>
            </w:pPr>
          </w:p>
          <w:p w14:paraId="78E2CBFD" w14:textId="77777777" w:rsidR="00C07F82" w:rsidRPr="00321E17" w:rsidRDefault="00C07F82" w:rsidP="009B57C7">
            <w:pPr>
              <w:jc w:val="center"/>
              <w:rPr>
                <w:rFonts w:ascii="MS Sans Serif" w:hAnsi="MS Sans Serif"/>
                <w:bCs/>
              </w:rPr>
            </w:pPr>
          </w:p>
          <w:p w14:paraId="2FB89A81" w14:textId="77777777" w:rsidR="00C07F82" w:rsidRPr="00321E17" w:rsidRDefault="00C07F82" w:rsidP="009B57C7">
            <w:pPr>
              <w:jc w:val="center"/>
              <w:rPr>
                <w:rFonts w:ascii="MS Sans Serif" w:hAnsi="MS Sans Serif"/>
                <w:bCs/>
              </w:rPr>
            </w:pPr>
          </w:p>
          <w:p w14:paraId="580C086D" w14:textId="77777777" w:rsidR="00C07F82" w:rsidRPr="00321E17" w:rsidRDefault="00C07F82" w:rsidP="009B57C7">
            <w:pPr>
              <w:jc w:val="center"/>
              <w:rPr>
                <w:rFonts w:ascii="MS Sans Serif" w:hAnsi="MS Sans Serif"/>
                <w:bCs/>
              </w:rPr>
            </w:pPr>
            <w:r w:rsidRPr="00321E17">
              <w:rPr>
                <w:rFonts w:ascii="MS Sans Serif" w:hAnsi="MS Sans Serif"/>
                <w:bCs/>
              </w:rPr>
              <w:t>22</w:t>
            </w:r>
          </w:p>
          <w:p w14:paraId="60AC14F6"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44AD19A1" w14:textId="77777777" w:rsidR="00C07F82" w:rsidRPr="00321E17" w:rsidRDefault="00C07F82" w:rsidP="009B57C7">
            <w:pPr>
              <w:jc w:val="center"/>
              <w:rPr>
                <w:rFonts w:ascii="MS Sans Serif" w:hAnsi="MS Sans Serif"/>
                <w:bCs/>
              </w:rPr>
            </w:pPr>
          </w:p>
          <w:p w14:paraId="3FBCFD6B"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5052DA18" w14:textId="77777777" w:rsidR="00C07F82" w:rsidRPr="00321E17" w:rsidRDefault="00C07F82" w:rsidP="009B57C7">
            <w:pPr>
              <w:jc w:val="center"/>
              <w:rPr>
                <w:rFonts w:ascii="MS Sans Serif" w:hAnsi="MS Sans Serif"/>
                <w:bCs/>
              </w:rPr>
            </w:pPr>
          </w:p>
          <w:p w14:paraId="1585BDF6"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9</w:t>
            </w:r>
          </w:p>
          <w:p w14:paraId="46D547C8" w14:textId="77777777" w:rsidR="00C07F82" w:rsidRPr="00321E17" w:rsidRDefault="00C07F82" w:rsidP="009B57C7">
            <w:pPr>
              <w:jc w:val="center"/>
              <w:rPr>
                <w:rFonts w:ascii="MS Sans Serif" w:hAnsi="MS Sans Serif"/>
                <w:bCs/>
              </w:rPr>
            </w:pPr>
          </w:p>
          <w:p w14:paraId="7F2F8D15"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5E445F21" w14:textId="77777777" w:rsidR="00C07F82" w:rsidRPr="00321E17" w:rsidRDefault="00C07F82" w:rsidP="009B57C7">
            <w:pPr>
              <w:jc w:val="center"/>
              <w:rPr>
                <w:rFonts w:ascii="MS Sans Serif" w:hAnsi="MS Sans Serif"/>
                <w:bCs/>
              </w:rPr>
            </w:pPr>
          </w:p>
          <w:p w14:paraId="0002629D"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A02877"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493D4A"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andra metaller än järn, stål, zink, aluminium och magnesium, om produktionen är mer än 50 ton per kalenderår.</w:t>
            </w:r>
          </w:p>
          <w:p w14:paraId="5DC129D4"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13 eller 14 §.</w:t>
            </w:r>
          </w:p>
          <w:p w14:paraId="566EA413" w14:textId="77777777" w:rsidR="00C07F82" w:rsidRPr="00321E17" w:rsidRDefault="00C07F82" w:rsidP="00394FE6">
            <w:pPr>
              <w:autoSpaceDE w:val="0"/>
              <w:autoSpaceDN w:val="0"/>
              <w:adjustRightInd w:val="0"/>
              <w:jc w:val="left"/>
              <w:rPr>
                <w:rFonts w:ascii="MS Sans Serif" w:hAnsi="MS Sans Serif"/>
              </w:rPr>
            </w:pPr>
          </w:p>
          <w:p w14:paraId="6D99429E" w14:textId="77777777" w:rsidR="00C07F82" w:rsidRPr="00321E17" w:rsidRDefault="00C07F82" w:rsidP="00394FE6">
            <w:pPr>
              <w:jc w:val="left"/>
              <w:rPr>
                <w:rFonts w:ascii="MS Sans Serif" w:hAnsi="MS Sans Serif"/>
              </w:rPr>
            </w:pPr>
            <w:r w:rsidRPr="00321E17">
              <w:rPr>
                <w:rFonts w:ascii="MS Sans Serif" w:hAnsi="MS Sans Serif"/>
              </w:rPr>
              <w:t>- Mer än 20 000 ton per kalenderår.</w:t>
            </w:r>
          </w:p>
          <w:p w14:paraId="2B9D9FCF" w14:textId="77777777" w:rsidR="00C07F82" w:rsidRPr="00321E17" w:rsidRDefault="00C07F82" w:rsidP="00394FE6">
            <w:pPr>
              <w:jc w:val="left"/>
              <w:rPr>
                <w:rFonts w:ascii="MS Sans Serif" w:hAnsi="MS Sans Serif"/>
              </w:rPr>
            </w:pPr>
            <w:r w:rsidRPr="00321E17">
              <w:rPr>
                <w:rFonts w:ascii="MS Sans Serif" w:hAnsi="MS Sans Serif"/>
              </w:rPr>
              <w:t>- Mer än 10 000 ton men högst 20 000 ton per kalenderår.</w:t>
            </w:r>
          </w:p>
          <w:p w14:paraId="59089E24" w14:textId="77777777" w:rsidR="00C07F82" w:rsidRPr="00321E17" w:rsidRDefault="00C07F82" w:rsidP="00394FE6">
            <w:pPr>
              <w:jc w:val="left"/>
              <w:rPr>
                <w:rFonts w:ascii="MS Sans Serif" w:hAnsi="MS Sans Serif"/>
              </w:rPr>
            </w:pPr>
            <w:r w:rsidRPr="00321E17">
              <w:rPr>
                <w:rFonts w:ascii="MS Sans Serif" w:hAnsi="MS Sans Serif"/>
              </w:rPr>
              <w:t>- Mer än 3 000 ton men högst 10 000 ton per kalenderår.</w:t>
            </w:r>
          </w:p>
          <w:p w14:paraId="3AA7B208" w14:textId="77777777" w:rsidR="00C07F82" w:rsidRPr="00321E17" w:rsidRDefault="00C07F82" w:rsidP="00394FE6">
            <w:pPr>
              <w:jc w:val="left"/>
              <w:rPr>
                <w:rFonts w:ascii="MS Sans Serif" w:hAnsi="MS Sans Serif"/>
              </w:rPr>
            </w:pPr>
            <w:r w:rsidRPr="00321E17">
              <w:rPr>
                <w:rFonts w:ascii="MS Sans Serif" w:hAnsi="MS Sans Serif"/>
              </w:rPr>
              <w:lastRenderedPageBreak/>
              <w:t>- Mer än 1 000 ton men högst 3 000 ton per kalenderår.</w:t>
            </w:r>
          </w:p>
          <w:p w14:paraId="4E65A669"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200 ton men högst 1 000 ton per kalenderår.</w:t>
            </w:r>
          </w:p>
          <w:p w14:paraId="6B485809" w14:textId="2CADEB41" w:rsidR="00C07F82" w:rsidRPr="00321E17" w:rsidRDefault="00C07F82" w:rsidP="00394FE6">
            <w:pPr>
              <w:jc w:val="left"/>
              <w:rPr>
                <w:rFonts w:ascii="MS Sans Serif" w:hAnsi="MS Sans Serif"/>
              </w:rPr>
            </w:pPr>
            <w:r w:rsidRPr="00321E17">
              <w:rPr>
                <w:rFonts w:ascii="MS Sans Serif" w:hAnsi="MS Sans Serif"/>
              </w:rPr>
              <w:t>- Mer än 50 ton men högst 200 ton per kalenderår.</w:t>
            </w:r>
          </w:p>
        </w:tc>
      </w:tr>
      <w:tr w:rsidR="00C07F82" w:rsidRPr="002410BF" w14:paraId="4C13A96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4D2BED" w14:textId="131D7475"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15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9AF418" w14:textId="77777777" w:rsidR="00C07F82" w:rsidRPr="00321E17" w:rsidRDefault="00C07F82" w:rsidP="009B57C7">
            <w:pPr>
              <w:jc w:val="center"/>
              <w:rPr>
                <w:rFonts w:ascii="MS Sans Serif" w:hAnsi="MS Sans Serif"/>
                <w:bCs/>
              </w:rPr>
            </w:pPr>
            <w:r w:rsidRPr="00321E17">
              <w:rPr>
                <w:rFonts w:ascii="MS Sans Serif" w:hAnsi="MS Sans Serif"/>
                <w:bCs/>
              </w:rPr>
              <w:t>27.140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72B45E"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95883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87F2A9E"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andra metaller än järn, stål, zink, aluminium och magnesium, om produktionen är mer än 1 ton per kalenderår.</w:t>
            </w:r>
          </w:p>
          <w:p w14:paraId="5AA1B47D" w14:textId="3980C0D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13, 14 eller 17 §.</w:t>
            </w:r>
          </w:p>
        </w:tc>
      </w:tr>
      <w:tr w:rsidR="00C07F82" w:rsidRPr="002410BF" w14:paraId="690A6E8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955E48D" w14:textId="59DC231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2DC7CB" w14:textId="77777777" w:rsidR="00C07F82" w:rsidRPr="00321E17" w:rsidRDefault="00C07F82" w:rsidP="009B57C7">
            <w:pPr>
              <w:jc w:val="center"/>
              <w:rPr>
                <w:rFonts w:ascii="MS Sans Serif" w:hAnsi="MS Sans Serif"/>
                <w:bCs/>
              </w:rPr>
            </w:pPr>
            <w:r w:rsidRPr="00321E17">
              <w:rPr>
                <w:rFonts w:ascii="MS Sans Serif" w:hAnsi="MS Sans Serif"/>
                <w:bCs/>
              </w:rPr>
              <w:t>27.14001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1C633F"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F50CE4"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FFC71D3" w14:textId="59E3481A"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andra metaller än järn, stål, zink, aluminium och magnesium, om produktionen är högst 1 ton per kalenderår.</w:t>
            </w:r>
          </w:p>
        </w:tc>
      </w:tr>
      <w:tr w:rsidR="00C07F82" w:rsidRPr="00D85CB7" w14:paraId="7B14D319"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3FB4AB" w14:textId="5CA459CA"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02ECB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1F795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E9965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3873B2" w14:textId="77777777" w:rsidR="00C07F82" w:rsidRPr="00321E17" w:rsidRDefault="00C07F82" w:rsidP="009B57C7">
            <w:pPr>
              <w:autoSpaceDE w:val="0"/>
              <w:autoSpaceDN w:val="0"/>
              <w:adjustRightInd w:val="0"/>
              <w:jc w:val="left"/>
              <w:rPr>
                <w:rFonts w:ascii="MS Sans Serif" w:hAnsi="MS Sans Serif"/>
              </w:rPr>
            </w:pPr>
            <w:r w:rsidRPr="00321E17">
              <w:rPr>
                <w:rFonts w:ascii="TimesNewRomanPS-Bold" w:hAnsi="TimesNewRomanPS-Bold" w:cs="TimesNewRomanPS-Bold"/>
                <w:b/>
                <w:bCs/>
                <w:sz w:val="21"/>
                <w:szCs w:val="21"/>
                <w:lang w:bidi="ar-SA"/>
              </w:rPr>
              <w:t>METALL- OCH PLASTYTBEHANDLING, AVFETTNING OCH FÄRGBORTTAGNING</w:t>
            </w:r>
          </w:p>
        </w:tc>
      </w:tr>
      <w:tr w:rsidR="00C07F82" w:rsidRPr="004E543A" w14:paraId="54B1A2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F35F3D" w14:textId="7CABBC9F" w:rsidR="00C07F82" w:rsidRPr="00321E17" w:rsidRDefault="00C07F82" w:rsidP="009B57C7">
            <w:pPr>
              <w:jc w:val="center"/>
              <w:rPr>
                <w:rFonts w:ascii="MS Sans Serif" w:hAnsi="MS Sans Serif"/>
                <w:bCs/>
              </w:rPr>
            </w:pPr>
            <w:r w:rsidRPr="00321E17">
              <w:rPr>
                <w:rFonts w:ascii="MS Sans Serif" w:hAnsi="MS Sans Serif"/>
                <w:bCs/>
              </w:rPr>
              <w:t>16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999C6C" w14:textId="06C62ECE" w:rsidR="00C07F82" w:rsidRPr="00321E17" w:rsidRDefault="00C07F82" w:rsidP="009B57C7">
            <w:pPr>
              <w:jc w:val="center"/>
              <w:rPr>
                <w:rFonts w:ascii="MS Sans Serif" w:hAnsi="MS Sans Serif"/>
                <w:bCs/>
              </w:rPr>
            </w:pPr>
            <w:r w:rsidRPr="00321E17">
              <w:rPr>
                <w:rFonts w:ascii="MS Sans Serif" w:hAnsi="MS Sans Serif"/>
                <w:bCs/>
              </w:rPr>
              <w:t>28.10-i</w:t>
            </w:r>
          </w:p>
          <w:p w14:paraId="2F12BF57" w14:textId="77777777" w:rsidR="00C07F82" w:rsidRPr="00321E17" w:rsidRDefault="00C07F82" w:rsidP="009B57C7">
            <w:pPr>
              <w:jc w:val="center"/>
              <w:rPr>
                <w:rFonts w:ascii="MS Sans Serif" w:hAnsi="MS Sans Serif"/>
                <w:bCs/>
              </w:rPr>
            </w:pPr>
          </w:p>
          <w:p w14:paraId="7D4339DA" w14:textId="77777777" w:rsidR="00C07F82" w:rsidRPr="00321E17" w:rsidRDefault="00C07F82" w:rsidP="009B57C7">
            <w:pPr>
              <w:jc w:val="center"/>
              <w:rPr>
                <w:rFonts w:ascii="MS Sans Serif" w:hAnsi="MS Sans Serif"/>
                <w:bCs/>
              </w:rPr>
            </w:pPr>
          </w:p>
          <w:p w14:paraId="170F6AD1" w14:textId="77777777" w:rsidR="00C07F82" w:rsidRPr="00321E17" w:rsidRDefault="00C07F82" w:rsidP="009B57C7">
            <w:pPr>
              <w:jc w:val="center"/>
              <w:rPr>
                <w:rFonts w:ascii="MS Sans Serif" w:hAnsi="MS Sans Serif"/>
                <w:bCs/>
              </w:rPr>
            </w:pPr>
          </w:p>
          <w:p w14:paraId="458188E6" w14:textId="77777777" w:rsidR="00C07F82" w:rsidRPr="00321E17" w:rsidRDefault="00C07F82" w:rsidP="009B57C7">
            <w:pPr>
              <w:jc w:val="center"/>
              <w:rPr>
                <w:rFonts w:ascii="MS Sans Serif" w:hAnsi="MS Sans Serif"/>
                <w:bCs/>
              </w:rPr>
            </w:pPr>
          </w:p>
          <w:p w14:paraId="156DC982" w14:textId="7BFE3E91" w:rsidR="00C07F82" w:rsidRPr="00321E17" w:rsidRDefault="00C07F82" w:rsidP="009B57C7">
            <w:pPr>
              <w:jc w:val="center"/>
              <w:rPr>
                <w:rFonts w:ascii="MS Sans Serif" w:hAnsi="MS Sans Serif"/>
                <w:bCs/>
                <w:i/>
              </w:rPr>
            </w:pPr>
            <w:r w:rsidRPr="00321E17">
              <w:rPr>
                <w:rFonts w:ascii="MS Sans Serif" w:hAnsi="MS Sans Serif"/>
                <w:bCs/>
                <w:i/>
              </w:rPr>
              <w:t>28.10-i1</w:t>
            </w:r>
          </w:p>
          <w:p w14:paraId="2FD82D8F" w14:textId="77777777" w:rsidR="00C07F82" w:rsidRPr="00321E17" w:rsidRDefault="00C07F82" w:rsidP="009B57C7">
            <w:pPr>
              <w:jc w:val="center"/>
              <w:rPr>
                <w:rFonts w:ascii="MS Sans Serif" w:hAnsi="MS Sans Serif"/>
                <w:bCs/>
                <w:i/>
              </w:rPr>
            </w:pPr>
          </w:p>
          <w:p w14:paraId="13589CAC" w14:textId="63B3478B" w:rsidR="00C07F82" w:rsidRPr="00321E17" w:rsidRDefault="00C07F82" w:rsidP="009B57C7">
            <w:pPr>
              <w:jc w:val="center"/>
              <w:rPr>
                <w:rFonts w:ascii="MS Sans Serif" w:hAnsi="MS Sans Serif"/>
                <w:bCs/>
                <w:i/>
              </w:rPr>
            </w:pPr>
            <w:r w:rsidRPr="00321E17">
              <w:rPr>
                <w:rFonts w:ascii="MS Sans Serif" w:hAnsi="MS Sans Serif"/>
                <w:bCs/>
                <w:i/>
              </w:rPr>
              <w:t>28.10-i2</w:t>
            </w:r>
          </w:p>
          <w:p w14:paraId="497F1E2B" w14:textId="77777777" w:rsidR="00C07F82" w:rsidRPr="00321E17" w:rsidRDefault="00C07F82" w:rsidP="009B57C7">
            <w:pPr>
              <w:jc w:val="center"/>
              <w:rPr>
                <w:rFonts w:ascii="MS Sans Serif" w:hAnsi="MS Sans Serif"/>
                <w:bCs/>
                <w:i/>
              </w:rPr>
            </w:pPr>
          </w:p>
          <w:p w14:paraId="2CB52D7E" w14:textId="77777777" w:rsidR="00C07F82" w:rsidRPr="00321E17" w:rsidRDefault="00C07F82" w:rsidP="009B57C7">
            <w:pPr>
              <w:jc w:val="center"/>
              <w:rPr>
                <w:rFonts w:ascii="MS Sans Serif" w:hAnsi="MS Sans Serif"/>
                <w:bCs/>
                <w:i/>
              </w:rPr>
            </w:pPr>
          </w:p>
          <w:p w14:paraId="3D9EF465" w14:textId="6FCC9DE6" w:rsidR="00C07F82" w:rsidRPr="00321E17" w:rsidRDefault="00C07F82" w:rsidP="009B57C7">
            <w:pPr>
              <w:jc w:val="center"/>
              <w:rPr>
                <w:rFonts w:ascii="MS Sans Serif" w:hAnsi="MS Sans Serif"/>
                <w:bCs/>
                <w:i/>
              </w:rPr>
            </w:pPr>
            <w:r w:rsidRPr="00321E17">
              <w:rPr>
                <w:rFonts w:ascii="MS Sans Serif" w:hAnsi="MS Sans Serif"/>
                <w:bCs/>
                <w:i/>
              </w:rPr>
              <w:t>28.10-i3</w:t>
            </w:r>
          </w:p>
          <w:p w14:paraId="16129452" w14:textId="77777777" w:rsidR="00C07F82" w:rsidRPr="00321E17" w:rsidRDefault="00C07F82" w:rsidP="009B57C7">
            <w:pPr>
              <w:jc w:val="center"/>
              <w:rPr>
                <w:rFonts w:ascii="MS Sans Serif" w:hAnsi="MS Sans Serif"/>
                <w:bCs/>
                <w:i/>
              </w:rPr>
            </w:pPr>
          </w:p>
          <w:p w14:paraId="61D0C828" w14:textId="77777777" w:rsidR="00C07F82" w:rsidRPr="00321E17" w:rsidRDefault="00C07F82" w:rsidP="009B57C7">
            <w:pPr>
              <w:jc w:val="center"/>
              <w:rPr>
                <w:rFonts w:ascii="MS Sans Serif" w:hAnsi="MS Sans Serif"/>
                <w:bCs/>
                <w:i/>
              </w:rPr>
            </w:pPr>
          </w:p>
          <w:p w14:paraId="219B937B" w14:textId="17D26ACE" w:rsidR="00C07F82" w:rsidRPr="00321E17" w:rsidRDefault="00C07F82" w:rsidP="009B57C7">
            <w:pPr>
              <w:jc w:val="center"/>
              <w:rPr>
                <w:rFonts w:ascii="MS Sans Serif" w:hAnsi="MS Sans Serif"/>
                <w:bCs/>
                <w:i/>
              </w:rPr>
            </w:pPr>
            <w:r w:rsidRPr="00321E17">
              <w:rPr>
                <w:rFonts w:ascii="MS Sans Serif" w:hAnsi="MS Sans Serif"/>
                <w:bCs/>
                <w:i/>
              </w:rPr>
              <w:t>28.10-i4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D1D92A" w14:textId="77777777" w:rsidR="00C07F82" w:rsidRPr="00321E17" w:rsidRDefault="00C07F82" w:rsidP="009B57C7">
            <w:pPr>
              <w:jc w:val="center"/>
              <w:rPr>
                <w:rFonts w:ascii="MS Sans Serif" w:hAnsi="MS Sans Serif"/>
                <w:bCs/>
              </w:rPr>
            </w:pPr>
          </w:p>
          <w:p w14:paraId="5E84DC5A" w14:textId="77777777" w:rsidR="00C07F82" w:rsidRPr="00321E17" w:rsidRDefault="00C07F82" w:rsidP="009B57C7">
            <w:pPr>
              <w:jc w:val="center"/>
              <w:rPr>
                <w:rFonts w:ascii="MS Sans Serif" w:hAnsi="MS Sans Serif"/>
                <w:bCs/>
              </w:rPr>
            </w:pPr>
          </w:p>
          <w:p w14:paraId="2A064198" w14:textId="77777777" w:rsidR="00C07F82" w:rsidRPr="00321E17" w:rsidRDefault="00C07F82" w:rsidP="009B57C7">
            <w:pPr>
              <w:jc w:val="center"/>
              <w:rPr>
                <w:rFonts w:ascii="MS Sans Serif" w:hAnsi="MS Sans Serif"/>
                <w:bCs/>
              </w:rPr>
            </w:pPr>
          </w:p>
          <w:p w14:paraId="4D0F3717" w14:textId="77777777" w:rsidR="00C07F82" w:rsidRPr="00321E17" w:rsidRDefault="00C07F82" w:rsidP="009B57C7">
            <w:pPr>
              <w:jc w:val="center"/>
              <w:rPr>
                <w:rFonts w:ascii="MS Sans Serif" w:hAnsi="MS Sans Serif"/>
                <w:bCs/>
              </w:rPr>
            </w:pPr>
          </w:p>
          <w:p w14:paraId="5BC14326" w14:textId="77777777" w:rsidR="00C07F82" w:rsidRPr="00321E17" w:rsidRDefault="00C07F82" w:rsidP="009B57C7">
            <w:pPr>
              <w:jc w:val="center"/>
              <w:rPr>
                <w:rFonts w:ascii="MS Sans Serif" w:hAnsi="MS Sans Serif"/>
                <w:bCs/>
              </w:rPr>
            </w:pPr>
          </w:p>
          <w:p w14:paraId="2039E1D2" w14:textId="77777777" w:rsidR="00C07F82" w:rsidRPr="00321E17" w:rsidRDefault="00C07F82" w:rsidP="009B57C7">
            <w:pPr>
              <w:jc w:val="center"/>
              <w:rPr>
                <w:rFonts w:ascii="MS Sans Serif" w:hAnsi="MS Sans Serif"/>
                <w:bCs/>
              </w:rPr>
            </w:pPr>
            <w:r w:rsidRPr="00321E17">
              <w:rPr>
                <w:rFonts w:ascii="MS Sans Serif" w:hAnsi="MS Sans Serif"/>
                <w:bCs/>
              </w:rPr>
              <w:t>13</w:t>
            </w:r>
          </w:p>
          <w:p w14:paraId="67990709" w14:textId="77777777" w:rsidR="00C07F82" w:rsidRPr="00321E17" w:rsidRDefault="00C07F82" w:rsidP="009B57C7">
            <w:pPr>
              <w:jc w:val="center"/>
              <w:rPr>
                <w:rFonts w:ascii="MS Sans Serif" w:hAnsi="MS Sans Serif"/>
                <w:bCs/>
              </w:rPr>
            </w:pPr>
          </w:p>
          <w:p w14:paraId="74AFC4A0"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16171E98" w14:textId="77777777" w:rsidR="00C07F82" w:rsidRPr="00321E17" w:rsidRDefault="00C07F82" w:rsidP="009B57C7">
            <w:pPr>
              <w:jc w:val="center"/>
              <w:rPr>
                <w:rFonts w:ascii="MS Sans Serif" w:hAnsi="MS Sans Serif"/>
                <w:bCs/>
              </w:rPr>
            </w:pPr>
          </w:p>
          <w:p w14:paraId="0FFD796D" w14:textId="77777777" w:rsidR="00C07F82" w:rsidRPr="00321E17" w:rsidRDefault="00C07F82" w:rsidP="009B57C7">
            <w:pPr>
              <w:jc w:val="center"/>
              <w:rPr>
                <w:rFonts w:ascii="MS Sans Serif" w:hAnsi="MS Sans Serif"/>
                <w:bCs/>
              </w:rPr>
            </w:pPr>
          </w:p>
          <w:p w14:paraId="0A27F3A9"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39BB628D" w14:textId="77777777" w:rsidR="00C07F82" w:rsidRPr="00321E17" w:rsidRDefault="00C07F82" w:rsidP="009B57C7">
            <w:pPr>
              <w:jc w:val="center"/>
              <w:rPr>
                <w:rFonts w:ascii="MS Sans Serif" w:hAnsi="MS Sans Serif"/>
                <w:bCs/>
              </w:rPr>
            </w:pPr>
          </w:p>
          <w:p w14:paraId="64C091FD" w14:textId="77777777" w:rsidR="00C07F82" w:rsidRPr="00321E17" w:rsidRDefault="00C07F82" w:rsidP="009B57C7">
            <w:pPr>
              <w:jc w:val="center"/>
              <w:rPr>
                <w:rFonts w:ascii="MS Sans Serif" w:hAnsi="MS Sans Serif"/>
                <w:bCs/>
              </w:rPr>
            </w:pPr>
          </w:p>
          <w:p w14:paraId="4AAD7DC9"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BCC99"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6D9433D"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kemisk eller elektrolytisk ytbehandling av metall eller plast, om behandlingsbaden har en sammanlagd volym av mer än 30 kubikmeter.</w:t>
            </w:r>
          </w:p>
          <w:p w14:paraId="57F53CA5" w14:textId="77777777" w:rsidR="00C07F82" w:rsidRPr="00321E17" w:rsidRDefault="00C07F82" w:rsidP="00394FE6">
            <w:pPr>
              <w:autoSpaceDE w:val="0"/>
              <w:autoSpaceDN w:val="0"/>
              <w:adjustRightInd w:val="0"/>
              <w:jc w:val="left"/>
              <w:rPr>
                <w:rFonts w:ascii="MS Sans Serif" w:hAnsi="MS Sans Serif"/>
              </w:rPr>
            </w:pPr>
          </w:p>
          <w:p w14:paraId="76247CB3"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Verksamheten ger upphov till mer än 10</w:t>
            </w:r>
            <w:r w:rsidRPr="00321E17">
              <w:rPr>
                <w:rFonts w:ascii="MS Sans Serif" w:hAnsi="MS Sans Serif" w:hint="eastAsia"/>
              </w:rPr>
              <w:t> </w:t>
            </w:r>
            <w:r w:rsidRPr="00321E17">
              <w:rPr>
                <w:rFonts w:ascii="MS Sans Serif" w:hAnsi="MS Sans Serif"/>
              </w:rPr>
              <w:t>000 kubikmeter avloppsvatten per kalenderår.</w:t>
            </w:r>
          </w:p>
          <w:p w14:paraId="70D0DB68"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Verksamheten ger upphov till mer än 1</w:t>
            </w:r>
            <w:r w:rsidRPr="00321E17">
              <w:rPr>
                <w:rFonts w:ascii="MS Sans Serif" w:hAnsi="MS Sans Serif" w:hint="eastAsia"/>
              </w:rPr>
              <w:t> </w:t>
            </w:r>
            <w:r w:rsidRPr="00321E17">
              <w:rPr>
                <w:rFonts w:ascii="MS Sans Serif" w:hAnsi="MS Sans Serif"/>
              </w:rPr>
              <w:t>000 kubikmeter men högst 10</w:t>
            </w:r>
            <w:r w:rsidRPr="00321E17">
              <w:rPr>
                <w:rFonts w:ascii="MS Sans Serif" w:hAnsi="MS Sans Serif" w:hint="eastAsia"/>
              </w:rPr>
              <w:t> </w:t>
            </w:r>
            <w:r w:rsidRPr="00321E17">
              <w:rPr>
                <w:rFonts w:ascii="MS Sans Serif" w:hAnsi="MS Sans Serif"/>
              </w:rPr>
              <w:t>000 kubikmeter avloppsvatten per kalenderår.</w:t>
            </w:r>
          </w:p>
          <w:p w14:paraId="177E12B4"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Verksamheten ger upphov till mer än 100 kubikmeter men högst 1</w:t>
            </w:r>
            <w:r w:rsidRPr="00321E17">
              <w:rPr>
                <w:rFonts w:ascii="MS Sans Serif" w:hAnsi="MS Sans Serif" w:hint="eastAsia"/>
              </w:rPr>
              <w:t> </w:t>
            </w:r>
            <w:r w:rsidRPr="00321E17">
              <w:rPr>
                <w:rFonts w:ascii="MS Sans Serif" w:hAnsi="MS Sans Serif"/>
              </w:rPr>
              <w:t>000 kubikmeter avloppsvatten per kalenderår.</w:t>
            </w:r>
          </w:p>
          <w:p w14:paraId="2FBBCC0A" w14:textId="5AA048D9"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Verksamheten ger upphov till högst 100 kubikmeter avloppsvatten per kalenderår.</w:t>
            </w:r>
          </w:p>
        </w:tc>
      </w:tr>
      <w:tr w:rsidR="00C07F82" w:rsidRPr="00AC5B48" w14:paraId="12C3C61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930545" w14:textId="0E7554B3" w:rsidR="00C07F82" w:rsidRPr="00321E17" w:rsidRDefault="00C07F82" w:rsidP="009B57C7">
            <w:pPr>
              <w:jc w:val="center"/>
              <w:rPr>
                <w:rFonts w:ascii="MS Sans Serif" w:hAnsi="MS Sans Serif"/>
                <w:bCs/>
              </w:rPr>
            </w:pPr>
            <w:r w:rsidRPr="00321E17">
              <w:rPr>
                <w:rFonts w:ascii="MS Sans Serif" w:hAnsi="MS Sans Serif"/>
                <w:bCs/>
              </w:rPr>
              <w:t>16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3E1311" w14:textId="77777777" w:rsidR="00C07F82" w:rsidRPr="00321E17" w:rsidRDefault="00C07F82" w:rsidP="009B57C7">
            <w:pPr>
              <w:jc w:val="center"/>
              <w:rPr>
                <w:rFonts w:ascii="MS Sans Serif" w:hAnsi="MS Sans Serif"/>
                <w:bCs/>
              </w:rPr>
            </w:pPr>
            <w:r w:rsidRPr="00321E17">
              <w:rPr>
                <w:rFonts w:ascii="MS Sans Serif" w:hAnsi="MS Sans Serif"/>
                <w:bCs/>
              </w:rPr>
              <w:t>28.20</w:t>
            </w:r>
          </w:p>
          <w:p w14:paraId="7D6E3556" w14:textId="77777777" w:rsidR="00C07F82" w:rsidRPr="00321E17" w:rsidRDefault="00C07F82" w:rsidP="009B57C7">
            <w:pPr>
              <w:jc w:val="center"/>
              <w:rPr>
                <w:rFonts w:ascii="MS Sans Serif" w:hAnsi="MS Sans Serif"/>
                <w:bCs/>
              </w:rPr>
            </w:pPr>
          </w:p>
          <w:p w14:paraId="08010CFF" w14:textId="77777777" w:rsidR="00C07F82" w:rsidRPr="00321E17" w:rsidRDefault="00C07F82" w:rsidP="009B57C7">
            <w:pPr>
              <w:jc w:val="center"/>
              <w:rPr>
                <w:rFonts w:ascii="MS Sans Serif" w:hAnsi="MS Sans Serif"/>
                <w:bCs/>
              </w:rPr>
            </w:pPr>
          </w:p>
          <w:p w14:paraId="2B5C43B7" w14:textId="77777777" w:rsidR="00C07F82" w:rsidRPr="00321E17" w:rsidRDefault="00C07F82" w:rsidP="009B57C7">
            <w:pPr>
              <w:jc w:val="center"/>
              <w:rPr>
                <w:rFonts w:ascii="MS Sans Serif" w:hAnsi="MS Sans Serif"/>
                <w:bCs/>
              </w:rPr>
            </w:pPr>
          </w:p>
          <w:p w14:paraId="0D9E9C59" w14:textId="77777777" w:rsidR="00C07F82" w:rsidRPr="00321E17" w:rsidRDefault="00C07F82" w:rsidP="009B57C7">
            <w:pPr>
              <w:jc w:val="center"/>
              <w:rPr>
                <w:rFonts w:ascii="MS Sans Serif" w:hAnsi="MS Sans Serif"/>
                <w:bCs/>
              </w:rPr>
            </w:pPr>
          </w:p>
          <w:p w14:paraId="18E0C625" w14:textId="77777777" w:rsidR="00C07F82" w:rsidRPr="00321E17" w:rsidRDefault="00C07F82" w:rsidP="009B57C7">
            <w:pPr>
              <w:jc w:val="center"/>
              <w:rPr>
                <w:rFonts w:ascii="MS Sans Serif" w:hAnsi="MS Sans Serif"/>
                <w:bCs/>
              </w:rPr>
            </w:pPr>
          </w:p>
          <w:p w14:paraId="021E3BAF" w14:textId="77777777" w:rsidR="00C07F82" w:rsidRPr="00321E17" w:rsidRDefault="00C07F82" w:rsidP="009B57C7">
            <w:pPr>
              <w:jc w:val="center"/>
              <w:rPr>
                <w:rFonts w:ascii="MS Sans Serif" w:hAnsi="MS Sans Serif"/>
                <w:bCs/>
              </w:rPr>
            </w:pPr>
          </w:p>
          <w:p w14:paraId="3721BB8B" w14:textId="77777777" w:rsidR="00C07F82" w:rsidRPr="00321E17" w:rsidRDefault="00C07F82" w:rsidP="009B57C7">
            <w:pPr>
              <w:jc w:val="center"/>
              <w:rPr>
                <w:rFonts w:ascii="MS Sans Serif" w:hAnsi="MS Sans Serif"/>
                <w:bCs/>
              </w:rPr>
            </w:pPr>
          </w:p>
          <w:p w14:paraId="24249791" w14:textId="77777777" w:rsidR="00C07F82" w:rsidRPr="00321E17" w:rsidRDefault="00C07F82" w:rsidP="009B57C7">
            <w:pPr>
              <w:jc w:val="center"/>
              <w:rPr>
                <w:rFonts w:ascii="MS Sans Serif" w:hAnsi="MS Sans Serif"/>
                <w:bCs/>
              </w:rPr>
            </w:pPr>
          </w:p>
          <w:p w14:paraId="2AD767E0" w14:textId="77777777" w:rsidR="00C07F82" w:rsidRPr="00321E17" w:rsidRDefault="00C07F82" w:rsidP="009B57C7">
            <w:pPr>
              <w:jc w:val="center"/>
              <w:rPr>
                <w:rFonts w:ascii="MS Sans Serif" w:hAnsi="MS Sans Serif"/>
                <w:bCs/>
                <w:i/>
              </w:rPr>
            </w:pPr>
            <w:r w:rsidRPr="00321E17">
              <w:rPr>
                <w:rFonts w:ascii="MS Sans Serif" w:hAnsi="MS Sans Serif"/>
                <w:bCs/>
                <w:i/>
              </w:rPr>
              <w:t>28.20-1</w:t>
            </w:r>
          </w:p>
          <w:p w14:paraId="24B8B9D1" w14:textId="77777777" w:rsidR="00C07F82" w:rsidRPr="00321E17" w:rsidRDefault="00C07F82" w:rsidP="009B57C7">
            <w:pPr>
              <w:jc w:val="center"/>
              <w:rPr>
                <w:rFonts w:ascii="MS Sans Serif" w:hAnsi="MS Sans Serif"/>
                <w:bCs/>
                <w:i/>
              </w:rPr>
            </w:pPr>
          </w:p>
          <w:p w14:paraId="5DBD5EAA" w14:textId="77777777" w:rsidR="00C07F82" w:rsidRPr="00321E17" w:rsidRDefault="00C07F82" w:rsidP="009B57C7">
            <w:pPr>
              <w:jc w:val="center"/>
              <w:rPr>
                <w:rFonts w:ascii="MS Sans Serif" w:hAnsi="MS Sans Serif"/>
                <w:bCs/>
                <w:i/>
              </w:rPr>
            </w:pPr>
            <w:r w:rsidRPr="00321E17">
              <w:rPr>
                <w:rFonts w:ascii="MS Sans Serif" w:hAnsi="MS Sans Serif"/>
                <w:bCs/>
                <w:i/>
              </w:rPr>
              <w:t>28.20-2</w:t>
            </w:r>
          </w:p>
          <w:p w14:paraId="44E5947F" w14:textId="77777777" w:rsidR="00C07F82" w:rsidRPr="00321E17" w:rsidRDefault="00C07F82" w:rsidP="009B57C7">
            <w:pPr>
              <w:jc w:val="center"/>
              <w:rPr>
                <w:rFonts w:ascii="MS Sans Serif" w:hAnsi="MS Sans Serif"/>
                <w:bCs/>
                <w:i/>
              </w:rPr>
            </w:pPr>
          </w:p>
          <w:p w14:paraId="367EA5D4" w14:textId="77777777" w:rsidR="00C07F82" w:rsidRPr="00321E17" w:rsidRDefault="00C07F82" w:rsidP="009B57C7">
            <w:pPr>
              <w:jc w:val="center"/>
              <w:rPr>
                <w:rFonts w:ascii="MS Sans Serif" w:hAnsi="MS Sans Serif"/>
                <w:bCs/>
                <w:i/>
              </w:rPr>
            </w:pPr>
          </w:p>
          <w:p w14:paraId="33AC79C0" w14:textId="77777777" w:rsidR="00C07F82" w:rsidRPr="00321E17" w:rsidRDefault="00C07F82" w:rsidP="009B57C7">
            <w:pPr>
              <w:jc w:val="center"/>
              <w:rPr>
                <w:rFonts w:ascii="MS Sans Serif" w:hAnsi="MS Sans Serif"/>
                <w:bCs/>
                <w:i/>
              </w:rPr>
            </w:pPr>
            <w:r w:rsidRPr="00321E17">
              <w:rPr>
                <w:rFonts w:ascii="MS Sans Serif" w:hAnsi="MS Sans Serif"/>
                <w:bCs/>
                <w:i/>
              </w:rPr>
              <w:t>28.20-3</w:t>
            </w:r>
          </w:p>
          <w:p w14:paraId="7AC79C61" w14:textId="77777777" w:rsidR="00C07F82" w:rsidRPr="00321E17" w:rsidRDefault="00C07F82" w:rsidP="009B57C7">
            <w:pPr>
              <w:jc w:val="center"/>
              <w:rPr>
                <w:rFonts w:ascii="MS Sans Serif" w:hAnsi="MS Sans Serif"/>
                <w:bCs/>
                <w:i/>
              </w:rPr>
            </w:pPr>
          </w:p>
          <w:p w14:paraId="56C72914" w14:textId="77777777" w:rsidR="00C07F82" w:rsidRPr="00321E17" w:rsidRDefault="00C07F82" w:rsidP="009B57C7">
            <w:pPr>
              <w:jc w:val="center"/>
              <w:rPr>
                <w:rFonts w:ascii="MS Sans Serif" w:hAnsi="MS Sans Serif"/>
                <w:bCs/>
                <w:i/>
              </w:rPr>
            </w:pPr>
          </w:p>
          <w:p w14:paraId="317FB736" w14:textId="77777777" w:rsidR="00C07F82" w:rsidRPr="00321E17" w:rsidRDefault="00C07F82" w:rsidP="009B57C7">
            <w:pPr>
              <w:jc w:val="center"/>
              <w:rPr>
                <w:rFonts w:ascii="MS Sans Serif" w:hAnsi="MS Sans Serif"/>
                <w:bCs/>
                <w:i/>
              </w:rPr>
            </w:pPr>
            <w:r w:rsidRPr="00321E17">
              <w:rPr>
                <w:rFonts w:ascii="MS Sans Serif" w:hAnsi="MS Sans Serif"/>
                <w:bCs/>
                <w:i/>
              </w:rPr>
              <w:t>28.20-4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053779" w14:textId="77777777" w:rsidR="00C07F82" w:rsidRPr="00321E17" w:rsidRDefault="00C07F82" w:rsidP="009B57C7">
            <w:pPr>
              <w:jc w:val="center"/>
              <w:rPr>
                <w:rFonts w:ascii="MS Sans Serif" w:hAnsi="MS Sans Serif"/>
                <w:bCs/>
              </w:rPr>
            </w:pPr>
          </w:p>
          <w:p w14:paraId="662DF9CB" w14:textId="77777777" w:rsidR="00C07F82" w:rsidRPr="00321E17" w:rsidRDefault="00C07F82" w:rsidP="009B57C7">
            <w:pPr>
              <w:jc w:val="center"/>
              <w:rPr>
                <w:rFonts w:ascii="MS Sans Serif" w:hAnsi="MS Sans Serif"/>
                <w:bCs/>
              </w:rPr>
            </w:pPr>
          </w:p>
          <w:p w14:paraId="0CD4BC9D" w14:textId="77777777" w:rsidR="00C07F82" w:rsidRPr="00321E17" w:rsidRDefault="00C07F82" w:rsidP="009B57C7">
            <w:pPr>
              <w:jc w:val="center"/>
              <w:rPr>
                <w:rFonts w:ascii="MS Sans Serif" w:hAnsi="MS Sans Serif"/>
                <w:bCs/>
              </w:rPr>
            </w:pPr>
          </w:p>
          <w:p w14:paraId="58547AAC" w14:textId="77777777" w:rsidR="00C07F82" w:rsidRPr="00321E17" w:rsidRDefault="00C07F82" w:rsidP="009B57C7">
            <w:pPr>
              <w:jc w:val="center"/>
              <w:rPr>
                <w:rFonts w:ascii="MS Sans Serif" w:hAnsi="MS Sans Serif"/>
                <w:bCs/>
              </w:rPr>
            </w:pPr>
          </w:p>
          <w:p w14:paraId="3BF2F5B2" w14:textId="77777777" w:rsidR="00C07F82" w:rsidRPr="00321E17" w:rsidRDefault="00C07F82" w:rsidP="009B57C7">
            <w:pPr>
              <w:jc w:val="center"/>
              <w:rPr>
                <w:rFonts w:ascii="MS Sans Serif" w:hAnsi="MS Sans Serif"/>
                <w:bCs/>
              </w:rPr>
            </w:pPr>
          </w:p>
          <w:p w14:paraId="72C88600" w14:textId="77777777" w:rsidR="00C07F82" w:rsidRPr="00321E17" w:rsidRDefault="00C07F82" w:rsidP="009B57C7">
            <w:pPr>
              <w:jc w:val="center"/>
              <w:rPr>
                <w:rFonts w:ascii="MS Sans Serif" w:hAnsi="MS Sans Serif"/>
                <w:bCs/>
              </w:rPr>
            </w:pPr>
          </w:p>
          <w:p w14:paraId="11C9B420" w14:textId="77777777" w:rsidR="00C07F82" w:rsidRPr="00321E17" w:rsidRDefault="00C07F82" w:rsidP="009B57C7">
            <w:pPr>
              <w:jc w:val="center"/>
              <w:rPr>
                <w:rFonts w:ascii="MS Sans Serif" w:hAnsi="MS Sans Serif"/>
                <w:bCs/>
              </w:rPr>
            </w:pPr>
          </w:p>
          <w:p w14:paraId="1DCDA0B6" w14:textId="77777777" w:rsidR="00C07F82" w:rsidRPr="00321E17" w:rsidRDefault="00C07F82" w:rsidP="009B57C7">
            <w:pPr>
              <w:jc w:val="center"/>
              <w:rPr>
                <w:rFonts w:ascii="MS Sans Serif" w:hAnsi="MS Sans Serif"/>
                <w:bCs/>
              </w:rPr>
            </w:pPr>
          </w:p>
          <w:p w14:paraId="749B37C9" w14:textId="77777777" w:rsidR="00C07F82" w:rsidRPr="00321E17" w:rsidRDefault="00C07F82" w:rsidP="009B57C7">
            <w:pPr>
              <w:jc w:val="center"/>
              <w:rPr>
                <w:rFonts w:ascii="MS Sans Serif" w:hAnsi="MS Sans Serif"/>
                <w:bCs/>
              </w:rPr>
            </w:pPr>
          </w:p>
          <w:p w14:paraId="01B819C7"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0EC18F3C" w14:textId="77777777" w:rsidR="00C07F82" w:rsidRPr="00321E17" w:rsidRDefault="00C07F82" w:rsidP="009B57C7">
            <w:pPr>
              <w:jc w:val="center"/>
              <w:rPr>
                <w:rFonts w:ascii="MS Sans Serif" w:hAnsi="MS Sans Serif"/>
                <w:bCs/>
              </w:rPr>
            </w:pPr>
          </w:p>
          <w:p w14:paraId="32A09D28"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56B9E664" w14:textId="77777777" w:rsidR="00C07F82" w:rsidRPr="00321E17" w:rsidRDefault="00C07F82" w:rsidP="009B57C7">
            <w:pPr>
              <w:jc w:val="center"/>
              <w:rPr>
                <w:rFonts w:ascii="MS Sans Serif" w:hAnsi="MS Sans Serif"/>
                <w:bCs/>
              </w:rPr>
            </w:pPr>
          </w:p>
          <w:p w14:paraId="34C86285" w14:textId="77777777" w:rsidR="00C07F82" w:rsidRPr="00321E17" w:rsidRDefault="00C07F82" w:rsidP="009B57C7">
            <w:pPr>
              <w:jc w:val="center"/>
              <w:rPr>
                <w:rFonts w:ascii="MS Sans Serif" w:hAnsi="MS Sans Serif"/>
                <w:bCs/>
              </w:rPr>
            </w:pPr>
          </w:p>
          <w:p w14:paraId="06785A2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5226D80A" w14:textId="77777777" w:rsidR="00C07F82" w:rsidRPr="00321E17" w:rsidRDefault="00C07F82" w:rsidP="009B57C7">
            <w:pPr>
              <w:jc w:val="center"/>
              <w:rPr>
                <w:rFonts w:ascii="MS Sans Serif" w:hAnsi="MS Sans Serif"/>
                <w:bCs/>
              </w:rPr>
            </w:pPr>
          </w:p>
          <w:p w14:paraId="373AE3FB" w14:textId="77777777" w:rsidR="00C07F82" w:rsidRPr="00321E17" w:rsidRDefault="00C07F82" w:rsidP="009B57C7">
            <w:pPr>
              <w:jc w:val="center"/>
              <w:rPr>
                <w:rFonts w:ascii="MS Sans Serif" w:hAnsi="MS Sans Serif"/>
                <w:bCs/>
              </w:rPr>
            </w:pPr>
          </w:p>
          <w:p w14:paraId="6948E0AF"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563D0C"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39692A0"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kemisk eller elektrolytisk ytbehandling av metall eller plast, om</w:t>
            </w:r>
          </w:p>
          <w:p w14:paraId="3283DF0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1. behandlingsbaden har en sammanlagd volym av mer än 1 kubikmeter men högst 30 kubikmeter, och</w:t>
            </w:r>
          </w:p>
          <w:p w14:paraId="080F5C98"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2. verksamheten ger upphov till mer än 10 kubikmeter avloppsvatten per kalenderår.</w:t>
            </w:r>
          </w:p>
          <w:p w14:paraId="505FF947"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Tillståndsplikten gäller inte betning med betpasta</w:t>
            </w:r>
          </w:p>
          <w:p w14:paraId="0CEAEC44" w14:textId="77777777" w:rsidR="00C07F82" w:rsidRPr="00321E17" w:rsidRDefault="00C07F82" w:rsidP="009A326B">
            <w:pPr>
              <w:autoSpaceDE w:val="0"/>
              <w:autoSpaceDN w:val="0"/>
              <w:adjustRightInd w:val="0"/>
              <w:jc w:val="left"/>
              <w:rPr>
                <w:rFonts w:ascii="MS Sans Serif" w:hAnsi="MS Sans Serif"/>
              </w:rPr>
            </w:pPr>
          </w:p>
          <w:p w14:paraId="559C1098" w14:textId="77777777" w:rsidR="00C07F82" w:rsidRPr="00321E17" w:rsidRDefault="00C07F82" w:rsidP="009A326B">
            <w:pPr>
              <w:jc w:val="left"/>
              <w:rPr>
                <w:rFonts w:ascii="MS Sans Serif" w:hAnsi="MS Sans Serif"/>
              </w:rPr>
            </w:pPr>
            <w:r w:rsidRPr="00321E17">
              <w:rPr>
                <w:rFonts w:ascii="MS Sans Serif" w:hAnsi="MS Sans Serif"/>
              </w:rPr>
              <w:t>- Verksamheten ger upphov till mer än 10 000 kubikmeter avloppsvatten per kalenderår.</w:t>
            </w:r>
          </w:p>
          <w:p w14:paraId="5F356CEF" w14:textId="77777777" w:rsidR="00C07F82" w:rsidRPr="00321E17" w:rsidRDefault="00C07F82" w:rsidP="009A326B">
            <w:pPr>
              <w:jc w:val="left"/>
              <w:rPr>
                <w:rFonts w:ascii="MS Sans Serif" w:hAnsi="MS Sans Serif"/>
              </w:rPr>
            </w:pPr>
            <w:r w:rsidRPr="00321E17">
              <w:rPr>
                <w:rFonts w:ascii="MS Sans Serif" w:hAnsi="MS Sans Serif"/>
              </w:rPr>
              <w:t>- Verksamheten ger upphov till mer än 1 000 kubikmeter men högst 10 000 kubikmeter avloppsvatten per kalenderår.</w:t>
            </w:r>
          </w:p>
          <w:p w14:paraId="1FA1053C" w14:textId="77777777" w:rsidR="00C07F82" w:rsidRPr="00321E17" w:rsidRDefault="00C07F82" w:rsidP="009A326B">
            <w:pPr>
              <w:jc w:val="left"/>
              <w:rPr>
                <w:rFonts w:ascii="MS Sans Serif" w:hAnsi="MS Sans Serif"/>
              </w:rPr>
            </w:pPr>
            <w:r w:rsidRPr="00321E17">
              <w:rPr>
                <w:rFonts w:ascii="MS Sans Serif" w:hAnsi="MS Sans Serif"/>
              </w:rPr>
              <w:t>- Verksamheten ger upphov till mer än 100 kubikmeter men högst 1 000 kubikmeter avloppsvatten per kalenderår.</w:t>
            </w:r>
          </w:p>
          <w:p w14:paraId="197F7310" w14:textId="7F52A4A9" w:rsidR="00C07F82" w:rsidRPr="00321E17" w:rsidRDefault="00C07F82" w:rsidP="009A326B">
            <w:pPr>
              <w:jc w:val="left"/>
              <w:rPr>
                <w:rFonts w:ascii="MS Sans Serif" w:hAnsi="MS Sans Serif"/>
              </w:rPr>
            </w:pPr>
            <w:r w:rsidRPr="00321E17">
              <w:rPr>
                <w:rFonts w:ascii="MS Sans Serif" w:hAnsi="MS Sans Serif"/>
              </w:rPr>
              <w:t>- Verksamheten ger upphov till mer än 10 kubikmeter men högst 100 kubikmeter avloppsvatten per kalenderår.</w:t>
            </w:r>
          </w:p>
        </w:tc>
      </w:tr>
      <w:tr w:rsidR="00C07F82" w:rsidRPr="007424D7" w14:paraId="2A84A9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9412E2" w14:textId="5B4EFC1F" w:rsidR="00C07F82" w:rsidRPr="00321E17" w:rsidRDefault="00C07F82" w:rsidP="009B57C7">
            <w:pPr>
              <w:jc w:val="center"/>
              <w:rPr>
                <w:rFonts w:ascii="MS Sans Serif" w:hAnsi="MS Sans Serif"/>
                <w:bCs/>
              </w:rPr>
            </w:pPr>
            <w:r w:rsidRPr="00321E17">
              <w:rPr>
                <w:rFonts w:ascii="MS Sans Serif" w:hAnsi="MS Sans Serif"/>
                <w:bCs/>
              </w:rPr>
              <w:t>16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0970BB" w14:textId="77777777" w:rsidR="00C07F82" w:rsidRPr="00321E17" w:rsidRDefault="00C07F82" w:rsidP="009A326B">
            <w:pPr>
              <w:jc w:val="center"/>
              <w:rPr>
                <w:rFonts w:ascii="MS Sans Serif" w:hAnsi="MS Sans Serif"/>
                <w:bCs/>
              </w:rPr>
            </w:pPr>
            <w:r w:rsidRPr="00321E17">
              <w:rPr>
                <w:rFonts w:ascii="MS Sans Serif" w:hAnsi="MS Sans Serif"/>
                <w:bCs/>
              </w:rPr>
              <w:t>28.25</w:t>
            </w:r>
          </w:p>
          <w:p w14:paraId="4136A880" w14:textId="77777777" w:rsidR="00C07F82" w:rsidRPr="00321E17" w:rsidRDefault="00C07F82" w:rsidP="009A326B">
            <w:pPr>
              <w:jc w:val="center"/>
              <w:rPr>
                <w:rFonts w:ascii="MS Sans Serif" w:hAnsi="MS Sans Serif"/>
                <w:bCs/>
              </w:rPr>
            </w:pPr>
          </w:p>
          <w:p w14:paraId="68EB05FF" w14:textId="77777777" w:rsidR="00C07F82" w:rsidRPr="00321E17" w:rsidRDefault="00C07F82" w:rsidP="009A326B">
            <w:pPr>
              <w:jc w:val="center"/>
              <w:rPr>
                <w:rFonts w:ascii="MS Sans Serif" w:hAnsi="MS Sans Serif"/>
                <w:bCs/>
              </w:rPr>
            </w:pPr>
          </w:p>
          <w:p w14:paraId="1B51FD20" w14:textId="77777777" w:rsidR="00C07F82" w:rsidRPr="00321E17" w:rsidRDefault="00C07F82" w:rsidP="009A326B">
            <w:pPr>
              <w:jc w:val="center"/>
              <w:rPr>
                <w:rFonts w:ascii="MS Sans Serif" w:hAnsi="MS Sans Serif"/>
                <w:bCs/>
              </w:rPr>
            </w:pPr>
          </w:p>
          <w:p w14:paraId="33688746" w14:textId="77777777" w:rsidR="00C07F82" w:rsidRPr="00321E17" w:rsidRDefault="00C07F82" w:rsidP="009A326B">
            <w:pPr>
              <w:jc w:val="center"/>
              <w:rPr>
                <w:rFonts w:ascii="MS Sans Serif" w:hAnsi="MS Sans Serif"/>
                <w:bCs/>
              </w:rPr>
            </w:pPr>
          </w:p>
          <w:p w14:paraId="4C1A4951" w14:textId="77777777" w:rsidR="00C07F82" w:rsidRPr="00321E17" w:rsidRDefault="00C07F82" w:rsidP="009A326B">
            <w:pPr>
              <w:jc w:val="center"/>
              <w:rPr>
                <w:rFonts w:ascii="MS Sans Serif" w:hAnsi="MS Sans Serif"/>
                <w:bCs/>
              </w:rPr>
            </w:pPr>
          </w:p>
          <w:p w14:paraId="277B8DCE" w14:textId="77777777" w:rsidR="00C07F82" w:rsidRPr="00321E17" w:rsidRDefault="00C07F82" w:rsidP="009A326B">
            <w:pPr>
              <w:jc w:val="center"/>
              <w:rPr>
                <w:rFonts w:ascii="MS Sans Serif" w:hAnsi="MS Sans Serif"/>
                <w:bCs/>
                <w:i/>
              </w:rPr>
            </w:pPr>
            <w:r w:rsidRPr="00321E17">
              <w:rPr>
                <w:rFonts w:ascii="MS Sans Serif" w:hAnsi="MS Sans Serif"/>
                <w:bCs/>
                <w:i/>
              </w:rPr>
              <w:t>28.25-1</w:t>
            </w:r>
          </w:p>
          <w:p w14:paraId="49FBE875" w14:textId="77777777" w:rsidR="00C07F82" w:rsidRPr="00321E17" w:rsidRDefault="00C07F82" w:rsidP="009A326B">
            <w:pPr>
              <w:jc w:val="center"/>
              <w:rPr>
                <w:rFonts w:ascii="MS Sans Serif" w:hAnsi="MS Sans Serif"/>
                <w:bCs/>
                <w:i/>
              </w:rPr>
            </w:pPr>
          </w:p>
          <w:p w14:paraId="7AA56BD2" w14:textId="6011BB6D" w:rsidR="00C07F82" w:rsidRPr="00321E17" w:rsidRDefault="00C07F82" w:rsidP="009A326B">
            <w:pPr>
              <w:jc w:val="center"/>
              <w:rPr>
                <w:rFonts w:ascii="MS Sans Serif" w:hAnsi="MS Sans Serif"/>
                <w:bCs/>
              </w:rPr>
            </w:pPr>
            <w:r w:rsidRPr="00321E17">
              <w:rPr>
                <w:rFonts w:ascii="MS Sans Serif" w:hAnsi="MS Sans Serif"/>
                <w:bCs/>
                <w:i/>
              </w:rPr>
              <w:t>28.25-2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68D464" w14:textId="77777777" w:rsidR="00C07F82" w:rsidRPr="00321E17" w:rsidRDefault="00C07F82" w:rsidP="009B57C7">
            <w:pPr>
              <w:jc w:val="center"/>
              <w:rPr>
                <w:rFonts w:ascii="MS Sans Serif" w:hAnsi="MS Sans Serif"/>
                <w:bCs/>
              </w:rPr>
            </w:pPr>
          </w:p>
          <w:p w14:paraId="55A8EBD9" w14:textId="77777777" w:rsidR="00C07F82" w:rsidRPr="00321E17" w:rsidRDefault="00C07F82" w:rsidP="009B57C7">
            <w:pPr>
              <w:jc w:val="center"/>
              <w:rPr>
                <w:rFonts w:ascii="MS Sans Serif" w:hAnsi="MS Sans Serif"/>
                <w:bCs/>
              </w:rPr>
            </w:pPr>
          </w:p>
          <w:p w14:paraId="4C6CD6C6" w14:textId="77777777" w:rsidR="00C07F82" w:rsidRPr="00321E17" w:rsidRDefault="00C07F82" w:rsidP="009B57C7">
            <w:pPr>
              <w:jc w:val="center"/>
              <w:rPr>
                <w:rFonts w:ascii="MS Sans Serif" w:hAnsi="MS Sans Serif"/>
                <w:bCs/>
              </w:rPr>
            </w:pPr>
          </w:p>
          <w:p w14:paraId="067835D6" w14:textId="77777777" w:rsidR="00C07F82" w:rsidRPr="00321E17" w:rsidRDefault="00C07F82" w:rsidP="009B57C7">
            <w:pPr>
              <w:jc w:val="center"/>
              <w:rPr>
                <w:rFonts w:ascii="MS Sans Serif" w:hAnsi="MS Sans Serif"/>
                <w:bCs/>
              </w:rPr>
            </w:pPr>
          </w:p>
          <w:p w14:paraId="4CB6064B" w14:textId="77777777" w:rsidR="00C07F82" w:rsidRPr="00321E17" w:rsidRDefault="00C07F82" w:rsidP="009B57C7">
            <w:pPr>
              <w:jc w:val="center"/>
              <w:rPr>
                <w:rFonts w:ascii="MS Sans Serif" w:hAnsi="MS Sans Serif"/>
                <w:bCs/>
              </w:rPr>
            </w:pPr>
          </w:p>
          <w:p w14:paraId="7E1C43E2" w14:textId="77777777" w:rsidR="00C07F82" w:rsidRPr="00321E17" w:rsidRDefault="00C07F82" w:rsidP="009B57C7">
            <w:pPr>
              <w:jc w:val="center"/>
              <w:rPr>
                <w:rFonts w:ascii="MS Sans Serif" w:hAnsi="MS Sans Serif"/>
                <w:bCs/>
              </w:rPr>
            </w:pPr>
          </w:p>
          <w:p w14:paraId="1D6530BC"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4E0B6B0C" w14:textId="77777777" w:rsidR="00C07F82" w:rsidRPr="00321E17" w:rsidRDefault="00C07F82" w:rsidP="009B57C7">
            <w:pPr>
              <w:jc w:val="center"/>
              <w:rPr>
                <w:rFonts w:ascii="MS Sans Serif" w:hAnsi="MS Sans Serif"/>
                <w:bCs/>
              </w:rPr>
            </w:pPr>
          </w:p>
          <w:p w14:paraId="27168187"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6C844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488643C3"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kemisk eller elektrolytisk ytbehandling av metall eller plast.</w:t>
            </w:r>
          </w:p>
          <w:p w14:paraId="61E25FF0"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Anmälningsplikten gäller inte betning med betpasta eller om verksamheten är tillståndspliktig enligt 1 eller 2 §.</w:t>
            </w:r>
          </w:p>
          <w:p w14:paraId="44875AB2" w14:textId="77777777" w:rsidR="00C07F82" w:rsidRPr="00321E17" w:rsidRDefault="00C07F82" w:rsidP="009A326B">
            <w:pPr>
              <w:autoSpaceDE w:val="0"/>
              <w:autoSpaceDN w:val="0"/>
              <w:adjustRightInd w:val="0"/>
              <w:jc w:val="left"/>
              <w:rPr>
                <w:rFonts w:ascii="MS Sans Serif" w:hAnsi="MS Sans Serif"/>
              </w:rPr>
            </w:pPr>
          </w:p>
          <w:p w14:paraId="17AF36B5"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-om verksamheten ger upphov till mer än 1 kubikmeter avloppsvatten per kalenderår.</w:t>
            </w:r>
          </w:p>
          <w:p w14:paraId="3D1B53A9" w14:textId="21C439C9"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-om verksamheten ger upphov till högst 1 kubikmeter avloppsvatten per kalenderår.</w:t>
            </w:r>
          </w:p>
        </w:tc>
      </w:tr>
      <w:tr w:rsidR="00C07F82" w:rsidRPr="00AC5B48" w14:paraId="6012B1E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491465" w14:textId="76EE3901" w:rsidR="00C07F82" w:rsidRPr="00321E17" w:rsidRDefault="00C07F82" w:rsidP="009A326B">
            <w:pPr>
              <w:jc w:val="center"/>
              <w:rPr>
                <w:rFonts w:ascii="MS Sans Serif" w:hAnsi="MS Sans Serif"/>
                <w:bCs/>
              </w:rPr>
            </w:pPr>
            <w:r w:rsidRPr="00321E17">
              <w:rPr>
                <w:rFonts w:ascii="MS Sans Serif" w:hAnsi="MS Sans Serif"/>
                <w:bCs/>
              </w:rPr>
              <w:t>16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A034EB" w14:textId="77777777" w:rsidR="00C07F82" w:rsidRPr="00321E17" w:rsidRDefault="00C07F82" w:rsidP="009B57C7">
            <w:pPr>
              <w:jc w:val="center"/>
              <w:rPr>
                <w:rFonts w:ascii="MS Sans Serif" w:hAnsi="MS Sans Serif"/>
                <w:bCs/>
              </w:rPr>
            </w:pPr>
            <w:r w:rsidRPr="00321E17">
              <w:rPr>
                <w:rFonts w:ascii="MS Sans Serif" w:hAnsi="MS Sans Serif"/>
                <w:bCs/>
              </w:rPr>
              <w:t>28.30</w:t>
            </w:r>
          </w:p>
          <w:p w14:paraId="191AE720" w14:textId="77777777" w:rsidR="00C07F82" w:rsidRPr="00321E17" w:rsidRDefault="00C07F82" w:rsidP="009B57C7">
            <w:pPr>
              <w:jc w:val="center"/>
              <w:rPr>
                <w:rFonts w:ascii="MS Sans Serif" w:hAnsi="MS Sans Serif"/>
                <w:bCs/>
              </w:rPr>
            </w:pPr>
          </w:p>
          <w:p w14:paraId="3821829A" w14:textId="77777777" w:rsidR="00C07F82" w:rsidRPr="00321E17" w:rsidRDefault="00C07F82" w:rsidP="009B57C7">
            <w:pPr>
              <w:jc w:val="center"/>
              <w:rPr>
                <w:rFonts w:ascii="MS Sans Serif" w:hAnsi="MS Sans Serif"/>
                <w:bCs/>
              </w:rPr>
            </w:pPr>
          </w:p>
          <w:p w14:paraId="789C2ED3" w14:textId="77777777" w:rsidR="00C07F82" w:rsidRPr="00321E17" w:rsidRDefault="00C07F82" w:rsidP="009B57C7">
            <w:pPr>
              <w:jc w:val="center"/>
              <w:rPr>
                <w:rFonts w:ascii="MS Sans Serif" w:hAnsi="MS Sans Serif"/>
                <w:bCs/>
              </w:rPr>
            </w:pPr>
          </w:p>
          <w:p w14:paraId="1ABD4F8A" w14:textId="77777777" w:rsidR="00C07F82" w:rsidRPr="00321E17" w:rsidRDefault="00C07F82" w:rsidP="009B57C7">
            <w:pPr>
              <w:jc w:val="center"/>
              <w:rPr>
                <w:rFonts w:ascii="MS Sans Serif" w:hAnsi="MS Sans Serif"/>
                <w:bCs/>
              </w:rPr>
            </w:pPr>
          </w:p>
          <w:p w14:paraId="6BA11069" w14:textId="77777777" w:rsidR="00C07F82" w:rsidRPr="00321E17" w:rsidRDefault="00C07F82" w:rsidP="009B57C7">
            <w:pPr>
              <w:jc w:val="center"/>
              <w:rPr>
                <w:rFonts w:ascii="MS Sans Serif" w:hAnsi="MS Sans Serif"/>
                <w:bCs/>
              </w:rPr>
            </w:pPr>
          </w:p>
          <w:p w14:paraId="1CFF7D97" w14:textId="77777777" w:rsidR="00C07F82" w:rsidRPr="00321E17" w:rsidRDefault="00C07F82" w:rsidP="009B57C7">
            <w:pPr>
              <w:jc w:val="center"/>
              <w:rPr>
                <w:rFonts w:ascii="MS Sans Serif" w:hAnsi="MS Sans Serif"/>
                <w:bCs/>
              </w:rPr>
            </w:pPr>
          </w:p>
          <w:p w14:paraId="1081BDA2" w14:textId="77777777" w:rsidR="00C07F82" w:rsidRPr="00321E17" w:rsidRDefault="00C07F82" w:rsidP="009B57C7">
            <w:pPr>
              <w:jc w:val="center"/>
              <w:rPr>
                <w:rFonts w:ascii="MS Sans Serif" w:hAnsi="MS Sans Serif"/>
                <w:bCs/>
              </w:rPr>
            </w:pPr>
          </w:p>
          <w:p w14:paraId="5C54B708" w14:textId="77777777" w:rsidR="00C07F82" w:rsidRPr="00321E17" w:rsidRDefault="00C07F82" w:rsidP="009B57C7">
            <w:pPr>
              <w:jc w:val="center"/>
              <w:rPr>
                <w:rFonts w:ascii="MS Sans Serif" w:hAnsi="MS Sans Serif"/>
                <w:bCs/>
              </w:rPr>
            </w:pPr>
          </w:p>
          <w:p w14:paraId="38FE9D2D" w14:textId="77777777" w:rsidR="00C07F82" w:rsidRPr="00321E17" w:rsidRDefault="00C07F82" w:rsidP="009B57C7">
            <w:pPr>
              <w:jc w:val="center"/>
              <w:rPr>
                <w:rFonts w:ascii="MS Sans Serif" w:hAnsi="MS Sans Serif"/>
                <w:bCs/>
              </w:rPr>
            </w:pPr>
          </w:p>
          <w:p w14:paraId="1AE09713" w14:textId="77777777" w:rsidR="00C07F82" w:rsidRPr="00321E17" w:rsidRDefault="00C07F82" w:rsidP="009B57C7">
            <w:pPr>
              <w:jc w:val="center"/>
              <w:rPr>
                <w:rFonts w:ascii="MS Sans Serif" w:hAnsi="MS Sans Serif"/>
                <w:bCs/>
              </w:rPr>
            </w:pPr>
          </w:p>
          <w:p w14:paraId="35107192" w14:textId="77777777" w:rsidR="00C07F82" w:rsidRPr="00321E17" w:rsidRDefault="00C07F82" w:rsidP="009B57C7">
            <w:pPr>
              <w:jc w:val="center"/>
              <w:rPr>
                <w:rFonts w:ascii="MS Sans Serif" w:hAnsi="MS Sans Serif"/>
                <w:bCs/>
                <w:i/>
              </w:rPr>
            </w:pPr>
            <w:r w:rsidRPr="00321E17">
              <w:rPr>
                <w:rFonts w:ascii="MS Sans Serif" w:hAnsi="MS Sans Serif"/>
                <w:bCs/>
                <w:i/>
              </w:rPr>
              <w:t>28.30-1</w:t>
            </w:r>
          </w:p>
          <w:p w14:paraId="52E1B452" w14:textId="77777777" w:rsidR="00C07F82" w:rsidRPr="00321E17" w:rsidRDefault="00C07F82" w:rsidP="009B57C7">
            <w:pPr>
              <w:jc w:val="center"/>
              <w:rPr>
                <w:rFonts w:ascii="MS Sans Serif" w:hAnsi="MS Sans Serif"/>
                <w:bCs/>
                <w:i/>
              </w:rPr>
            </w:pPr>
          </w:p>
          <w:p w14:paraId="37CF962A" w14:textId="77777777" w:rsidR="00C07F82" w:rsidRPr="00321E17" w:rsidRDefault="00C07F82" w:rsidP="009B57C7">
            <w:pPr>
              <w:jc w:val="center"/>
              <w:rPr>
                <w:rFonts w:ascii="MS Sans Serif" w:hAnsi="MS Sans Serif"/>
                <w:bCs/>
                <w:i/>
              </w:rPr>
            </w:pPr>
            <w:r w:rsidRPr="00321E17">
              <w:rPr>
                <w:rFonts w:ascii="MS Sans Serif" w:hAnsi="MS Sans Serif"/>
                <w:bCs/>
                <w:i/>
              </w:rPr>
              <w:t>28.30-2</w:t>
            </w:r>
          </w:p>
          <w:p w14:paraId="31C0A412" w14:textId="77777777" w:rsidR="00C07F82" w:rsidRPr="00321E17" w:rsidRDefault="00C07F82" w:rsidP="009B57C7">
            <w:pPr>
              <w:jc w:val="center"/>
              <w:rPr>
                <w:rFonts w:ascii="MS Sans Serif" w:hAnsi="MS Sans Serif"/>
                <w:bCs/>
                <w:i/>
              </w:rPr>
            </w:pPr>
          </w:p>
          <w:p w14:paraId="46632613" w14:textId="77777777" w:rsidR="00C07F82" w:rsidRPr="00321E17" w:rsidRDefault="00C07F82" w:rsidP="009B57C7">
            <w:pPr>
              <w:jc w:val="center"/>
              <w:rPr>
                <w:rFonts w:ascii="MS Sans Serif" w:hAnsi="MS Sans Serif"/>
                <w:bCs/>
                <w:i/>
              </w:rPr>
            </w:pPr>
            <w:r w:rsidRPr="00321E17">
              <w:rPr>
                <w:rFonts w:ascii="MS Sans Serif" w:hAnsi="MS Sans Serif"/>
                <w:bCs/>
                <w:i/>
              </w:rPr>
              <w:t>28.30-3</w:t>
            </w:r>
          </w:p>
          <w:p w14:paraId="64B87114" w14:textId="77777777" w:rsidR="00C07F82" w:rsidRPr="00321E17" w:rsidRDefault="00C07F82" w:rsidP="009B57C7">
            <w:pPr>
              <w:jc w:val="center"/>
              <w:rPr>
                <w:rFonts w:ascii="MS Sans Serif" w:hAnsi="MS Sans Serif"/>
                <w:bCs/>
                <w:i/>
              </w:rPr>
            </w:pPr>
          </w:p>
          <w:p w14:paraId="12D705BA" w14:textId="77777777" w:rsidR="00C07F82" w:rsidRPr="00321E17" w:rsidRDefault="00C07F82" w:rsidP="009B57C7">
            <w:pPr>
              <w:jc w:val="center"/>
              <w:rPr>
                <w:rFonts w:ascii="MS Sans Serif" w:hAnsi="MS Sans Serif"/>
                <w:bCs/>
                <w:i/>
              </w:rPr>
            </w:pPr>
            <w:r w:rsidRPr="00321E17">
              <w:rPr>
                <w:rFonts w:ascii="MS Sans Serif" w:hAnsi="MS Sans Serif"/>
                <w:bCs/>
                <w:i/>
              </w:rPr>
              <w:t>28.30-4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3207B1" w14:textId="77777777" w:rsidR="00C07F82" w:rsidRPr="00321E17" w:rsidRDefault="00C07F82" w:rsidP="009B57C7">
            <w:pPr>
              <w:jc w:val="center"/>
              <w:rPr>
                <w:rFonts w:ascii="MS Sans Serif" w:hAnsi="MS Sans Serif"/>
                <w:bCs/>
              </w:rPr>
            </w:pPr>
          </w:p>
          <w:p w14:paraId="3E5E0D75" w14:textId="77777777" w:rsidR="00C07F82" w:rsidRPr="00321E17" w:rsidRDefault="00C07F82" w:rsidP="009B57C7">
            <w:pPr>
              <w:jc w:val="center"/>
              <w:rPr>
                <w:rFonts w:ascii="MS Sans Serif" w:hAnsi="MS Sans Serif"/>
                <w:bCs/>
              </w:rPr>
            </w:pPr>
          </w:p>
          <w:p w14:paraId="39371A98" w14:textId="77777777" w:rsidR="00C07F82" w:rsidRPr="00321E17" w:rsidRDefault="00C07F82" w:rsidP="009B57C7">
            <w:pPr>
              <w:jc w:val="center"/>
              <w:rPr>
                <w:rFonts w:ascii="MS Sans Serif" w:hAnsi="MS Sans Serif"/>
                <w:bCs/>
              </w:rPr>
            </w:pPr>
          </w:p>
          <w:p w14:paraId="120411F0" w14:textId="77777777" w:rsidR="00C07F82" w:rsidRPr="00321E17" w:rsidRDefault="00C07F82" w:rsidP="009B57C7">
            <w:pPr>
              <w:jc w:val="center"/>
              <w:rPr>
                <w:rFonts w:ascii="MS Sans Serif" w:hAnsi="MS Sans Serif"/>
                <w:bCs/>
              </w:rPr>
            </w:pPr>
          </w:p>
          <w:p w14:paraId="4130DA10" w14:textId="77777777" w:rsidR="00C07F82" w:rsidRPr="00321E17" w:rsidRDefault="00C07F82" w:rsidP="009B57C7">
            <w:pPr>
              <w:jc w:val="center"/>
              <w:rPr>
                <w:rFonts w:ascii="MS Sans Serif" w:hAnsi="MS Sans Serif"/>
                <w:bCs/>
              </w:rPr>
            </w:pPr>
          </w:p>
          <w:p w14:paraId="0A2A624B" w14:textId="77777777" w:rsidR="00C07F82" w:rsidRPr="00321E17" w:rsidRDefault="00C07F82" w:rsidP="009B57C7">
            <w:pPr>
              <w:jc w:val="center"/>
              <w:rPr>
                <w:rFonts w:ascii="MS Sans Serif" w:hAnsi="MS Sans Serif"/>
                <w:bCs/>
              </w:rPr>
            </w:pPr>
          </w:p>
          <w:p w14:paraId="17099FDB" w14:textId="77777777" w:rsidR="00C07F82" w:rsidRPr="00321E17" w:rsidRDefault="00C07F82" w:rsidP="009B57C7">
            <w:pPr>
              <w:jc w:val="center"/>
              <w:rPr>
                <w:rFonts w:ascii="MS Sans Serif" w:hAnsi="MS Sans Serif"/>
                <w:bCs/>
              </w:rPr>
            </w:pPr>
          </w:p>
          <w:p w14:paraId="67464868" w14:textId="77777777" w:rsidR="00C07F82" w:rsidRPr="00321E17" w:rsidRDefault="00C07F82" w:rsidP="009B57C7">
            <w:pPr>
              <w:jc w:val="center"/>
              <w:rPr>
                <w:rFonts w:ascii="MS Sans Serif" w:hAnsi="MS Sans Serif"/>
                <w:bCs/>
              </w:rPr>
            </w:pPr>
          </w:p>
          <w:p w14:paraId="0E54B24C" w14:textId="77777777" w:rsidR="00C07F82" w:rsidRPr="00321E17" w:rsidRDefault="00C07F82" w:rsidP="009B57C7">
            <w:pPr>
              <w:jc w:val="center"/>
              <w:rPr>
                <w:rFonts w:ascii="MS Sans Serif" w:hAnsi="MS Sans Serif"/>
                <w:bCs/>
              </w:rPr>
            </w:pPr>
          </w:p>
          <w:p w14:paraId="6248D264" w14:textId="77777777" w:rsidR="00C07F82" w:rsidRPr="00321E17" w:rsidRDefault="00C07F82" w:rsidP="009B57C7">
            <w:pPr>
              <w:jc w:val="center"/>
              <w:rPr>
                <w:rFonts w:ascii="MS Sans Serif" w:hAnsi="MS Sans Serif"/>
                <w:bCs/>
              </w:rPr>
            </w:pPr>
          </w:p>
          <w:p w14:paraId="1EBC3CCB" w14:textId="77777777" w:rsidR="00C07F82" w:rsidRPr="00321E17" w:rsidRDefault="00C07F82" w:rsidP="009B57C7">
            <w:pPr>
              <w:jc w:val="center"/>
              <w:rPr>
                <w:rFonts w:ascii="MS Sans Serif" w:hAnsi="MS Sans Serif"/>
                <w:bCs/>
              </w:rPr>
            </w:pPr>
          </w:p>
          <w:p w14:paraId="3674F1E4"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3F708FDF" w14:textId="77777777" w:rsidR="00C07F82" w:rsidRPr="00321E17" w:rsidRDefault="00C07F82" w:rsidP="009B57C7">
            <w:pPr>
              <w:jc w:val="center"/>
              <w:rPr>
                <w:rFonts w:ascii="MS Sans Serif" w:hAnsi="MS Sans Serif"/>
                <w:bCs/>
              </w:rPr>
            </w:pPr>
          </w:p>
          <w:p w14:paraId="5C4C21E5"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6FBD3DC2" w14:textId="77777777" w:rsidR="00C07F82" w:rsidRPr="00321E17" w:rsidRDefault="00C07F82" w:rsidP="009B57C7">
            <w:pPr>
              <w:jc w:val="center"/>
              <w:rPr>
                <w:rFonts w:ascii="MS Sans Serif" w:hAnsi="MS Sans Serif"/>
                <w:bCs/>
              </w:rPr>
            </w:pPr>
          </w:p>
          <w:p w14:paraId="49F72713"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29A2D773" w14:textId="77777777" w:rsidR="00C07F82" w:rsidRPr="00321E17" w:rsidRDefault="00C07F82" w:rsidP="009B57C7">
            <w:pPr>
              <w:jc w:val="center"/>
              <w:rPr>
                <w:rFonts w:ascii="MS Sans Serif" w:hAnsi="MS Sans Serif"/>
                <w:bCs/>
              </w:rPr>
            </w:pPr>
          </w:p>
          <w:p w14:paraId="67301E8E"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27AF47"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7C1DD1" w14:textId="77777777" w:rsidR="00C07F82" w:rsidRPr="00321E17" w:rsidRDefault="00C07F82" w:rsidP="009B57C7">
            <w:pPr>
              <w:jc w:val="left"/>
              <w:rPr>
                <w:rFonts w:ascii="MS Sans Serif" w:hAnsi="MS Sans Serif"/>
              </w:rPr>
            </w:pPr>
            <w:r w:rsidRPr="00321E17">
              <w:rPr>
                <w:rFonts w:ascii="MS Sans Serif" w:hAnsi="MS Sans Serif"/>
              </w:rPr>
              <w:t xml:space="preserve">Anläggning för </w:t>
            </w:r>
          </w:p>
          <w:p w14:paraId="3790D1D6" w14:textId="77777777" w:rsidR="00C07F82" w:rsidRPr="00321E17" w:rsidRDefault="00C07F82" w:rsidP="009B57C7">
            <w:pPr>
              <w:jc w:val="left"/>
              <w:rPr>
                <w:rFonts w:ascii="MS Sans Serif" w:hAnsi="MS Sans Serif"/>
              </w:rPr>
            </w:pPr>
            <w:r w:rsidRPr="00321E17">
              <w:rPr>
                <w:rFonts w:ascii="MS Sans Serif" w:hAnsi="MS Sans Serif"/>
              </w:rPr>
              <w:lastRenderedPageBreak/>
              <w:t>1. beläggning med metall på annat sätt än genom kemisk eller elektrolytisk ytbehandling, om verksamheten ger upphov till mer än 10 kubikmeter avloppsvatten per kalenderår, eller</w:t>
            </w:r>
          </w:p>
          <w:p w14:paraId="49CEE2B2" w14:textId="77777777" w:rsidR="00C07F82" w:rsidRPr="00321E17" w:rsidRDefault="00C07F82" w:rsidP="009B57C7">
            <w:pPr>
              <w:jc w:val="left"/>
              <w:rPr>
                <w:rFonts w:ascii="MS Sans Serif" w:hAnsi="MS Sans Serif"/>
              </w:rPr>
            </w:pPr>
            <w:r w:rsidRPr="00321E17">
              <w:rPr>
                <w:rFonts w:ascii="MS Sans Serif" w:hAnsi="MS Sans Serif"/>
              </w:rPr>
              <w:t>2. våttrumling av annan metall än aluminium eller stål, om verksamheten ger upphov till mer än 10 kubikmeter avloppsvatten per kalenderår.</w:t>
            </w:r>
          </w:p>
          <w:p w14:paraId="20DBAC58" w14:textId="77777777" w:rsidR="00C07F82" w:rsidRPr="00321E17" w:rsidRDefault="00C07F82" w:rsidP="009B57C7">
            <w:pPr>
              <w:jc w:val="left"/>
              <w:rPr>
                <w:rFonts w:ascii="MS Sans Serif" w:hAnsi="MS Sans Serif"/>
              </w:rPr>
            </w:pPr>
            <w:r w:rsidRPr="00321E17">
              <w:rPr>
                <w:rFonts w:ascii="MS Sans Serif" w:hAnsi="MS Sans Serif"/>
              </w:rPr>
              <w:t>Tillståndsplikten gäller inte beläggning med metall som sker med vakuummetod.</w:t>
            </w:r>
          </w:p>
          <w:p w14:paraId="266F721B" w14:textId="77777777" w:rsidR="00C07F82" w:rsidRPr="00321E17" w:rsidRDefault="00C07F82" w:rsidP="009B57C7">
            <w:pPr>
              <w:jc w:val="left"/>
              <w:rPr>
                <w:rFonts w:ascii="MS Sans Serif" w:hAnsi="MS Sans Serif"/>
              </w:rPr>
            </w:pPr>
          </w:p>
          <w:p w14:paraId="1C7929E3" w14:textId="77777777" w:rsidR="00C07F82" w:rsidRPr="00321E17" w:rsidRDefault="00C07F82" w:rsidP="009B57C7">
            <w:pPr>
              <w:jc w:val="left"/>
              <w:rPr>
                <w:rFonts w:ascii="MS Sans Serif" w:hAnsi="MS Sans Serif"/>
              </w:rPr>
            </w:pPr>
            <w:r w:rsidRPr="00321E17">
              <w:rPr>
                <w:rFonts w:ascii="MS Sans Serif" w:hAnsi="MS Sans Serif"/>
              </w:rPr>
              <w:t>- Mer än 10 000 kubikmeter avloppsvatten per kalenderår.</w:t>
            </w:r>
          </w:p>
          <w:p w14:paraId="6F48A627" w14:textId="77777777" w:rsidR="00C07F82" w:rsidRPr="00321E17" w:rsidRDefault="00C07F82" w:rsidP="009B57C7">
            <w:pPr>
              <w:jc w:val="left"/>
              <w:rPr>
                <w:rFonts w:ascii="MS Sans Serif" w:hAnsi="MS Sans Serif"/>
              </w:rPr>
            </w:pPr>
            <w:r w:rsidRPr="00321E17">
              <w:rPr>
                <w:rFonts w:ascii="MS Sans Serif" w:hAnsi="MS Sans Serif"/>
              </w:rPr>
              <w:t>- Mer än 1 000 kubikmeter men högst 10 000 kubikmeter avloppsvatten per kalenderår.</w:t>
            </w:r>
          </w:p>
          <w:p w14:paraId="511B2B51" w14:textId="77777777" w:rsidR="00C07F82" w:rsidRPr="00321E17" w:rsidRDefault="00C07F82" w:rsidP="009B57C7">
            <w:pPr>
              <w:jc w:val="left"/>
              <w:rPr>
                <w:rFonts w:ascii="MS Sans Serif" w:hAnsi="MS Sans Serif"/>
              </w:rPr>
            </w:pPr>
            <w:r w:rsidRPr="00321E17">
              <w:rPr>
                <w:rFonts w:ascii="MS Sans Serif" w:hAnsi="MS Sans Serif"/>
              </w:rPr>
              <w:t>- Mer än 100 kubikmeter men högst 1 000 kubikmeter avloppsvatten per kalenderår.</w:t>
            </w:r>
          </w:p>
          <w:p w14:paraId="1A5993BA" w14:textId="77777777" w:rsidR="00C07F82" w:rsidRPr="00321E17" w:rsidRDefault="00C07F82" w:rsidP="009B57C7">
            <w:pPr>
              <w:jc w:val="left"/>
              <w:rPr>
                <w:rFonts w:ascii="MS Sans Serif" w:hAnsi="MS Sans Serif"/>
              </w:rPr>
            </w:pPr>
            <w:r w:rsidRPr="00321E17">
              <w:rPr>
                <w:rFonts w:ascii="MS Sans Serif" w:hAnsi="MS Sans Serif"/>
              </w:rPr>
              <w:t>- Mer än 10 kubikmeter men högst 100 kubikmeter avloppsvatten per kalenderår.</w:t>
            </w:r>
          </w:p>
        </w:tc>
      </w:tr>
      <w:tr w:rsidR="00C07F82" w:rsidRPr="00AC5B48" w14:paraId="4B406B3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0B0E63" w14:textId="33983F66" w:rsidR="00C07F82" w:rsidRPr="00321E17" w:rsidRDefault="00C07F82" w:rsidP="009A326B">
            <w:pPr>
              <w:jc w:val="center"/>
              <w:rPr>
                <w:rFonts w:ascii="MS Sans Serif" w:hAnsi="MS Sans Serif"/>
                <w:bCs/>
                <w:sz w:val="18"/>
                <w:szCs w:val="18"/>
              </w:rPr>
            </w:pPr>
            <w:r w:rsidRPr="00321E17">
              <w:rPr>
                <w:rFonts w:ascii="MS Sans Serif" w:hAnsi="MS Sans Serif"/>
                <w:bCs/>
              </w:rPr>
              <w:lastRenderedPageBreak/>
              <w:t>16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33B360" w14:textId="77777777" w:rsidR="00C07F82" w:rsidRPr="00321E17" w:rsidRDefault="00C07F82" w:rsidP="009B57C7">
            <w:pPr>
              <w:jc w:val="center"/>
              <w:rPr>
                <w:rFonts w:ascii="MS Sans Serif" w:hAnsi="MS Sans Serif"/>
                <w:bCs/>
              </w:rPr>
            </w:pPr>
            <w:r w:rsidRPr="00321E17">
              <w:rPr>
                <w:rFonts w:ascii="MS Sans Serif" w:hAnsi="MS Sans Serif"/>
                <w:bCs/>
              </w:rPr>
              <w:t>28.40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2DF6BF"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4D11B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729FF0" w14:textId="77777777" w:rsidR="00C07F82" w:rsidRPr="00321E17" w:rsidRDefault="00C07F82" w:rsidP="009A326B">
            <w:pPr>
              <w:jc w:val="left"/>
              <w:rPr>
                <w:rFonts w:ascii="MS Sans Serif" w:hAnsi="MS Sans Serif"/>
              </w:rPr>
            </w:pPr>
            <w:r w:rsidRPr="00321E17">
              <w:rPr>
                <w:rFonts w:ascii="MS Sans Serif" w:hAnsi="MS Sans Serif"/>
              </w:rPr>
              <w:t>Anläggning för annan beläggning med metall än genom kemisk eller elektrolytisk ytbehandling,</w:t>
            </w:r>
          </w:p>
          <w:p w14:paraId="696E77ED" w14:textId="77777777" w:rsidR="00C07F82" w:rsidRPr="00321E17" w:rsidRDefault="00C07F82" w:rsidP="009A326B">
            <w:pPr>
              <w:jc w:val="left"/>
              <w:rPr>
                <w:rFonts w:ascii="MS Sans Serif" w:hAnsi="MS Sans Serif"/>
              </w:rPr>
            </w:pPr>
            <w:r w:rsidRPr="00321E17">
              <w:rPr>
                <w:rFonts w:ascii="MS Sans Serif" w:hAnsi="MS Sans Serif"/>
              </w:rPr>
              <w:t>om verksamheten ger upphov till mer än 1 kubikmeter avloppsvatten per kalenderår.</w:t>
            </w:r>
          </w:p>
          <w:p w14:paraId="469A6ED1" w14:textId="4DFBB2B6" w:rsidR="00C07F82" w:rsidRPr="00321E17" w:rsidRDefault="00C07F82" w:rsidP="009A326B">
            <w:pPr>
              <w:jc w:val="left"/>
              <w:rPr>
                <w:rFonts w:ascii="MS Sans Serif" w:hAnsi="MS Sans Serif"/>
              </w:rPr>
            </w:pPr>
            <w:r w:rsidRPr="00321E17">
              <w:rPr>
                <w:rFonts w:ascii="MS Sans Serif" w:hAnsi="MS Sans Serif"/>
              </w:rPr>
              <w:t xml:space="preserve">Anmälningsplikten gäller inte beläggning med metall som sker med vakuummetod eller om verksamheten är tillståndspliktig enligt </w:t>
            </w:r>
            <w:r w:rsidRPr="00321E17">
              <w:rPr>
                <w:rFonts w:ascii="MS Sans Serif" w:hAnsi="MS Sans Serif"/>
              </w:rPr>
              <w:br/>
              <w:t>4 §.</w:t>
            </w:r>
          </w:p>
        </w:tc>
      </w:tr>
      <w:tr w:rsidR="00C07F82" w:rsidRPr="00AC5B48" w14:paraId="32A4EDA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5D1298" w14:textId="067FA953"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EF1E3" w14:textId="77777777" w:rsidR="00C07F82" w:rsidRPr="00321E17" w:rsidRDefault="00C07F82" w:rsidP="009B57C7">
            <w:pPr>
              <w:jc w:val="center"/>
              <w:rPr>
                <w:rFonts w:ascii="MS Sans Serif" w:hAnsi="MS Sans Serif"/>
                <w:bCs/>
              </w:rPr>
            </w:pPr>
            <w:r w:rsidRPr="00321E17">
              <w:rPr>
                <w:rFonts w:ascii="MS Sans Serif" w:hAnsi="MS Sans Serif"/>
                <w:bCs/>
              </w:rPr>
              <w:t>28.4001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E8C79"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A0C53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B9BE84" w14:textId="77777777" w:rsidR="00C07F82" w:rsidRPr="00321E17" w:rsidRDefault="00C07F82" w:rsidP="009B57C7">
            <w:pPr>
              <w:jc w:val="left"/>
              <w:rPr>
                <w:rFonts w:ascii="MS Sans Serif" w:hAnsi="MS Sans Serif"/>
              </w:rPr>
            </w:pPr>
            <w:r w:rsidRPr="00321E17">
              <w:rPr>
                <w:rFonts w:ascii="MS Sans Serif" w:hAnsi="MS Sans Serif"/>
              </w:rPr>
              <w:t>Anläggning för</w:t>
            </w:r>
            <w:r w:rsidRPr="00321E17">
              <w:rPr>
                <w:rFonts w:ascii="MS Sans Serif" w:hAnsi="MS Sans Serif"/>
              </w:rPr>
              <w:br/>
              <w:t xml:space="preserve">1. beläggning med metall på annat sätt än genom kemisk eller elektrolytisk ytbehandling, om verksamheten ger upphov till högst 1 kubikmeter avloppsvatten per kalenderår, eller </w:t>
            </w:r>
            <w:r w:rsidRPr="00321E17">
              <w:rPr>
                <w:rFonts w:ascii="MS Sans Serif" w:hAnsi="MS Sans Serif"/>
              </w:rPr>
              <w:br/>
              <w:t>2. våttrumling av annan metall än aluminium eller stål, om verksamheten ger upphov till högst 10 kubikmeter avloppsvatten per kalenderår.</w:t>
            </w:r>
          </w:p>
        </w:tc>
      </w:tr>
      <w:tr w:rsidR="00C07F82" w:rsidRPr="00D85CB7" w14:paraId="23DCDCD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C536FA" w14:textId="03662193" w:rsidR="00C07F82" w:rsidRPr="00321E17" w:rsidRDefault="00C07F82" w:rsidP="009A326B">
            <w:pPr>
              <w:jc w:val="center"/>
              <w:rPr>
                <w:rFonts w:ascii="MS Sans Serif" w:hAnsi="MS Sans Serif"/>
                <w:bCs/>
              </w:rPr>
            </w:pPr>
            <w:r w:rsidRPr="00321E17">
              <w:rPr>
                <w:rFonts w:ascii="MS Sans Serif" w:hAnsi="MS Sans Serif"/>
                <w:bCs/>
              </w:rPr>
              <w:t>16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DB01D8" w14:textId="77777777" w:rsidR="00C07F82" w:rsidRPr="00321E17" w:rsidRDefault="00C07F82" w:rsidP="009B57C7">
            <w:pPr>
              <w:jc w:val="center"/>
              <w:rPr>
                <w:rFonts w:ascii="MS Sans Serif" w:hAnsi="MS Sans Serif"/>
                <w:bCs/>
              </w:rPr>
            </w:pPr>
            <w:r w:rsidRPr="00321E17">
              <w:rPr>
                <w:rFonts w:ascii="MS Sans Serif" w:hAnsi="MS Sans Serif"/>
                <w:bCs/>
              </w:rPr>
              <w:t>28.50</w:t>
            </w:r>
          </w:p>
          <w:p w14:paraId="52E27A08" w14:textId="77777777" w:rsidR="00C07F82" w:rsidRPr="00321E17" w:rsidRDefault="00C07F82" w:rsidP="009B57C7">
            <w:pPr>
              <w:jc w:val="center"/>
              <w:rPr>
                <w:rFonts w:ascii="MS Sans Serif" w:hAnsi="MS Sans Serif"/>
                <w:bCs/>
              </w:rPr>
            </w:pPr>
          </w:p>
          <w:p w14:paraId="55707872" w14:textId="77777777" w:rsidR="00C07F82" w:rsidRPr="00321E17" w:rsidRDefault="00C07F82" w:rsidP="009B57C7">
            <w:pPr>
              <w:jc w:val="center"/>
              <w:rPr>
                <w:rFonts w:ascii="MS Sans Serif" w:hAnsi="MS Sans Serif"/>
                <w:bCs/>
              </w:rPr>
            </w:pPr>
          </w:p>
          <w:p w14:paraId="56C98AB3" w14:textId="77777777" w:rsidR="00C07F82" w:rsidRPr="00321E17" w:rsidRDefault="00C07F82" w:rsidP="009B57C7">
            <w:pPr>
              <w:jc w:val="center"/>
              <w:rPr>
                <w:rFonts w:ascii="MS Sans Serif" w:hAnsi="MS Sans Serif"/>
                <w:bCs/>
              </w:rPr>
            </w:pPr>
          </w:p>
          <w:p w14:paraId="0CDAD457" w14:textId="77777777" w:rsidR="00C07F82" w:rsidRPr="00321E17" w:rsidRDefault="00C07F82" w:rsidP="009B57C7">
            <w:pPr>
              <w:jc w:val="center"/>
              <w:rPr>
                <w:rFonts w:ascii="MS Sans Serif" w:hAnsi="MS Sans Serif"/>
                <w:bCs/>
              </w:rPr>
            </w:pPr>
          </w:p>
          <w:p w14:paraId="4210C2E1" w14:textId="77777777" w:rsidR="00C07F82" w:rsidRPr="00321E17" w:rsidRDefault="00C07F82" w:rsidP="009B57C7">
            <w:pPr>
              <w:jc w:val="center"/>
              <w:rPr>
                <w:rFonts w:ascii="MS Sans Serif" w:hAnsi="MS Sans Serif"/>
                <w:bCs/>
              </w:rPr>
            </w:pPr>
          </w:p>
          <w:p w14:paraId="18111133" w14:textId="77777777" w:rsidR="00C07F82" w:rsidRPr="00321E17" w:rsidRDefault="00C07F82" w:rsidP="009B57C7">
            <w:pPr>
              <w:jc w:val="center"/>
              <w:rPr>
                <w:rFonts w:ascii="MS Sans Serif" w:hAnsi="MS Sans Serif"/>
                <w:bCs/>
              </w:rPr>
            </w:pPr>
          </w:p>
          <w:p w14:paraId="61CD94BC" w14:textId="77777777" w:rsidR="00C07F82" w:rsidRPr="00321E17" w:rsidRDefault="00C07F82" w:rsidP="009B57C7">
            <w:pPr>
              <w:jc w:val="center"/>
              <w:rPr>
                <w:rFonts w:ascii="MS Sans Serif" w:hAnsi="MS Sans Serif"/>
                <w:bCs/>
                <w:i/>
              </w:rPr>
            </w:pPr>
            <w:r w:rsidRPr="00321E17">
              <w:rPr>
                <w:rFonts w:ascii="MS Sans Serif" w:hAnsi="MS Sans Serif"/>
                <w:bCs/>
                <w:i/>
              </w:rPr>
              <w:t>28.50-1</w:t>
            </w:r>
          </w:p>
          <w:p w14:paraId="26CFEDE1" w14:textId="77777777" w:rsidR="00C07F82" w:rsidRPr="00321E17" w:rsidRDefault="00C07F82" w:rsidP="009B57C7">
            <w:pPr>
              <w:jc w:val="center"/>
              <w:rPr>
                <w:rFonts w:ascii="MS Sans Serif" w:hAnsi="MS Sans Serif"/>
                <w:bCs/>
                <w:i/>
              </w:rPr>
            </w:pPr>
          </w:p>
          <w:p w14:paraId="11E594B4" w14:textId="77777777" w:rsidR="00C07F82" w:rsidRPr="00321E17" w:rsidRDefault="00C07F82" w:rsidP="009B57C7">
            <w:pPr>
              <w:jc w:val="center"/>
              <w:rPr>
                <w:rFonts w:ascii="MS Sans Serif" w:hAnsi="MS Sans Serif"/>
                <w:bCs/>
                <w:i/>
              </w:rPr>
            </w:pPr>
            <w:r w:rsidRPr="00321E17">
              <w:rPr>
                <w:rFonts w:ascii="MS Sans Serif" w:hAnsi="MS Sans Serif"/>
                <w:bCs/>
                <w:i/>
              </w:rPr>
              <w:t>28.50-2</w:t>
            </w:r>
          </w:p>
          <w:p w14:paraId="2F866734" w14:textId="77777777" w:rsidR="00C07F82" w:rsidRPr="00321E17" w:rsidRDefault="00C07F82" w:rsidP="009B57C7">
            <w:pPr>
              <w:jc w:val="center"/>
              <w:rPr>
                <w:rFonts w:ascii="MS Sans Serif" w:hAnsi="MS Sans Serif"/>
                <w:bCs/>
                <w:i/>
              </w:rPr>
            </w:pPr>
          </w:p>
          <w:p w14:paraId="5231F701" w14:textId="77777777" w:rsidR="00C07F82" w:rsidRPr="00321E17" w:rsidRDefault="00C07F82" w:rsidP="009B57C7">
            <w:pPr>
              <w:jc w:val="center"/>
              <w:rPr>
                <w:rFonts w:ascii="MS Sans Serif" w:hAnsi="MS Sans Serif"/>
                <w:bCs/>
                <w:i/>
              </w:rPr>
            </w:pPr>
          </w:p>
          <w:p w14:paraId="61DDB548" w14:textId="77777777" w:rsidR="00C07F82" w:rsidRPr="00321E17" w:rsidRDefault="00C07F82" w:rsidP="009B57C7">
            <w:pPr>
              <w:jc w:val="center"/>
              <w:rPr>
                <w:rFonts w:ascii="MS Sans Serif" w:hAnsi="MS Sans Serif"/>
                <w:bCs/>
                <w:i/>
              </w:rPr>
            </w:pPr>
            <w:r w:rsidRPr="00321E17">
              <w:rPr>
                <w:rFonts w:ascii="MS Sans Serif" w:hAnsi="MS Sans Serif"/>
                <w:bCs/>
                <w:i/>
              </w:rPr>
              <w:t>28.50-3</w:t>
            </w:r>
          </w:p>
          <w:p w14:paraId="118075C8" w14:textId="77777777" w:rsidR="00C07F82" w:rsidRPr="00321E17" w:rsidRDefault="00C07F82" w:rsidP="009B57C7">
            <w:pPr>
              <w:jc w:val="center"/>
              <w:rPr>
                <w:rFonts w:ascii="MS Sans Serif" w:hAnsi="MS Sans Serif"/>
                <w:bCs/>
                <w:i/>
              </w:rPr>
            </w:pPr>
          </w:p>
          <w:p w14:paraId="08333F58" w14:textId="77777777" w:rsidR="00C07F82" w:rsidRPr="00321E17" w:rsidRDefault="00C07F82" w:rsidP="009B57C7">
            <w:pPr>
              <w:jc w:val="center"/>
              <w:rPr>
                <w:rFonts w:ascii="MS Sans Serif" w:hAnsi="MS Sans Serif"/>
                <w:bCs/>
                <w:i/>
              </w:rPr>
            </w:pPr>
          </w:p>
          <w:p w14:paraId="3111C399" w14:textId="77777777" w:rsidR="00C07F82" w:rsidRPr="00321E17" w:rsidRDefault="00C07F82" w:rsidP="009B57C7">
            <w:pPr>
              <w:jc w:val="center"/>
              <w:rPr>
                <w:rFonts w:ascii="MS Sans Serif" w:hAnsi="MS Sans Serif"/>
                <w:bCs/>
                <w:i/>
              </w:rPr>
            </w:pPr>
            <w:r w:rsidRPr="00321E17">
              <w:rPr>
                <w:rFonts w:ascii="MS Sans Serif" w:hAnsi="MS Sans Serif"/>
                <w:bCs/>
                <w:i/>
              </w:rPr>
              <w:t>28.50-4</w:t>
            </w:r>
          </w:p>
          <w:p w14:paraId="11899A01" w14:textId="77777777" w:rsidR="00C07F82" w:rsidRPr="00321E17" w:rsidRDefault="00C07F82" w:rsidP="009B57C7">
            <w:pPr>
              <w:jc w:val="center"/>
              <w:rPr>
                <w:rFonts w:ascii="MS Sans Serif" w:hAnsi="MS Sans Serif"/>
                <w:bCs/>
                <w:i/>
              </w:rPr>
            </w:pPr>
          </w:p>
          <w:p w14:paraId="66E5CE89" w14:textId="77777777" w:rsidR="00C07F82" w:rsidRPr="00321E17" w:rsidRDefault="00C07F82" w:rsidP="009B57C7">
            <w:pPr>
              <w:jc w:val="center"/>
              <w:rPr>
                <w:rFonts w:ascii="MS Sans Serif" w:hAnsi="MS Sans Serif"/>
                <w:bCs/>
                <w:i/>
              </w:rPr>
            </w:pPr>
          </w:p>
          <w:p w14:paraId="19314420" w14:textId="77777777" w:rsidR="00C07F82" w:rsidRPr="00321E17" w:rsidRDefault="00C07F82" w:rsidP="009B57C7">
            <w:pPr>
              <w:jc w:val="center"/>
              <w:rPr>
                <w:rFonts w:ascii="MS Sans Serif" w:hAnsi="MS Sans Serif"/>
                <w:bCs/>
                <w:i/>
              </w:rPr>
            </w:pPr>
            <w:r w:rsidRPr="00321E17">
              <w:rPr>
                <w:rFonts w:ascii="MS Sans Serif" w:hAnsi="MS Sans Serif"/>
                <w:bCs/>
                <w:i/>
              </w:rPr>
              <w:t>28.50-5</w:t>
            </w:r>
          </w:p>
          <w:p w14:paraId="120F37C0" w14:textId="77777777" w:rsidR="00C07F82" w:rsidRPr="00321E17" w:rsidRDefault="00C07F82" w:rsidP="009B57C7">
            <w:pPr>
              <w:jc w:val="center"/>
              <w:rPr>
                <w:rFonts w:ascii="MS Sans Serif" w:hAnsi="MS Sans Serif"/>
                <w:bCs/>
                <w:i/>
              </w:rPr>
            </w:pPr>
          </w:p>
          <w:p w14:paraId="6CDA7619" w14:textId="77777777" w:rsidR="00C07F82" w:rsidRPr="00321E17" w:rsidRDefault="00C07F82" w:rsidP="009B57C7">
            <w:pPr>
              <w:jc w:val="center"/>
              <w:rPr>
                <w:rFonts w:ascii="MS Sans Serif" w:hAnsi="MS Sans Serif"/>
                <w:bCs/>
                <w:i/>
              </w:rPr>
            </w:pPr>
            <w:r w:rsidRPr="00321E17">
              <w:rPr>
                <w:rFonts w:ascii="MS Sans Serif" w:hAnsi="MS Sans Serif"/>
                <w:bCs/>
                <w:i/>
              </w:rPr>
              <w:t>28.50-6</w:t>
            </w:r>
          </w:p>
          <w:p w14:paraId="13F18383" w14:textId="77777777" w:rsidR="00C07F82" w:rsidRPr="00321E17" w:rsidRDefault="00C07F82" w:rsidP="009B57C7">
            <w:pPr>
              <w:jc w:val="center"/>
              <w:rPr>
                <w:rFonts w:ascii="MS Sans Serif" w:hAnsi="MS Sans Serif"/>
                <w:bCs/>
                <w:i/>
              </w:rPr>
            </w:pPr>
          </w:p>
          <w:p w14:paraId="334EF7C1" w14:textId="77777777" w:rsidR="00C07F82" w:rsidRPr="00321E17" w:rsidRDefault="00C07F82" w:rsidP="009B57C7">
            <w:pPr>
              <w:jc w:val="center"/>
              <w:rPr>
                <w:rFonts w:ascii="MS Sans Serif" w:hAnsi="MS Sans Serif"/>
                <w:bCs/>
                <w:i/>
              </w:rPr>
            </w:pPr>
          </w:p>
          <w:p w14:paraId="778385AB" w14:textId="77777777" w:rsidR="00C07F82" w:rsidRPr="00321E17" w:rsidRDefault="00C07F82" w:rsidP="009B57C7">
            <w:pPr>
              <w:jc w:val="center"/>
              <w:rPr>
                <w:rFonts w:ascii="MS Sans Serif" w:hAnsi="MS Sans Serif"/>
                <w:bCs/>
                <w:i/>
              </w:rPr>
            </w:pPr>
            <w:r w:rsidRPr="00321E17">
              <w:rPr>
                <w:rFonts w:ascii="MS Sans Serif" w:hAnsi="MS Sans Serif"/>
                <w:bCs/>
                <w:i/>
              </w:rPr>
              <w:t>28.50-7</w:t>
            </w:r>
          </w:p>
          <w:p w14:paraId="0BABFA2B" w14:textId="77777777" w:rsidR="00C07F82" w:rsidRPr="00321E17" w:rsidRDefault="00C07F82" w:rsidP="009B57C7">
            <w:pPr>
              <w:jc w:val="center"/>
              <w:rPr>
                <w:rFonts w:ascii="MS Sans Serif" w:hAnsi="MS Sans Serif"/>
                <w:bCs/>
                <w:i/>
              </w:rPr>
            </w:pPr>
          </w:p>
          <w:p w14:paraId="5FA8FFA3" w14:textId="77777777" w:rsidR="00C07F82" w:rsidRPr="00321E17" w:rsidRDefault="00C07F82" w:rsidP="009B57C7">
            <w:pPr>
              <w:jc w:val="center"/>
              <w:rPr>
                <w:rFonts w:ascii="MS Sans Serif" w:hAnsi="MS Sans Serif"/>
                <w:bCs/>
                <w:i/>
              </w:rPr>
            </w:pPr>
          </w:p>
          <w:p w14:paraId="7163FD02" w14:textId="77777777" w:rsidR="00C07F82" w:rsidRPr="00321E17" w:rsidRDefault="00C07F82" w:rsidP="009B57C7">
            <w:pPr>
              <w:jc w:val="center"/>
              <w:rPr>
                <w:rFonts w:ascii="MS Sans Serif" w:hAnsi="MS Sans Serif"/>
                <w:bCs/>
                <w:i/>
              </w:rPr>
            </w:pPr>
            <w:r w:rsidRPr="00321E17">
              <w:rPr>
                <w:rFonts w:ascii="MS Sans Serif" w:hAnsi="MS Sans Serif"/>
                <w:bCs/>
                <w:i/>
              </w:rPr>
              <w:t>28.50-8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F3E10B" w14:textId="77777777" w:rsidR="00C07F82" w:rsidRPr="00321E17" w:rsidRDefault="00C07F82" w:rsidP="009B57C7">
            <w:pPr>
              <w:jc w:val="center"/>
              <w:rPr>
                <w:rFonts w:ascii="MS Sans Serif" w:hAnsi="MS Sans Serif"/>
                <w:bCs/>
              </w:rPr>
            </w:pPr>
          </w:p>
          <w:p w14:paraId="7A0D4860" w14:textId="77777777" w:rsidR="00C07F82" w:rsidRPr="00321E17" w:rsidRDefault="00C07F82" w:rsidP="009B57C7">
            <w:pPr>
              <w:jc w:val="center"/>
              <w:rPr>
                <w:rFonts w:ascii="MS Sans Serif" w:hAnsi="MS Sans Serif"/>
                <w:bCs/>
              </w:rPr>
            </w:pPr>
          </w:p>
          <w:p w14:paraId="6A9E7280" w14:textId="77777777" w:rsidR="00C07F82" w:rsidRPr="00321E17" w:rsidRDefault="00C07F82" w:rsidP="009B57C7">
            <w:pPr>
              <w:jc w:val="center"/>
              <w:rPr>
                <w:rFonts w:ascii="MS Sans Serif" w:hAnsi="MS Sans Serif"/>
                <w:bCs/>
              </w:rPr>
            </w:pPr>
          </w:p>
          <w:p w14:paraId="5B9B7A6E" w14:textId="77777777" w:rsidR="00C07F82" w:rsidRPr="00321E17" w:rsidRDefault="00C07F82" w:rsidP="009B57C7">
            <w:pPr>
              <w:jc w:val="center"/>
              <w:rPr>
                <w:rFonts w:ascii="MS Sans Serif" w:hAnsi="MS Sans Serif"/>
                <w:bCs/>
              </w:rPr>
            </w:pPr>
          </w:p>
          <w:p w14:paraId="76B4B74F" w14:textId="77777777" w:rsidR="00C07F82" w:rsidRPr="00321E17" w:rsidRDefault="00C07F82" w:rsidP="009B57C7">
            <w:pPr>
              <w:jc w:val="center"/>
              <w:rPr>
                <w:rFonts w:ascii="MS Sans Serif" w:hAnsi="MS Sans Serif"/>
                <w:bCs/>
              </w:rPr>
            </w:pPr>
          </w:p>
          <w:p w14:paraId="0DE93A61" w14:textId="77777777" w:rsidR="00C07F82" w:rsidRPr="00321E17" w:rsidRDefault="00C07F82" w:rsidP="009B57C7">
            <w:pPr>
              <w:jc w:val="center"/>
              <w:rPr>
                <w:rFonts w:ascii="MS Sans Serif" w:hAnsi="MS Sans Serif"/>
                <w:bCs/>
              </w:rPr>
            </w:pPr>
          </w:p>
          <w:p w14:paraId="47714546" w14:textId="77777777" w:rsidR="00C07F82" w:rsidRPr="00321E17" w:rsidRDefault="00C07F82" w:rsidP="009B57C7">
            <w:pPr>
              <w:jc w:val="center"/>
              <w:rPr>
                <w:rFonts w:ascii="MS Sans Serif" w:hAnsi="MS Sans Serif"/>
                <w:bCs/>
              </w:rPr>
            </w:pPr>
          </w:p>
          <w:p w14:paraId="5F7B6472"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1BC95756" w14:textId="77777777" w:rsidR="00C07F82" w:rsidRPr="00321E17" w:rsidRDefault="00C07F82" w:rsidP="009B57C7">
            <w:pPr>
              <w:jc w:val="center"/>
              <w:rPr>
                <w:rFonts w:ascii="MS Sans Serif" w:hAnsi="MS Sans Serif"/>
                <w:bCs/>
              </w:rPr>
            </w:pPr>
          </w:p>
          <w:p w14:paraId="162843A1"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21B7329C" w14:textId="77777777" w:rsidR="00C07F82" w:rsidRPr="00321E17" w:rsidRDefault="00C07F82" w:rsidP="009B57C7">
            <w:pPr>
              <w:jc w:val="center"/>
              <w:rPr>
                <w:rFonts w:ascii="MS Sans Serif" w:hAnsi="MS Sans Serif"/>
                <w:bCs/>
              </w:rPr>
            </w:pPr>
          </w:p>
          <w:p w14:paraId="0C1D4A37" w14:textId="77777777" w:rsidR="00C07F82" w:rsidRPr="00321E17" w:rsidRDefault="00C07F82" w:rsidP="009B57C7">
            <w:pPr>
              <w:jc w:val="center"/>
              <w:rPr>
                <w:rFonts w:ascii="MS Sans Serif" w:hAnsi="MS Sans Serif"/>
                <w:bCs/>
              </w:rPr>
            </w:pPr>
          </w:p>
          <w:p w14:paraId="5AB4D4A7"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664EFF1B" w14:textId="77777777" w:rsidR="00C07F82" w:rsidRPr="00321E17" w:rsidRDefault="00C07F82" w:rsidP="009B57C7">
            <w:pPr>
              <w:jc w:val="center"/>
              <w:rPr>
                <w:rFonts w:ascii="MS Sans Serif" w:hAnsi="MS Sans Serif"/>
                <w:bCs/>
              </w:rPr>
            </w:pPr>
          </w:p>
          <w:p w14:paraId="7F9D92FC" w14:textId="77777777" w:rsidR="00C07F82" w:rsidRPr="00321E17" w:rsidRDefault="00C07F82" w:rsidP="009B57C7">
            <w:pPr>
              <w:jc w:val="center"/>
              <w:rPr>
                <w:rFonts w:ascii="MS Sans Serif" w:hAnsi="MS Sans Serif"/>
                <w:bCs/>
              </w:rPr>
            </w:pPr>
          </w:p>
          <w:p w14:paraId="5B1CC821"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7A367A1E" w14:textId="77777777" w:rsidR="00C07F82" w:rsidRPr="00321E17" w:rsidRDefault="00C07F82" w:rsidP="009B57C7">
            <w:pPr>
              <w:jc w:val="center"/>
              <w:rPr>
                <w:rFonts w:ascii="MS Sans Serif" w:hAnsi="MS Sans Serif"/>
                <w:bCs/>
              </w:rPr>
            </w:pPr>
          </w:p>
          <w:p w14:paraId="16F7D2D4" w14:textId="77777777" w:rsidR="00C07F82" w:rsidRPr="00321E17" w:rsidRDefault="00C07F82" w:rsidP="009B57C7">
            <w:pPr>
              <w:jc w:val="center"/>
              <w:rPr>
                <w:rFonts w:ascii="MS Sans Serif" w:hAnsi="MS Sans Serif"/>
                <w:bCs/>
              </w:rPr>
            </w:pPr>
          </w:p>
          <w:p w14:paraId="3C5FC14B"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40872F84" w14:textId="77777777" w:rsidR="00C07F82" w:rsidRPr="00321E17" w:rsidRDefault="00C07F82" w:rsidP="009B57C7">
            <w:pPr>
              <w:jc w:val="center"/>
              <w:rPr>
                <w:rFonts w:ascii="MS Sans Serif" w:hAnsi="MS Sans Serif"/>
                <w:bCs/>
              </w:rPr>
            </w:pPr>
          </w:p>
          <w:p w14:paraId="1D36A98E"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551374D1" w14:textId="77777777" w:rsidR="00C07F82" w:rsidRPr="00321E17" w:rsidRDefault="00C07F82" w:rsidP="009B57C7">
            <w:pPr>
              <w:jc w:val="center"/>
              <w:rPr>
                <w:rFonts w:ascii="MS Sans Serif" w:hAnsi="MS Sans Serif"/>
                <w:bCs/>
              </w:rPr>
            </w:pPr>
          </w:p>
          <w:p w14:paraId="667553A9" w14:textId="77777777" w:rsidR="00C07F82" w:rsidRPr="00321E17" w:rsidRDefault="00C07F82" w:rsidP="009B57C7">
            <w:pPr>
              <w:jc w:val="center"/>
              <w:rPr>
                <w:rFonts w:ascii="MS Sans Serif" w:hAnsi="MS Sans Serif"/>
                <w:bCs/>
              </w:rPr>
            </w:pPr>
          </w:p>
          <w:p w14:paraId="3E175D27"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215D6415" w14:textId="77777777" w:rsidR="00C07F82" w:rsidRPr="00321E17" w:rsidRDefault="00C07F82" w:rsidP="009B57C7">
            <w:pPr>
              <w:jc w:val="center"/>
              <w:rPr>
                <w:rFonts w:ascii="MS Sans Serif" w:hAnsi="MS Sans Serif"/>
                <w:bCs/>
              </w:rPr>
            </w:pPr>
          </w:p>
          <w:p w14:paraId="16D534FA" w14:textId="77777777" w:rsidR="00C07F82" w:rsidRPr="00321E17" w:rsidRDefault="00C07F82" w:rsidP="009B57C7">
            <w:pPr>
              <w:jc w:val="center"/>
              <w:rPr>
                <w:rFonts w:ascii="MS Sans Serif" w:hAnsi="MS Sans Serif"/>
                <w:bCs/>
              </w:rPr>
            </w:pPr>
          </w:p>
          <w:p w14:paraId="0C5E08E8"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221A6C"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5C547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termisk ytbehandling i form av varmdoppning eller termisk sprutning med en</w:t>
            </w:r>
          </w:p>
          <w:p w14:paraId="4321FC2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metallförbrukning av mer än 2 ton per kalenderår.</w:t>
            </w:r>
          </w:p>
          <w:p w14:paraId="09D4302E"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15 kap. 3 §.</w:t>
            </w:r>
          </w:p>
          <w:p w14:paraId="2C49026B" w14:textId="77777777" w:rsidR="00C07F82" w:rsidRPr="00321E17" w:rsidRDefault="00C07F82" w:rsidP="009B57C7">
            <w:pPr>
              <w:autoSpaceDE w:val="0"/>
              <w:autoSpaceDN w:val="0"/>
              <w:adjustRightInd w:val="0"/>
              <w:jc w:val="left"/>
              <w:rPr>
                <w:rFonts w:ascii="MS Sans Serif" w:hAnsi="MS Sans Serif"/>
              </w:rPr>
            </w:pPr>
          </w:p>
          <w:p w14:paraId="07EE9512"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10 000 ton per kalenderår utan uppsamling och filter.</w:t>
            </w:r>
          </w:p>
          <w:p w14:paraId="66D990F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1 000 ton men högst 10 000 ton per kalenderår utan uppsamling och filter.</w:t>
            </w:r>
          </w:p>
          <w:p w14:paraId="439BC4E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100 ton men högst 1 000 ton per kalenderår utan uppsamling och filter.</w:t>
            </w:r>
          </w:p>
          <w:p w14:paraId="49DE867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2 ton men högst 100 ton per kalenderår utan uppsamling och filter.</w:t>
            </w:r>
          </w:p>
          <w:p w14:paraId="78D9A9A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10 000 ton per kalenderår med uppsamling och filter.</w:t>
            </w:r>
          </w:p>
          <w:p w14:paraId="514E090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1 000 ton men högst 10 000 ton per kalenderår med uppsamling och filter.</w:t>
            </w:r>
          </w:p>
          <w:p w14:paraId="39BDA64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100 ton men högst 1 000 ton per kalenderår med uppsamling och filter.</w:t>
            </w:r>
          </w:p>
          <w:p w14:paraId="3BA04C2E"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2 ton men högst 100 ton per kalenderår med uppsamling och filter.</w:t>
            </w:r>
          </w:p>
        </w:tc>
      </w:tr>
      <w:tr w:rsidR="00C07F82" w:rsidRPr="00D85CB7" w14:paraId="066F13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E78011" w14:textId="5FFDC8D9" w:rsidR="00C07F82" w:rsidRPr="00321E17" w:rsidRDefault="00C07F82" w:rsidP="009A326B">
            <w:pPr>
              <w:jc w:val="center"/>
              <w:rPr>
                <w:rFonts w:ascii="MS Sans Serif" w:hAnsi="MS Sans Serif"/>
                <w:bCs/>
                <w:sz w:val="18"/>
                <w:szCs w:val="18"/>
              </w:rPr>
            </w:pPr>
            <w:r w:rsidRPr="00321E17">
              <w:rPr>
                <w:rFonts w:ascii="MS Sans Serif" w:hAnsi="MS Sans Serif"/>
                <w:bCs/>
              </w:rPr>
              <w:lastRenderedPageBreak/>
              <w:t>16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28B84E" w14:textId="77777777" w:rsidR="00C07F82" w:rsidRPr="00321E17" w:rsidRDefault="00C07F82" w:rsidP="009B57C7">
            <w:pPr>
              <w:jc w:val="center"/>
              <w:rPr>
                <w:rFonts w:ascii="MS Sans Serif" w:hAnsi="MS Sans Serif"/>
                <w:bCs/>
              </w:rPr>
            </w:pPr>
            <w:r w:rsidRPr="00321E17">
              <w:rPr>
                <w:rFonts w:ascii="MS Sans Serif" w:hAnsi="MS Sans Serif"/>
                <w:bCs/>
              </w:rPr>
              <w:t>28.71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21BDFE" w14:textId="78E1F9E0"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3069C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90ED91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Blästra mer än 500 kvadratmeter yta.</w:t>
            </w:r>
          </w:p>
          <w:p w14:paraId="3D56E06B" w14:textId="29AAC748"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Anmälningsplikten gäller inte om verksamheten är anmälningspliktig enligt 10 §.</w:t>
            </w:r>
          </w:p>
        </w:tc>
      </w:tr>
      <w:tr w:rsidR="00C07F82" w:rsidRPr="00D85CB7" w14:paraId="3FA2574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5D0965" w14:textId="346F242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3E69C5" w14:textId="77777777" w:rsidR="00C07F82" w:rsidRPr="00321E17" w:rsidRDefault="00C07F82" w:rsidP="009B57C7">
            <w:pPr>
              <w:jc w:val="center"/>
              <w:rPr>
                <w:rFonts w:ascii="MS Sans Serif" w:hAnsi="MS Sans Serif"/>
                <w:bCs/>
              </w:rPr>
            </w:pPr>
            <w:r w:rsidRPr="00321E17">
              <w:rPr>
                <w:rFonts w:ascii="MS Sans Serif" w:hAnsi="MS Sans Serif"/>
                <w:bCs/>
              </w:rPr>
              <w:t>28.7101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C31725"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81D51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7D92FB9" w14:textId="55BDC0DB"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Blästra högst 500 kvadratmeter yta.</w:t>
            </w:r>
          </w:p>
        </w:tc>
      </w:tr>
      <w:tr w:rsidR="00C07F82" w:rsidRPr="00AC5B48" w14:paraId="7E473DB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E21F31" w14:textId="42B23081" w:rsidR="00C07F82" w:rsidRPr="00321E17" w:rsidRDefault="00C07F82" w:rsidP="009A326B">
            <w:pPr>
              <w:jc w:val="center"/>
              <w:rPr>
                <w:rFonts w:ascii="MS Sans Serif" w:hAnsi="MS Sans Serif"/>
                <w:bCs/>
                <w:sz w:val="18"/>
                <w:szCs w:val="18"/>
              </w:rPr>
            </w:pPr>
            <w:r w:rsidRPr="00321E17">
              <w:rPr>
                <w:rFonts w:ascii="MS Sans Serif" w:hAnsi="MS Sans Serif"/>
                <w:bCs/>
              </w:rPr>
              <w:t>16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D3808E" w14:textId="77777777" w:rsidR="00C07F82" w:rsidRPr="00321E17" w:rsidRDefault="00C07F82" w:rsidP="009B57C7">
            <w:pPr>
              <w:jc w:val="center"/>
              <w:rPr>
                <w:rFonts w:ascii="MS Sans Serif" w:hAnsi="MS Sans Serif"/>
                <w:bCs/>
              </w:rPr>
            </w:pPr>
            <w:r w:rsidRPr="00321E17">
              <w:rPr>
                <w:rFonts w:ascii="MS Sans Serif" w:hAnsi="MS Sans Serif"/>
                <w:bCs/>
              </w:rPr>
              <w:t>28.80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00730C"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C2EEF4"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0E4612"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att med kemiska eller termiska metoder yrkesmässigt ta bort lack eller färg från mer än 50 ton metallgods per kalenderår</w:t>
            </w:r>
          </w:p>
          <w:p w14:paraId="0D5604E6" w14:textId="7DA3063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19 kap. 2 eller 3 §.</w:t>
            </w:r>
          </w:p>
        </w:tc>
      </w:tr>
      <w:tr w:rsidR="00C07F82" w:rsidRPr="00AC5B48" w14:paraId="50D175A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925C45" w14:textId="269C5ADE" w:rsidR="00C07F82" w:rsidRPr="00321E17" w:rsidRDefault="00C07F82" w:rsidP="009A326B">
            <w:pPr>
              <w:jc w:val="center"/>
              <w:rPr>
                <w:rFonts w:ascii="MS Sans Serif" w:hAnsi="MS Sans Serif"/>
                <w:bCs/>
                <w:sz w:val="18"/>
                <w:szCs w:val="18"/>
              </w:rPr>
            </w:pPr>
            <w:r w:rsidRPr="00321E17">
              <w:rPr>
                <w:rFonts w:ascii="MS Sans Serif" w:hAnsi="MS Sans Serif"/>
                <w:bCs/>
                <w:sz w:val="18"/>
                <w:szCs w:val="18"/>
              </w:rPr>
              <w:t>16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EAA539" w14:textId="77777777" w:rsidR="00C07F82" w:rsidRPr="00321E17" w:rsidRDefault="00C07F82" w:rsidP="009B57C7">
            <w:pPr>
              <w:jc w:val="center"/>
              <w:rPr>
                <w:rFonts w:ascii="MS Sans Serif" w:hAnsi="MS Sans Serif"/>
                <w:bCs/>
              </w:rPr>
            </w:pPr>
            <w:r w:rsidRPr="00321E17">
              <w:rPr>
                <w:rFonts w:ascii="MS Sans Serif" w:hAnsi="MS Sans Serif"/>
                <w:bCs/>
              </w:rPr>
              <w:t>28.90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A652A4"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D09A6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F879447"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att med kemiska eller termiska metoder yrkesmässigt ta bort lack eller färg</w:t>
            </w:r>
          </w:p>
          <w:p w14:paraId="04C02C0D" w14:textId="0F507184"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8 § eller 19 kap. 2 eller 3 §.</w:t>
            </w:r>
          </w:p>
        </w:tc>
      </w:tr>
      <w:tr w:rsidR="00C07F82" w:rsidRPr="007424D7" w14:paraId="0DC7893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9C3B1A" w14:textId="3AB45C7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16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105E6F" w14:textId="77777777" w:rsidR="00C07F82" w:rsidRPr="00321E17" w:rsidRDefault="00C07F82" w:rsidP="009A326B">
            <w:pPr>
              <w:jc w:val="center"/>
              <w:rPr>
                <w:rFonts w:ascii="MS Sans Serif" w:hAnsi="MS Sans Serif"/>
                <w:bCs/>
              </w:rPr>
            </w:pPr>
            <w:r w:rsidRPr="00321E17">
              <w:rPr>
                <w:rFonts w:ascii="MS Sans Serif" w:hAnsi="MS Sans Serif"/>
                <w:bCs/>
              </w:rPr>
              <w:t>28.95</w:t>
            </w:r>
          </w:p>
          <w:p w14:paraId="7C03B5CB" w14:textId="77777777" w:rsidR="00C07F82" w:rsidRPr="00321E17" w:rsidRDefault="00C07F82" w:rsidP="009A326B">
            <w:pPr>
              <w:jc w:val="center"/>
              <w:rPr>
                <w:rFonts w:ascii="MS Sans Serif" w:hAnsi="MS Sans Serif"/>
                <w:bCs/>
              </w:rPr>
            </w:pPr>
          </w:p>
          <w:p w14:paraId="35622C0D" w14:textId="77777777" w:rsidR="00C07F82" w:rsidRPr="00321E17" w:rsidRDefault="00C07F82" w:rsidP="009A326B">
            <w:pPr>
              <w:jc w:val="center"/>
              <w:rPr>
                <w:rFonts w:ascii="MS Sans Serif" w:hAnsi="MS Sans Serif"/>
                <w:bCs/>
              </w:rPr>
            </w:pPr>
          </w:p>
          <w:p w14:paraId="1240B994" w14:textId="77777777" w:rsidR="00C07F82" w:rsidRPr="00321E17" w:rsidRDefault="00C07F82" w:rsidP="009A326B">
            <w:pPr>
              <w:jc w:val="center"/>
              <w:rPr>
                <w:rFonts w:ascii="MS Sans Serif" w:hAnsi="MS Sans Serif"/>
                <w:bCs/>
              </w:rPr>
            </w:pPr>
          </w:p>
          <w:p w14:paraId="581C27D9" w14:textId="77777777" w:rsidR="00C07F82" w:rsidRPr="00321E17" w:rsidRDefault="00C07F82" w:rsidP="009A326B">
            <w:pPr>
              <w:jc w:val="center"/>
              <w:rPr>
                <w:rFonts w:ascii="MS Sans Serif" w:hAnsi="MS Sans Serif"/>
                <w:bCs/>
              </w:rPr>
            </w:pPr>
          </w:p>
          <w:p w14:paraId="4B319BCE" w14:textId="77777777" w:rsidR="00C07F82" w:rsidRPr="00321E17" w:rsidRDefault="00C07F82" w:rsidP="009A326B">
            <w:pPr>
              <w:jc w:val="center"/>
              <w:rPr>
                <w:rFonts w:ascii="MS Sans Serif" w:hAnsi="MS Sans Serif"/>
                <w:bCs/>
              </w:rPr>
            </w:pPr>
          </w:p>
          <w:p w14:paraId="4932FDDC" w14:textId="77777777" w:rsidR="00C07F82" w:rsidRPr="00321E17" w:rsidRDefault="00C07F82" w:rsidP="009A326B">
            <w:pPr>
              <w:jc w:val="center"/>
              <w:rPr>
                <w:rFonts w:ascii="MS Sans Serif" w:hAnsi="MS Sans Serif"/>
                <w:bCs/>
              </w:rPr>
            </w:pPr>
          </w:p>
          <w:p w14:paraId="4441BA76" w14:textId="77777777" w:rsidR="00C07F82" w:rsidRPr="00321E17" w:rsidRDefault="00C07F82" w:rsidP="009A326B">
            <w:pPr>
              <w:jc w:val="center"/>
              <w:rPr>
                <w:rFonts w:ascii="MS Sans Serif" w:hAnsi="MS Sans Serif"/>
                <w:bCs/>
              </w:rPr>
            </w:pPr>
          </w:p>
          <w:p w14:paraId="289B1D08" w14:textId="77777777" w:rsidR="00C07F82" w:rsidRPr="00321E17" w:rsidRDefault="00C07F82" w:rsidP="009A326B">
            <w:pPr>
              <w:jc w:val="center"/>
              <w:rPr>
                <w:rFonts w:ascii="MS Sans Serif" w:hAnsi="MS Sans Serif"/>
                <w:bCs/>
              </w:rPr>
            </w:pPr>
          </w:p>
          <w:p w14:paraId="61B57F6A" w14:textId="77777777" w:rsidR="00C07F82" w:rsidRPr="00321E17" w:rsidRDefault="00C07F82" w:rsidP="009A326B">
            <w:pPr>
              <w:jc w:val="center"/>
              <w:rPr>
                <w:rFonts w:ascii="MS Sans Serif" w:hAnsi="MS Sans Serif"/>
                <w:bCs/>
              </w:rPr>
            </w:pPr>
          </w:p>
          <w:p w14:paraId="0AE5F89A" w14:textId="77777777" w:rsidR="00C07F82" w:rsidRPr="00321E17" w:rsidRDefault="00C07F82" w:rsidP="009A326B">
            <w:pPr>
              <w:jc w:val="center"/>
              <w:rPr>
                <w:rFonts w:ascii="MS Sans Serif" w:hAnsi="MS Sans Serif"/>
                <w:bCs/>
              </w:rPr>
            </w:pPr>
          </w:p>
          <w:p w14:paraId="337EDF6C" w14:textId="77777777" w:rsidR="00C07F82" w:rsidRPr="00321E17" w:rsidRDefault="00C07F82" w:rsidP="009A326B">
            <w:pPr>
              <w:jc w:val="center"/>
              <w:rPr>
                <w:rFonts w:ascii="MS Sans Serif" w:hAnsi="MS Sans Serif"/>
                <w:bCs/>
              </w:rPr>
            </w:pPr>
          </w:p>
          <w:p w14:paraId="254E03E8" w14:textId="77777777" w:rsidR="00C07F82" w:rsidRPr="00321E17" w:rsidRDefault="00C07F82" w:rsidP="009A326B">
            <w:pPr>
              <w:jc w:val="center"/>
              <w:rPr>
                <w:rFonts w:ascii="MS Sans Serif" w:hAnsi="MS Sans Serif"/>
                <w:bCs/>
              </w:rPr>
            </w:pPr>
          </w:p>
          <w:p w14:paraId="3CF8B4AC" w14:textId="77777777" w:rsidR="00C07F82" w:rsidRPr="00321E17" w:rsidRDefault="00C07F82" w:rsidP="009A326B">
            <w:pPr>
              <w:jc w:val="center"/>
              <w:rPr>
                <w:rFonts w:ascii="MS Sans Serif" w:hAnsi="MS Sans Serif"/>
                <w:bCs/>
              </w:rPr>
            </w:pPr>
          </w:p>
          <w:p w14:paraId="2C37F8B6" w14:textId="77777777" w:rsidR="00C07F82" w:rsidRPr="00321E17" w:rsidRDefault="00C07F82" w:rsidP="009A326B">
            <w:pPr>
              <w:jc w:val="center"/>
              <w:rPr>
                <w:rFonts w:ascii="MS Sans Serif" w:hAnsi="MS Sans Serif"/>
                <w:bCs/>
              </w:rPr>
            </w:pPr>
          </w:p>
          <w:p w14:paraId="7A4D29DE" w14:textId="77777777" w:rsidR="00C07F82" w:rsidRPr="00321E17" w:rsidRDefault="00C07F82" w:rsidP="009A326B">
            <w:pPr>
              <w:jc w:val="center"/>
              <w:rPr>
                <w:rFonts w:ascii="MS Sans Serif" w:hAnsi="MS Sans Serif"/>
                <w:bCs/>
              </w:rPr>
            </w:pPr>
          </w:p>
          <w:p w14:paraId="7D4C1BFC" w14:textId="77777777" w:rsidR="00C07F82" w:rsidRPr="00321E17" w:rsidRDefault="00C07F82" w:rsidP="009A326B">
            <w:pPr>
              <w:jc w:val="center"/>
              <w:rPr>
                <w:rFonts w:ascii="MS Sans Serif" w:hAnsi="MS Sans Serif"/>
                <w:bCs/>
              </w:rPr>
            </w:pPr>
          </w:p>
          <w:p w14:paraId="6BDA99F1" w14:textId="77777777" w:rsidR="00C07F82" w:rsidRPr="00321E17" w:rsidRDefault="00C07F82" w:rsidP="009A326B">
            <w:pPr>
              <w:jc w:val="center"/>
              <w:rPr>
                <w:rFonts w:ascii="MS Sans Serif" w:hAnsi="MS Sans Serif"/>
                <w:bCs/>
              </w:rPr>
            </w:pPr>
          </w:p>
          <w:p w14:paraId="3C509515" w14:textId="77777777" w:rsidR="00C07F82" w:rsidRPr="00321E17" w:rsidRDefault="00C07F82" w:rsidP="009A326B">
            <w:pPr>
              <w:jc w:val="center"/>
              <w:rPr>
                <w:rFonts w:ascii="MS Sans Serif" w:hAnsi="MS Sans Serif"/>
                <w:bCs/>
              </w:rPr>
            </w:pPr>
          </w:p>
          <w:p w14:paraId="7A741B12" w14:textId="77777777" w:rsidR="00C07F82" w:rsidRPr="00321E17" w:rsidRDefault="00C07F82" w:rsidP="009A326B">
            <w:pPr>
              <w:jc w:val="center"/>
              <w:rPr>
                <w:rFonts w:ascii="MS Sans Serif" w:hAnsi="MS Sans Serif"/>
                <w:bCs/>
              </w:rPr>
            </w:pPr>
          </w:p>
          <w:p w14:paraId="533F7694" w14:textId="77777777" w:rsidR="00C07F82" w:rsidRPr="00321E17" w:rsidRDefault="00C07F82" w:rsidP="009A326B">
            <w:pPr>
              <w:jc w:val="center"/>
              <w:rPr>
                <w:rFonts w:ascii="MS Sans Serif" w:hAnsi="MS Sans Serif"/>
                <w:bCs/>
              </w:rPr>
            </w:pPr>
          </w:p>
          <w:p w14:paraId="44B4DB1D" w14:textId="77777777" w:rsidR="00C07F82" w:rsidRPr="00321E17" w:rsidRDefault="00C07F82" w:rsidP="009A326B">
            <w:pPr>
              <w:jc w:val="center"/>
              <w:rPr>
                <w:rFonts w:ascii="MS Sans Serif" w:hAnsi="MS Sans Serif"/>
                <w:bCs/>
                <w:i/>
              </w:rPr>
            </w:pPr>
            <w:r w:rsidRPr="00321E17">
              <w:rPr>
                <w:rFonts w:ascii="MS Sans Serif" w:hAnsi="MS Sans Serif"/>
                <w:bCs/>
                <w:i/>
              </w:rPr>
              <w:t>28.95-1</w:t>
            </w:r>
          </w:p>
          <w:p w14:paraId="6946CF15" w14:textId="77777777" w:rsidR="00C07F82" w:rsidRPr="00321E17" w:rsidRDefault="00C07F82" w:rsidP="009A326B">
            <w:pPr>
              <w:jc w:val="center"/>
              <w:rPr>
                <w:rFonts w:ascii="MS Sans Serif" w:hAnsi="MS Sans Serif"/>
                <w:bCs/>
                <w:i/>
              </w:rPr>
            </w:pPr>
          </w:p>
          <w:p w14:paraId="5C8359E1" w14:textId="77777777" w:rsidR="00C07F82" w:rsidRPr="00321E17" w:rsidRDefault="00C07F82" w:rsidP="009A326B">
            <w:pPr>
              <w:jc w:val="center"/>
              <w:rPr>
                <w:rFonts w:ascii="MS Sans Serif" w:hAnsi="MS Sans Serif"/>
                <w:bCs/>
                <w:i/>
              </w:rPr>
            </w:pPr>
            <w:r w:rsidRPr="00321E17">
              <w:rPr>
                <w:rFonts w:ascii="MS Sans Serif" w:hAnsi="MS Sans Serif"/>
                <w:bCs/>
                <w:i/>
              </w:rPr>
              <w:t>28.95-2</w:t>
            </w:r>
          </w:p>
          <w:p w14:paraId="1A94125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D7681D" w14:textId="77777777" w:rsidR="00C07F82" w:rsidRPr="00321E17" w:rsidRDefault="00C07F82" w:rsidP="009B57C7">
            <w:pPr>
              <w:jc w:val="center"/>
              <w:rPr>
                <w:rFonts w:ascii="MS Sans Serif" w:hAnsi="MS Sans Serif"/>
                <w:bCs/>
              </w:rPr>
            </w:pPr>
          </w:p>
          <w:p w14:paraId="66C1FD5F" w14:textId="77777777" w:rsidR="00C07F82" w:rsidRPr="00321E17" w:rsidRDefault="00C07F82" w:rsidP="009B57C7">
            <w:pPr>
              <w:jc w:val="center"/>
              <w:rPr>
                <w:rFonts w:ascii="MS Sans Serif" w:hAnsi="MS Sans Serif"/>
                <w:bCs/>
              </w:rPr>
            </w:pPr>
          </w:p>
          <w:p w14:paraId="3B220160" w14:textId="77777777" w:rsidR="00C07F82" w:rsidRPr="00321E17" w:rsidRDefault="00C07F82" w:rsidP="009B57C7">
            <w:pPr>
              <w:jc w:val="center"/>
              <w:rPr>
                <w:rFonts w:ascii="MS Sans Serif" w:hAnsi="MS Sans Serif"/>
                <w:bCs/>
              </w:rPr>
            </w:pPr>
          </w:p>
          <w:p w14:paraId="229B8DE1" w14:textId="77777777" w:rsidR="00C07F82" w:rsidRPr="00321E17" w:rsidRDefault="00C07F82" w:rsidP="009B57C7">
            <w:pPr>
              <w:jc w:val="center"/>
              <w:rPr>
                <w:rFonts w:ascii="MS Sans Serif" w:hAnsi="MS Sans Serif"/>
                <w:bCs/>
              </w:rPr>
            </w:pPr>
          </w:p>
          <w:p w14:paraId="449EA796" w14:textId="77777777" w:rsidR="00C07F82" w:rsidRPr="00321E17" w:rsidRDefault="00C07F82" w:rsidP="009B57C7">
            <w:pPr>
              <w:jc w:val="center"/>
              <w:rPr>
                <w:rFonts w:ascii="MS Sans Serif" w:hAnsi="MS Sans Serif"/>
                <w:bCs/>
              </w:rPr>
            </w:pPr>
          </w:p>
          <w:p w14:paraId="158FFDD6" w14:textId="77777777" w:rsidR="00C07F82" w:rsidRPr="00321E17" w:rsidRDefault="00C07F82" w:rsidP="009B57C7">
            <w:pPr>
              <w:jc w:val="center"/>
              <w:rPr>
                <w:rFonts w:ascii="MS Sans Serif" w:hAnsi="MS Sans Serif"/>
                <w:bCs/>
              </w:rPr>
            </w:pPr>
          </w:p>
          <w:p w14:paraId="5009B423" w14:textId="77777777" w:rsidR="00C07F82" w:rsidRPr="00321E17" w:rsidRDefault="00C07F82" w:rsidP="009B57C7">
            <w:pPr>
              <w:jc w:val="center"/>
              <w:rPr>
                <w:rFonts w:ascii="MS Sans Serif" w:hAnsi="MS Sans Serif"/>
                <w:bCs/>
              </w:rPr>
            </w:pPr>
          </w:p>
          <w:p w14:paraId="1F5081CD" w14:textId="77777777" w:rsidR="00C07F82" w:rsidRPr="00321E17" w:rsidRDefault="00C07F82" w:rsidP="009B57C7">
            <w:pPr>
              <w:jc w:val="center"/>
              <w:rPr>
                <w:rFonts w:ascii="MS Sans Serif" w:hAnsi="MS Sans Serif"/>
                <w:bCs/>
              </w:rPr>
            </w:pPr>
          </w:p>
          <w:p w14:paraId="6E905C34" w14:textId="77777777" w:rsidR="00C07F82" w:rsidRPr="00321E17" w:rsidRDefault="00C07F82" w:rsidP="009B57C7">
            <w:pPr>
              <w:jc w:val="center"/>
              <w:rPr>
                <w:rFonts w:ascii="MS Sans Serif" w:hAnsi="MS Sans Serif"/>
                <w:bCs/>
              </w:rPr>
            </w:pPr>
          </w:p>
          <w:p w14:paraId="332E22B7" w14:textId="77777777" w:rsidR="00C07F82" w:rsidRPr="00321E17" w:rsidRDefault="00C07F82" w:rsidP="009B57C7">
            <w:pPr>
              <w:jc w:val="center"/>
              <w:rPr>
                <w:rFonts w:ascii="MS Sans Serif" w:hAnsi="MS Sans Serif"/>
                <w:bCs/>
              </w:rPr>
            </w:pPr>
          </w:p>
          <w:p w14:paraId="0BF688A5" w14:textId="77777777" w:rsidR="00C07F82" w:rsidRPr="00321E17" w:rsidRDefault="00C07F82" w:rsidP="009B57C7">
            <w:pPr>
              <w:jc w:val="center"/>
              <w:rPr>
                <w:rFonts w:ascii="MS Sans Serif" w:hAnsi="MS Sans Serif"/>
                <w:bCs/>
              </w:rPr>
            </w:pPr>
          </w:p>
          <w:p w14:paraId="0BE4E455" w14:textId="77777777" w:rsidR="00C07F82" w:rsidRPr="00321E17" w:rsidRDefault="00C07F82" w:rsidP="009B57C7">
            <w:pPr>
              <w:jc w:val="center"/>
              <w:rPr>
                <w:rFonts w:ascii="MS Sans Serif" w:hAnsi="MS Sans Serif"/>
                <w:bCs/>
              </w:rPr>
            </w:pPr>
          </w:p>
          <w:p w14:paraId="671841CE" w14:textId="77777777" w:rsidR="00C07F82" w:rsidRPr="00321E17" w:rsidRDefault="00C07F82" w:rsidP="009B57C7">
            <w:pPr>
              <w:jc w:val="center"/>
              <w:rPr>
                <w:rFonts w:ascii="MS Sans Serif" w:hAnsi="MS Sans Serif"/>
                <w:bCs/>
              </w:rPr>
            </w:pPr>
          </w:p>
          <w:p w14:paraId="28A16D21" w14:textId="77777777" w:rsidR="00C07F82" w:rsidRPr="00321E17" w:rsidRDefault="00C07F82" w:rsidP="009B57C7">
            <w:pPr>
              <w:jc w:val="center"/>
              <w:rPr>
                <w:rFonts w:ascii="MS Sans Serif" w:hAnsi="MS Sans Serif"/>
                <w:bCs/>
              </w:rPr>
            </w:pPr>
          </w:p>
          <w:p w14:paraId="53E4570A" w14:textId="77777777" w:rsidR="00C07F82" w:rsidRPr="00321E17" w:rsidRDefault="00C07F82" w:rsidP="009B57C7">
            <w:pPr>
              <w:jc w:val="center"/>
              <w:rPr>
                <w:rFonts w:ascii="MS Sans Serif" w:hAnsi="MS Sans Serif"/>
                <w:bCs/>
              </w:rPr>
            </w:pPr>
          </w:p>
          <w:p w14:paraId="79EC027B" w14:textId="77777777" w:rsidR="00C07F82" w:rsidRPr="00321E17" w:rsidRDefault="00C07F82" w:rsidP="009B57C7">
            <w:pPr>
              <w:jc w:val="center"/>
              <w:rPr>
                <w:rFonts w:ascii="MS Sans Serif" w:hAnsi="MS Sans Serif"/>
                <w:bCs/>
              </w:rPr>
            </w:pPr>
          </w:p>
          <w:p w14:paraId="6E281F71" w14:textId="77777777" w:rsidR="00C07F82" w:rsidRPr="00321E17" w:rsidRDefault="00C07F82" w:rsidP="009B57C7">
            <w:pPr>
              <w:jc w:val="center"/>
              <w:rPr>
                <w:rFonts w:ascii="MS Sans Serif" w:hAnsi="MS Sans Serif"/>
                <w:bCs/>
              </w:rPr>
            </w:pPr>
          </w:p>
          <w:p w14:paraId="144B2E82" w14:textId="77777777" w:rsidR="00C07F82" w:rsidRPr="00321E17" w:rsidRDefault="00C07F82" w:rsidP="009B57C7">
            <w:pPr>
              <w:jc w:val="center"/>
              <w:rPr>
                <w:rFonts w:ascii="MS Sans Serif" w:hAnsi="MS Sans Serif"/>
                <w:bCs/>
              </w:rPr>
            </w:pPr>
          </w:p>
          <w:p w14:paraId="2343FFD4" w14:textId="77777777" w:rsidR="00C07F82" w:rsidRPr="00321E17" w:rsidRDefault="00C07F82" w:rsidP="009B57C7">
            <w:pPr>
              <w:jc w:val="center"/>
              <w:rPr>
                <w:rFonts w:ascii="MS Sans Serif" w:hAnsi="MS Sans Serif"/>
                <w:bCs/>
              </w:rPr>
            </w:pPr>
          </w:p>
          <w:p w14:paraId="02BA3040" w14:textId="77777777" w:rsidR="00C07F82" w:rsidRPr="00321E17" w:rsidRDefault="00C07F82" w:rsidP="009B57C7">
            <w:pPr>
              <w:jc w:val="center"/>
              <w:rPr>
                <w:rFonts w:ascii="MS Sans Serif" w:hAnsi="MS Sans Serif"/>
                <w:bCs/>
              </w:rPr>
            </w:pPr>
          </w:p>
          <w:p w14:paraId="3BD9BE9F" w14:textId="77777777" w:rsidR="00C07F82" w:rsidRPr="00321E17" w:rsidRDefault="00C07F82" w:rsidP="009B57C7">
            <w:pPr>
              <w:jc w:val="center"/>
              <w:rPr>
                <w:rFonts w:ascii="MS Sans Serif" w:hAnsi="MS Sans Serif"/>
                <w:bCs/>
              </w:rPr>
            </w:pPr>
          </w:p>
          <w:p w14:paraId="2B72BC85" w14:textId="77777777" w:rsidR="00C07F82" w:rsidRPr="00321E17" w:rsidRDefault="00C07F82" w:rsidP="009B57C7">
            <w:pPr>
              <w:jc w:val="center"/>
              <w:rPr>
                <w:rFonts w:ascii="MS Sans Serif" w:hAnsi="MS Sans Serif"/>
                <w:bCs/>
              </w:rPr>
            </w:pPr>
            <w:r w:rsidRPr="00321E17">
              <w:rPr>
                <w:rFonts w:ascii="MS Sans Serif" w:hAnsi="MS Sans Serif"/>
                <w:bCs/>
              </w:rPr>
              <w:t>6</w:t>
            </w:r>
          </w:p>
          <w:p w14:paraId="6BB7143A" w14:textId="77777777" w:rsidR="00C07F82" w:rsidRPr="00321E17" w:rsidRDefault="00C07F82" w:rsidP="009B57C7">
            <w:pPr>
              <w:jc w:val="center"/>
              <w:rPr>
                <w:rFonts w:ascii="MS Sans Serif" w:hAnsi="MS Sans Serif"/>
                <w:bCs/>
              </w:rPr>
            </w:pPr>
          </w:p>
          <w:p w14:paraId="698FF412"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C7107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F84A287"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w:t>
            </w:r>
          </w:p>
          <w:p w14:paraId="7E5BECDB"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1. vattenbaserad avfettning som ger upphov till mer än 10 kubikmeter avloppsvatten per kalenderår, om verksamheten inte är en fordonstvätt eller tillståndspliktig enligt 19 kap. 2, 3, 4 eller 6 §,</w:t>
            </w:r>
          </w:p>
          <w:p w14:paraId="279A894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2. betning med mer än 50 kilogram betpasta per kalenderår, om verksamheten ger upphov till avloppsvatten,</w:t>
            </w:r>
          </w:p>
          <w:p w14:paraId="6E90CB58"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3. blästring av mer än 500 kvadratmeter yta per kalenderår,</w:t>
            </w:r>
          </w:p>
          <w:p w14:paraId="43D5E069"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4. våttrumling av mer än 1 ton metaller per kalenderår eller härdning av mer än 1 ton gods per kalenderår,</w:t>
            </w:r>
          </w:p>
          <w:p w14:paraId="7F0EF648"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5. termisk ytbehandling med en metallförbrukning av mer än 50 kilogram men högst 2 ton per kalenderår, eller</w:t>
            </w:r>
          </w:p>
          <w:p w14:paraId="7C0B15B3"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6. metallbeläggning med vakuummetod med en metallförbrukning av mer än 500 kilogram per kalenderår.</w:t>
            </w:r>
          </w:p>
          <w:p w14:paraId="504C6372" w14:textId="77777777" w:rsidR="00C07F82" w:rsidRPr="00321E17" w:rsidRDefault="00C07F82" w:rsidP="009A326B">
            <w:pPr>
              <w:autoSpaceDE w:val="0"/>
              <w:autoSpaceDN w:val="0"/>
              <w:adjustRightInd w:val="0"/>
              <w:jc w:val="left"/>
              <w:rPr>
                <w:rFonts w:ascii="MS Sans Serif" w:hAnsi="MS Sans Serif"/>
              </w:rPr>
            </w:pPr>
          </w:p>
          <w:p w14:paraId="1D8FEA27" w14:textId="77777777" w:rsidR="00C07F82" w:rsidRPr="00321E17" w:rsidRDefault="00C07F82" w:rsidP="009A326B">
            <w:pPr>
              <w:jc w:val="left"/>
              <w:rPr>
                <w:rFonts w:ascii="MS Sans Serif" w:hAnsi="MS Sans Serif"/>
              </w:rPr>
            </w:pPr>
            <w:r w:rsidRPr="00321E17">
              <w:rPr>
                <w:rFonts w:ascii="MS Sans Serif" w:hAnsi="MS Sans Serif"/>
              </w:rPr>
              <w:t>- Anläggning för produktion som omfattas av mer än två punkter ovan.</w:t>
            </w:r>
          </w:p>
          <w:p w14:paraId="07CF1C9E" w14:textId="361BF33E"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 Anläggning för produktion som omfattas av högst två punkter ovan.</w:t>
            </w:r>
          </w:p>
        </w:tc>
      </w:tr>
      <w:tr w:rsidR="00B60A5C" w:rsidRPr="00AC5B48" w14:paraId="097C5EDC"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63C60A" w14:textId="77777777" w:rsidR="00B60A5C" w:rsidRPr="00321E17" w:rsidRDefault="00B60A5C" w:rsidP="002C3AE2">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B133D7" w14:textId="77777777" w:rsidR="00B60A5C" w:rsidRPr="00321E17" w:rsidRDefault="00B60A5C" w:rsidP="002C3AE2">
            <w:pPr>
              <w:jc w:val="center"/>
              <w:rPr>
                <w:rFonts w:ascii="MS Sans Serif" w:hAnsi="MS Sans Serif"/>
                <w:bCs/>
              </w:rPr>
            </w:pPr>
            <w:r w:rsidRPr="00321E17">
              <w:rPr>
                <w:rFonts w:ascii="MS Sans Serif" w:hAnsi="MS Sans Serif"/>
                <w:bCs/>
              </w:rPr>
              <w:t>28.9501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1EA083" w14:textId="77777777" w:rsidR="00B60A5C" w:rsidRPr="00321E17" w:rsidRDefault="00B60A5C" w:rsidP="002C3AE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00A086" w14:textId="77777777" w:rsidR="00B60A5C" w:rsidRPr="00321E17" w:rsidRDefault="00B60A5C" w:rsidP="002C3AE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71B13D6"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Anläggning, som omfattas av någon eller några av följande punkter, för</w:t>
            </w:r>
          </w:p>
          <w:p w14:paraId="14D4ECCF"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1. vattenbaserad avfettning som ger upphov till högst 10 kubikmeter avloppsvatten per kalenderår, om verksamheten inte är fordonstvätt eller tillståndspliktig enligt någon av beskrivningarna i 39.10-39.50,</w:t>
            </w:r>
          </w:p>
          <w:p w14:paraId="478D8289"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2. betning med högst 50 kilogram betpasta per kalenderår, om verksamheten ger upphov till avloppsvatten,</w:t>
            </w:r>
          </w:p>
          <w:p w14:paraId="1AD5AA99"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3. blästring av högst 500 kvadratmeter yta per kalenderår,</w:t>
            </w:r>
          </w:p>
          <w:p w14:paraId="11FE677B"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4. våttrumling av högst 1 ton metaller per kalenderår eller härdning av högst 1 ton gods per kalenderår,</w:t>
            </w:r>
          </w:p>
          <w:p w14:paraId="67D4A07D"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5. termisk ytbehandling med en metallförbrukning av högst 50 kilogram per kalenderår, eller</w:t>
            </w:r>
          </w:p>
          <w:p w14:paraId="631DCE33"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6. metallbeläggning med vakuummetod, om metallför</w:t>
            </w:r>
            <w:r w:rsidRPr="00321E17">
              <w:rPr>
                <w:rFonts w:ascii="MS Sans Serif" w:hAnsi="MS Sans Serif"/>
              </w:rPr>
              <w:softHyphen/>
              <w:t>brukningen uppgår till högst 500 kilogram per kalenderår.</w:t>
            </w:r>
          </w:p>
        </w:tc>
      </w:tr>
      <w:tr w:rsidR="00C07F82" w:rsidRPr="00D85CB7" w14:paraId="1CCC018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E6BDFF" w14:textId="355EBB18"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13A50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A3A3A1"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B2E97D"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0B45B11" w14:textId="77777777" w:rsidR="00C07F82" w:rsidRPr="00321E17" w:rsidRDefault="00C07F82" w:rsidP="009B57C7">
            <w:pPr>
              <w:autoSpaceDE w:val="0"/>
              <w:autoSpaceDN w:val="0"/>
              <w:adjustRightInd w:val="0"/>
              <w:jc w:val="left"/>
              <w:rPr>
                <w:rFonts w:ascii="MS Sans Serif" w:hAnsi="MS Sans Serif"/>
              </w:rPr>
            </w:pPr>
            <w:r w:rsidRPr="00321E17">
              <w:rPr>
                <w:rFonts w:ascii="TimesNewRomanPS-Bold" w:hAnsi="TimesNewRomanPS-Bold" w:cs="TimesNewRomanPS-Bold"/>
                <w:b/>
                <w:bCs/>
                <w:sz w:val="21"/>
                <w:szCs w:val="21"/>
                <w:lang w:bidi="ar-SA"/>
              </w:rPr>
              <w:t>ELEKTRISKA ARTIKLAR</w:t>
            </w:r>
          </w:p>
        </w:tc>
      </w:tr>
      <w:tr w:rsidR="00C07F82" w:rsidRPr="00AC5B48" w14:paraId="59472A8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647FC6" w14:textId="19382F71" w:rsidR="00C07F82" w:rsidRPr="00321E17" w:rsidRDefault="00C07F82" w:rsidP="009B57C7">
            <w:pPr>
              <w:jc w:val="center"/>
              <w:rPr>
                <w:rFonts w:ascii="MS Sans Serif" w:hAnsi="MS Sans Serif"/>
                <w:bCs/>
              </w:rPr>
            </w:pPr>
            <w:r w:rsidRPr="00321E17">
              <w:rPr>
                <w:rFonts w:ascii="MS Sans Serif" w:hAnsi="MS Sans Serif"/>
                <w:bCs/>
              </w:rPr>
              <w:lastRenderedPageBreak/>
              <w:t>17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86AAF0" w14:textId="77777777" w:rsidR="00C07F82" w:rsidRPr="00321E17" w:rsidRDefault="00C07F82" w:rsidP="009B57C7">
            <w:pPr>
              <w:jc w:val="center"/>
              <w:rPr>
                <w:rFonts w:ascii="MS Sans Serif" w:hAnsi="MS Sans Serif"/>
                <w:bCs/>
              </w:rPr>
            </w:pPr>
            <w:r w:rsidRPr="00321E17">
              <w:rPr>
                <w:rFonts w:ascii="MS Sans Serif" w:hAnsi="MS Sans Serif"/>
                <w:bCs/>
              </w:rPr>
              <w:t>31.10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AF6546"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052DC4"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D5E819D" w14:textId="0A9F4736" w:rsidR="00C07F82" w:rsidRPr="00321E17" w:rsidRDefault="00C07F82" w:rsidP="009B57C7">
            <w:pPr>
              <w:jc w:val="left"/>
              <w:rPr>
                <w:rFonts w:ascii="MS Sans Serif" w:hAnsi="MS Sans Serif"/>
              </w:rPr>
            </w:pPr>
            <w:r w:rsidRPr="00321E17">
              <w:rPr>
                <w:rFonts w:ascii="MS Sans Serif" w:hAnsi="MS Sans Serif"/>
              </w:rPr>
              <w:t>Anläggning för att tillverka batterier eller ackumulatorer som innehåller kadmium, bly eller kvicksilver.</w:t>
            </w:r>
          </w:p>
        </w:tc>
      </w:tr>
      <w:tr w:rsidR="00C07F82" w:rsidRPr="00AC5B48" w14:paraId="48AB9A2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37AF4D" w14:textId="22DACF29" w:rsidR="00C07F82" w:rsidRPr="00321E17" w:rsidRDefault="00C07F82" w:rsidP="009B57C7">
            <w:pPr>
              <w:jc w:val="center"/>
              <w:rPr>
                <w:rFonts w:ascii="MS Sans Serif" w:hAnsi="MS Sans Serif"/>
                <w:bCs/>
              </w:rPr>
            </w:pPr>
            <w:r w:rsidRPr="00321E17">
              <w:rPr>
                <w:rFonts w:ascii="MS Sans Serif" w:hAnsi="MS Sans Serif"/>
                <w:bCs/>
              </w:rPr>
              <w:t>17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4CD52B" w14:textId="77777777" w:rsidR="00C07F82" w:rsidRPr="00321E17" w:rsidRDefault="00C07F82" w:rsidP="009B57C7">
            <w:pPr>
              <w:jc w:val="center"/>
              <w:rPr>
                <w:rFonts w:ascii="MS Sans Serif" w:hAnsi="MS Sans Serif"/>
                <w:bCs/>
              </w:rPr>
            </w:pPr>
            <w:r w:rsidRPr="00321E17">
              <w:rPr>
                <w:rFonts w:ascii="MS Sans Serif" w:hAnsi="MS Sans Serif"/>
                <w:bCs/>
              </w:rPr>
              <w:t>31.20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7E29F" w14:textId="77777777" w:rsidR="00C07F82" w:rsidRPr="00321E17" w:rsidRDefault="00C07F82" w:rsidP="009B57C7">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E4BA72"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D18740" w14:textId="16639309"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tillverka batterier eller ackumulatorer som inte innehåller kadmium, bly eller kvicksilver.</w:t>
            </w:r>
          </w:p>
        </w:tc>
      </w:tr>
      <w:tr w:rsidR="00C07F82" w:rsidRPr="00AC5B48" w14:paraId="6BEADC4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462927" w14:textId="0E1772DA" w:rsidR="00C07F82" w:rsidRPr="00321E17" w:rsidRDefault="00C07F82" w:rsidP="009B57C7">
            <w:pPr>
              <w:jc w:val="center"/>
              <w:rPr>
                <w:rFonts w:ascii="MS Sans Serif" w:hAnsi="MS Sans Serif"/>
                <w:bCs/>
              </w:rPr>
            </w:pPr>
            <w:r w:rsidRPr="00321E17">
              <w:rPr>
                <w:rFonts w:ascii="MS Sans Serif" w:hAnsi="MS Sans Serif"/>
                <w:bCs/>
              </w:rPr>
              <w:t>17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A5AC95" w14:textId="77777777" w:rsidR="00C07F82" w:rsidRPr="00321E17" w:rsidRDefault="00C07F82" w:rsidP="009B57C7">
            <w:pPr>
              <w:jc w:val="center"/>
              <w:rPr>
                <w:rFonts w:ascii="MS Sans Serif" w:hAnsi="MS Sans Serif"/>
                <w:bCs/>
              </w:rPr>
            </w:pPr>
            <w:r w:rsidRPr="00321E17">
              <w:rPr>
                <w:rFonts w:ascii="MS Sans Serif" w:hAnsi="MS Sans Serif"/>
                <w:bCs/>
              </w:rPr>
              <w:t>31.30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2C42CD"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E2A67B"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19AE34" w14:textId="1F63AE0F"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tillverka eller reparera ljuskällor som innehåller kvicksilver.</w:t>
            </w:r>
          </w:p>
        </w:tc>
      </w:tr>
      <w:tr w:rsidR="00C07F82" w:rsidRPr="00AC5B48" w14:paraId="555D7C2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11F4B3" w14:textId="6514CBB4" w:rsidR="00C07F82" w:rsidRPr="00321E17" w:rsidRDefault="00C07F82" w:rsidP="009B57C7">
            <w:pPr>
              <w:jc w:val="center"/>
              <w:rPr>
                <w:rFonts w:ascii="MS Sans Serif" w:hAnsi="MS Sans Serif"/>
                <w:bCs/>
              </w:rPr>
            </w:pPr>
            <w:r w:rsidRPr="00321E17">
              <w:rPr>
                <w:rFonts w:ascii="MS Sans Serif" w:hAnsi="MS Sans Serif"/>
                <w:bCs/>
              </w:rPr>
              <w:t>17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7E54D92" w14:textId="2A9D87C6" w:rsidR="00C07F82" w:rsidRPr="00321E17" w:rsidRDefault="00C07F82" w:rsidP="009B57C7">
            <w:pPr>
              <w:jc w:val="center"/>
              <w:rPr>
                <w:rFonts w:ascii="MS Sans Serif" w:hAnsi="MS Sans Serif"/>
                <w:bCs/>
              </w:rPr>
            </w:pPr>
            <w:r w:rsidRPr="00321E17">
              <w:rPr>
                <w:rFonts w:ascii="MS Sans Serif" w:hAnsi="MS Sans Serif"/>
                <w:bCs/>
              </w:rPr>
              <w:t>31.40-i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B17703" w14:textId="77777777" w:rsidR="00C07F82" w:rsidRPr="00321E17" w:rsidRDefault="00C07F82" w:rsidP="009B57C7">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5B5AA5"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B14721" w14:textId="45786172"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tillverka grafitelektroder genom bränning eller grafitisering.</w:t>
            </w:r>
          </w:p>
        </w:tc>
      </w:tr>
      <w:tr w:rsidR="00C07F82" w:rsidRPr="00AC5B48" w14:paraId="23F2D7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70E3C4" w14:textId="11DEE3B8" w:rsidR="00C07F82" w:rsidRPr="00321E17" w:rsidRDefault="00C07F82" w:rsidP="009B57C7">
            <w:pPr>
              <w:jc w:val="center"/>
              <w:rPr>
                <w:rFonts w:ascii="MS Sans Serif" w:hAnsi="MS Sans Serif"/>
                <w:bCs/>
              </w:rPr>
            </w:pPr>
            <w:r w:rsidRPr="00321E17">
              <w:rPr>
                <w:rFonts w:ascii="MS Sans Serif" w:hAnsi="MS Sans Serif"/>
                <w:bCs/>
              </w:rPr>
              <w:t>17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DEE338" w14:textId="77777777" w:rsidR="00C07F82" w:rsidRPr="00321E17" w:rsidRDefault="00C07F82" w:rsidP="009B57C7">
            <w:pPr>
              <w:jc w:val="center"/>
              <w:rPr>
                <w:rFonts w:ascii="MS Sans Serif" w:hAnsi="MS Sans Serif"/>
                <w:bCs/>
              </w:rPr>
            </w:pPr>
            <w:r w:rsidRPr="00321E17">
              <w:rPr>
                <w:rFonts w:ascii="MS Sans Serif" w:hAnsi="MS Sans Serif"/>
                <w:bCs/>
              </w:rPr>
              <w:t>31.50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471217" w14:textId="77777777" w:rsidR="00C07F82" w:rsidRPr="00321E17" w:rsidRDefault="00C07F82" w:rsidP="009B57C7">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5D3306"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2F7A91B2"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att tillverka kol- eller grafitelektroder.</w:t>
            </w:r>
          </w:p>
          <w:p w14:paraId="2E7B58B4" w14:textId="0C3436F4"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4 §.</w:t>
            </w:r>
          </w:p>
        </w:tc>
      </w:tr>
      <w:tr w:rsidR="00C07F82" w:rsidRPr="00AC5B48" w14:paraId="1A32D36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500E8E" w14:textId="6B8F8503" w:rsidR="00C07F82" w:rsidRPr="00321E17" w:rsidRDefault="00C07F82" w:rsidP="009B57C7">
            <w:pPr>
              <w:jc w:val="center"/>
              <w:rPr>
                <w:rFonts w:ascii="MS Sans Serif" w:hAnsi="MS Sans Serif"/>
                <w:bCs/>
              </w:rPr>
            </w:pPr>
            <w:r w:rsidRPr="00321E17">
              <w:rPr>
                <w:rFonts w:ascii="MS Sans Serif" w:hAnsi="MS Sans Serif"/>
                <w:bCs/>
              </w:rPr>
              <w:t>17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4B2C30" w14:textId="77777777" w:rsidR="00C07F82" w:rsidRPr="00321E17" w:rsidRDefault="00C07F82" w:rsidP="009B57C7">
            <w:pPr>
              <w:jc w:val="center"/>
              <w:rPr>
                <w:rFonts w:ascii="MS Sans Serif" w:hAnsi="MS Sans Serif"/>
                <w:bCs/>
              </w:rPr>
            </w:pPr>
            <w:r w:rsidRPr="00321E17">
              <w:rPr>
                <w:rFonts w:ascii="MS Sans Serif" w:hAnsi="MS Sans Serif"/>
                <w:bCs/>
              </w:rPr>
              <w:t>31.60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127A51"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2DCB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393E81" w14:textId="4AB4B25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tillverka elektrisk tråd eller elektrisk kabel</w:t>
            </w:r>
            <w:r w:rsidRPr="00321E17">
              <w:rPr>
                <w:rFonts w:ascii="TimesNewRomanPS" w:hAnsi="TimesNewRomanPS" w:cs="TimesNewRomanPS"/>
                <w:sz w:val="19"/>
                <w:szCs w:val="19"/>
                <w:lang w:bidi="ar-SA"/>
              </w:rPr>
              <w:t>.</w:t>
            </w:r>
          </w:p>
        </w:tc>
      </w:tr>
      <w:tr w:rsidR="00C07F82" w:rsidRPr="00D85CB7" w14:paraId="4E26784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E4D6EF" w14:textId="78F36B5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16515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CAA80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D53E45"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3C29138" w14:textId="77777777" w:rsidR="00C07F82" w:rsidRPr="00321E17" w:rsidRDefault="00C07F82" w:rsidP="009B57C7">
            <w:pPr>
              <w:autoSpaceDE w:val="0"/>
              <w:autoSpaceDN w:val="0"/>
              <w:adjustRightInd w:val="0"/>
              <w:jc w:val="left"/>
              <w:rPr>
                <w:rFonts w:ascii="TimesNewRomanPS-Bold" w:hAnsi="TimesNewRomanPS-Bold" w:cs="TimesNewRomanPS-Bold"/>
                <w:b/>
                <w:bCs/>
                <w:sz w:val="21"/>
                <w:szCs w:val="21"/>
                <w:lang w:bidi="ar-SA"/>
              </w:rPr>
            </w:pPr>
            <w:r w:rsidRPr="00321E17">
              <w:rPr>
                <w:rFonts w:ascii="TimesNewRomanPS-Bold" w:hAnsi="TimesNewRomanPS-Bold" w:cs="TimesNewRomanPS-Bold"/>
                <w:b/>
                <w:bCs/>
                <w:sz w:val="21"/>
                <w:szCs w:val="21"/>
                <w:lang w:bidi="ar-SA"/>
              </w:rPr>
              <w:t>METALLBEARBETNING</w:t>
            </w:r>
          </w:p>
        </w:tc>
      </w:tr>
      <w:tr w:rsidR="00C07F82" w:rsidRPr="00D85CB7" w14:paraId="086A924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E18F51" w14:textId="62E5102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C43E77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61653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82EBFE7"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84ECD1"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Motorer, turbiner och reaktorer</w:t>
            </w:r>
          </w:p>
        </w:tc>
      </w:tr>
      <w:tr w:rsidR="00C07F82" w:rsidRPr="00AC5B48" w14:paraId="4E5E43D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79B501" w14:textId="28A1831E" w:rsidR="00C07F82" w:rsidRPr="00321E17" w:rsidRDefault="00C07F82" w:rsidP="009B57C7">
            <w:pPr>
              <w:jc w:val="center"/>
              <w:rPr>
                <w:rFonts w:ascii="MS Sans Serif" w:hAnsi="MS Sans Serif"/>
                <w:bCs/>
              </w:rPr>
            </w:pPr>
            <w:r w:rsidRPr="00321E17">
              <w:rPr>
                <w:rFonts w:ascii="MS Sans Serif" w:hAnsi="MS Sans Serif"/>
                <w:bCs/>
              </w:rPr>
              <w:t xml:space="preserve">18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21EF10" w14:textId="77777777" w:rsidR="00C07F82" w:rsidRPr="00321E17" w:rsidRDefault="00C07F82" w:rsidP="009B57C7">
            <w:pPr>
              <w:jc w:val="center"/>
              <w:rPr>
                <w:rFonts w:ascii="MS Sans Serif" w:hAnsi="MS Sans Serif"/>
                <w:bCs/>
              </w:rPr>
            </w:pPr>
            <w:r w:rsidRPr="00321E17">
              <w:rPr>
                <w:rFonts w:ascii="MS Sans Serif" w:hAnsi="MS Sans Serif"/>
                <w:bCs/>
              </w:rPr>
              <w:t>34.10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8C799"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EECC4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1EC7C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av fler än 100 fordonsmotorer per kalenderår.</w:t>
            </w:r>
          </w:p>
        </w:tc>
      </w:tr>
      <w:tr w:rsidR="00C07F82" w:rsidRPr="00D85CB7" w14:paraId="6808433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5C7967" w14:textId="1302FE4B"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AA1B0B" w14:textId="77777777" w:rsidR="00C07F82" w:rsidRPr="00321E17" w:rsidRDefault="00C07F82" w:rsidP="009B57C7">
            <w:pPr>
              <w:jc w:val="center"/>
              <w:rPr>
                <w:rFonts w:ascii="MS Sans Serif" w:hAnsi="MS Sans Serif"/>
                <w:bCs/>
              </w:rPr>
            </w:pPr>
            <w:r w:rsidRPr="00321E17">
              <w:rPr>
                <w:rFonts w:ascii="MS Sans Serif" w:hAnsi="MS Sans Serif"/>
                <w:bCs/>
              </w:rPr>
              <w:t>34.1001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6EC396"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CD3A1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239F41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av högst 100 fordonsmotorer per kalenderår.</w:t>
            </w:r>
          </w:p>
        </w:tc>
      </w:tr>
      <w:tr w:rsidR="00C07F82" w:rsidRPr="00D85CB7" w14:paraId="691AA7A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06E4CE" w14:textId="0B5239A2" w:rsidR="00C07F82" w:rsidRPr="00321E17" w:rsidRDefault="00C07F82" w:rsidP="009B57C7">
            <w:pPr>
              <w:jc w:val="center"/>
              <w:rPr>
                <w:rFonts w:ascii="MS Sans Serif" w:hAnsi="MS Sans Serif"/>
                <w:bCs/>
              </w:rPr>
            </w:pPr>
            <w:r w:rsidRPr="00321E17">
              <w:rPr>
                <w:rFonts w:ascii="MS Sans Serif" w:hAnsi="MS Sans Serif"/>
                <w:bCs/>
              </w:rPr>
              <w:t>18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846E2E" w14:textId="77777777" w:rsidR="00C07F82" w:rsidRPr="00321E17" w:rsidRDefault="00C07F82" w:rsidP="009B57C7">
            <w:pPr>
              <w:jc w:val="center"/>
              <w:rPr>
                <w:rFonts w:ascii="MS Sans Serif" w:hAnsi="MS Sans Serif"/>
                <w:bCs/>
              </w:rPr>
            </w:pPr>
            <w:r w:rsidRPr="00321E17">
              <w:rPr>
                <w:rFonts w:ascii="MS Sans Serif" w:hAnsi="MS Sans Serif"/>
                <w:bCs/>
              </w:rPr>
              <w:t>34.20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EEA075"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62DE3F"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9F4D64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Provbänk för motorer, turbiner eller reaktorer.</w:t>
            </w:r>
          </w:p>
        </w:tc>
      </w:tr>
      <w:tr w:rsidR="00C07F82" w:rsidRPr="00D85CB7" w14:paraId="5C2106A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9EBEC2" w14:textId="3133F6BA"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08F37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E7D21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F001CC"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1819BF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Motorfordon</w:t>
            </w:r>
          </w:p>
        </w:tc>
      </w:tr>
      <w:tr w:rsidR="00C07F82" w:rsidRPr="00D85CB7" w14:paraId="17B7A48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0A5CAF" w14:textId="3D8AD096" w:rsidR="00C07F82" w:rsidRPr="00321E17" w:rsidRDefault="00C07F82" w:rsidP="009B57C7">
            <w:pPr>
              <w:jc w:val="center"/>
              <w:rPr>
                <w:rFonts w:ascii="MS Sans Serif" w:hAnsi="MS Sans Serif"/>
                <w:bCs/>
              </w:rPr>
            </w:pPr>
            <w:r w:rsidRPr="00321E17">
              <w:rPr>
                <w:rFonts w:ascii="MS Sans Serif" w:hAnsi="MS Sans Serif"/>
                <w:bCs/>
              </w:rPr>
              <w:t>18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92A21A" w14:textId="77777777" w:rsidR="00C07F82" w:rsidRPr="00321E17" w:rsidRDefault="00C07F82" w:rsidP="009B57C7">
            <w:pPr>
              <w:jc w:val="center"/>
              <w:rPr>
                <w:rFonts w:ascii="MS Sans Serif" w:hAnsi="MS Sans Serif"/>
                <w:bCs/>
              </w:rPr>
            </w:pPr>
            <w:r w:rsidRPr="00321E17">
              <w:rPr>
                <w:rFonts w:ascii="MS Sans Serif" w:hAnsi="MS Sans Serif"/>
                <w:bCs/>
              </w:rPr>
              <w:t>34.30</w:t>
            </w:r>
          </w:p>
          <w:p w14:paraId="6661BB73" w14:textId="77777777" w:rsidR="00C07F82" w:rsidRPr="00321E17" w:rsidRDefault="00C07F82" w:rsidP="009B57C7">
            <w:pPr>
              <w:jc w:val="center"/>
              <w:rPr>
                <w:rFonts w:ascii="MS Sans Serif" w:hAnsi="MS Sans Serif"/>
                <w:bCs/>
              </w:rPr>
            </w:pPr>
          </w:p>
          <w:p w14:paraId="4E611C4B" w14:textId="77777777" w:rsidR="00C07F82" w:rsidRPr="00321E17" w:rsidRDefault="00C07F82" w:rsidP="009B57C7">
            <w:pPr>
              <w:jc w:val="center"/>
              <w:rPr>
                <w:rFonts w:ascii="MS Sans Serif" w:hAnsi="MS Sans Serif"/>
                <w:bCs/>
              </w:rPr>
            </w:pPr>
          </w:p>
          <w:p w14:paraId="7E874A33" w14:textId="77777777" w:rsidR="00C07F82" w:rsidRPr="00321E17" w:rsidRDefault="00C07F82" w:rsidP="009B57C7">
            <w:pPr>
              <w:jc w:val="center"/>
              <w:rPr>
                <w:rFonts w:ascii="MS Sans Serif" w:hAnsi="MS Sans Serif"/>
                <w:bCs/>
              </w:rPr>
            </w:pPr>
          </w:p>
          <w:p w14:paraId="27368861" w14:textId="77777777" w:rsidR="00C07F82" w:rsidRPr="00321E17" w:rsidRDefault="00C07F82" w:rsidP="009B57C7">
            <w:pPr>
              <w:jc w:val="center"/>
              <w:rPr>
                <w:rFonts w:ascii="MS Sans Serif" w:hAnsi="MS Sans Serif"/>
                <w:bCs/>
              </w:rPr>
            </w:pPr>
          </w:p>
          <w:p w14:paraId="721AC2D5" w14:textId="77777777" w:rsidR="00C07F82" w:rsidRPr="00321E17" w:rsidRDefault="00C07F82" w:rsidP="009B57C7">
            <w:pPr>
              <w:jc w:val="center"/>
              <w:rPr>
                <w:rFonts w:ascii="MS Sans Serif" w:hAnsi="MS Sans Serif"/>
                <w:bCs/>
              </w:rPr>
            </w:pPr>
          </w:p>
          <w:p w14:paraId="07B15E2B" w14:textId="77777777" w:rsidR="00C07F82" w:rsidRPr="00321E17" w:rsidRDefault="00C07F82" w:rsidP="009B57C7">
            <w:pPr>
              <w:jc w:val="center"/>
              <w:rPr>
                <w:rFonts w:ascii="MS Sans Serif" w:hAnsi="MS Sans Serif"/>
                <w:bCs/>
              </w:rPr>
            </w:pPr>
          </w:p>
          <w:p w14:paraId="3A76439B" w14:textId="77777777" w:rsidR="00C07F82" w:rsidRPr="00321E17" w:rsidRDefault="00C07F82" w:rsidP="009B57C7">
            <w:pPr>
              <w:jc w:val="center"/>
              <w:rPr>
                <w:rFonts w:ascii="MS Sans Serif" w:hAnsi="MS Sans Serif"/>
                <w:bCs/>
                <w:i/>
              </w:rPr>
            </w:pPr>
            <w:r w:rsidRPr="00321E17">
              <w:rPr>
                <w:rFonts w:ascii="MS Sans Serif" w:hAnsi="MS Sans Serif"/>
                <w:bCs/>
                <w:i/>
              </w:rPr>
              <w:t>34.30-1</w:t>
            </w:r>
          </w:p>
          <w:p w14:paraId="660C5CAF" w14:textId="77777777" w:rsidR="00C07F82" w:rsidRPr="00321E17" w:rsidRDefault="00C07F82" w:rsidP="009B57C7">
            <w:pPr>
              <w:jc w:val="center"/>
              <w:rPr>
                <w:rFonts w:ascii="MS Sans Serif" w:hAnsi="MS Sans Serif"/>
                <w:bCs/>
                <w:i/>
              </w:rPr>
            </w:pPr>
          </w:p>
          <w:p w14:paraId="034C9B71" w14:textId="77777777" w:rsidR="00C07F82" w:rsidRPr="00321E17" w:rsidRDefault="00C07F82" w:rsidP="009B57C7">
            <w:pPr>
              <w:jc w:val="center"/>
              <w:rPr>
                <w:rFonts w:ascii="MS Sans Serif" w:hAnsi="MS Sans Serif"/>
                <w:bCs/>
                <w:i/>
              </w:rPr>
            </w:pPr>
            <w:r w:rsidRPr="00321E17">
              <w:rPr>
                <w:rFonts w:ascii="MS Sans Serif" w:hAnsi="MS Sans Serif"/>
                <w:bCs/>
                <w:i/>
              </w:rPr>
              <w:t>34.30-2</w:t>
            </w:r>
          </w:p>
          <w:p w14:paraId="2CF3E6D0" w14:textId="77777777" w:rsidR="00C07F82" w:rsidRPr="00321E17" w:rsidRDefault="00C07F82" w:rsidP="009B57C7">
            <w:pPr>
              <w:jc w:val="center"/>
              <w:rPr>
                <w:rFonts w:ascii="MS Sans Serif" w:hAnsi="MS Sans Serif"/>
                <w:bCs/>
                <w:i/>
              </w:rPr>
            </w:pPr>
          </w:p>
          <w:p w14:paraId="23EA8C36" w14:textId="77777777" w:rsidR="00C07F82" w:rsidRPr="00321E17" w:rsidRDefault="00C07F82" w:rsidP="009B57C7">
            <w:pPr>
              <w:jc w:val="center"/>
              <w:rPr>
                <w:rFonts w:ascii="MS Sans Serif" w:hAnsi="MS Sans Serif"/>
                <w:bCs/>
                <w:i/>
              </w:rPr>
            </w:pPr>
          </w:p>
          <w:p w14:paraId="7811CB81" w14:textId="77777777" w:rsidR="00C07F82" w:rsidRPr="00321E17" w:rsidRDefault="00C07F82" w:rsidP="009B57C7">
            <w:pPr>
              <w:jc w:val="center"/>
              <w:rPr>
                <w:rFonts w:ascii="MS Sans Serif" w:hAnsi="MS Sans Serif"/>
                <w:bCs/>
                <w:i/>
              </w:rPr>
            </w:pPr>
            <w:r w:rsidRPr="00321E17">
              <w:rPr>
                <w:rFonts w:ascii="MS Sans Serif" w:hAnsi="MS Sans Serif"/>
                <w:bCs/>
                <w:i/>
              </w:rPr>
              <w:t>34.30-3</w:t>
            </w:r>
          </w:p>
          <w:p w14:paraId="5DB91689" w14:textId="77777777" w:rsidR="00C07F82" w:rsidRPr="00321E17" w:rsidRDefault="00C07F82" w:rsidP="009B57C7">
            <w:pPr>
              <w:jc w:val="center"/>
              <w:rPr>
                <w:rFonts w:ascii="MS Sans Serif" w:hAnsi="MS Sans Serif"/>
                <w:bCs/>
                <w:i/>
              </w:rPr>
            </w:pPr>
          </w:p>
          <w:p w14:paraId="20A27D95" w14:textId="77777777" w:rsidR="00C07F82" w:rsidRPr="00321E17" w:rsidRDefault="00C07F82" w:rsidP="009B57C7">
            <w:pPr>
              <w:jc w:val="center"/>
              <w:rPr>
                <w:rFonts w:ascii="MS Sans Serif" w:hAnsi="MS Sans Serif"/>
                <w:bCs/>
                <w:i/>
              </w:rPr>
            </w:pPr>
          </w:p>
          <w:p w14:paraId="14B8819E" w14:textId="77777777" w:rsidR="00C07F82" w:rsidRPr="00321E17" w:rsidRDefault="00C07F82" w:rsidP="009B57C7">
            <w:pPr>
              <w:jc w:val="center"/>
              <w:rPr>
                <w:rFonts w:ascii="MS Sans Serif" w:hAnsi="MS Sans Serif"/>
                <w:bCs/>
                <w:i/>
              </w:rPr>
            </w:pPr>
            <w:r w:rsidRPr="00321E17">
              <w:rPr>
                <w:rFonts w:ascii="MS Sans Serif" w:hAnsi="MS Sans Serif"/>
                <w:bCs/>
                <w:i/>
              </w:rPr>
              <w:t>34.30-4</w:t>
            </w:r>
          </w:p>
          <w:p w14:paraId="05513EA1" w14:textId="77777777" w:rsidR="00C07F82" w:rsidRPr="00321E17" w:rsidRDefault="00C07F82" w:rsidP="009B57C7">
            <w:pPr>
              <w:jc w:val="center"/>
              <w:rPr>
                <w:rFonts w:ascii="MS Sans Serif" w:hAnsi="MS Sans Serif"/>
                <w:bCs/>
                <w:i/>
              </w:rPr>
            </w:pPr>
          </w:p>
          <w:p w14:paraId="18DC4AC2" w14:textId="77777777" w:rsidR="00C07F82" w:rsidRPr="00321E17" w:rsidRDefault="00C07F82" w:rsidP="009B57C7">
            <w:pPr>
              <w:jc w:val="center"/>
              <w:rPr>
                <w:rFonts w:ascii="MS Sans Serif" w:hAnsi="MS Sans Serif"/>
                <w:bCs/>
                <w:i/>
              </w:rPr>
            </w:pPr>
          </w:p>
          <w:p w14:paraId="562CA4A8" w14:textId="77777777" w:rsidR="00C07F82" w:rsidRPr="00321E17" w:rsidRDefault="00C07F82" w:rsidP="009B57C7">
            <w:pPr>
              <w:jc w:val="center"/>
              <w:rPr>
                <w:rFonts w:ascii="MS Sans Serif" w:hAnsi="MS Sans Serif"/>
                <w:bCs/>
                <w:i/>
              </w:rPr>
            </w:pPr>
            <w:r w:rsidRPr="00321E17">
              <w:rPr>
                <w:rFonts w:ascii="MS Sans Serif" w:hAnsi="MS Sans Serif"/>
                <w:bCs/>
                <w:i/>
              </w:rPr>
              <w:t>34.30-5</w:t>
            </w:r>
          </w:p>
          <w:p w14:paraId="09B59302" w14:textId="77777777" w:rsidR="00C07F82" w:rsidRPr="00321E17" w:rsidRDefault="00C07F82" w:rsidP="009B57C7">
            <w:pPr>
              <w:jc w:val="center"/>
              <w:rPr>
                <w:rFonts w:ascii="MS Sans Serif" w:hAnsi="MS Sans Serif"/>
                <w:bCs/>
                <w:i/>
              </w:rPr>
            </w:pPr>
          </w:p>
          <w:p w14:paraId="15D55C44" w14:textId="77777777" w:rsidR="00C07F82" w:rsidRPr="00321E17" w:rsidRDefault="00C07F82" w:rsidP="009B57C7">
            <w:pPr>
              <w:jc w:val="center"/>
              <w:rPr>
                <w:rFonts w:ascii="MS Sans Serif" w:hAnsi="MS Sans Serif"/>
                <w:bCs/>
                <w:i/>
              </w:rPr>
            </w:pPr>
            <w:r w:rsidRPr="00321E17">
              <w:rPr>
                <w:rFonts w:ascii="MS Sans Serif" w:hAnsi="MS Sans Serif"/>
                <w:bCs/>
                <w:i/>
              </w:rPr>
              <w:t>34.30-6</w:t>
            </w:r>
          </w:p>
          <w:p w14:paraId="35415A72" w14:textId="77777777" w:rsidR="00C07F82" w:rsidRPr="00321E17" w:rsidRDefault="00C07F82" w:rsidP="009B57C7">
            <w:pPr>
              <w:jc w:val="center"/>
              <w:rPr>
                <w:rFonts w:ascii="MS Sans Serif" w:hAnsi="MS Sans Serif"/>
                <w:bCs/>
                <w:i/>
              </w:rPr>
            </w:pPr>
          </w:p>
          <w:p w14:paraId="273794AB" w14:textId="77777777" w:rsidR="00C07F82" w:rsidRPr="00321E17" w:rsidRDefault="00C07F82" w:rsidP="009B57C7">
            <w:pPr>
              <w:jc w:val="center"/>
              <w:rPr>
                <w:rFonts w:ascii="MS Sans Serif" w:hAnsi="MS Sans Serif"/>
                <w:bCs/>
                <w:i/>
              </w:rPr>
            </w:pPr>
          </w:p>
          <w:p w14:paraId="1A4F2204" w14:textId="77777777" w:rsidR="00C07F82" w:rsidRPr="00321E17" w:rsidRDefault="00C07F82" w:rsidP="009B57C7">
            <w:pPr>
              <w:jc w:val="center"/>
              <w:rPr>
                <w:rFonts w:ascii="MS Sans Serif" w:hAnsi="MS Sans Serif"/>
                <w:bCs/>
                <w:i/>
              </w:rPr>
            </w:pPr>
            <w:r w:rsidRPr="00321E17">
              <w:rPr>
                <w:rFonts w:ascii="MS Sans Serif" w:hAnsi="MS Sans Serif"/>
                <w:bCs/>
                <w:i/>
              </w:rPr>
              <w:t>34.30-7</w:t>
            </w:r>
          </w:p>
          <w:p w14:paraId="68D8A847" w14:textId="77777777" w:rsidR="00C07F82" w:rsidRPr="00321E17" w:rsidRDefault="00C07F82" w:rsidP="009B57C7">
            <w:pPr>
              <w:jc w:val="center"/>
              <w:rPr>
                <w:rFonts w:ascii="MS Sans Serif" w:hAnsi="MS Sans Serif"/>
                <w:bCs/>
                <w:i/>
              </w:rPr>
            </w:pPr>
          </w:p>
          <w:p w14:paraId="5ABC87CE" w14:textId="77777777" w:rsidR="00C07F82" w:rsidRPr="00321E17" w:rsidRDefault="00C07F82" w:rsidP="009B57C7">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6D7DA6" w14:textId="77777777" w:rsidR="00C07F82" w:rsidRPr="00321E17" w:rsidRDefault="00C07F82" w:rsidP="009B57C7">
            <w:pPr>
              <w:jc w:val="center"/>
              <w:rPr>
                <w:rFonts w:ascii="MS Sans Serif" w:hAnsi="MS Sans Serif"/>
                <w:bCs/>
              </w:rPr>
            </w:pPr>
          </w:p>
          <w:p w14:paraId="0379FBA9" w14:textId="77777777" w:rsidR="00C07F82" w:rsidRPr="00321E17" w:rsidRDefault="00C07F82" w:rsidP="009B57C7">
            <w:pPr>
              <w:jc w:val="center"/>
              <w:rPr>
                <w:rFonts w:ascii="MS Sans Serif" w:hAnsi="MS Sans Serif"/>
                <w:bCs/>
              </w:rPr>
            </w:pPr>
          </w:p>
          <w:p w14:paraId="79B83844" w14:textId="77777777" w:rsidR="00C07F82" w:rsidRPr="00321E17" w:rsidRDefault="00C07F82" w:rsidP="009B57C7">
            <w:pPr>
              <w:jc w:val="center"/>
              <w:rPr>
                <w:rFonts w:ascii="MS Sans Serif" w:hAnsi="MS Sans Serif"/>
                <w:bCs/>
              </w:rPr>
            </w:pPr>
          </w:p>
          <w:p w14:paraId="2B53850B" w14:textId="77777777" w:rsidR="00C07F82" w:rsidRPr="00321E17" w:rsidRDefault="00C07F82" w:rsidP="009B57C7">
            <w:pPr>
              <w:jc w:val="center"/>
              <w:rPr>
                <w:rFonts w:ascii="MS Sans Serif" w:hAnsi="MS Sans Serif"/>
                <w:bCs/>
              </w:rPr>
            </w:pPr>
          </w:p>
          <w:p w14:paraId="3E23C6A5" w14:textId="77777777" w:rsidR="00C07F82" w:rsidRPr="00321E17" w:rsidRDefault="00C07F82" w:rsidP="009B57C7">
            <w:pPr>
              <w:jc w:val="center"/>
              <w:rPr>
                <w:rFonts w:ascii="MS Sans Serif" w:hAnsi="MS Sans Serif"/>
                <w:bCs/>
              </w:rPr>
            </w:pPr>
          </w:p>
          <w:p w14:paraId="7D888500" w14:textId="77777777" w:rsidR="00C07F82" w:rsidRPr="00321E17" w:rsidRDefault="00C07F82" w:rsidP="009B57C7">
            <w:pPr>
              <w:jc w:val="center"/>
              <w:rPr>
                <w:rFonts w:ascii="MS Sans Serif" w:hAnsi="MS Sans Serif"/>
                <w:bCs/>
              </w:rPr>
            </w:pPr>
          </w:p>
          <w:p w14:paraId="796341C4" w14:textId="77777777" w:rsidR="00C07F82" w:rsidRPr="00321E17" w:rsidRDefault="00C07F82" w:rsidP="009B57C7">
            <w:pPr>
              <w:jc w:val="center"/>
              <w:rPr>
                <w:rFonts w:ascii="MS Sans Serif" w:hAnsi="MS Sans Serif"/>
                <w:bCs/>
              </w:rPr>
            </w:pPr>
          </w:p>
          <w:p w14:paraId="6FDEE447" w14:textId="77777777" w:rsidR="00C07F82" w:rsidRPr="00321E17" w:rsidRDefault="00C07F82" w:rsidP="009B57C7">
            <w:pPr>
              <w:jc w:val="center"/>
              <w:rPr>
                <w:rFonts w:ascii="MS Sans Serif" w:hAnsi="MS Sans Serif"/>
                <w:bCs/>
              </w:rPr>
            </w:pPr>
            <w:r w:rsidRPr="00321E17">
              <w:rPr>
                <w:rFonts w:ascii="MS Sans Serif" w:hAnsi="MS Sans Serif"/>
                <w:bCs/>
              </w:rPr>
              <w:t>28</w:t>
            </w:r>
          </w:p>
          <w:p w14:paraId="54E85D2C" w14:textId="77777777" w:rsidR="00C07F82" w:rsidRPr="00321E17" w:rsidRDefault="00C07F82" w:rsidP="009B57C7">
            <w:pPr>
              <w:jc w:val="center"/>
              <w:rPr>
                <w:rFonts w:ascii="MS Sans Serif" w:hAnsi="MS Sans Serif"/>
                <w:bCs/>
              </w:rPr>
            </w:pPr>
          </w:p>
          <w:p w14:paraId="714B31AE" w14:textId="77777777" w:rsidR="00C07F82" w:rsidRPr="00321E17" w:rsidRDefault="00C07F82" w:rsidP="009B57C7">
            <w:pPr>
              <w:jc w:val="center"/>
              <w:rPr>
                <w:rFonts w:ascii="MS Sans Serif" w:hAnsi="MS Sans Serif"/>
                <w:bCs/>
              </w:rPr>
            </w:pPr>
            <w:r w:rsidRPr="00321E17">
              <w:rPr>
                <w:rFonts w:ascii="MS Sans Serif" w:hAnsi="MS Sans Serif"/>
                <w:bCs/>
              </w:rPr>
              <w:t>24</w:t>
            </w:r>
          </w:p>
          <w:p w14:paraId="6CBDD219" w14:textId="77777777" w:rsidR="00C07F82" w:rsidRPr="00321E17" w:rsidRDefault="00C07F82" w:rsidP="009B57C7">
            <w:pPr>
              <w:jc w:val="center"/>
              <w:rPr>
                <w:rFonts w:ascii="MS Sans Serif" w:hAnsi="MS Sans Serif"/>
                <w:bCs/>
              </w:rPr>
            </w:pPr>
          </w:p>
          <w:p w14:paraId="49320CE1" w14:textId="77777777" w:rsidR="00C07F82" w:rsidRPr="00321E17" w:rsidRDefault="00C07F82" w:rsidP="009B57C7">
            <w:pPr>
              <w:jc w:val="center"/>
              <w:rPr>
                <w:rFonts w:ascii="MS Sans Serif" w:hAnsi="MS Sans Serif"/>
                <w:bCs/>
              </w:rPr>
            </w:pPr>
          </w:p>
          <w:p w14:paraId="20250110" w14:textId="77777777" w:rsidR="00C07F82" w:rsidRPr="00321E17" w:rsidRDefault="00C07F82" w:rsidP="009B57C7">
            <w:pPr>
              <w:jc w:val="center"/>
              <w:rPr>
                <w:rFonts w:ascii="MS Sans Serif" w:hAnsi="MS Sans Serif"/>
                <w:bCs/>
              </w:rPr>
            </w:pPr>
            <w:r w:rsidRPr="00321E17">
              <w:rPr>
                <w:rFonts w:ascii="MS Sans Serif" w:hAnsi="MS Sans Serif"/>
                <w:bCs/>
              </w:rPr>
              <w:t>20</w:t>
            </w:r>
          </w:p>
          <w:p w14:paraId="46A676D0" w14:textId="77777777" w:rsidR="00C07F82" w:rsidRPr="00321E17" w:rsidRDefault="00C07F82" w:rsidP="009B57C7">
            <w:pPr>
              <w:jc w:val="center"/>
              <w:rPr>
                <w:rFonts w:ascii="MS Sans Serif" w:hAnsi="MS Sans Serif"/>
                <w:bCs/>
              </w:rPr>
            </w:pPr>
          </w:p>
          <w:p w14:paraId="7B28E5A5" w14:textId="77777777" w:rsidR="00C07F82" w:rsidRPr="00321E17" w:rsidRDefault="00C07F82" w:rsidP="009B57C7">
            <w:pPr>
              <w:jc w:val="center"/>
              <w:rPr>
                <w:rFonts w:ascii="MS Sans Serif" w:hAnsi="MS Sans Serif"/>
                <w:bCs/>
              </w:rPr>
            </w:pPr>
          </w:p>
          <w:p w14:paraId="6AFEF435"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51EB8C77" w14:textId="77777777" w:rsidR="00C07F82" w:rsidRPr="00321E17" w:rsidRDefault="00C07F82" w:rsidP="009B57C7">
            <w:pPr>
              <w:jc w:val="center"/>
              <w:rPr>
                <w:rFonts w:ascii="MS Sans Serif" w:hAnsi="MS Sans Serif"/>
                <w:bCs/>
              </w:rPr>
            </w:pPr>
          </w:p>
          <w:p w14:paraId="54788AC5" w14:textId="77777777" w:rsidR="00C07F82" w:rsidRPr="00321E17" w:rsidRDefault="00C07F82" w:rsidP="009B57C7">
            <w:pPr>
              <w:jc w:val="center"/>
              <w:rPr>
                <w:rFonts w:ascii="MS Sans Serif" w:hAnsi="MS Sans Serif"/>
                <w:bCs/>
              </w:rPr>
            </w:pPr>
          </w:p>
          <w:p w14:paraId="2F7083BB" w14:textId="77777777" w:rsidR="00C07F82" w:rsidRPr="00321E17" w:rsidRDefault="00C07F82" w:rsidP="009B57C7">
            <w:pPr>
              <w:jc w:val="center"/>
              <w:rPr>
                <w:rFonts w:ascii="MS Sans Serif" w:hAnsi="MS Sans Serif"/>
                <w:bCs/>
              </w:rPr>
            </w:pPr>
            <w:r w:rsidRPr="00321E17">
              <w:rPr>
                <w:rFonts w:ascii="MS Sans Serif" w:hAnsi="MS Sans Serif"/>
                <w:bCs/>
              </w:rPr>
              <w:t>24</w:t>
            </w:r>
          </w:p>
          <w:p w14:paraId="0A7A6073" w14:textId="77777777" w:rsidR="00C07F82" w:rsidRPr="00321E17" w:rsidRDefault="00C07F82" w:rsidP="009B57C7">
            <w:pPr>
              <w:jc w:val="center"/>
              <w:rPr>
                <w:rFonts w:ascii="MS Sans Serif" w:hAnsi="MS Sans Serif"/>
                <w:bCs/>
              </w:rPr>
            </w:pPr>
          </w:p>
          <w:p w14:paraId="13D2C225"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176EB8EC" w14:textId="77777777" w:rsidR="00C07F82" w:rsidRPr="00321E17" w:rsidRDefault="00C07F82" w:rsidP="009B57C7">
            <w:pPr>
              <w:jc w:val="center"/>
              <w:rPr>
                <w:rFonts w:ascii="MS Sans Serif" w:hAnsi="MS Sans Serif"/>
                <w:bCs/>
              </w:rPr>
            </w:pPr>
          </w:p>
          <w:p w14:paraId="0DB8E10C" w14:textId="77777777" w:rsidR="00C07F82" w:rsidRPr="00321E17" w:rsidRDefault="00C07F82" w:rsidP="009B57C7">
            <w:pPr>
              <w:jc w:val="center"/>
              <w:rPr>
                <w:rFonts w:ascii="MS Sans Serif" w:hAnsi="MS Sans Serif"/>
                <w:bCs/>
              </w:rPr>
            </w:pPr>
          </w:p>
          <w:p w14:paraId="089E3C64"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397F7031" w14:textId="77777777" w:rsidR="00C07F82" w:rsidRPr="00321E17" w:rsidRDefault="00C07F82" w:rsidP="009B57C7">
            <w:pPr>
              <w:jc w:val="center"/>
              <w:rPr>
                <w:rFonts w:ascii="MS Sans Serif" w:hAnsi="MS Sans Serif"/>
                <w:bCs/>
              </w:rPr>
            </w:pPr>
          </w:p>
          <w:p w14:paraId="68FFD38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F90732"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95DDB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och sammansättning per kalenderår av</w:t>
            </w:r>
          </w:p>
          <w:p w14:paraId="5566583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fler än 25 000 motorfordon med en totalvikt per fordon som uppgår till högst 3,5 ton, eller</w:t>
            </w:r>
          </w:p>
          <w:p w14:paraId="5253276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fler än 1 000 motorfordon med en totalvikt per fordon som uppgår till mer än 3,5 ton.</w:t>
            </w:r>
          </w:p>
          <w:p w14:paraId="5B1C3439" w14:textId="77777777" w:rsidR="00C07F82" w:rsidRPr="00321E17" w:rsidRDefault="00C07F82" w:rsidP="009B57C7">
            <w:pPr>
              <w:autoSpaceDE w:val="0"/>
              <w:autoSpaceDN w:val="0"/>
              <w:adjustRightInd w:val="0"/>
              <w:jc w:val="left"/>
              <w:rPr>
                <w:rFonts w:ascii="MS Sans Serif" w:hAnsi="MS Sans Serif"/>
              </w:rPr>
            </w:pPr>
          </w:p>
          <w:p w14:paraId="640C4E5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200 000 motorfordon med en totalvikt per fordon som uppgår till högst 3,5 ton.</w:t>
            </w:r>
          </w:p>
          <w:p w14:paraId="47254A9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 Fler än 100 000 motorfordon men högst </w:t>
            </w:r>
            <w:r w:rsidRPr="00321E17">
              <w:rPr>
                <w:rFonts w:ascii="MS Sans Serif" w:hAnsi="MS Sans Serif"/>
              </w:rPr>
              <w:br/>
              <w:t>200 000 motorfordon med en totalvikt per fordon som uppgår till högst 3,5 ton.</w:t>
            </w:r>
          </w:p>
          <w:p w14:paraId="7CAAB86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50 000 motorfordon men högst 100 000 motorfordon med en totalvikt per fordon som uppgår till högst 3,5 ton.</w:t>
            </w:r>
          </w:p>
          <w:p w14:paraId="3C7025F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25 000 motorfordon men högst 50 000 motorfordon med en totalvikt per fordon som uppgår till högst 3,5 ton.</w:t>
            </w:r>
          </w:p>
          <w:p w14:paraId="356CA47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20 000 motorfordon med en totalvikt per fordon som uppgår till mer än 3,5 ton.</w:t>
            </w:r>
          </w:p>
          <w:p w14:paraId="23EEEE4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5 000 motorfordon men högst 20 000 motorfordon med en totalvikt per fordon som uppgår till mer än 3,5 ton.</w:t>
            </w:r>
          </w:p>
          <w:p w14:paraId="203813B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1 000 motorfordon men högst 5 000 motorfordon med en totalvikt per fordon som uppgår till mer än 3,5 ton.</w:t>
            </w:r>
          </w:p>
        </w:tc>
      </w:tr>
      <w:tr w:rsidR="00C07F82" w:rsidRPr="00D85CB7" w14:paraId="13159D5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3075E2" w14:textId="6EF2CC3B" w:rsidR="00C07F82" w:rsidRPr="00321E17" w:rsidRDefault="00C07F82" w:rsidP="009B57C7">
            <w:pPr>
              <w:jc w:val="center"/>
              <w:rPr>
                <w:rFonts w:ascii="MS Sans Serif" w:hAnsi="MS Sans Serif"/>
                <w:bCs/>
              </w:rPr>
            </w:pPr>
            <w:r w:rsidRPr="00321E17">
              <w:rPr>
                <w:rFonts w:ascii="MS Sans Serif" w:hAnsi="MS Sans Serif"/>
                <w:bCs/>
              </w:rPr>
              <w:t>18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2755F1" w14:textId="77777777" w:rsidR="00C07F82" w:rsidRPr="00321E17" w:rsidRDefault="00C07F82" w:rsidP="009B57C7">
            <w:pPr>
              <w:jc w:val="center"/>
              <w:rPr>
                <w:rFonts w:ascii="MS Sans Serif" w:hAnsi="MS Sans Serif"/>
                <w:bCs/>
              </w:rPr>
            </w:pPr>
            <w:r w:rsidRPr="00321E17">
              <w:rPr>
                <w:rFonts w:ascii="MS Sans Serif" w:hAnsi="MS Sans Serif"/>
                <w:bCs/>
              </w:rPr>
              <w:t>34.40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FAB28F"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237BA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4B695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och sammansättning per kalenderår av</w:t>
            </w:r>
          </w:p>
          <w:p w14:paraId="091621B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fler än 100 motorfordon med en totalvikt per fordon som uppgår till högst 3,5 ton, eller</w:t>
            </w:r>
          </w:p>
          <w:p w14:paraId="3118A99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fler än 10 motorfordon med en totalvikt per fordon som uppgår till mer än 3,5 ton.</w:t>
            </w:r>
          </w:p>
          <w:p w14:paraId="1A2F21E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3 §.</w:t>
            </w:r>
          </w:p>
        </w:tc>
      </w:tr>
      <w:tr w:rsidR="00C07F82" w:rsidRPr="00D85CB7" w14:paraId="3C14854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413F36" w14:textId="7E38AB2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22CE16" w14:textId="77777777" w:rsidR="00C07F82" w:rsidRPr="00321E17" w:rsidRDefault="00C07F82" w:rsidP="009B57C7">
            <w:pPr>
              <w:jc w:val="center"/>
              <w:rPr>
                <w:rFonts w:ascii="MS Sans Serif" w:hAnsi="MS Sans Serif"/>
                <w:bCs/>
              </w:rPr>
            </w:pPr>
            <w:r w:rsidRPr="00321E17">
              <w:rPr>
                <w:rFonts w:ascii="MS Sans Serif" w:hAnsi="MS Sans Serif"/>
                <w:bCs/>
              </w:rPr>
              <w:t>34.4001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EF28A6"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325A4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BE0A8A" w14:textId="77777777" w:rsidR="00C07F82" w:rsidRPr="00321E17" w:rsidRDefault="00C07F82" w:rsidP="009B57C7">
            <w:pPr>
              <w:jc w:val="left"/>
              <w:rPr>
                <w:rFonts w:ascii="MS Sans Serif" w:hAnsi="MS Sans Serif"/>
              </w:rPr>
            </w:pPr>
            <w:r w:rsidRPr="00321E17">
              <w:rPr>
                <w:rFonts w:ascii="MS Sans Serif" w:hAnsi="MS Sans Serif"/>
              </w:rPr>
              <w:t xml:space="preserve">Anläggning för tillverkning och sammansättning per kalenderår av </w:t>
            </w:r>
            <w:r w:rsidRPr="00321E17">
              <w:rPr>
                <w:rFonts w:ascii="MS Sans Serif" w:hAnsi="MS Sans Serif"/>
              </w:rPr>
              <w:br/>
              <w:t xml:space="preserve">1. högst 100 motorfordon med en totalvikt per </w:t>
            </w:r>
            <w:r w:rsidRPr="00321E17">
              <w:rPr>
                <w:rFonts w:ascii="MS Sans Serif" w:hAnsi="MS Sans Serif"/>
              </w:rPr>
              <w:lastRenderedPageBreak/>
              <w:t xml:space="preserve">fordon som uppgår till högst 3,5 ton, eller </w:t>
            </w:r>
            <w:r w:rsidRPr="00321E17">
              <w:rPr>
                <w:rFonts w:ascii="MS Sans Serif" w:hAnsi="MS Sans Serif"/>
              </w:rPr>
              <w:br/>
              <w:t>2. högst 10 motorfordon med en totalvikt per fordon som uppgår till mer än 3,5 ton.</w:t>
            </w:r>
          </w:p>
        </w:tc>
      </w:tr>
      <w:tr w:rsidR="00C07F82" w:rsidRPr="00D85CB7" w14:paraId="679A32B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A495A31" w14:textId="71E4D21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15F77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A0B36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6BB63E"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D3B4390" w14:textId="77777777"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b/>
              </w:rPr>
              <w:t>Järnvägsutrustning och flygplan</w:t>
            </w:r>
          </w:p>
        </w:tc>
      </w:tr>
      <w:tr w:rsidR="00C07F82" w:rsidRPr="00D85CB7" w14:paraId="73E1633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993D7A" w14:textId="49C72CEC" w:rsidR="00C07F82" w:rsidRPr="00321E17" w:rsidRDefault="00C07F82" w:rsidP="009B57C7">
            <w:pPr>
              <w:jc w:val="center"/>
              <w:rPr>
                <w:rFonts w:ascii="MS Sans Serif" w:hAnsi="MS Sans Serif"/>
                <w:bCs/>
              </w:rPr>
            </w:pPr>
            <w:r w:rsidRPr="00321E17">
              <w:rPr>
                <w:rFonts w:ascii="MS Sans Serif" w:hAnsi="MS Sans Serif"/>
                <w:bCs/>
              </w:rPr>
              <w:t>18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D8295F" w14:textId="77777777" w:rsidR="00C07F82" w:rsidRPr="00321E17" w:rsidRDefault="00C07F82" w:rsidP="009B57C7">
            <w:pPr>
              <w:jc w:val="center"/>
              <w:rPr>
                <w:rFonts w:ascii="MS Sans Serif" w:hAnsi="MS Sans Serif"/>
                <w:bCs/>
              </w:rPr>
            </w:pPr>
            <w:r w:rsidRPr="00321E17">
              <w:rPr>
                <w:rFonts w:ascii="MS Sans Serif" w:hAnsi="MS Sans Serif"/>
                <w:bCs/>
              </w:rPr>
              <w:t>34.50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786FF4"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81C728"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C2299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w:t>
            </w:r>
          </w:p>
          <w:p w14:paraId="39C25A7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tillverkning av järnvägsutrustning,</w:t>
            </w:r>
          </w:p>
          <w:p w14:paraId="7014CA6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tillverkning av flygplan, eller</w:t>
            </w:r>
          </w:p>
          <w:p w14:paraId="68A52548" w14:textId="77777777" w:rsidR="00C07F82" w:rsidRPr="00321E17" w:rsidRDefault="00C07F82" w:rsidP="009B57C7">
            <w:pPr>
              <w:jc w:val="left"/>
              <w:rPr>
                <w:rFonts w:ascii="MS Sans Serif" w:hAnsi="MS Sans Serif"/>
              </w:rPr>
            </w:pPr>
            <w:r w:rsidRPr="00321E17">
              <w:rPr>
                <w:rFonts w:ascii="MS Sans Serif" w:hAnsi="MS Sans Serif"/>
              </w:rPr>
              <w:t>3. reparation av flygplan.</w:t>
            </w:r>
          </w:p>
        </w:tc>
      </w:tr>
      <w:tr w:rsidR="00C07F82" w:rsidRPr="00D85CB7" w14:paraId="06A7A8A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A8C605" w14:textId="1CB70A25" w:rsidR="00C07F82" w:rsidRPr="00321E17" w:rsidRDefault="00C07F82" w:rsidP="009B57C7"/>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DC183C2" w14:textId="77777777" w:rsidR="00C07F82" w:rsidRPr="00321E17" w:rsidRDefault="00C07F82" w:rsidP="009B57C7"/>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ED9715" w14:textId="77777777" w:rsidR="00C07F82" w:rsidRPr="00321E17" w:rsidRDefault="00C07F82" w:rsidP="009B57C7"/>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2EB48C" w14:textId="77777777" w:rsidR="00C07F82" w:rsidRPr="00321E17" w:rsidRDefault="00C07F82" w:rsidP="009B57C7"/>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5D14223" w14:textId="77777777" w:rsidR="00C07F82" w:rsidRPr="00321E17" w:rsidRDefault="00C07F82" w:rsidP="009B57C7">
            <w:pPr>
              <w:autoSpaceDE w:val="0"/>
              <w:autoSpaceDN w:val="0"/>
              <w:adjustRightInd w:val="0"/>
              <w:jc w:val="left"/>
            </w:pPr>
            <w:r w:rsidRPr="00321E17">
              <w:rPr>
                <w:rFonts w:ascii="MS Sans Serif" w:hAnsi="MS Sans Serif"/>
                <w:b/>
              </w:rPr>
              <w:t>Maskinell metallbearbetning</w:t>
            </w:r>
          </w:p>
        </w:tc>
      </w:tr>
      <w:tr w:rsidR="00C07F82" w:rsidRPr="00B8696D" w14:paraId="5318DA1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FD9E53" w14:textId="4A0BF7DF" w:rsidR="00C07F82" w:rsidRPr="00321E17" w:rsidRDefault="00C07F82" w:rsidP="009B57C7">
            <w:pPr>
              <w:jc w:val="center"/>
              <w:rPr>
                <w:rFonts w:ascii="MS Sans Serif" w:hAnsi="MS Sans Serif"/>
                <w:bCs/>
              </w:rPr>
            </w:pPr>
            <w:r w:rsidRPr="00321E17">
              <w:rPr>
                <w:rFonts w:ascii="MS Sans Serif" w:hAnsi="MS Sans Serif"/>
                <w:bCs/>
              </w:rPr>
              <w:t>18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AFD4EE" w14:textId="77777777" w:rsidR="00C07F82" w:rsidRPr="00321E17" w:rsidRDefault="00C07F82" w:rsidP="009B57C7">
            <w:pPr>
              <w:jc w:val="center"/>
              <w:rPr>
                <w:rFonts w:ascii="MS Sans Serif" w:hAnsi="MS Sans Serif"/>
                <w:bCs/>
              </w:rPr>
            </w:pPr>
            <w:r w:rsidRPr="00321E17">
              <w:rPr>
                <w:rFonts w:ascii="MS Sans Serif" w:hAnsi="MS Sans Serif"/>
                <w:bCs/>
              </w:rPr>
              <w:t>34.60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6A8F86" w14:textId="77777777" w:rsidR="00C07F82" w:rsidRPr="00321E17" w:rsidRDefault="00C07F82" w:rsidP="009B57C7">
            <w:pPr>
              <w:jc w:val="center"/>
              <w:rPr>
                <w:rFonts w:ascii="MS Sans Serif" w:hAnsi="MS Sans Serif"/>
                <w:bCs/>
              </w:rPr>
            </w:pPr>
            <w:r w:rsidRPr="00321E17">
              <w:rPr>
                <w:rFonts w:ascii="MS Sans Serif" w:hAnsi="MS Sans Serif"/>
                <w:bCs/>
              </w:rPr>
              <w:t>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D34408"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DE5A43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där det förekommer maskinell metallbearbetning med en tillverkningsyta (utom yta för endast montering) större än 100 000 kvadratmeter.</w:t>
            </w:r>
          </w:p>
        </w:tc>
      </w:tr>
      <w:tr w:rsidR="00C07F82" w:rsidRPr="00B377AD" w14:paraId="6A8E88F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72FC0A" w14:textId="615622B5" w:rsidR="00C07F82" w:rsidRPr="00321E17" w:rsidRDefault="00C07F82" w:rsidP="009B57C7">
            <w:pPr>
              <w:jc w:val="center"/>
              <w:rPr>
                <w:rFonts w:ascii="MS Sans Serif" w:hAnsi="MS Sans Serif"/>
                <w:bCs/>
              </w:rPr>
            </w:pPr>
            <w:r w:rsidRPr="00321E17">
              <w:rPr>
                <w:rFonts w:ascii="MS Sans Serif" w:hAnsi="MS Sans Serif"/>
                <w:bCs/>
              </w:rPr>
              <w:t>18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3C167B" w14:textId="77777777" w:rsidR="00C07F82" w:rsidRPr="00321E17" w:rsidRDefault="00C07F82" w:rsidP="009B57C7">
            <w:pPr>
              <w:jc w:val="center"/>
              <w:rPr>
                <w:rFonts w:ascii="MS Sans Serif" w:hAnsi="MS Sans Serif"/>
                <w:bCs/>
              </w:rPr>
            </w:pPr>
            <w:r w:rsidRPr="00321E17">
              <w:rPr>
                <w:rFonts w:ascii="MS Sans Serif" w:hAnsi="MS Sans Serif"/>
                <w:bCs/>
              </w:rPr>
              <w:t>34.70</w:t>
            </w:r>
          </w:p>
          <w:p w14:paraId="6D37101F" w14:textId="77777777" w:rsidR="00C07F82" w:rsidRPr="00321E17" w:rsidRDefault="00C07F82" w:rsidP="009B57C7">
            <w:pPr>
              <w:jc w:val="center"/>
              <w:rPr>
                <w:rFonts w:ascii="MS Sans Serif" w:hAnsi="MS Sans Serif"/>
                <w:bCs/>
              </w:rPr>
            </w:pPr>
          </w:p>
          <w:p w14:paraId="7472723D" w14:textId="77777777" w:rsidR="00C07F82" w:rsidRPr="00321E17" w:rsidRDefault="00C07F82" w:rsidP="009B57C7">
            <w:pPr>
              <w:jc w:val="center"/>
              <w:rPr>
                <w:rFonts w:ascii="MS Sans Serif" w:hAnsi="MS Sans Serif"/>
                <w:bCs/>
              </w:rPr>
            </w:pPr>
          </w:p>
          <w:p w14:paraId="65958D76" w14:textId="77777777" w:rsidR="00C07F82" w:rsidRPr="00321E17" w:rsidRDefault="00C07F82" w:rsidP="009B57C7">
            <w:pPr>
              <w:jc w:val="center"/>
              <w:rPr>
                <w:rFonts w:ascii="MS Sans Serif" w:hAnsi="MS Sans Serif"/>
                <w:bCs/>
              </w:rPr>
            </w:pPr>
          </w:p>
          <w:p w14:paraId="3560D916" w14:textId="77777777" w:rsidR="00C07F82" w:rsidRPr="00321E17" w:rsidRDefault="00C07F82" w:rsidP="009B57C7">
            <w:pPr>
              <w:jc w:val="center"/>
              <w:rPr>
                <w:rFonts w:ascii="MS Sans Serif" w:hAnsi="MS Sans Serif"/>
                <w:bCs/>
              </w:rPr>
            </w:pPr>
          </w:p>
          <w:p w14:paraId="5F74E613" w14:textId="77777777" w:rsidR="00C07F82" w:rsidRPr="00321E17" w:rsidRDefault="00C07F82" w:rsidP="009B57C7">
            <w:pPr>
              <w:jc w:val="center"/>
              <w:rPr>
                <w:rFonts w:ascii="MS Sans Serif" w:hAnsi="MS Sans Serif"/>
                <w:bCs/>
              </w:rPr>
            </w:pPr>
          </w:p>
          <w:p w14:paraId="22AB52E0" w14:textId="77777777" w:rsidR="00C07F82" w:rsidRPr="00321E17" w:rsidRDefault="00C07F82" w:rsidP="009B57C7">
            <w:pPr>
              <w:jc w:val="center"/>
              <w:rPr>
                <w:rFonts w:ascii="MS Sans Serif" w:hAnsi="MS Sans Serif"/>
                <w:bCs/>
              </w:rPr>
            </w:pPr>
          </w:p>
          <w:p w14:paraId="21972B67" w14:textId="77777777" w:rsidR="00C07F82" w:rsidRPr="00321E17" w:rsidRDefault="00C07F82" w:rsidP="009B57C7">
            <w:pPr>
              <w:jc w:val="center"/>
              <w:rPr>
                <w:rFonts w:ascii="MS Sans Serif" w:hAnsi="MS Sans Serif"/>
                <w:bCs/>
              </w:rPr>
            </w:pPr>
          </w:p>
          <w:p w14:paraId="3F68C198" w14:textId="77777777" w:rsidR="00C07F82" w:rsidRPr="00321E17" w:rsidRDefault="00C07F82" w:rsidP="009B57C7">
            <w:pPr>
              <w:jc w:val="center"/>
              <w:rPr>
                <w:rFonts w:ascii="MS Sans Serif" w:hAnsi="MS Sans Serif"/>
                <w:bCs/>
              </w:rPr>
            </w:pPr>
          </w:p>
          <w:p w14:paraId="30D7C062" w14:textId="77777777" w:rsidR="00C07F82" w:rsidRPr="00321E17" w:rsidRDefault="00C07F82" w:rsidP="009B57C7">
            <w:pPr>
              <w:jc w:val="center"/>
              <w:rPr>
                <w:rFonts w:ascii="MS Sans Serif" w:hAnsi="MS Sans Serif"/>
                <w:bCs/>
              </w:rPr>
            </w:pPr>
          </w:p>
          <w:p w14:paraId="5FFC331C" w14:textId="77777777" w:rsidR="00C07F82" w:rsidRPr="00321E17" w:rsidRDefault="00C07F82" w:rsidP="009B57C7">
            <w:pPr>
              <w:jc w:val="center"/>
              <w:rPr>
                <w:rFonts w:ascii="MS Sans Serif" w:hAnsi="MS Sans Serif"/>
                <w:bCs/>
              </w:rPr>
            </w:pPr>
          </w:p>
          <w:p w14:paraId="6941AC42" w14:textId="77777777" w:rsidR="00C07F82" w:rsidRPr="00321E17" w:rsidRDefault="00C07F82" w:rsidP="009B57C7">
            <w:pPr>
              <w:jc w:val="center"/>
              <w:rPr>
                <w:rFonts w:ascii="MS Sans Serif" w:hAnsi="MS Sans Serif"/>
                <w:bCs/>
              </w:rPr>
            </w:pPr>
          </w:p>
          <w:p w14:paraId="177A602F" w14:textId="77777777" w:rsidR="00C07F82" w:rsidRPr="00321E17" w:rsidRDefault="00C07F82" w:rsidP="009B57C7">
            <w:pPr>
              <w:jc w:val="center"/>
              <w:rPr>
                <w:rFonts w:ascii="MS Sans Serif" w:hAnsi="MS Sans Serif"/>
                <w:bCs/>
                <w:i/>
              </w:rPr>
            </w:pPr>
            <w:r w:rsidRPr="00321E17">
              <w:rPr>
                <w:rFonts w:ascii="MS Sans Serif" w:hAnsi="MS Sans Serif"/>
                <w:bCs/>
                <w:i/>
              </w:rPr>
              <w:t>34.70-1</w:t>
            </w:r>
          </w:p>
          <w:p w14:paraId="4CC89662" w14:textId="77777777" w:rsidR="00C07F82" w:rsidRPr="00321E17" w:rsidRDefault="00C07F82" w:rsidP="009B57C7">
            <w:pPr>
              <w:jc w:val="center"/>
              <w:rPr>
                <w:rFonts w:ascii="MS Sans Serif" w:hAnsi="MS Sans Serif"/>
                <w:bCs/>
                <w:i/>
              </w:rPr>
            </w:pPr>
          </w:p>
          <w:p w14:paraId="463E06FE" w14:textId="77777777" w:rsidR="00C07F82" w:rsidRPr="00321E17" w:rsidRDefault="00C07F82" w:rsidP="009B57C7">
            <w:pPr>
              <w:jc w:val="center"/>
              <w:rPr>
                <w:rFonts w:ascii="MS Sans Serif" w:hAnsi="MS Sans Serif"/>
                <w:bCs/>
                <w:i/>
              </w:rPr>
            </w:pPr>
          </w:p>
          <w:p w14:paraId="549F0C7F" w14:textId="77777777" w:rsidR="00C07F82" w:rsidRPr="00321E17" w:rsidRDefault="00C07F82" w:rsidP="009B57C7">
            <w:pPr>
              <w:jc w:val="center"/>
              <w:rPr>
                <w:rFonts w:ascii="MS Sans Serif" w:hAnsi="MS Sans Serif"/>
                <w:bCs/>
                <w:i/>
              </w:rPr>
            </w:pPr>
            <w:r w:rsidRPr="00321E17">
              <w:rPr>
                <w:rFonts w:ascii="MS Sans Serif" w:hAnsi="MS Sans Serif"/>
                <w:bCs/>
                <w:i/>
              </w:rPr>
              <w:t>34.70-2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D1CCE4" w14:textId="77777777" w:rsidR="00C07F82" w:rsidRPr="00321E17" w:rsidRDefault="00C07F82" w:rsidP="009B57C7">
            <w:pPr>
              <w:jc w:val="center"/>
              <w:rPr>
                <w:rFonts w:ascii="MS Sans Serif" w:hAnsi="MS Sans Serif"/>
                <w:bCs/>
              </w:rPr>
            </w:pPr>
          </w:p>
          <w:p w14:paraId="7FAE02EB" w14:textId="77777777" w:rsidR="00C07F82" w:rsidRPr="00321E17" w:rsidRDefault="00C07F82" w:rsidP="009B57C7">
            <w:pPr>
              <w:jc w:val="center"/>
              <w:rPr>
                <w:rFonts w:ascii="MS Sans Serif" w:hAnsi="MS Sans Serif"/>
                <w:bCs/>
              </w:rPr>
            </w:pPr>
          </w:p>
          <w:p w14:paraId="51B2E522" w14:textId="77777777" w:rsidR="00C07F82" w:rsidRPr="00321E17" w:rsidRDefault="00C07F82" w:rsidP="009B57C7">
            <w:pPr>
              <w:jc w:val="center"/>
              <w:rPr>
                <w:rFonts w:ascii="MS Sans Serif" w:hAnsi="MS Sans Serif"/>
                <w:bCs/>
              </w:rPr>
            </w:pPr>
          </w:p>
          <w:p w14:paraId="570D3B9E" w14:textId="77777777" w:rsidR="00C07F82" w:rsidRPr="00321E17" w:rsidRDefault="00C07F82" w:rsidP="009B57C7">
            <w:pPr>
              <w:jc w:val="center"/>
              <w:rPr>
                <w:rFonts w:ascii="MS Sans Serif" w:hAnsi="MS Sans Serif"/>
                <w:bCs/>
              </w:rPr>
            </w:pPr>
          </w:p>
          <w:p w14:paraId="31B4F650" w14:textId="77777777" w:rsidR="00C07F82" w:rsidRPr="00321E17" w:rsidRDefault="00C07F82" w:rsidP="009B57C7">
            <w:pPr>
              <w:jc w:val="center"/>
              <w:rPr>
                <w:rFonts w:ascii="MS Sans Serif" w:hAnsi="MS Sans Serif"/>
                <w:bCs/>
              </w:rPr>
            </w:pPr>
          </w:p>
          <w:p w14:paraId="065A33B5" w14:textId="77777777" w:rsidR="00C07F82" w:rsidRPr="00321E17" w:rsidRDefault="00C07F82" w:rsidP="009B57C7">
            <w:pPr>
              <w:jc w:val="center"/>
              <w:rPr>
                <w:rFonts w:ascii="MS Sans Serif" w:hAnsi="MS Sans Serif"/>
                <w:bCs/>
              </w:rPr>
            </w:pPr>
          </w:p>
          <w:p w14:paraId="4D7E55A9" w14:textId="77777777" w:rsidR="00C07F82" w:rsidRPr="00321E17" w:rsidRDefault="00C07F82" w:rsidP="009B57C7">
            <w:pPr>
              <w:jc w:val="center"/>
              <w:rPr>
                <w:rFonts w:ascii="MS Sans Serif" w:hAnsi="MS Sans Serif"/>
                <w:bCs/>
              </w:rPr>
            </w:pPr>
          </w:p>
          <w:p w14:paraId="02A90300" w14:textId="77777777" w:rsidR="00C07F82" w:rsidRPr="00321E17" w:rsidRDefault="00C07F82" w:rsidP="009B57C7">
            <w:pPr>
              <w:jc w:val="center"/>
              <w:rPr>
                <w:rFonts w:ascii="MS Sans Serif" w:hAnsi="MS Sans Serif"/>
                <w:bCs/>
              </w:rPr>
            </w:pPr>
          </w:p>
          <w:p w14:paraId="28E4B8DF" w14:textId="77777777" w:rsidR="00C07F82" w:rsidRPr="00321E17" w:rsidRDefault="00C07F82" w:rsidP="009B57C7">
            <w:pPr>
              <w:jc w:val="center"/>
              <w:rPr>
                <w:rFonts w:ascii="MS Sans Serif" w:hAnsi="MS Sans Serif"/>
                <w:bCs/>
              </w:rPr>
            </w:pPr>
          </w:p>
          <w:p w14:paraId="6994FA62" w14:textId="77777777" w:rsidR="00C07F82" w:rsidRPr="00321E17" w:rsidRDefault="00C07F82" w:rsidP="009B57C7">
            <w:pPr>
              <w:jc w:val="center"/>
              <w:rPr>
                <w:rFonts w:ascii="MS Sans Serif" w:hAnsi="MS Sans Serif"/>
                <w:bCs/>
              </w:rPr>
            </w:pPr>
          </w:p>
          <w:p w14:paraId="13567B5D" w14:textId="77777777" w:rsidR="00C07F82" w:rsidRPr="00321E17" w:rsidRDefault="00C07F82" w:rsidP="009B57C7">
            <w:pPr>
              <w:jc w:val="center"/>
              <w:rPr>
                <w:rFonts w:ascii="MS Sans Serif" w:hAnsi="MS Sans Serif"/>
                <w:bCs/>
              </w:rPr>
            </w:pPr>
          </w:p>
          <w:p w14:paraId="77C758A0" w14:textId="77777777" w:rsidR="00C07F82" w:rsidRPr="00321E17" w:rsidRDefault="00C07F82" w:rsidP="009B57C7">
            <w:pPr>
              <w:jc w:val="center"/>
              <w:rPr>
                <w:rFonts w:ascii="MS Sans Serif" w:hAnsi="MS Sans Serif"/>
                <w:bCs/>
              </w:rPr>
            </w:pPr>
          </w:p>
          <w:p w14:paraId="359FFB05"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556DC342" w14:textId="77777777" w:rsidR="00C07F82" w:rsidRPr="00321E17" w:rsidRDefault="00C07F82" w:rsidP="009B57C7">
            <w:pPr>
              <w:jc w:val="center"/>
              <w:rPr>
                <w:rFonts w:ascii="MS Sans Serif" w:hAnsi="MS Sans Serif"/>
                <w:bCs/>
              </w:rPr>
            </w:pPr>
          </w:p>
          <w:p w14:paraId="6EE8B003" w14:textId="77777777" w:rsidR="00C07F82" w:rsidRPr="00321E17" w:rsidRDefault="00C07F82" w:rsidP="009B57C7">
            <w:pPr>
              <w:jc w:val="center"/>
              <w:rPr>
                <w:rFonts w:ascii="MS Sans Serif" w:hAnsi="MS Sans Serif"/>
                <w:bCs/>
              </w:rPr>
            </w:pPr>
          </w:p>
          <w:p w14:paraId="6FB558A6" w14:textId="77777777" w:rsidR="00C07F82" w:rsidRPr="00321E17" w:rsidRDefault="00C07F82" w:rsidP="009B57C7">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77053B"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F109109" w14:textId="7777777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där det förekommer maskinell metallbearbetning och där total tankvolym för skärvätskor, processoljor och hydrauloljor i metallbearbetningsmaskinerna är större än 20 kubikmeter, om verksamheten inte är tillståndspliktig enligt 3 eller</w:t>
            </w:r>
          </w:p>
          <w:p w14:paraId="2998CFA0" w14:textId="7777777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6 §.</w:t>
            </w:r>
          </w:p>
          <w:p w14:paraId="6662004B" w14:textId="7777777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Med total tankvolym avses såväl volymen i ett fast centralt system för vätskor som volymen i lösa behållare som är kopplade antingen till metallbearbetningsmaskin eller till öppnade behållare som används för påfyllning av metallbearbetningsmaskin.</w:t>
            </w:r>
          </w:p>
          <w:p w14:paraId="58B22EE9" w14:textId="7777777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 </w:t>
            </w:r>
            <w:r w:rsidRPr="00321E17">
              <w:rPr>
                <w:rFonts w:ascii="MS Sans Serif" w:hAnsi="MS Sans Serif"/>
              </w:rPr>
              <w:t>Total tankvolym för skärvätskor, processoljor och hydrauloljor i metallbearbetningsmaskinerna är större än 75 kubikmeter.</w:t>
            </w:r>
          </w:p>
          <w:p w14:paraId="46BE8F8A" w14:textId="77777777" w:rsidR="00C07F82" w:rsidRPr="00321E17" w:rsidRDefault="00C07F82" w:rsidP="009B57C7">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Total tankvolym för skärvätskor, processoljor och hydrauloljor i metallbearbetningsmaskinerna är större än 20 kubikmeter men högst 75 kubikmeter.</w:t>
            </w:r>
          </w:p>
        </w:tc>
      </w:tr>
      <w:tr w:rsidR="00C07F82" w:rsidRPr="00D85CB7" w14:paraId="7526401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2A989E" w14:textId="5D6516E6" w:rsidR="00C07F82" w:rsidRPr="00321E17" w:rsidRDefault="00C07F82" w:rsidP="009B57C7">
            <w:pPr>
              <w:jc w:val="center"/>
              <w:rPr>
                <w:rFonts w:ascii="MS Sans Serif" w:hAnsi="MS Sans Serif"/>
                <w:bCs/>
                <w:sz w:val="18"/>
                <w:szCs w:val="18"/>
              </w:rPr>
            </w:pPr>
            <w:r w:rsidRPr="00321E17">
              <w:rPr>
                <w:rFonts w:ascii="MS Sans Serif" w:hAnsi="MS Sans Serif"/>
                <w:bCs/>
              </w:rPr>
              <w:t>18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2DDA82" w14:textId="77777777" w:rsidR="00C07F82" w:rsidRPr="00321E17" w:rsidRDefault="00C07F82" w:rsidP="009B57C7">
            <w:pPr>
              <w:jc w:val="center"/>
              <w:rPr>
                <w:rFonts w:ascii="MS Sans Serif" w:hAnsi="MS Sans Serif"/>
                <w:bCs/>
              </w:rPr>
            </w:pPr>
            <w:r w:rsidRPr="00321E17">
              <w:rPr>
                <w:rFonts w:ascii="MS Sans Serif" w:hAnsi="MS Sans Serif"/>
                <w:bCs/>
              </w:rPr>
              <w:t>34.80</w:t>
            </w:r>
          </w:p>
          <w:p w14:paraId="6424A9D5" w14:textId="77777777" w:rsidR="00C07F82" w:rsidRPr="00321E17" w:rsidRDefault="00C07F82" w:rsidP="009B57C7">
            <w:pPr>
              <w:jc w:val="center"/>
              <w:rPr>
                <w:rFonts w:ascii="MS Sans Serif" w:hAnsi="MS Sans Serif"/>
                <w:bCs/>
              </w:rPr>
            </w:pPr>
          </w:p>
          <w:p w14:paraId="6D942CEA" w14:textId="77777777" w:rsidR="00C07F82" w:rsidRPr="00321E17" w:rsidRDefault="00C07F82" w:rsidP="009B57C7">
            <w:pPr>
              <w:jc w:val="center"/>
              <w:rPr>
                <w:rFonts w:ascii="MS Sans Serif" w:hAnsi="MS Sans Serif"/>
                <w:bCs/>
              </w:rPr>
            </w:pPr>
          </w:p>
          <w:p w14:paraId="688BF35C" w14:textId="77777777" w:rsidR="00C07F82" w:rsidRPr="00321E17" w:rsidRDefault="00C07F82" w:rsidP="009B57C7">
            <w:pPr>
              <w:jc w:val="center"/>
              <w:rPr>
                <w:rFonts w:ascii="MS Sans Serif" w:hAnsi="MS Sans Serif"/>
                <w:bCs/>
              </w:rPr>
            </w:pPr>
          </w:p>
          <w:p w14:paraId="5C03EF0E" w14:textId="77777777" w:rsidR="00C07F82" w:rsidRPr="00321E17" w:rsidRDefault="00C07F82" w:rsidP="009B57C7">
            <w:pPr>
              <w:jc w:val="center"/>
              <w:rPr>
                <w:rFonts w:ascii="MS Sans Serif" w:hAnsi="MS Sans Serif"/>
                <w:bCs/>
              </w:rPr>
            </w:pPr>
          </w:p>
          <w:p w14:paraId="1DF6D5BD" w14:textId="77777777" w:rsidR="00C07F82" w:rsidRPr="00321E17" w:rsidRDefault="00C07F82" w:rsidP="009B57C7">
            <w:pPr>
              <w:jc w:val="center"/>
              <w:rPr>
                <w:rFonts w:ascii="MS Sans Serif" w:hAnsi="MS Sans Serif"/>
                <w:bCs/>
              </w:rPr>
            </w:pPr>
          </w:p>
          <w:p w14:paraId="21726B7C" w14:textId="77777777" w:rsidR="00C07F82" w:rsidRPr="00321E17" w:rsidRDefault="00C07F82" w:rsidP="009B57C7">
            <w:pPr>
              <w:jc w:val="center"/>
              <w:rPr>
                <w:rFonts w:ascii="MS Sans Serif" w:hAnsi="MS Sans Serif"/>
                <w:bCs/>
              </w:rPr>
            </w:pPr>
          </w:p>
          <w:p w14:paraId="3D9233E3" w14:textId="77777777" w:rsidR="00C07F82" w:rsidRPr="00321E17" w:rsidRDefault="00C07F82" w:rsidP="009B57C7">
            <w:pPr>
              <w:jc w:val="center"/>
              <w:rPr>
                <w:rFonts w:ascii="MS Sans Serif" w:hAnsi="MS Sans Serif"/>
                <w:bCs/>
              </w:rPr>
            </w:pPr>
          </w:p>
          <w:p w14:paraId="2CDD5C04" w14:textId="77777777" w:rsidR="00C07F82" w:rsidRPr="00321E17" w:rsidRDefault="00C07F82" w:rsidP="009B57C7">
            <w:pPr>
              <w:jc w:val="center"/>
              <w:rPr>
                <w:rFonts w:ascii="MS Sans Serif" w:hAnsi="MS Sans Serif"/>
                <w:bCs/>
              </w:rPr>
            </w:pPr>
          </w:p>
          <w:p w14:paraId="431FC30B" w14:textId="77777777" w:rsidR="00C07F82" w:rsidRPr="00321E17" w:rsidRDefault="00C07F82" w:rsidP="009B57C7">
            <w:pPr>
              <w:jc w:val="center"/>
              <w:rPr>
                <w:rFonts w:ascii="MS Sans Serif" w:hAnsi="MS Sans Serif"/>
                <w:bCs/>
              </w:rPr>
            </w:pPr>
          </w:p>
          <w:p w14:paraId="348A62AD" w14:textId="77777777" w:rsidR="00C07F82" w:rsidRPr="00321E17" w:rsidRDefault="00C07F82" w:rsidP="009B57C7">
            <w:pPr>
              <w:jc w:val="center"/>
              <w:rPr>
                <w:rFonts w:ascii="MS Sans Serif" w:hAnsi="MS Sans Serif"/>
                <w:bCs/>
                <w:i/>
              </w:rPr>
            </w:pPr>
            <w:r w:rsidRPr="00321E17">
              <w:rPr>
                <w:rFonts w:ascii="MS Sans Serif" w:hAnsi="MS Sans Serif"/>
                <w:bCs/>
                <w:i/>
              </w:rPr>
              <w:t>34.80-1</w:t>
            </w:r>
          </w:p>
          <w:p w14:paraId="3BF84CFB" w14:textId="77777777" w:rsidR="00C07F82" w:rsidRPr="00321E17" w:rsidRDefault="00C07F82" w:rsidP="009B57C7">
            <w:pPr>
              <w:jc w:val="center"/>
              <w:rPr>
                <w:rFonts w:ascii="MS Sans Serif" w:hAnsi="MS Sans Serif"/>
                <w:bCs/>
                <w:i/>
              </w:rPr>
            </w:pPr>
          </w:p>
          <w:p w14:paraId="3FAE139F" w14:textId="77777777" w:rsidR="00C07F82" w:rsidRPr="00321E17" w:rsidRDefault="00C07F82" w:rsidP="009B57C7">
            <w:pPr>
              <w:jc w:val="center"/>
              <w:rPr>
                <w:rFonts w:ascii="MS Sans Serif" w:hAnsi="MS Sans Serif"/>
                <w:bCs/>
                <w:i/>
              </w:rPr>
            </w:pPr>
          </w:p>
          <w:p w14:paraId="14339DD2" w14:textId="77777777" w:rsidR="00C07F82" w:rsidRPr="00321E17" w:rsidRDefault="00C07F82" w:rsidP="009B57C7">
            <w:pPr>
              <w:jc w:val="center"/>
              <w:rPr>
                <w:rFonts w:ascii="MS Sans Serif" w:hAnsi="MS Sans Serif"/>
                <w:bCs/>
                <w:i/>
              </w:rPr>
            </w:pPr>
          </w:p>
          <w:p w14:paraId="1B3A39B6" w14:textId="77777777" w:rsidR="00C07F82" w:rsidRPr="00321E17" w:rsidRDefault="00C07F82" w:rsidP="009B57C7">
            <w:pPr>
              <w:jc w:val="center"/>
              <w:rPr>
                <w:rFonts w:ascii="MS Sans Serif" w:hAnsi="MS Sans Serif"/>
                <w:bCs/>
                <w:i/>
              </w:rPr>
            </w:pPr>
            <w:r w:rsidRPr="00321E17">
              <w:rPr>
                <w:rFonts w:ascii="MS Sans Serif" w:hAnsi="MS Sans Serif"/>
                <w:bCs/>
                <w:i/>
              </w:rPr>
              <w:t>34.80-2</w:t>
            </w:r>
          </w:p>
          <w:p w14:paraId="23C4CC57" w14:textId="77777777" w:rsidR="00C07F82" w:rsidRPr="00321E17" w:rsidRDefault="00C07F82" w:rsidP="009B57C7">
            <w:pPr>
              <w:jc w:val="center"/>
              <w:rPr>
                <w:rFonts w:ascii="MS Sans Serif" w:hAnsi="MS Sans Serif"/>
                <w:bCs/>
                <w:i/>
              </w:rPr>
            </w:pPr>
          </w:p>
          <w:p w14:paraId="4FDFFB8C" w14:textId="77777777" w:rsidR="00C07F82" w:rsidRPr="00321E17" w:rsidRDefault="00C07F82" w:rsidP="009B57C7">
            <w:pPr>
              <w:jc w:val="center"/>
              <w:rPr>
                <w:rFonts w:ascii="MS Sans Serif" w:hAnsi="MS Sans Serif"/>
                <w:bCs/>
                <w:i/>
              </w:rPr>
            </w:pPr>
          </w:p>
          <w:p w14:paraId="5EC210CF" w14:textId="77777777" w:rsidR="00C07F82" w:rsidRPr="00321E17" w:rsidRDefault="00C07F82" w:rsidP="009B57C7">
            <w:pPr>
              <w:jc w:val="center"/>
              <w:rPr>
                <w:rFonts w:ascii="MS Sans Serif" w:hAnsi="MS Sans Serif"/>
                <w:bCs/>
                <w:i/>
              </w:rPr>
            </w:pPr>
          </w:p>
          <w:p w14:paraId="560BC511" w14:textId="77777777" w:rsidR="00C07F82" w:rsidRPr="00321E17" w:rsidRDefault="00C07F82" w:rsidP="009B57C7">
            <w:pPr>
              <w:jc w:val="center"/>
              <w:rPr>
                <w:rFonts w:ascii="MS Sans Serif" w:hAnsi="MS Sans Serif"/>
                <w:bCs/>
                <w:i/>
              </w:rPr>
            </w:pPr>
            <w:r w:rsidRPr="00321E17">
              <w:rPr>
                <w:rFonts w:ascii="MS Sans Serif" w:hAnsi="MS Sans Serif"/>
                <w:bCs/>
                <w:i/>
              </w:rPr>
              <w:t>34.80-3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099269" w14:textId="77777777" w:rsidR="00C07F82" w:rsidRPr="00321E17" w:rsidRDefault="00C07F82" w:rsidP="009B57C7">
            <w:pPr>
              <w:jc w:val="center"/>
              <w:rPr>
                <w:rFonts w:ascii="MS Sans Serif" w:hAnsi="MS Sans Serif"/>
                <w:bCs/>
              </w:rPr>
            </w:pPr>
          </w:p>
          <w:p w14:paraId="06429280" w14:textId="77777777" w:rsidR="00C07F82" w:rsidRPr="00321E17" w:rsidRDefault="00C07F82" w:rsidP="009B57C7">
            <w:pPr>
              <w:jc w:val="center"/>
              <w:rPr>
                <w:rFonts w:ascii="MS Sans Serif" w:hAnsi="MS Sans Serif"/>
                <w:bCs/>
              </w:rPr>
            </w:pPr>
          </w:p>
          <w:p w14:paraId="42FAEF7F" w14:textId="77777777" w:rsidR="00C07F82" w:rsidRPr="00321E17" w:rsidRDefault="00C07F82" w:rsidP="009B57C7">
            <w:pPr>
              <w:jc w:val="center"/>
              <w:rPr>
                <w:rFonts w:ascii="MS Sans Serif" w:hAnsi="MS Sans Serif"/>
                <w:bCs/>
              </w:rPr>
            </w:pPr>
          </w:p>
          <w:p w14:paraId="2FC2C16A" w14:textId="77777777" w:rsidR="00C07F82" w:rsidRPr="00321E17" w:rsidRDefault="00C07F82" w:rsidP="009B57C7">
            <w:pPr>
              <w:jc w:val="center"/>
              <w:rPr>
                <w:rFonts w:ascii="MS Sans Serif" w:hAnsi="MS Sans Serif"/>
                <w:bCs/>
              </w:rPr>
            </w:pPr>
          </w:p>
          <w:p w14:paraId="5D82D706" w14:textId="77777777" w:rsidR="00C07F82" w:rsidRPr="00321E17" w:rsidRDefault="00C07F82" w:rsidP="009B57C7">
            <w:pPr>
              <w:jc w:val="center"/>
              <w:rPr>
                <w:rFonts w:ascii="MS Sans Serif" w:hAnsi="MS Sans Serif"/>
                <w:bCs/>
              </w:rPr>
            </w:pPr>
          </w:p>
          <w:p w14:paraId="7F7FE102" w14:textId="77777777" w:rsidR="00C07F82" w:rsidRPr="00321E17" w:rsidRDefault="00C07F82" w:rsidP="009B57C7">
            <w:pPr>
              <w:jc w:val="center"/>
              <w:rPr>
                <w:rFonts w:ascii="MS Sans Serif" w:hAnsi="MS Sans Serif"/>
                <w:bCs/>
              </w:rPr>
            </w:pPr>
          </w:p>
          <w:p w14:paraId="67E81624" w14:textId="77777777" w:rsidR="00C07F82" w:rsidRPr="00321E17" w:rsidRDefault="00C07F82" w:rsidP="009B57C7">
            <w:pPr>
              <w:jc w:val="center"/>
              <w:rPr>
                <w:rFonts w:ascii="MS Sans Serif" w:hAnsi="MS Sans Serif"/>
                <w:bCs/>
              </w:rPr>
            </w:pPr>
          </w:p>
          <w:p w14:paraId="4DA64C34" w14:textId="77777777" w:rsidR="00C07F82" w:rsidRPr="00321E17" w:rsidRDefault="00C07F82" w:rsidP="009B57C7">
            <w:pPr>
              <w:jc w:val="center"/>
              <w:rPr>
                <w:rFonts w:ascii="MS Sans Serif" w:hAnsi="MS Sans Serif"/>
                <w:bCs/>
              </w:rPr>
            </w:pPr>
          </w:p>
          <w:p w14:paraId="7FC63AA8" w14:textId="77777777" w:rsidR="00C07F82" w:rsidRPr="00321E17" w:rsidRDefault="00C07F82" w:rsidP="009B57C7">
            <w:pPr>
              <w:jc w:val="center"/>
              <w:rPr>
                <w:rFonts w:ascii="MS Sans Serif" w:hAnsi="MS Sans Serif"/>
                <w:bCs/>
              </w:rPr>
            </w:pPr>
          </w:p>
          <w:p w14:paraId="72C54214" w14:textId="77777777" w:rsidR="00C07F82" w:rsidRPr="00321E17" w:rsidRDefault="00C07F82" w:rsidP="009B57C7">
            <w:pPr>
              <w:jc w:val="center"/>
              <w:rPr>
                <w:rFonts w:ascii="MS Sans Serif" w:hAnsi="MS Sans Serif"/>
                <w:bCs/>
              </w:rPr>
            </w:pPr>
          </w:p>
          <w:p w14:paraId="1484EDA2"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4A9D16C6" w14:textId="77777777" w:rsidR="00C07F82" w:rsidRPr="00321E17" w:rsidRDefault="00C07F82" w:rsidP="009B57C7">
            <w:pPr>
              <w:jc w:val="center"/>
              <w:rPr>
                <w:rFonts w:ascii="MS Sans Serif" w:hAnsi="MS Sans Serif"/>
                <w:bCs/>
              </w:rPr>
            </w:pPr>
          </w:p>
          <w:p w14:paraId="077F893E" w14:textId="77777777" w:rsidR="00C07F82" w:rsidRPr="00321E17" w:rsidRDefault="00C07F82" w:rsidP="009B57C7">
            <w:pPr>
              <w:jc w:val="center"/>
              <w:rPr>
                <w:rFonts w:ascii="MS Sans Serif" w:hAnsi="MS Sans Serif"/>
                <w:bCs/>
              </w:rPr>
            </w:pPr>
          </w:p>
          <w:p w14:paraId="42C0C4CC" w14:textId="77777777" w:rsidR="00C07F82" w:rsidRPr="00321E17" w:rsidRDefault="00C07F82" w:rsidP="009B57C7">
            <w:pPr>
              <w:jc w:val="center"/>
              <w:rPr>
                <w:rFonts w:ascii="MS Sans Serif" w:hAnsi="MS Sans Serif"/>
                <w:bCs/>
              </w:rPr>
            </w:pPr>
          </w:p>
          <w:p w14:paraId="784AA591" w14:textId="77777777" w:rsidR="00C07F82" w:rsidRPr="00321E17" w:rsidRDefault="00C07F82" w:rsidP="009B57C7">
            <w:pPr>
              <w:jc w:val="center"/>
              <w:rPr>
                <w:rFonts w:ascii="MS Sans Serif" w:hAnsi="MS Sans Serif"/>
                <w:bCs/>
              </w:rPr>
            </w:pPr>
            <w:r w:rsidRPr="00321E17">
              <w:rPr>
                <w:rFonts w:ascii="MS Sans Serif" w:hAnsi="MS Sans Serif"/>
                <w:bCs/>
              </w:rPr>
              <w:t>6</w:t>
            </w:r>
          </w:p>
          <w:p w14:paraId="62BE953F" w14:textId="77777777" w:rsidR="00C07F82" w:rsidRPr="00321E17" w:rsidRDefault="00C07F82" w:rsidP="009B57C7">
            <w:pPr>
              <w:jc w:val="center"/>
              <w:rPr>
                <w:rFonts w:ascii="MS Sans Serif" w:hAnsi="MS Sans Serif"/>
                <w:bCs/>
              </w:rPr>
            </w:pPr>
          </w:p>
          <w:p w14:paraId="44708F8B" w14:textId="77777777" w:rsidR="00C07F82" w:rsidRPr="00321E17" w:rsidRDefault="00C07F82" w:rsidP="009B57C7">
            <w:pPr>
              <w:jc w:val="center"/>
              <w:rPr>
                <w:rFonts w:ascii="MS Sans Serif" w:hAnsi="MS Sans Serif"/>
                <w:bCs/>
              </w:rPr>
            </w:pPr>
          </w:p>
          <w:p w14:paraId="2D3F926D" w14:textId="77777777" w:rsidR="00C07F82" w:rsidRPr="00321E17" w:rsidRDefault="00C07F82" w:rsidP="009B57C7">
            <w:pPr>
              <w:jc w:val="center"/>
              <w:rPr>
                <w:rFonts w:ascii="MS Sans Serif" w:hAnsi="MS Sans Serif"/>
                <w:bCs/>
              </w:rPr>
            </w:pPr>
          </w:p>
          <w:p w14:paraId="7AE12BA6"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063A1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84F9F6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där det förekommer maskinell metallbearbetning och där total tankvolym för skärvätskor, processoljor och hydrauloljor i metallbearbetningsmaskinerna är större än 1 kubikmeter, om verksamheten inte är tillstånds- eller anmälningspliktig enligt 1, 2, 3, 4, 5, 6, 7, 9 eller 10§.</w:t>
            </w:r>
          </w:p>
          <w:p w14:paraId="31A2A036" w14:textId="77777777" w:rsidR="00C07F82" w:rsidRPr="00321E17" w:rsidRDefault="00C07F82" w:rsidP="009A326B">
            <w:pPr>
              <w:jc w:val="left"/>
              <w:rPr>
                <w:rFonts w:ascii="MS Sans Serif" w:hAnsi="MS Sans Serif"/>
              </w:rPr>
            </w:pPr>
            <w:r w:rsidRPr="00321E17">
              <w:rPr>
                <w:rFonts w:ascii="MS Sans Serif" w:hAnsi="MS Sans Serif"/>
              </w:rPr>
              <w:t>Med total tankvolym avses det samma som i 7 § andra stycket.</w:t>
            </w:r>
          </w:p>
          <w:p w14:paraId="46E90C23" w14:textId="77777777" w:rsidR="00C07F82" w:rsidRPr="00321E17" w:rsidRDefault="00C07F82" w:rsidP="009A326B">
            <w:pPr>
              <w:autoSpaceDE w:val="0"/>
              <w:autoSpaceDN w:val="0"/>
              <w:adjustRightInd w:val="0"/>
              <w:jc w:val="left"/>
              <w:rPr>
                <w:rFonts w:ascii="MS Sans Serif" w:hAnsi="MS Sans Serif"/>
              </w:rPr>
            </w:pPr>
          </w:p>
          <w:p w14:paraId="7583705B" w14:textId="77777777" w:rsidR="00C07F82" w:rsidRPr="00321E17" w:rsidRDefault="00C07F82" w:rsidP="009A326B">
            <w:pPr>
              <w:jc w:val="left"/>
              <w:rPr>
                <w:rFonts w:ascii="MS Sans Serif" w:hAnsi="MS Sans Serif"/>
              </w:rPr>
            </w:pPr>
            <w:r w:rsidRPr="00321E17">
              <w:rPr>
                <w:rFonts w:ascii="MS Sans Serif" w:hAnsi="MS Sans Serif"/>
              </w:rPr>
              <w:t>- Total tankvolym för skärvätskor, processoljor och hydrauloljor i metallbearbetningsmaskinerna är större än 10 kubikmeter men högst 20 kubikmeter.</w:t>
            </w:r>
          </w:p>
          <w:p w14:paraId="4E7A4480" w14:textId="77777777" w:rsidR="00C07F82" w:rsidRPr="00321E17" w:rsidRDefault="00C07F82" w:rsidP="009A326B">
            <w:pPr>
              <w:jc w:val="left"/>
              <w:rPr>
                <w:rFonts w:ascii="MS Sans Serif" w:hAnsi="MS Sans Serif"/>
              </w:rPr>
            </w:pPr>
            <w:r w:rsidRPr="00321E17">
              <w:rPr>
                <w:rFonts w:ascii="MS Sans Serif" w:hAnsi="MS Sans Serif"/>
              </w:rPr>
              <w:t>- Total tankvolym för skärvätskor, processoljor och hydrauloljor i metallbearbetningsmaskinerna är större än 5 kubikmeter men högst 10 kubikmeter.</w:t>
            </w:r>
          </w:p>
          <w:p w14:paraId="397D993E" w14:textId="43A2BCA4" w:rsidR="00C07F82" w:rsidRPr="00321E17" w:rsidRDefault="00C07F82" w:rsidP="009A326B">
            <w:pPr>
              <w:jc w:val="left"/>
              <w:rPr>
                <w:rFonts w:ascii="MS Sans Serif" w:hAnsi="MS Sans Serif"/>
              </w:rPr>
            </w:pPr>
            <w:r w:rsidRPr="00321E17">
              <w:rPr>
                <w:rFonts w:ascii="MS Sans Serif" w:hAnsi="MS Sans Serif"/>
              </w:rPr>
              <w:t>- Total tankvolym för skärvätskor, processoljor och hydrauloljor i metallbearbetningsmaskinerna är större än 1 kubikmeter men högst 5 kubikmeter.</w:t>
            </w:r>
          </w:p>
        </w:tc>
      </w:tr>
      <w:tr w:rsidR="00C07F82" w:rsidRPr="00D85CB7" w14:paraId="268FFC0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763648" w14:textId="77E3D1A7"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0D4657" w14:textId="77777777" w:rsidR="00C07F82" w:rsidRPr="00321E17" w:rsidRDefault="00C07F82" w:rsidP="009B57C7">
            <w:pPr>
              <w:jc w:val="center"/>
              <w:rPr>
                <w:rFonts w:ascii="MS Sans Serif" w:hAnsi="MS Sans Serif"/>
                <w:bCs/>
              </w:rPr>
            </w:pPr>
            <w:r w:rsidRPr="00321E17">
              <w:rPr>
                <w:rFonts w:ascii="MS Sans Serif" w:hAnsi="MS Sans Serif"/>
                <w:bCs/>
              </w:rPr>
              <w:t>34.8001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75E957"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9C3A7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5272D3C"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där det förekommer maskinell metallbearbetning och där total tankvolym för skärvätskor, processoljor och hydrauloljor i metallbearbetningsmaskinerna är högst 1 kubikmeter.</w:t>
            </w:r>
          </w:p>
          <w:p w14:paraId="30508029" w14:textId="1BD4250F" w:rsidR="00C07F82" w:rsidRPr="00321E17" w:rsidRDefault="00C07F82" w:rsidP="009A326B">
            <w:pPr>
              <w:jc w:val="left"/>
              <w:rPr>
                <w:rFonts w:ascii="MS Sans Serif" w:hAnsi="MS Sans Serif"/>
              </w:rPr>
            </w:pPr>
            <w:r w:rsidRPr="00321E17">
              <w:rPr>
                <w:rFonts w:ascii="MS Sans Serif" w:hAnsi="MS Sans Serif"/>
              </w:rPr>
              <w:t>Med total tankvolym avses det samma som i 7 § andra stycket.</w:t>
            </w:r>
          </w:p>
        </w:tc>
      </w:tr>
      <w:tr w:rsidR="00C07F82" w:rsidRPr="00D85CB7" w14:paraId="5D6B4FA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C585E4" w14:textId="4BA8C0C3"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AE6FB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76F08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1856C7"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5C5D8E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Gas- och oljeplattformar</w:t>
            </w:r>
          </w:p>
        </w:tc>
      </w:tr>
      <w:tr w:rsidR="00C07F82" w:rsidRPr="00AC5B48" w14:paraId="735EF70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DAA395" w14:textId="3EF5C5CD" w:rsidR="00C07F82" w:rsidRPr="00321E17" w:rsidRDefault="00C07F82" w:rsidP="009B57C7">
            <w:pPr>
              <w:jc w:val="center"/>
              <w:rPr>
                <w:rFonts w:ascii="MS Sans Serif" w:hAnsi="MS Sans Serif"/>
                <w:bCs/>
              </w:rPr>
            </w:pPr>
            <w:r w:rsidRPr="00321E17">
              <w:rPr>
                <w:rFonts w:ascii="MS Sans Serif" w:hAnsi="MS Sans Serif"/>
                <w:bCs/>
              </w:rPr>
              <w:t>18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C291FF" w14:textId="77777777" w:rsidR="00C07F82" w:rsidRPr="00321E17" w:rsidRDefault="00C07F82" w:rsidP="009B57C7">
            <w:pPr>
              <w:jc w:val="center"/>
              <w:rPr>
                <w:rFonts w:ascii="MS Sans Serif" w:hAnsi="MS Sans Serif"/>
                <w:bCs/>
              </w:rPr>
            </w:pPr>
            <w:r w:rsidRPr="00321E17">
              <w:rPr>
                <w:rFonts w:ascii="MS Sans Serif" w:hAnsi="MS Sans Serif"/>
                <w:bCs/>
              </w:rPr>
              <w:t>35.10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6E1E2E" w14:textId="77777777" w:rsidR="00C07F82" w:rsidRPr="00321E17" w:rsidRDefault="00C07F82" w:rsidP="009B57C7">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68F193"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0858A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Byggande av en plattform som är avsedd att användas vid utvinning av olja eller gas inom</w:t>
            </w:r>
          </w:p>
          <w:p w14:paraId="493E3771" w14:textId="77777777" w:rsidR="00C07F82" w:rsidRPr="00321E17" w:rsidRDefault="00C07F82" w:rsidP="009B57C7">
            <w:pPr>
              <w:jc w:val="left"/>
              <w:rPr>
                <w:rFonts w:ascii="MS Sans Serif" w:hAnsi="MS Sans Serif"/>
              </w:rPr>
            </w:pPr>
            <w:r w:rsidRPr="00321E17">
              <w:rPr>
                <w:rFonts w:ascii="MS Sans Serif" w:hAnsi="MS Sans Serif"/>
              </w:rPr>
              <w:lastRenderedPageBreak/>
              <w:t>havsområden, om verksamheten inte prövas enligt 11 kap. miljöbalken.</w:t>
            </w:r>
          </w:p>
        </w:tc>
      </w:tr>
      <w:tr w:rsidR="00C07F82" w:rsidRPr="00AC5B48" w14:paraId="7BD3379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38475A" w14:textId="2F408D1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15FFF8" w14:textId="77777777" w:rsidR="00C07F82" w:rsidRPr="00321E17" w:rsidRDefault="00C07F82" w:rsidP="009B57C7">
            <w:pPr>
              <w:jc w:val="center"/>
              <w:rPr>
                <w:rFonts w:ascii="MS Sans Serif" w:hAnsi="MS Sans Serif"/>
                <w:bCs/>
              </w:rPr>
            </w:pPr>
            <w:r w:rsidRPr="00321E17">
              <w:rPr>
                <w:rFonts w:ascii="MS Sans Serif" w:hAnsi="MS Sans Serif"/>
                <w:bCs/>
              </w:rPr>
              <w:t>35.1001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2D9070" w14:textId="77777777" w:rsidR="00C07F82" w:rsidRPr="00321E17" w:rsidRDefault="00C07F82" w:rsidP="009B57C7">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A286C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18596E" w14:textId="77777777" w:rsidR="00C07F82" w:rsidRPr="00321E17" w:rsidRDefault="00C07F82" w:rsidP="009B57C7">
            <w:pPr>
              <w:jc w:val="left"/>
              <w:rPr>
                <w:rFonts w:ascii="MS Sans Serif" w:hAnsi="MS Sans Serif"/>
              </w:rPr>
            </w:pPr>
            <w:r w:rsidRPr="00321E17">
              <w:rPr>
                <w:rFonts w:ascii="MS Sans Serif" w:hAnsi="MS Sans Serif"/>
              </w:rPr>
              <w:t>Plattform för verkstad på vattnet när fråga är om förläggning nära kusten för montering, utrustning, ombyggnad, reparation, underhåll eller liknande åtgärd.</w:t>
            </w:r>
          </w:p>
        </w:tc>
      </w:tr>
      <w:tr w:rsidR="00C07F82" w:rsidRPr="00D85CB7" w14:paraId="3B15AAE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1085446" w14:textId="46D8DE2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795F91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432868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A17C2A"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525421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Skeppsvarv</w:t>
            </w:r>
          </w:p>
        </w:tc>
      </w:tr>
      <w:tr w:rsidR="00C07F82" w:rsidRPr="00D85CB7" w14:paraId="675816C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4A0C46" w14:textId="7F51F907"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18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C5C7A6" w14:textId="77777777" w:rsidR="00C07F82" w:rsidRPr="00321E17" w:rsidRDefault="00C07F82" w:rsidP="009B57C7">
            <w:pPr>
              <w:jc w:val="center"/>
              <w:rPr>
                <w:rFonts w:ascii="MS Sans Serif" w:hAnsi="MS Sans Serif"/>
                <w:bCs/>
              </w:rPr>
            </w:pPr>
            <w:r w:rsidRPr="00321E17">
              <w:rPr>
                <w:rFonts w:ascii="MS Sans Serif" w:hAnsi="MS Sans Serif"/>
                <w:bCs/>
              </w:rPr>
              <w:t>35.20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BDB19"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96AE6F"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DAEC3FF" w14:textId="77777777" w:rsidR="00C07F82" w:rsidRPr="00321E17" w:rsidRDefault="00C07F82" w:rsidP="009B57C7">
            <w:pPr>
              <w:jc w:val="left"/>
              <w:rPr>
                <w:rFonts w:ascii="MS Sans Serif" w:hAnsi="MS Sans Serif"/>
              </w:rPr>
            </w:pPr>
            <w:r w:rsidRPr="00321E17">
              <w:rPr>
                <w:rFonts w:ascii="MS Sans Serif" w:hAnsi="MS Sans Serif"/>
              </w:rPr>
              <w:t>Skeppsvarv.</w:t>
            </w:r>
          </w:p>
        </w:tc>
      </w:tr>
      <w:tr w:rsidR="00C07F82" w:rsidRPr="00D85CB7" w14:paraId="4A02E2F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6DC2AE" w14:textId="441B203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D2728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1E55E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C6E4B9"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418039" w14:textId="77777777" w:rsidR="00C07F82" w:rsidRPr="00321E17" w:rsidRDefault="00C07F82" w:rsidP="009B57C7">
            <w:pPr>
              <w:jc w:val="left"/>
              <w:rPr>
                <w:rFonts w:ascii="MS Sans Serif" w:hAnsi="MS Sans Serif"/>
              </w:rPr>
            </w:pPr>
            <w:r w:rsidRPr="00321E17">
              <w:rPr>
                <w:rFonts w:ascii="MS Sans Serif" w:hAnsi="MS Sans Serif"/>
                <w:b/>
              </w:rPr>
              <w:t>FÖRBRUKNING AV ORGANISKA LÖSNINGSMEDEL</w:t>
            </w:r>
          </w:p>
        </w:tc>
      </w:tr>
      <w:tr w:rsidR="00C07F82" w:rsidRPr="00C01477" w14:paraId="4C39AAA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C9EF7A" w14:textId="25D518F5" w:rsidR="00C07F82" w:rsidRPr="00321E17" w:rsidRDefault="00C07F82" w:rsidP="009B57C7">
            <w:pPr>
              <w:jc w:val="center"/>
              <w:rPr>
                <w:rFonts w:ascii="MS Sans Serif" w:hAnsi="MS Sans Serif"/>
                <w:bCs/>
              </w:rPr>
            </w:pPr>
            <w:r w:rsidRPr="00321E17">
              <w:rPr>
                <w:rFonts w:ascii="MS Sans Serif" w:hAnsi="MS Sans Serif"/>
                <w:bCs/>
              </w:rPr>
              <w:t>19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F4FBA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C522D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0D738F"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6171C81" w14:textId="09D3A645"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Med förbrukning avses i detta kapitel lösningsmedelstillförseln minskad med den mängd som i tekniskt eller kommersiellt syfte återvinns för återanvändning där även återanvändning av lösningsmedel som bränsle ingår men inte lösningsmedel som slutligt bortskaffas som avfall.</w:t>
            </w:r>
          </w:p>
        </w:tc>
      </w:tr>
      <w:tr w:rsidR="00C07F82" w:rsidRPr="00AC5B48" w14:paraId="02494B9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F6E8E5" w14:textId="2EF73AF4" w:rsidR="00C07F82" w:rsidRPr="00321E17" w:rsidRDefault="00C07F82" w:rsidP="00F4113B">
            <w:pPr>
              <w:jc w:val="center"/>
              <w:rPr>
                <w:rFonts w:ascii="MS Sans Serif" w:hAnsi="MS Sans Serif"/>
                <w:bCs/>
              </w:rPr>
            </w:pPr>
            <w:r w:rsidRPr="00321E17">
              <w:rPr>
                <w:rFonts w:ascii="MS Sans Serif" w:hAnsi="MS Sans Serif"/>
                <w:bCs/>
              </w:rPr>
              <w:t>19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516E89" w14:textId="46FA426F" w:rsidR="00C07F82" w:rsidRPr="00321E17" w:rsidRDefault="00C07F82" w:rsidP="009B57C7">
            <w:pPr>
              <w:jc w:val="center"/>
              <w:rPr>
                <w:rFonts w:ascii="MS Sans Serif" w:hAnsi="MS Sans Serif"/>
                <w:bCs/>
              </w:rPr>
            </w:pPr>
            <w:r w:rsidRPr="00321E17">
              <w:rPr>
                <w:rFonts w:ascii="MS Sans Serif" w:hAnsi="MS Sans Serif"/>
                <w:bCs/>
              </w:rPr>
              <w:t>39.10-i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57EEAA" w14:textId="77777777" w:rsidR="00C07F82" w:rsidRPr="00321E17" w:rsidRDefault="00C07F82" w:rsidP="009B57C7">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FC0EEB"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6ADDED"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Anläggning för att appretera, trycka, bestryka, avfetta, vattenskyddsimpregnera, limma, måla,</w:t>
            </w:r>
          </w:p>
          <w:p w14:paraId="74D50AF6" w14:textId="5ED0B32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rengöra, impregnera eller på annat sätt ytbehandla material, föremål eller produkter, om förbrukningen av organiska lösningsmedel är mer än 150 kilogram per timme eller mer än 200 ton per kalenderår.</w:t>
            </w:r>
          </w:p>
        </w:tc>
      </w:tr>
      <w:tr w:rsidR="00C07F82" w:rsidRPr="00D85CB7" w14:paraId="3716126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7EE3EC" w14:textId="36FC3247" w:rsidR="00C07F82" w:rsidRPr="00321E17" w:rsidRDefault="00C07F82" w:rsidP="00F4113B">
            <w:pPr>
              <w:jc w:val="center"/>
              <w:rPr>
                <w:rFonts w:ascii="MS Sans Serif" w:hAnsi="MS Sans Serif"/>
                <w:bCs/>
              </w:rPr>
            </w:pPr>
            <w:r w:rsidRPr="00321E17">
              <w:rPr>
                <w:rFonts w:ascii="MS Sans Serif" w:hAnsi="MS Sans Serif"/>
                <w:bCs/>
              </w:rPr>
              <w:t>19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FAD29D" w14:textId="33494E54" w:rsidR="00C07F82" w:rsidRPr="00321E17" w:rsidRDefault="00C07F82" w:rsidP="009B57C7">
            <w:pPr>
              <w:jc w:val="center"/>
              <w:rPr>
                <w:rFonts w:ascii="MS Sans Serif" w:hAnsi="MS Sans Serif"/>
                <w:bCs/>
              </w:rPr>
            </w:pPr>
            <w:r w:rsidRPr="00321E17">
              <w:rPr>
                <w:rFonts w:ascii="MS Sans Serif" w:hAnsi="MS Sans Serif"/>
                <w:bCs/>
              </w:rPr>
              <w:t>39.15</w:t>
            </w:r>
          </w:p>
          <w:p w14:paraId="096EB0DF" w14:textId="77777777" w:rsidR="00C07F82" w:rsidRPr="00321E17" w:rsidRDefault="00C07F82" w:rsidP="009B57C7">
            <w:pPr>
              <w:jc w:val="center"/>
              <w:rPr>
                <w:rFonts w:ascii="MS Sans Serif" w:hAnsi="MS Sans Serif"/>
                <w:bCs/>
              </w:rPr>
            </w:pPr>
          </w:p>
          <w:p w14:paraId="76841AB3" w14:textId="77777777" w:rsidR="00C07F82" w:rsidRPr="00321E17" w:rsidRDefault="00C07F82" w:rsidP="009B57C7">
            <w:pPr>
              <w:jc w:val="center"/>
              <w:rPr>
                <w:rFonts w:ascii="MS Sans Serif" w:hAnsi="MS Sans Serif"/>
                <w:bCs/>
              </w:rPr>
            </w:pPr>
          </w:p>
          <w:p w14:paraId="45012E00" w14:textId="77777777" w:rsidR="00C07F82" w:rsidRPr="00321E17" w:rsidRDefault="00C07F82" w:rsidP="009B57C7">
            <w:pPr>
              <w:jc w:val="center"/>
              <w:rPr>
                <w:rFonts w:ascii="MS Sans Serif" w:hAnsi="MS Sans Serif"/>
                <w:bCs/>
              </w:rPr>
            </w:pPr>
          </w:p>
          <w:p w14:paraId="594EA245" w14:textId="77777777" w:rsidR="00C07F82" w:rsidRPr="00321E17" w:rsidRDefault="00C07F82" w:rsidP="009B57C7">
            <w:pPr>
              <w:jc w:val="center"/>
              <w:rPr>
                <w:rFonts w:ascii="MS Sans Serif" w:hAnsi="MS Sans Serif"/>
                <w:bCs/>
              </w:rPr>
            </w:pPr>
          </w:p>
          <w:p w14:paraId="38B41CF7" w14:textId="77777777" w:rsidR="00C07F82" w:rsidRPr="00321E17" w:rsidRDefault="00C07F82" w:rsidP="009B57C7">
            <w:pPr>
              <w:jc w:val="center"/>
              <w:rPr>
                <w:rFonts w:ascii="MS Sans Serif" w:hAnsi="MS Sans Serif"/>
                <w:bCs/>
              </w:rPr>
            </w:pPr>
          </w:p>
          <w:p w14:paraId="70C7F8C8" w14:textId="77777777" w:rsidR="00C07F82" w:rsidRPr="00321E17" w:rsidRDefault="00C07F82" w:rsidP="009B57C7">
            <w:pPr>
              <w:jc w:val="center"/>
              <w:rPr>
                <w:rFonts w:ascii="MS Sans Serif" w:hAnsi="MS Sans Serif"/>
                <w:bCs/>
              </w:rPr>
            </w:pPr>
          </w:p>
          <w:p w14:paraId="42A014AE" w14:textId="77777777" w:rsidR="00C07F82" w:rsidRPr="00321E17" w:rsidRDefault="00C07F82" w:rsidP="009B57C7">
            <w:pPr>
              <w:jc w:val="center"/>
              <w:rPr>
                <w:rFonts w:ascii="MS Sans Serif" w:hAnsi="MS Sans Serif"/>
                <w:bCs/>
              </w:rPr>
            </w:pPr>
          </w:p>
          <w:p w14:paraId="12463327" w14:textId="77777777" w:rsidR="00C07F82" w:rsidRPr="00321E17" w:rsidRDefault="00C07F82" w:rsidP="009B57C7">
            <w:pPr>
              <w:jc w:val="center"/>
              <w:rPr>
                <w:rFonts w:ascii="MS Sans Serif" w:hAnsi="MS Sans Serif"/>
                <w:bCs/>
              </w:rPr>
            </w:pPr>
          </w:p>
          <w:p w14:paraId="2A250DC6" w14:textId="77777777" w:rsidR="00C07F82" w:rsidRPr="00321E17" w:rsidRDefault="00C07F82" w:rsidP="009B57C7">
            <w:pPr>
              <w:jc w:val="center"/>
              <w:rPr>
                <w:rFonts w:ascii="MS Sans Serif" w:hAnsi="MS Sans Serif"/>
                <w:bCs/>
              </w:rPr>
            </w:pPr>
          </w:p>
          <w:p w14:paraId="6A8E3E04" w14:textId="77777777" w:rsidR="00C07F82" w:rsidRPr="00321E17" w:rsidRDefault="00C07F82" w:rsidP="009B57C7">
            <w:pPr>
              <w:jc w:val="center"/>
              <w:rPr>
                <w:rFonts w:ascii="MS Sans Serif" w:hAnsi="MS Sans Serif"/>
                <w:bCs/>
              </w:rPr>
            </w:pPr>
          </w:p>
          <w:p w14:paraId="6DEE1E87" w14:textId="77777777" w:rsidR="00C07F82" w:rsidRPr="00321E17" w:rsidRDefault="00C07F82" w:rsidP="009B57C7">
            <w:pPr>
              <w:jc w:val="center"/>
              <w:rPr>
                <w:rFonts w:ascii="MS Sans Serif" w:hAnsi="MS Sans Serif"/>
                <w:bCs/>
              </w:rPr>
            </w:pPr>
          </w:p>
          <w:p w14:paraId="631623A4" w14:textId="77777777" w:rsidR="00C07F82" w:rsidRPr="00321E17" w:rsidRDefault="00C07F82" w:rsidP="009B57C7">
            <w:pPr>
              <w:jc w:val="center"/>
              <w:rPr>
                <w:rFonts w:ascii="MS Sans Serif" w:hAnsi="MS Sans Serif"/>
                <w:bCs/>
              </w:rPr>
            </w:pPr>
          </w:p>
          <w:p w14:paraId="63623B7E" w14:textId="77777777" w:rsidR="00C07F82" w:rsidRPr="00321E17" w:rsidRDefault="00C07F82" w:rsidP="009B57C7">
            <w:pPr>
              <w:jc w:val="center"/>
              <w:rPr>
                <w:rFonts w:ascii="MS Sans Serif" w:hAnsi="MS Sans Serif"/>
                <w:bCs/>
              </w:rPr>
            </w:pPr>
          </w:p>
          <w:p w14:paraId="4A9146B6" w14:textId="77777777" w:rsidR="00C07F82" w:rsidRPr="00321E17" w:rsidRDefault="00C07F82" w:rsidP="009B57C7">
            <w:pPr>
              <w:jc w:val="center"/>
              <w:rPr>
                <w:rFonts w:ascii="MS Sans Serif" w:hAnsi="MS Sans Serif"/>
                <w:bCs/>
              </w:rPr>
            </w:pPr>
          </w:p>
          <w:p w14:paraId="42528A36" w14:textId="77777777" w:rsidR="00C07F82" w:rsidRPr="00321E17" w:rsidRDefault="00C07F82" w:rsidP="009B57C7">
            <w:pPr>
              <w:jc w:val="center"/>
              <w:rPr>
                <w:rFonts w:ascii="MS Sans Serif" w:hAnsi="MS Sans Serif"/>
                <w:bCs/>
              </w:rPr>
            </w:pPr>
          </w:p>
          <w:p w14:paraId="738D0824" w14:textId="77777777" w:rsidR="00C07F82" w:rsidRPr="00321E17" w:rsidRDefault="00C07F82" w:rsidP="009B57C7">
            <w:pPr>
              <w:jc w:val="center"/>
              <w:rPr>
                <w:rFonts w:ascii="MS Sans Serif" w:hAnsi="MS Sans Serif"/>
                <w:bCs/>
              </w:rPr>
            </w:pPr>
          </w:p>
          <w:p w14:paraId="047E34B5" w14:textId="77777777" w:rsidR="00C07F82" w:rsidRPr="00321E17" w:rsidRDefault="00C07F82" w:rsidP="009B57C7">
            <w:pPr>
              <w:jc w:val="center"/>
              <w:rPr>
                <w:rFonts w:ascii="MS Sans Serif" w:hAnsi="MS Sans Serif"/>
                <w:bCs/>
              </w:rPr>
            </w:pPr>
          </w:p>
          <w:p w14:paraId="78B8BF52" w14:textId="77777777" w:rsidR="00C07F82" w:rsidRPr="00321E17" w:rsidRDefault="00C07F82" w:rsidP="009B57C7">
            <w:pPr>
              <w:jc w:val="center"/>
              <w:rPr>
                <w:rFonts w:ascii="MS Sans Serif" w:hAnsi="MS Sans Serif"/>
                <w:bCs/>
              </w:rPr>
            </w:pPr>
          </w:p>
          <w:p w14:paraId="62909623" w14:textId="77777777" w:rsidR="00C07F82" w:rsidRPr="00321E17" w:rsidRDefault="00C07F82" w:rsidP="009B57C7">
            <w:pPr>
              <w:jc w:val="center"/>
              <w:rPr>
                <w:rFonts w:ascii="MS Sans Serif" w:hAnsi="MS Sans Serif"/>
                <w:bCs/>
              </w:rPr>
            </w:pPr>
          </w:p>
          <w:p w14:paraId="7A89E72A" w14:textId="784D1008" w:rsidR="00C07F82" w:rsidRPr="00321E17" w:rsidRDefault="00C07F82" w:rsidP="009B57C7">
            <w:pPr>
              <w:jc w:val="center"/>
              <w:rPr>
                <w:rFonts w:ascii="MS Sans Serif" w:hAnsi="MS Sans Serif"/>
                <w:bCs/>
                <w:i/>
              </w:rPr>
            </w:pPr>
            <w:r w:rsidRPr="00321E17">
              <w:rPr>
                <w:rFonts w:ascii="MS Sans Serif" w:hAnsi="MS Sans Serif"/>
                <w:bCs/>
                <w:i/>
              </w:rPr>
              <w:t>39.15-1</w:t>
            </w:r>
          </w:p>
          <w:p w14:paraId="17763E2E" w14:textId="77777777" w:rsidR="00C07F82" w:rsidRPr="00321E17" w:rsidRDefault="00C07F82" w:rsidP="009B57C7">
            <w:pPr>
              <w:jc w:val="center"/>
              <w:rPr>
                <w:rFonts w:ascii="MS Sans Serif" w:hAnsi="MS Sans Serif"/>
                <w:bCs/>
                <w:i/>
              </w:rPr>
            </w:pPr>
          </w:p>
          <w:p w14:paraId="4DE1CAA6" w14:textId="77777777" w:rsidR="00C07F82" w:rsidRPr="00321E17" w:rsidRDefault="00C07F82" w:rsidP="009B57C7">
            <w:pPr>
              <w:jc w:val="center"/>
              <w:rPr>
                <w:rFonts w:ascii="MS Sans Serif" w:hAnsi="MS Sans Serif"/>
                <w:bCs/>
                <w:i/>
              </w:rPr>
            </w:pPr>
          </w:p>
          <w:p w14:paraId="6A2832D8" w14:textId="7F29FD26" w:rsidR="00C07F82" w:rsidRPr="00321E17" w:rsidRDefault="00C07F82" w:rsidP="009B57C7">
            <w:pPr>
              <w:jc w:val="center"/>
              <w:rPr>
                <w:rFonts w:ascii="MS Sans Serif" w:hAnsi="MS Sans Serif"/>
                <w:bCs/>
                <w:i/>
              </w:rPr>
            </w:pPr>
            <w:r w:rsidRPr="00321E17">
              <w:rPr>
                <w:rFonts w:ascii="MS Sans Serif" w:hAnsi="MS Sans Serif"/>
                <w:bCs/>
                <w:i/>
              </w:rPr>
              <w:t>39.15-2</w:t>
            </w:r>
          </w:p>
          <w:p w14:paraId="233381EE" w14:textId="77777777" w:rsidR="00C07F82" w:rsidRPr="00321E17" w:rsidRDefault="00C07F82" w:rsidP="009B57C7">
            <w:pPr>
              <w:jc w:val="center"/>
              <w:rPr>
                <w:rFonts w:ascii="MS Sans Serif" w:hAnsi="MS Sans Serif"/>
                <w:bCs/>
                <w:i/>
              </w:rPr>
            </w:pPr>
          </w:p>
          <w:p w14:paraId="0A0C4BCD" w14:textId="77777777" w:rsidR="00C07F82" w:rsidRPr="00321E17" w:rsidRDefault="00C07F82" w:rsidP="009B57C7">
            <w:pPr>
              <w:jc w:val="center"/>
              <w:rPr>
                <w:rFonts w:ascii="MS Sans Serif" w:hAnsi="MS Sans Serif"/>
                <w:bCs/>
                <w:i/>
              </w:rPr>
            </w:pPr>
          </w:p>
          <w:p w14:paraId="525A6880" w14:textId="77777777" w:rsidR="00C07F82" w:rsidRPr="00321E17" w:rsidRDefault="00C07F82" w:rsidP="009B57C7">
            <w:pPr>
              <w:jc w:val="center"/>
              <w:rPr>
                <w:rFonts w:ascii="MS Sans Serif" w:hAnsi="MS Sans Serif"/>
                <w:bCs/>
                <w:i/>
              </w:rPr>
            </w:pPr>
          </w:p>
          <w:p w14:paraId="7167C5B2" w14:textId="77777777" w:rsidR="00C07F82" w:rsidRPr="00321E17" w:rsidRDefault="00C07F82" w:rsidP="009B57C7">
            <w:pPr>
              <w:jc w:val="center"/>
              <w:rPr>
                <w:rFonts w:ascii="MS Sans Serif" w:hAnsi="MS Sans Serif"/>
                <w:bCs/>
                <w:i/>
              </w:rPr>
            </w:pPr>
          </w:p>
          <w:p w14:paraId="35183DA4" w14:textId="0B0739C2" w:rsidR="00C07F82" w:rsidRPr="00321E17" w:rsidRDefault="00C07F82" w:rsidP="009B57C7">
            <w:pPr>
              <w:jc w:val="center"/>
              <w:rPr>
                <w:rFonts w:ascii="MS Sans Serif" w:hAnsi="MS Sans Serif"/>
                <w:bCs/>
                <w:i/>
              </w:rPr>
            </w:pPr>
            <w:r w:rsidRPr="00321E17">
              <w:rPr>
                <w:rFonts w:ascii="MS Sans Serif" w:hAnsi="MS Sans Serif"/>
                <w:bCs/>
                <w:i/>
              </w:rPr>
              <w:t>39.15-3</w:t>
            </w:r>
          </w:p>
          <w:p w14:paraId="5B992F19" w14:textId="77777777" w:rsidR="00C07F82" w:rsidRPr="00321E17" w:rsidRDefault="00C07F82" w:rsidP="009B57C7">
            <w:pPr>
              <w:jc w:val="center"/>
              <w:rPr>
                <w:rFonts w:ascii="MS Sans Serif" w:hAnsi="MS Sans Serif"/>
                <w:bCs/>
                <w:i/>
              </w:rPr>
            </w:pPr>
          </w:p>
          <w:p w14:paraId="1EB0B37E" w14:textId="77777777" w:rsidR="00C07F82" w:rsidRPr="00321E17" w:rsidRDefault="00C07F82" w:rsidP="009B57C7">
            <w:pPr>
              <w:jc w:val="center"/>
              <w:rPr>
                <w:rFonts w:ascii="MS Sans Serif" w:hAnsi="MS Sans Serif"/>
                <w:bCs/>
                <w:i/>
              </w:rPr>
            </w:pPr>
          </w:p>
          <w:p w14:paraId="7BE2A157" w14:textId="0D94C3B2" w:rsidR="00C07F82" w:rsidRPr="00321E17" w:rsidRDefault="00C07F82" w:rsidP="009B57C7">
            <w:pPr>
              <w:jc w:val="center"/>
              <w:rPr>
                <w:rFonts w:ascii="MS Sans Serif" w:hAnsi="MS Sans Serif"/>
                <w:bCs/>
                <w:i/>
              </w:rPr>
            </w:pPr>
            <w:r w:rsidRPr="00321E17">
              <w:rPr>
                <w:rFonts w:ascii="MS Sans Serif" w:hAnsi="MS Sans Serif"/>
                <w:bCs/>
                <w:i/>
              </w:rPr>
              <w:t>39.15-4</w:t>
            </w:r>
          </w:p>
          <w:p w14:paraId="40548C21" w14:textId="77777777" w:rsidR="00C07F82" w:rsidRPr="00321E17" w:rsidRDefault="00C07F82" w:rsidP="009B57C7">
            <w:pPr>
              <w:jc w:val="center"/>
              <w:rPr>
                <w:rFonts w:ascii="MS Sans Serif" w:hAnsi="MS Sans Serif"/>
                <w:bCs/>
                <w:i/>
              </w:rPr>
            </w:pPr>
          </w:p>
          <w:p w14:paraId="06909BD8" w14:textId="77777777" w:rsidR="00C07F82" w:rsidRPr="00321E17" w:rsidRDefault="00C07F82" w:rsidP="009B57C7">
            <w:pPr>
              <w:jc w:val="center"/>
              <w:rPr>
                <w:rFonts w:ascii="MS Sans Serif" w:hAnsi="MS Sans Serif"/>
                <w:bCs/>
                <w:i/>
              </w:rPr>
            </w:pPr>
          </w:p>
          <w:p w14:paraId="74B75660" w14:textId="3543DD32" w:rsidR="00C07F82" w:rsidRPr="00321E17" w:rsidRDefault="00C07F82" w:rsidP="009B57C7">
            <w:pPr>
              <w:jc w:val="center"/>
              <w:rPr>
                <w:rFonts w:ascii="MS Sans Serif" w:hAnsi="MS Sans Serif"/>
                <w:bCs/>
                <w:i/>
              </w:rPr>
            </w:pPr>
            <w:r w:rsidRPr="00321E17">
              <w:rPr>
                <w:rFonts w:ascii="MS Sans Serif" w:hAnsi="MS Sans Serif"/>
                <w:bCs/>
                <w:i/>
              </w:rPr>
              <w:t>39.15-5</w:t>
            </w:r>
          </w:p>
          <w:p w14:paraId="3879A7D2" w14:textId="77777777" w:rsidR="00C07F82" w:rsidRPr="00321E17" w:rsidRDefault="00C07F82" w:rsidP="009B57C7">
            <w:pPr>
              <w:jc w:val="center"/>
              <w:rPr>
                <w:rFonts w:ascii="MS Sans Serif" w:hAnsi="MS Sans Serif"/>
                <w:bCs/>
                <w:i/>
              </w:rPr>
            </w:pPr>
          </w:p>
          <w:p w14:paraId="578B359D" w14:textId="77777777" w:rsidR="00C07F82" w:rsidRPr="00321E17" w:rsidRDefault="00C07F82" w:rsidP="009B57C7">
            <w:pPr>
              <w:jc w:val="center"/>
              <w:rPr>
                <w:rFonts w:ascii="MS Sans Serif" w:hAnsi="MS Sans Serif"/>
                <w:bCs/>
                <w:i/>
              </w:rPr>
            </w:pPr>
          </w:p>
          <w:p w14:paraId="27A82D02" w14:textId="77777777" w:rsidR="00C07F82" w:rsidRPr="00321E17" w:rsidRDefault="00C07F82" w:rsidP="009B57C7">
            <w:pPr>
              <w:jc w:val="center"/>
              <w:rPr>
                <w:rFonts w:ascii="MS Sans Serif" w:hAnsi="MS Sans Serif"/>
                <w:bCs/>
                <w:i/>
              </w:rPr>
            </w:pPr>
          </w:p>
          <w:p w14:paraId="4FEFE39B" w14:textId="1E722635" w:rsidR="00C07F82" w:rsidRPr="00321E17" w:rsidRDefault="00C07F82" w:rsidP="009B57C7">
            <w:pPr>
              <w:jc w:val="center"/>
              <w:rPr>
                <w:rFonts w:ascii="MS Sans Serif" w:hAnsi="MS Sans Serif"/>
                <w:bCs/>
                <w:i/>
              </w:rPr>
            </w:pPr>
            <w:r w:rsidRPr="00321E17">
              <w:rPr>
                <w:rFonts w:ascii="MS Sans Serif" w:hAnsi="MS Sans Serif"/>
                <w:bCs/>
                <w:i/>
              </w:rPr>
              <w:t>39.15-6</w:t>
            </w:r>
          </w:p>
          <w:p w14:paraId="40FB9D21" w14:textId="77777777" w:rsidR="00C07F82" w:rsidRPr="00321E17" w:rsidRDefault="00C07F82" w:rsidP="009B57C7">
            <w:pPr>
              <w:jc w:val="center"/>
              <w:rPr>
                <w:rFonts w:ascii="MS Sans Serif" w:hAnsi="MS Sans Serif"/>
                <w:bCs/>
                <w:i/>
              </w:rPr>
            </w:pPr>
          </w:p>
          <w:p w14:paraId="0FC7E371" w14:textId="79D36AF5" w:rsidR="00C07F82" w:rsidRPr="00321E17" w:rsidRDefault="00C07F82" w:rsidP="009B57C7">
            <w:pPr>
              <w:jc w:val="center"/>
              <w:rPr>
                <w:rFonts w:ascii="MS Sans Serif" w:hAnsi="MS Sans Serif"/>
                <w:bCs/>
                <w:i/>
              </w:rPr>
            </w:pPr>
          </w:p>
          <w:p w14:paraId="3EBB32EA" w14:textId="77777777" w:rsidR="00C07F82" w:rsidRPr="00321E17" w:rsidRDefault="00C07F82" w:rsidP="009B57C7">
            <w:pPr>
              <w:jc w:val="center"/>
              <w:rPr>
                <w:rFonts w:ascii="MS Sans Serif" w:hAnsi="MS Sans Serif"/>
                <w:bCs/>
                <w:i/>
              </w:rPr>
            </w:pPr>
          </w:p>
          <w:p w14:paraId="026D2179" w14:textId="5B3C0E04" w:rsidR="00C07F82" w:rsidRPr="00321E17" w:rsidRDefault="00C07F82" w:rsidP="009B57C7">
            <w:pPr>
              <w:jc w:val="center"/>
              <w:rPr>
                <w:rFonts w:ascii="MS Sans Serif" w:hAnsi="MS Sans Serif"/>
                <w:bCs/>
              </w:rPr>
            </w:pPr>
            <w:r w:rsidRPr="00321E17">
              <w:rPr>
                <w:rFonts w:ascii="MS Sans Serif" w:hAnsi="MS Sans Serif"/>
                <w:bCs/>
                <w:i/>
              </w:rPr>
              <w:t>39.15-7</w:t>
            </w:r>
          </w:p>
          <w:p w14:paraId="2FA9D40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171C52" w14:textId="77777777" w:rsidR="00C07F82" w:rsidRPr="00321E17" w:rsidRDefault="00C07F82" w:rsidP="009B57C7">
            <w:pPr>
              <w:jc w:val="center"/>
              <w:rPr>
                <w:rFonts w:ascii="MS Sans Serif" w:hAnsi="MS Sans Serif"/>
                <w:bCs/>
              </w:rPr>
            </w:pPr>
          </w:p>
          <w:p w14:paraId="14A66B81" w14:textId="77777777" w:rsidR="00C07F82" w:rsidRPr="00321E17" w:rsidRDefault="00C07F82" w:rsidP="009B57C7">
            <w:pPr>
              <w:jc w:val="center"/>
              <w:rPr>
                <w:rFonts w:ascii="MS Sans Serif" w:hAnsi="MS Sans Serif"/>
                <w:bCs/>
              </w:rPr>
            </w:pPr>
          </w:p>
          <w:p w14:paraId="4F76F50D" w14:textId="77777777" w:rsidR="00C07F82" w:rsidRPr="00321E17" w:rsidRDefault="00C07F82" w:rsidP="009B57C7">
            <w:pPr>
              <w:jc w:val="center"/>
              <w:rPr>
                <w:rFonts w:ascii="MS Sans Serif" w:hAnsi="MS Sans Serif"/>
                <w:bCs/>
              </w:rPr>
            </w:pPr>
          </w:p>
          <w:p w14:paraId="21A3CE9D" w14:textId="77777777" w:rsidR="00C07F82" w:rsidRPr="00321E17" w:rsidRDefault="00C07F82" w:rsidP="009B57C7">
            <w:pPr>
              <w:jc w:val="center"/>
              <w:rPr>
                <w:rFonts w:ascii="MS Sans Serif" w:hAnsi="MS Sans Serif"/>
                <w:bCs/>
              </w:rPr>
            </w:pPr>
          </w:p>
          <w:p w14:paraId="243A1D2D" w14:textId="77777777" w:rsidR="00C07F82" w:rsidRPr="00321E17" w:rsidRDefault="00C07F82" w:rsidP="009B57C7">
            <w:pPr>
              <w:jc w:val="center"/>
              <w:rPr>
                <w:rFonts w:ascii="MS Sans Serif" w:hAnsi="MS Sans Serif"/>
                <w:bCs/>
              </w:rPr>
            </w:pPr>
          </w:p>
          <w:p w14:paraId="647E0D67" w14:textId="77777777" w:rsidR="00C07F82" w:rsidRPr="00321E17" w:rsidRDefault="00C07F82" w:rsidP="009B57C7">
            <w:pPr>
              <w:jc w:val="center"/>
              <w:rPr>
                <w:rFonts w:ascii="MS Sans Serif" w:hAnsi="MS Sans Serif"/>
                <w:bCs/>
              </w:rPr>
            </w:pPr>
          </w:p>
          <w:p w14:paraId="52D52240" w14:textId="77777777" w:rsidR="00C07F82" w:rsidRPr="00321E17" w:rsidRDefault="00C07F82" w:rsidP="009B57C7">
            <w:pPr>
              <w:jc w:val="center"/>
              <w:rPr>
                <w:rFonts w:ascii="MS Sans Serif" w:hAnsi="MS Sans Serif"/>
                <w:bCs/>
              </w:rPr>
            </w:pPr>
          </w:p>
          <w:p w14:paraId="558FD86D" w14:textId="77777777" w:rsidR="00C07F82" w:rsidRPr="00321E17" w:rsidRDefault="00C07F82" w:rsidP="009B57C7">
            <w:pPr>
              <w:jc w:val="center"/>
              <w:rPr>
                <w:rFonts w:ascii="MS Sans Serif" w:hAnsi="MS Sans Serif"/>
                <w:bCs/>
              </w:rPr>
            </w:pPr>
          </w:p>
          <w:p w14:paraId="0A6EAC03" w14:textId="77777777" w:rsidR="00C07F82" w:rsidRPr="00321E17" w:rsidRDefault="00C07F82" w:rsidP="009B57C7">
            <w:pPr>
              <w:jc w:val="center"/>
              <w:rPr>
                <w:rFonts w:ascii="MS Sans Serif" w:hAnsi="MS Sans Serif"/>
                <w:bCs/>
              </w:rPr>
            </w:pPr>
          </w:p>
          <w:p w14:paraId="52C99D78" w14:textId="77777777" w:rsidR="00C07F82" w:rsidRPr="00321E17" w:rsidRDefault="00C07F82" w:rsidP="009B57C7">
            <w:pPr>
              <w:jc w:val="center"/>
              <w:rPr>
                <w:rFonts w:ascii="MS Sans Serif" w:hAnsi="MS Sans Serif"/>
                <w:bCs/>
              </w:rPr>
            </w:pPr>
          </w:p>
          <w:p w14:paraId="1BAAEF25" w14:textId="77777777" w:rsidR="00C07F82" w:rsidRPr="00321E17" w:rsidRDefault="00C07F82" w:rsidP="009B57C7">
            <w:pPr>
              <w:jc w:val="center"/>
              <w:rPr>
                <w:rFonts w:ascii="MS Sans Serif" w:hAnsi="MS Sans Serif"/>
                <w:bCs/>
              </w:rPr>
            </w:pPr>
          </w:p>
          <w:p w14:paraId="07A51D29" w14:textId="77777777" w:rsidR="00C07F82" w:rsidRPr="00321E17" w:rsidRDefault="00C07F82" w:rsidP="009B57C7">
            <w:pPr>
              <w:jc w:val="center"/>
              <w:rPr>
                <w:rFonts w:ascii="MS Sans Serif" w:hAnsi="MS Sans Serif"/>
                <w:bCs/>
              </w:rPr>
            </w:pPr>
          </w:p>
          <w:p w14:paraId="645C62A4" w14:textId="77777777" w:rsidR="00C07F82" w:rsidRPr="00321E17" w:rsidRDefault="00C07F82" w:rsidP="009B57C7">
            <w:pPr>
              <w:jc w:val="center"/>
              <w:rPr>
                <w:rFonts w:ascii="MS Sans Serif" w:hAnsi="MS Sans Serif"/>
                <w:bCs/>
              </w:rPr>
            </w:pPr>
          </w:p>
          <w:p w14:paraId="474128FC" w14:textId="77777777" w:rsidR="00C07F82" w:rsidRPr="00321E17" w:rsidRDefault="00C07F82" w:rsidP="009B57C7">
            <w:pPr>
              <w:jc w:val="center"/>
              <w:rPr>
                <w:rFonts w:ascii="MS Sans Serif" w:hAnsi="MS Sans Serif"/>
                <w:bCs/>
              </w:rPr>
            </w:pPr>
          </w:p>
          <w:p w14:paraId="29CE2B9B" w14:textId="77777777" w:rsidR="00C07F82" w:rsidRPr="00321E17" w:rsidRDefault="00C07F82" w:rsidP="009B57C7">
            <w:pPr>
              <w:jc w:val="center"/>
              <w:rPr>
                <w:rFonts w:ascii="MS Sans Serif" w:hAnsi="MS Sans Serif"/>
                <w:bCs/>
              </w:rPr>
            </w:pPr>
          </w:p>
          <w:p w14:paraId="656BADE7" w14:textId="77777777" w:rsidR="00C07F82" w:rsidRPr="00321E17" w:rsidRDefault="00C07F82" w:rsidP="009B57C7">
            <w:pPr>
              <w:jc w:val="center"/>
              <w:rPr>
                <w:rFonts w:ascii="MS Sans Serif" w:hAnsi="MS Sans Serif"/>
                <w:bCs/>
              </w:rPr>
            </w:pPr>
          </w:p>
          <w:p w14:paraId="6EFB5387" w14:textId="77777777" w:rsidR="00C07F82" w:rsidRPr="00321E17" w:rsidRDefault="00C07F82" w:rsidP="009B57C7">
            <w:pPr>
              <w:jc w:val="center"/>
              <w:rPr>
                <w:rFonts w:ascii="MS Sans Serif" w:hAnsi="MS Sans Serif"/>
                <w:bCs/>
              </w:rPr>
            </w:pPr>
          </w:p>
          <w:p w14:paraId="3AC04F5D" w14:textId="77777777" w:rsidR="00C07F82" w:rsidRPr="00321E17" w:rsidRDefault="00C07F82" w:rsidP="009B57C7">
            <w:pPr>
              <w:jc w:val="center"/>
              <w:rPr>
                <w:rFonts w:ascii="MS Sans Serif" w:hAnsi="MS Sans Serif"/>
                <w:bCs/>
              </w:rPr>
            </w:pPr>
          </w:p>
          <w:p w14:paraId="7EB17D38" w14:textId="77777777" w:rsidR="00C07F82" w:rsidRPr="00321E17" w:rsidRDefault="00C07F82" w:rsidP="009B57C7">
            <w:pPr>
              <w:jc w:val="center"/>
              <w:rPr>
                <w:rFonts w:ascii="MS Sans Serif" w:hAnsi="MS Sans Serif"/>
                <w:bCs/>
              </w:rPr>
            </w:pPr>
          </w:p>
          <w:p w14:paraId="7A1DD6C2" w14:textId="77777777" w:rsidR="00C07F82" w:rsidRPr="00321E17" w:rsidRDefault="00C07F82" w:rsidP="009B57C7">
            <w:pPr>
              <w:jc w:val="center"/>
              <w:rPr>
                <w:rFonts w:ascii="MS Sans Serif" w:hAnsi="MS Sans Serif"/>
                <w:bCs/>
              </w:rPr>
            </w:pPr>
          </w:p>
          <w:p w14:paraId="5A3F1109" w14:textId="77777777" w:rsidR="00C07F82" w:rsidRPr="00321E17" w:rsidRDefault="00C07F82" w:rsidP="009B57C7">
            <w:pPr>
              <w:jc w:val="center"/>
              <w:rPr>
                <w:rFonts w:ascii="MS Sans Serif" w:hAnsi="MS Sans Serif"/>
                <w:bCs/>
              </w:rPr>
            </w:pPr>
            <w:r w:rsidRPr="00321E17">
              <w:rPr>
                <w:rFonts w:ascii="MS Sans Serif" w:hAnsi="MS Sans Serif"/>
                <w:bCs/>
              </w:rPr>
              <w:t>17</w:t>
            </w:r>
          </w:p>
          <w:p w14:paraId="407D6C79" w14:textId="77777777" w:rsidR="00C07F82" w:rsidRPr="00321E17" w:rsidRDefault="00C07F82" w:rsidP="009B57C7">
            <w:pPr>
              <w:jc w:val="center"/>
              <w:rPr>
                <w:rFonts w:ascii="MS Sans Serif" w:hAnsi="MS Sans Serif"/>
                <w:bCs/>
              </w:rPr>
            </w:pPr>
          </w:p>
          <w:p w14:paraId="32F891E5" w14:textId="77777777" w:rsidR="00C07F82" w:rsidRPr="00321E17" w:rsidRDefault="00C07F82" w:rsidP="009B57C7">
            <w:pPr>
              <w:jc w:val="center"/>
              <w:rPr>
                <w:rFonts w:ascii="MS Sans Serif" w:hAnsi="MS Sans Serif"/>
                <w:bCs/>
              </w:rPr>
            </w:pPr>
          </w:p>
          <w:p w14:paraId="0501BEB5" w14:textId="77777777" w:rsidR="00C07F82" w:rsidRPr="00321E17" w:rsidRDefault="00C07F82" w:rsidP="009B57C7">
            <w:pPr>
              <w:jc w:val="center"/>
              <w:rPr>
                <w:rFonts w:ascii="MS Sans Serif" w:hAnsi="MS Sans Serif"/>
                <w:bCs/>
              </w:rPr>
            </w:pPr>
            <w:r w:rsidRPr="00321E17">
              <w:rPr>
                <w:rFonts w:ascii="MS Sans Serif" w:hAnsi="MS Sans Serif"/>
                <w:bCs/>
              </w:rPr>
              <w:t>15</w:t>
            </w:r>
          </w:p>
          <w:p w14:paraId="2EFDE84B" w14:textId="77777777" w:rsidR="00C07F82" w:rsidRPr="00321E17" w:rsidRDefault="00C07F82" w:rsidP="009B57C7">
            <w:pPr>
              <w:jc w:val="center"/>
              <w:rPr>
                <w:rFonts w:ascii="MS Sans Serif" w:hAnsi="MS Sans Serif"/>
                <w:bCs/>
              </w:rPr>
            </w:pPr>
          </w:p>
          <w:p w14:paraId="5DC5441C" w14:textId="77777777" w:rsidR="00C07F82" w:rsidRPr="00321E17" w:rsidRDefault="00C07F82" w:rsidP="009B57C7">
            <w:pPr>
              <w:jc w:val="center"/>
              <w:rPr>
                <w:rFonts w:ascii="MS Sans Serif" w:hAnsi="MS Sans Serif"/>
                <w:bCs/>
              </w:rPr>
            </w:pPr>
          </w:p>
          <w:p w14:paraId="73D2CF38" w14:textId="77777777" w:rsidR="00C07F82" w:rsidRPr="00321E17" w:rsidRDefault="00C07F82" w:rsidP="009B57C7">
            <w:pPr>
              <w:jc w:val="center"/>
              <w:rPr>
                <w:rFonts w:ascii="MS Sans Serif" w:hAnsi="MS Sans Serif"/>
                <w:bCs/>
              </w:rPr>
            </w:pPr>
          </w:p>
          <w:p w14:paraId="746AA471" w14:textId="77777777" w:rsidR="00C07F82" w:rsidRPr="00321E17" w:rsidRDefault="00C07F82" w:rsidP="009B57C7">
            <w:pPr>
              <w:jc w:val="center"/>
              <w:rPr>
                <w:rFonts w:ascii="MS Sans Serif" w:hAnsi="MS Sans Serif"/>
                <w:bCs/>
              </w:rPr>
            </w:pPr>
          </w:p>
          <w:p w14:paraId="3A337BE9"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64257308" w14:textId="77777777" w:rsidR="00C07F82" w:rsidRPr="00321E17" w:rsidRDefault="00C07F82" w:rsidP="009B57C7">
            <w:pPr>
              <w:jc w:val="center"/>
              <w:rPr>
                <w:rFonts w:ascii="MS Sans Serif" w:hAnsi="MS Sans Serif"/>
                <w:bCs/>
              </w:rPr>
            </w:pPr>
          </w:p>
          <w:p w14:paraId="2DB3C61F" w14:textId="77777777" w:rsidR="00C07F82" w:rsidRPr="00321E17" w:rsidRDefault="00C07F82" w:rsidP="009B57C7">
            <w:pPr>
              <w:jc w:val="center"/>
              <w:rPr>
                <w:rFonts w:ascii="MS Sans Serif" w:hAnsi="MS Sans Serif"/>
                <w:bCs/>
              </w:rPr>
            </w:pPr>
          </w:p>
          <w:p w14:paraId="64C46BAD" w14:textId="77777777" w:rsidR="00C07F82" w:rsidRPr="00321E17" w:rsidRDefault="00C07F82" w:rsidP="009B57C7">
            <w:pPr>
              <w:jc w:val="center"/>
              <w:rPr>
                <w:rFonts w:ascii="MS Sans Serif" w:hAnsi="MS Sans Serif"/>
                <w:bCs/>
              </w:rPr>
            </w:pPr>
            <w:r w:rsidRPr="00321E17">
              <w:rPr>
                <w:rFonts w:ascii="MS Sans Serif" w:hAnsi="MS Sans Serif"/>
                <w:bCs/>
              </w:rPr>
              <w:t>17</w:t>
            </w:r>
          </w:p>
          <w:p w14:paraId="5E63B293" w14:textId="77777777" w:rsidR="00C07F82" w:rsidRPr="00321E17" w:rsidRDefault="00C07F82" w:rsidP="009B57C7">
            <w:pPr>
              <w:jc w:val="center"/>
              <w:rPr>
                <w:rFonts w:ascii="MS Sans Serif" w:hAnsi="MS Sans Serif"/>
                <w:bCs/>
              </w:rPr>
            </w:pPr>
          </w:p>
          <w:p w14:paraId="31C68C5E" w14:textId="77777777" w:rsidR="00C07F82" w:rsidRPr="00321E17" w:rsidRDefault="00C07F82" w:rsidP="009B57C7">
            <w:pPr>
              <w:jc w:val="center"/>
              <w:rPr>
                <w:rFonts w:ascii="MS Sans Serif" w:hAnsi="MS Sans Serif"/>
                <w:bCs/>
              </w:rPr>
            </w:pPr>
          </w:p>
          <w:p w14:paraId="2903B942" w14:textId="77777777" w:rsidR="00C07F82" w:rsidRPr="00321E17" w:rsidRDefault="00C07F82" w:rsidP="009B57C7">
            <w:pPr>
              <w:jc w:val="center"/>
              <w:rPr>
                <w:rFonts w:ascii="MS Sans Serif" w:hAnsi="MS Sans Serif"/>
                <w:bCs/>
              </w:rPr>
            </w:pPr>
            <w:r w:rsidRPr="00321E17">
              <w:rPr>
                <w:rFonts w:ascii="MS Sans Serif" w:hAnsi="MS Sans Serif"/>
                <w:bCs/>
              </w:rPr>
              <w:t>15</w:t>
            </w:r>
          </w:p>
          <w:p w14:paraId="0EE6DAEB" w14:textId="77777777" w:rsidR="00C07F82" w:rsidRPr="00321E17" w:rsidRDefault="00C07F82" w:rsidP="009B57C7">
            <w:pPr>
              <w:jc w:val="center"/>
              <w:rPr>
                <w:rFonts w:ascii="MS Sans Serif" w:hAnsi="MS Sans Serif"/>
                <w:bCs/>
              </w:rPr>
            </w:pPr>
          </w:p>
          <w:p w14:paraId="496916DA" w14:textId="6C71CBF9" w:rsidR="00C07F82" w:rsidRPr="00321E17" w:rsidRDefault="00C07F82" w:rsidP="009B57C7">
            <w:pPr>
              <w:jc w:val="center"/>
              <w:rPr>
                <w:rFonts w:ascii="MS Sans Serif" w:hAnsi="MS Sans Serif"/>
                <w:bCs/>
              </w:rPr>
            </w:pPr>
          </w:p>
          <w:p w14:paraId="64AB0937" w14:textId="77777777" w:rsidR="00C07F82" w:rsidRPr="00321E17" w:rsidRDefault="00C07F82" w:rsidP="009B57C7">
            <w:pPr>
              <w:jc w:val="center"/>
              <w:rPr>
                <w:rFonts w:ascii="MS Sans Serif" w:hAnsi="MS Sans Serif"/>
                <w:bCs/>
              </w:rPr>
            </w:pPr>
          </w:p>
          <w:p w14:paraId="5F9E8CD9" w14:textId="77777777" w:rsidR="00C07F82" w:rsidRPr="00321E17" w:rsidRDefault="00C07F82" w:rsidP="009B57C7">
            <w:pPr>
              <w:jc w:val="center"/>
              <w:rPr>
                <w:rFonts w:ascii="MS Sans Serif" w:hAnsi="MS Sans Serif"/>
                <w:bCs/>
              </w:rPr>
            </w:pPr>
            <w:r w:rsidRPr="00321E17">
              <w:rPr>
                <w:rFonts w:ascii="MS Sans Serif" w:hAnsi="MS Sans Serif"/>
                <w:bCs/>
              </w:rPr>
              <w:t>17</w:t>
            </w:r>
          </w:p>
          <w:p w14:paraId="608E50FF" w14:textId="77777777" w:rsidR="00C07F82" w:rsidRPr="00321E17" w:rsidRDefault="00C07F82" w:rsidP="009B57C7">
            <w:pPr>
              <w:jc w:val="center"/>
              <w:rPr>
                <w:rFonts w:ascii="MS Sans Serif" w:hAnsi="MS Sans Serif"/>
                <w:bCs/>
              </w:rPr>
            </w:pPr>
          </w:p>
          <w:p w14:paraId="4EC6439E" w14:textId="18AF0A5B" w:rsidR="00C07F82" w:rsidRPr="00321E17" w:rsidRDefault="00C07F82" w:rsidP="009B57C7">
            <w:pPr>
              <w:jc w:val="center"/>
              <w:rPr>
                <w:rFonts w:ascii="MS Sans Serif" w:hAnsi="MS Sans Serif"/>
                <w:bCs/>
              </w:rPr>
            </w:pPr>
          </w:p>
          <w:p w14:paraId="0E2D0D25" w14:textId="77777777" w:rsidR="00C07F82" w:rsidRPr="00321E17" w:rsidRDefault="00C07F82" w:rsidP="009B57C7">
            <w:pPr>
              <w:jc w:val="center"/>
              <w:rPr>
                <w:rFonts w:ascii="MS Sans Serif" w:hAnsi="MS Sans Serif"/>
                <w:bCs/>
              </w:rPr>
            </w:pPr>
          </w:p>
          <w:p w14:paraId="271CDD57" w14:textId="77777777" w:rsidR="00C07F82" w:rsidRPr="00321E17" w:rsidRDefault="00C07F82" w:rsidP="009B57C7">
            <w:pPr>
              <w:jc w:val="center"/>
              <w:rPr>
                <w:rFonts w:ascii="MS Sans Serif" w:hAnsi="MS Sans Serif"/>
                <w:bCs/>
              </w:rPr>
            </w:pPr>
            <w:r w:rsidRPr="00321E17">
              <w:rPr>
                <w:rFonts w:ascii="MS Sans Serif" w:hAnsi="MS Sans Serif"/>
                <w:bCs/>
              </w:rPr>
              <w:t>15</w:t>
            </w:r>
          </w:p>
          <w:p w14:paraId="19641D6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0785D"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1D3313"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Anläggning där det per kalenderår förbrukas</w:t>
            </w:r>
          </w:p>
          <w:p w14:paraId="5B3D41AF"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1. mer än 5 ton halogenerade organiska lösningsmedel,</w:t>
            </w:r>
          </w:p>
          <w:p w14:paraId="580DB1FC"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2. mer än totalt 25 ton organiska lösningsmedel,</w:t>
            </w:r>
          </w:p>
          <w:p w14:paraId="20720177"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3. mer än 50 ton organiska lösningsmedel i tillverkning av farmaceutiska produkter, eller</w:t>
            </w:r>
          </w:p>
          <w:p w14:paraId="50AF01CE"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4. mer än 100 ton organiska lösningsmedel i tillverkning av lack, tryckfärg, lim eller andra beläggningspreparat.</w:t>
            </w:r>
          </w:p>
          <w:p w14:paraId="64E511ED"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Vid tillämpningen av första stycket ska inte sådana organiska lösningsmedel medräknas som omfattas av förordningen (2007:846) om fluorerade växthusgaser och ozonnedbrytande ämnen eller av föreskrifter som har meddelats med stöd av den förordningen.</w:t>
            </w:r>
          </w:p>
          <w:p w14:paraId="42EDA5FC"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2 §.</w:t>
            </w:r>
          </w:p>
          <w:p w14:paraId="32059C2D"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Tillståndsplikten enligt första stycket 2 gäller inte sjukhus.</w:t>
            </w:r>
          </w:p>
          <w:p w14:paraId="0CDCB569" w14:textId="08E1A99F" w:rsidR="00C07F82" w:rsidRPr="00321E17" w:rsidRDefault="00C07F82" w:rsidP="009B57C7">
            <w:pPr>
              <w:jc w:val="left"/>
              <w:rPr>
                <w:rFonts w:ascii="MS Sans Serif" w:hAnsi="MS Sans Serif"/>
              </w:rPr>
            </w:pPr>
          </w:p>
          <w:p w14:paraId="5FF667AE" w14:textId="69BE63F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- 2. mer än totalt 200 ton organiska lösningsmedel</w:t>
            </w:r>
          </w:p>
          <w:p w14:paraId="3014757F" w14:textId="611507EF" w:rsidR="00C07F82" w:rsidRPr="00321E17" w:rsidRDefault="00C07F82" w:rsidP="00C868AE">
            <w:pPr>
              <w:jc w:val="left"/>
              <w:rPr>
                <w:rFonts w:ascii="MS Sans Serif" w:hAnsi="MS Sans Serif"/>
              </w:rPr>
            </w:pPr>
            <w:r w:rsidRPr="00321E17">
              <w:rPr>
                <w:rFonts w:ascii="MS Sans Serif" w:hAnsi="MS Sans Serif"/>
              </w:rPr>
              <w:t xml:space="preserve"> </w:t>
            </w:r>
          </w:p>
          <w:p w14:paraId="07B38F7F" w14:textId="7B34B519"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- 1. mer än 5 ton halogenerade organiska lösningsmedel,</w:t>
            </w:r>
          </w:p>
          <w:p w14:paraId="0E94BD74"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xml:space="preserve">- 2. mer än totalt 50 ton men högst 200 ton organiska lösningsmedel </w:t>
            </w:r>
          </w:p>
          <w:p w14:paraId="64B60C1D" w14:textId="77777777" w:rsidR="00C07F82" w:rsidRPr="00321E17" w:rsidRDefault="00C07F82" w:rsidP="009B57C7">
            <w:pPr>
              <w:jc w:val="left"/>
              <w:rPr>
                <w:rFonts w:ascii="MS Sans Serif" w:hAnsi="MS Sans Serif"/>
              </w:rPr>
            </w:pPr>
          </w:p>
          <w:p w14:paraId="4E7B9DAA"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- 2. mer än totalt 25 ton men högst 50 ton organiska lösningsmedel,</w:t>
            </w:r>
          </w:p>
          <w:p w14:paraId="39277F32" w14:textId="0E9C5D22" w:rsidR="00C07F82" w:rsidRPr="00321E17" w:rsidRDefault="00C07F82" w:rsidP="009B57C7">
            <w:pPr>
              <w:jc w:val="left"/>
              <w:rPr>
                <w:rFonts w:ascii="MS Sans Serif" w:hAnsi="MS Sans Serif"/>
              </w:rPr>
            </w:pPr>
          </w:p>
          <w:p w14:paraId="7620A1ED"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- 3. mer än 200 ton organiska lösningsmedel i tillverkning av farmaceutiska produkter</w:t>
            </w:r>
          </w:p>
          <w:p w14:paraId="5CF0F742" w14:textId="77777777" w:rsidR="00C07F82" w:rsidRPr="00321E17" w:rsidRDefault="00C07F82" w:rsidP="00C868AE">
            <w:pPr>
              <w:autoSpaceDE w:val="0"/>
              <w:autoSpaceDN w:val="0"/>
              <w:adjustRightInd w:val="0"/>
              <w:jc w:val="left"/>
              <w:rPr>
                <w:rFonts w:ascii="MS Sans Serif" w:hAnsi="MS Sans Serif"/>
              </w:rPr>
            </w:pPr>
          </w:p>
          <w:p w14:paraId="234A8A0D" w14:textId="19E50986"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- 3. mer än 50 ton men högst 200 ton organiska lösningsmedel i tillverkning av farmaceutiska produkter</w:t>
            </w:r>
          </w:p>
          <w:p w14:paraId="02AB2822" w14:textId="77777777" w:rsidR="00C07F82" w:rsidRPr="00321E17" w:rsidRDefault="00C07F82" w:rsidP="00C868AE">
            <w:pPr>
              <w:autoSpaceDE w:val="0"/>
              <w:autoSpaceDN w:val="0"/>
              <w:adjustRightInd w:val="0"/>
              <w:jc w:val="left"/>
              <w:rPr>
                <w:rFonts w:ascii="MS Sans Serif" w:hAnsi="MS Sans Serif"/>
              </w:rPr>
            </w:pPr>
          </w:p>
          <w:p w14:paraId="7D9EDDD9" w14:textId="6EE6797D"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lastRenderedPageBreak/>
              <w:t>- 4. mer än 200 ton organiska lösningsmedel i tillverkning av lack, tryckfärg, lim eller andra beläggningspreparat.</w:t>
            </w:r>
          </w:p>
          <w:p w14:paraId="1ACF95CA" w14:textId="77777777" w:rsidR="00C07F82" w:rsidRPr="00321E17" w:rsidRDefault="00C07F82" w:rsidP="00C868AE">
            <w:pPr>
              <w:autoSpaceDE w:val="0"/>
              <w:autoSpaceDN w:val="0"/>
              <w:adjustRightInd w:val="0"/>
              <w:jc w:val="left"/>
              <w:rPr>
                <w:rFonts w:ascii="MS Sans Serif" w:hAnsi="MS Sans Serif"/>
              </w:rPr>
            </w:pPr>
          </w:p>
          <w:p w14:paraId="632050E0" w14:textId="532AF5F4"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- 4. mer än 100 ton men högst 200 ton organiska lösningsmedel i tillverkning av lack, tryckfärg, lim eller andra beläggningspreparat.</w:t>
            </w:r>
          </w:p>
        </w:tc>
      </w:tr>
      <w:tr w:rsidR="00C07F82" w:rsidRPr="00D85CB7" w14:paraId="2290844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941A47" w14:textId="634265CA" w:rsidR="00C07F82" w:rsidRPr="00321E17" w:rsidRDefault="00C07F82" w:rsidP="00C868AE">
            <w:pPr>
              <w:jc w:val="center"/>
              <w:rPr>
                <w:rFonts w:ascii="MS Sans Serif" w:hAnsi="MS Sans Serif"/>
                <w:bCs/>
              </w:rPr>
            </w:pPr>
            <w:r w:rsidRPr="00321E17">
              <w:rPr>
                <w:rFonts w:ascii="MS Sans Serif" w:hAnsi="MS Sans Serif"/>
                <w:bCs/>
              </w:rPr>
              <w:lastRenderedPageBreak/>
              <w:t>19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C0CA2B" w14:textId="77777777" w:rsidR="00C07F82" w:rsidRPr="00321E17" w:rsidRDefault="00C07F82" w:rsidP="009B57C7">
            <w:pPr>
              <w:jc w:val="center"/>
              <w:rPr>
                <w:rFonts w:ascii="MS Sans Serif" w:hAnsi="MS Sans Serif"/>
                <w:bCs/>
              </w:rPr>
            </w:pPr>
            <w:r w:rsidRPr="00321E17">
              <w:rPr>
                <w:rFonts w:ascii="MS Sans Serif" w:hAnsi="MS Sans Serif"/>
                <w:bCs/>
              </w:rPr>
              <w:t>39.30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B1092"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BB64D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44F1ED"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Anläggning där organiska lösningsmedel förbrukas per kalenderår med</w:t>
            </w:r>
          </w:p>
          <w:p w14:paraId="1A01D463"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1. mer än 1 ton i ytrengöring, om lösningsmedlet innehåller någon kemisk produkt, som</w:t>
            </w:r>
          </w:p>
          <w:p w14:paraId="533D91C9"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a) enligt föreskrifter som har meddelats av Kemikalieinspektionen har klassificerats med riskfraserna ”misstänks kunna ge cancer” (R40),  kan ge cancer” (R45), ”kan ge ärftliga genetiska skador” (R46), ”kan ge cancer vid inandning”</w:t>
            </w:r>
          </w:p>
          <w:p w14:paraId="7C0EB238"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(R49), ”kan ge nedsatt fortplantningsförmåga” (R60) eller ”kan ge fosterskador” (R61), eller</w:t>
            </w:r>
          </w:p>
          <w:p w14:paraId="5AD80541"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b) enligt Europaparlamentets och rådets förordning (EG) nr 1272/2008 av den 16 december 2008 om klassificering, märkning och förpackning av ämnen och blandningar, ändring och upphävande av direktiven 67/548/EEG och 1999/45/EG samt ändring av förordning (EG) nr 1907/2006 uppfyller kriterierna för att klassificeras i faroklasserna ”cancerogenitet kategori 1A”,</w:t>
            </w:r>
          </w:p>
          <w:p w14:paraId="2C4E72A5"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”cancerogenitet kategori 1B”, ”cancerogenitet kategori 2”, ”mutagenitet i könsceller kategori 1A”, ”mutagenitet i könsceller kategori 1B”, ”reproduktionstoxicitet kategori 1A”, eller ”reproduktionstoxicitet kategori 1B”,</w:t>
            </w:r>
          </w:p>
          <w:p w14:paraId="5890EA39"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2. mer än 2 ton i annan ytrengöring,</w:t>
            </w:r>
          </w:p>
          <w:p w14:paraId="4A767515"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3. mer än 500 kilogram i fordonslackering, eller</w:t>
            </w:r>
          </w:p>
          <w:p w14:paraId="3D768171"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4. mer än 1 kilogram i kemtvätt.</w:t>
            </w:r>
          </w:p>
          <w:p w14:paraId="48A68EAE" w14:textId="0650AB97" w:rsidR="00C07F82" w:rsidRPr="00321E17" w:rsidRDefault="00C07F82" w:rsidP="00C868AE">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Anmälningsplikten gäller inte om verksamheten är tillståndspliktig enligt 2 eller 3 §.</w:t>
            </w:r>
          </w:p>
        </w:tc>
      </w:tr>
      <w:tr w:rsidR="00C07F82" w:rsidRPr="00C01477" w14:paraId="455D0D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B5C0972" w14:textId="5CAD863E" w:rsidR="00C07F82" w:rsidRPr="00321E17" w:rsidRDefault="00C07F82" w:rsidP="009B57C7">
            <w:pPr>
              <w:jc w:val="center"/>
              <w:rPr>
                <w:rFonts w:ascii="MS Sans Serif" w:hAnsi="MS Sans Serif"/>
                <w:bCs/>
              </w:rPr>
            </w:pPr>
            <w:r w:rsidRPr="00321E17">
              <w:rPr>
                <w:rFonts w:ascii="MS Sans Serif" w:hAnsi="MS Sans Serif"/>
                <w:bCs/>
              </w:rPr>
              <w:t>19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E3463D" w14:textId="7C06CDEC" w:rsidR="00C07F82" w:rsidRPr="00321E17" w:rsidRDefault="00C07F82" w:rsidP="009B57C7">
            <w:pPr>
              <w:jc w:val="center"/>
              <w:rPr>
                <w:rFonts w:ascii="MS Sans Serif" w:hAnsi="MS Sans Serif"/>
                <w:bCs/>
              </w:rPr>
            </w:pPr>
            <w:r w:rsidRPr="00321E17">
              <w:rPr>
                <w:rFonts w:ascii="MS Sans Serif" w:hAnsi="MS Sans Serif"/>
                <w:bCs/>
              </w:rPr>
              <w:t>39.35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8E3989" w14:textId="28C1EAAD"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1FCABA"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32FD12D" w14:textId="77777777" w:rsidR="00C07F82" w:rsidRPr="00321E17" w:rsidRDefault="00C07F82" w:rsidP="00C868AE">
            <w:pPr>
              <w:jc w:val="left"/>
              <w:rPr>
                <w:rFonts w:ascii="MS Sans Serif" w:hAnsi="MS Sans Serif"/>
              </w:rPr>
            </w:pPr>
            <w:r w:rsidRPr="00321E17">
              <w:rPr>
                <w:rFonts w:ascii="MS Sans Serif" w:hAnsi="MS Sans Serif"/>
              </w:rPr>
              <w:t>Anläggning där organiska lösningsmedel förbrukas per kalenderår med mer än 500 kilogram i</w:t>
            </w:r>
          </w:p>
          <w:p w14:paraId="4C786F28" w14:textId="77777777" w:rsidR="00C07F82" w:rsidRPr="00321E17" w:rsidRDefault="00C07F82" w:rsidP="00C868AE">
            <w:pPr>
              <w:jc w:val="left"/>
              <w:rPr>
                <w:rFonts w:ascii="MS Sans Serif" w:hAnsi="MS Sans Serif"/>
              </w:rPr>
            </w:pPr>
            <w:r w:rsidRPr="00321E17">
              <w:rPr>
                <w:rFonts w:ascii="MS Sans Serif" w:hAnsi="MS Sans Serif"/>
              </w:rPr>
              <w:t>lackering av vägfordon till följd av reparation, underhåll eller dekoration som sker utanför tillverkningsanläggningar.</w:t>
            </w:r>
          </w:p>
          <w:p w14:paraId="35B117AA" w14:textId="434D3A22" w:rsidR="00C07F82" w:rsidRPr="00321E17" w:rsidRDefault="00C07F82" w:rsidP="00C868AE">
            <w:pPr>
              <w:jc w:val="left"/>
              <w:rPr>
                <w:rFonts w:ascii="MS Sans Serif" w:hAnsi="MS Sans Serif"/>
              </w:rPr>
            </w:pPr>
            <w:r w:rsidRPr="00321E17">
              <w:rPr>
                <w:rFonts w:ascii="MS Sans Serif" w:hAnsi="MS Sans Serif"/>
              </w:rPr>
              <w:t>Anmälningsplikten gäller inte om verksamheten är tillståndspliktig enligt 2 eller 3 §.</w:t>
            </w:r>
          </w:p>
        </w:tc>
      </w:tr>
      <w:tr w:rsidR="00C07F82" w:rsidRPr="00D85CB7" w14:paraId="2D2179AB"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388CA1" w14:textId="26AC95AC" w:rsidR="00C07F82" w:rsidRPr="00321E17" w:rsidRDefault="00C07F82" w:rsidP="00C868AE">
            <w:pPr>
              <w:jc w:val="center"/>
              <w:rPr>
                <w:rFonts w:ascii="MS Sans Serif" w:hAnsi="MS Sans Serif"/>
                <w:bCs/>
              </w:rPr>
            </w:pPr>
            <w:r w:rsidRPr="00321E17">
              <w:rPr>
                <w:rFonts w:ascii="MS Sans Serif" w:hAnsi="MS Sans Serif"/>
                <w:bCs/>
              </w:rPr>
              <w:t>19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77CB50" w14:textId="77777777" w:rsidR="00C07F82" w:rsidRPr="00321E17" w:rsidRDefault="00C07F82" w:rsidP="009B57C7">
            <w:pPr>
              <w:jc w:val="center"/>
              <w:rPr>
                <w:rFonts w:ascii="MS Sans Serif" w:hAnsi="MS Sans Serif"/>
                <w:bCs/>
              </w:rPr>
            </w:pPr>
            <w:r w:rsidRPr="00321E17">
              <w:rPr>
                <w:rFonts w:ascii="MS Sans Serif" w:hAnsi="MS Sans Serif"/>
                <w:bCs/>
              </w:rPr>
              <w:t>39.50</w:t>
            </w:r>
          </w:p>
          <w:p w14:paraId="5BBF9932" w14:textId="77777777" w:rsidR="00C07F82" w:rsidRPr="00321E17" w:rsidRDefault="00C07F82" w:rsidP="009B57C7">
            <w:pPr>
              <w:jc w:val="center"/>
              <w:rPr>
                <w:rFonts w:ascii="MS Sans Serif" w:hAnsi="MS Sans Serif"/>
                <w:bCs/>
              </w:rPr>
            </w:pPr>
          </w:p>
          <w:p w14:paraId="60650AE6" w14:textId="77777777" w:rsidR="00C07F82" w:rsidRPr="00321E17" w:rsidRDefault="00C07F82" w:rsidP="009B57C7">
            <w:pPr>
              <w:jc w:val="center"/>
              <w:rPr>
                <w:rFonts w:ascii="MS Sans Serif" w:hAnsi="MS Sans Serif"/>
                <w:bCs/>
              </w:rPr>
            </w:pPr>
          </w:p>
          <w:p w14:paraId="1F5FFD70" w14:textId="77777777" w:rsidR="00C07F82" w:rsidRPr="00321E17" w:rsidRDefault="00C07F82" w:rsidP="009B57C7">
            <w:pPr>
              <w:jc w:val="center"/>
              <w:rPr>
                <w:rFonts w:ascii="MS Sans Serif" w:hAnsi="MS Sans Serif"/>
                <w:bCs/>
              </w:rPr>
            </w:pPr>
          </w:p>
          <w:p w14:paraId="408A6A09" w14:textId="77777777" w:rsidR="00C07F82" w:rsidRPr="00321E17" w:rsidRDefault="00C07F82" w:rsidP="009B57C7">
            <w:pPr>
              <w:jc w:val="center"/>
              <w:rPr>
                <w:rFonts w:ascii="MS Sans Serif" w:hAnsi="MS Sans Serif"/>
                <w:bCs/>
              </w:rPr>
            </w:pPr>
          </w:p>
          <w:p w14:paraId="67E86299" w14:textId="77777777" w:rsidR="00C07F82" w:rsidRPr="00321E17" w:rsidRDefault="00C07F82" w:rsidP="009B57C7">
            <w:pPr>
              <w:jc w:val="center"/>
              <w:rPr>
                <w:rFonts w:ascii="MS Sans Serif" w:hAnsi="MS Sans Serif"/>
                <w:bCs/>
              </w:rPr>
            </w:pPr>
          </w:p>
          <w:p w14:paraId="591B7B0C" w14:textId="77777777" w:rsidR="00C07F82" w:rsidRPr="00321E17" w:rsidRDefault="00C07F82" w:rsidP="009B57C7">
            <w:pPr>
              <w:jc w:val="center"/>
              <w:rPr>
                <w:rFonts w:ascii="MS Sans Serif" w:hAnsi="MS Sans Serif"/>
                <w:bCs/>
              </w:rPr>
            </w:pPr>
          </w:p>
          <w:p w14:paraId="0E4C51AE" w14:textId="77777777" w:rsidR="00C07F82" w:rsidRPr="00321E17" w:rsidRDefault="00C07F82" w:rsidP="009B57C7">
            <w:pPr>
              <w:jc w:val="center"/>
              <w:rPr>
                <w:rFonts w:ascii="MS Sans Serif" w:hAnsi="MS Sans Serif"/>
                <w:bCs/>
              </w:rPr>
            </w:pPr>
          </w:p>
          <w:p w14:paraId="20E63D48" w14:textId="77777777" w:rsidR="00C07F82" w:rsidRPr="00321E17" w:rsidRDefault="00C07F82" w:rsidP="009B57C7">
            <w:pPr>
              <w:jc w:val="center"/>
              <w:rPr>
                <w:rFonts w:ascii="MS Sans Serif" w:hAnsi="MS Sans Serif"/>
                <w:bCs/>
                <w:i/>
              </w:rPr>
            </w:pPr>
            <w:r w:rsidRPr="00321E17">
              <w:rPr>
                <w:rFonts w:ascii="MS Sans Serif" w:hAnsi="MS Sans Serif"/>
                <w:bCs/>
                <w:i/>
              </w:rPr>
              <w:t>39.50-1</w:t>
            </w:r>
          </w:p>
          <w:p w14:paraId="3BC9A80E" w14:textId="77777777" w:rsidR="00C07F82" w:rsidRPr="00321E17" w:rsidRDefault="00C07F82" w:rsidP="009B57C7">
            <w:pPr>
              <w:jc w:val="center"/>
              <w:rPr>
                <w:rFonts w:ascii="MS Sans Serif" w:hAnsi="MS Sans Serif"/>
                <w:bCs/>
                <w:i/>
              </w:rPr>
            </w:pPr>
          </w:p>
          <w:p w14:paraId="42410411" w14:textId="77777777" w:rsidR="00C07F82" w:rsidRPr="00321E17" w:rsidRDefault="00C07F82" w:rsidP="009B57C7">
            <w:pPr>
              <w:jc w:val="center"/>
              <w:rPr>
                <w:rFonts w:ascii="MS Sans Serif" w:hAnsi="MS Sans Serif"/>
                <w:bCs/>
                <w:i/>
              </w:rPr>
            </w:pPr>
            <w:r w:rsidRPr="00321E17">
              <w:rPr>
                <w:rFonts w:ascii="MS Sans Serif" w:hAnsi="MS Sans Serif"/>
                <w:bCs/>
                <w:i/>
              </w:rPr>
              <w:t>39.50-2</w:t>
            </w:r>
          </w:p>
          <w:p w14:paraId="5345D7FE" w14:textId="77777777" w:rsidR="00C07F82" w:rsidRPr="00321E17" w:rsidRDefault="00C07F82" w:rsidP="009B57C7">
            <w:pPr>
              <w:jc w:val="center"/>
              <w:rPr>
                <w:rFonts w:ascii="MS Sans Serif" w:hAnsi="MS Sans Serif"/>
                <w:bCs/>
                <w:i/>
              </w:rPr>
            </w:pPr>
          </w:p>
          <w:p w14:paraId="397C009E" w14:textId="77777777" w:rsidR="00C07F82" w:rsidRPr="00321E17" w:rsidRDefault="00C07F82" w:rsidP="009B57C7">
            <w:pPr>
              <w:jc w:val="center"/>
              <w:rPr>
                <w:rFonts w:ascii="MS Sans Serif" w:hAnsi="MS Sans Serif"/>
                <w:bCs/>
                <w:i/>
              </w:rPr>
            </w:pPr>
          </w:p>
          <w:p w14:paraId="653082F7" w14:textId="77777777" w:rsidR="00C07F82" w:rsidRPr="00321E17" w:rsidRDefault="00C07F82" w:rsidP="009B57C7">
            <w:pPr>
              <w:jc w:val="center"/>
              <w:rPr>
                <w:rFonts w:ascii="MS Sans Serif" w:hAnsi="MS Sans Serif"/>
                <w:bCs/>
              </w:rPr>
            </w:pPr>
            <w:r w:rsidRPr="00321E17">
              <w:rPr>
                <w:rFonts w:ascii="MS Sans Serif" w:hAnsi="MS Sans Serif"/>
                <w:bCs/>
                <w:i/>
              </w:rPr>
              <w:t>39.50-3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10AC3C" w14:textId="77777777" w:rsidR="00C07F82" w:rsidRPr="00321E17" w:rsidRDefault="00C07F82" w:rsidP="009B57C7">
            <w:pPr>
              <w:jc w:val="center"/>
              <w:rPr>
                <w:rFonts w:ascii="MS Sans Serif" w:hAnsi="MS Sans Serif"/>
                <w:bCs/>
              </w:rPr>
            </w:pPr>
          </w:p>
          <w:p w14:paraId="07AC4E78" w14:textId="77777777" w:rsidR="00C07F82" w:rsidRPr="00321E17" w:rsidRDefault="00C07F82" w:rsidP="009B57C7">
            <w:pPr>
              <w:jc w:val="center"/>
              <w:rPr>
                <w:rFonts w:ascii="MS Sans Serif" w:hAnsi="MS Sans Serif"/>
                <w:bCs/>
              </w:rPr>
            </w:pPr>
          </w:p>
          <w:p w14:paraId="784B0ECF" w14:textId="77777777" w:rsidR="00C07F82" w:rsidRPr="00321E17" w:rsidRDefault="00C07F82" w:rsidP="009B57C7">
            <w:pPr>
              <w:jc w:val="center"/>
              <w:rPr>
                <w:rFonts w:ascii="MS Sans Serif" w:hAnsi="MS Sans Serif"/>
                <w:bCs/>
              </w:rPr>
            </w:pPr>
          </w:p>
          <w:p w14:paraId="72840465" w14:textId="77777777" w:rsidR="00C07F82" w:rsidRPr="00321E17" w:rsidRDefault="00C07F82" w:rsidP="009B57C7">
            <w:pPr>
              <w:jc w:val="center"/>
              <w:rPr>
                <w:rFonts w:ascii="MS Sans Serif" w:hAnsi="MS Sans Serif"/>
                <w:bCs/>
              </w:rPr>
            </w:pPr>
          </w:p>
          <w:p w14:paraId="4DA997CB" w14:textId="77777777" w:rsidR="00C07F82" w:rsidRPr="00321E17" w:rsidRDefault="00C07F82" w:rsidP="009B57C7">
            <w:pPr>
              <w:jc w:val="center"/>
              <w:rPr>
                <w:rFonts w:ascii="MS Sans Serif" w:hAnsi="MS Sans Serif"/>
                <w:bCs/>
              </w:rPr>
            </w:pPr>
          </w:p>
          <w:p w14:paraId="7E311F62" w14:textId="77777777" w:rsidR="00C07F82" w:rsidRPr="00321E17" w:rsidRDefault="00C07F82" w:rsidP="009B57C7">
            <w:pPr>
              <w:jc w:val="center"/>
              <w:rPr>
                <w:rFonts w:ascii="MS Sans Serif" w:hAnsi="MS Sans Serif"/>
                <w:bCs/>
              </w:rPr>
            </w:pPr>
          </w:p>
          <w:p w14:paraId="5D7ACB07" w14:textId="77777777" w:rsidR="00C07F82" w:rsidRPr="00321E17" w:rsidRDefault="00C07F82" w:rsidP="009B57C7">
            <w:pPr>
              <w:jc w:val="center"/>
              <w:rPr>
                <w:rFonts w:ascii="MS Sans Serif" w:hAnsi="MS Sans Serif"/>
                <w:bCs/>
              </w:rPr>
            </w:pPr>
          </w:p>
          <w:p w14:paraId="4ACBA109" w14:textId="77777777" w:rsidR="00C07F82" w:rsidRPr="00321E17" w:rsidRDefault="00C07F82" w:rsidP="009B57C7">
            <w:pPr>
              <w:jc w:val="center"/>
              <w:rPr>
                <w:rFonts w:ascii="MS Sans Serif" w:hAnsi="MS Sans Serif"/>
                <w:bCs/>
              </w:rPr>
            </w:pPr>
          </w:p>
          <w:p w14:paraId="00EDB9C7"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3AFCC329" w14:textId="77777777" w:rsidR="00C07F82" w:rsidRPr="00321E17" w:rsidRDefault="00C07F82" w:rsidP="009B57C7">
            <w:pPr>
              <w:jc w:val="center"/>
              <w:rPr>
                <w:rFonts w:ascii="MS Sans Serif" w:hAnsi="MS Sans Serif"/>
                <w:bCs/>
              </w:rPr>
            </w:pPr>
          </w:p>
          <w:p w14:paraId="0DD7DAC2"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2CF001C5" w14:textId="77777777" w:rsidR="00C07F82" w:rsidRPr="00321E17" w:rsidRDefault="00C07F82" w:rsidP="009B57C7">
            <w:pPr>
              <w:jc w:val="center"/>
              <w:rPr>
                <w:rFonts w:ascii="MS Sans Serif" w:hAnsi="MS Sans Serif"/>
                <w:bCs/>
              </w:rPr>
            </w:pPr>
          </w:p>
          <w:p w14:paraId="0E80AC60" w14:textId="77777777" w:rsidR="00C07F82" w:rsidRPr="00321E17" w:rsidRDefault="00C07F82" w:rsidP="009B57C7">
            <w:pPr>
              <w:jc w:val="center"/>
              <w:rPr>
                <w:rFonts w:ascii="MS Sans Serif" w:hAnsi="MS Sans Serif"/>
                <w:bCs/>
              </w:rPr>
            </w:pPr>
          </w:p>
          <w:p w14:paraId="79618F20"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CF1E5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914DF79" w14:textId="77777777" w:rsidR="00C07F82" w:rsidRPr="00321E17" w:rsidRDefault="00C07F82" w:rsidP="00C868AE">
            <w:pPr>
              <w:jc w:val="left"/>
              <w:rPr>
                <w:rFonts w:ascii="MS Sans Serif" w:hAnsi="MS Sans Serif"/>
              </w:rPr>
            </w:pPr>
            <w:r w:rsidRPr="00321E17">
              <w:rPr>
                <w:rFonts w:ascii="MS Sans Serif" w:hAnsi="MS Sans Serif"/>
              </w:rPr>
              <w:t>Anläggning där det per kalenderår förbrukas</w:t>
            </w:r>
          </w:p>
          <w:p w14:paraId="40CE0E02" w14:textId="77777777" w:rsidR="00C07F82" w:rsidRPr="00321E17" w:rsidRDefault="00C07F82" w:rsidP="00C868AE">
            <w:pPr>
              <w:jc w:val="left"/>
              <w:rPr>
                <w:rFonts w:ascii="MS Sans Serif" w:hAnsi="MS Sans Serif"/>
              </w:rPr>
            </w:pPr>
            <w:r w:rsidRPr="00321E17">
              <w:rPr>
                <w:rFonts w:ascii="MS Sans Serif" w:hAnsi="MS Sans Serif"/>
              </w:rPr>
              <w:t>1. mer än 1 ton halogenerade organiska lösningsmedel, eller</w:t>
            </w:r>
          </w:p>
          <w:p w14:paraId="3BFC2F87" w14:textId="77777777" w:rsidR="00C07F82" w:rsidRPr="00321E17" w:rsidRDefault="00C07F82" w:rsidP="00C868AE">
            <w:pPr>
              <w:jc w:val="left"/>
              <w:rPr>
                <w:rFonts w:ascii="MS Sans Serif" w:hAnsi="MS Sans Serif"/>
              </w:rPr>
            </w:pPr>
            <w:r w:rsidRPr="00321E17">
              <w:rPr>
                <w:rFonts w:ascii="MS Sans Serif" w:hAnsi="MS Sans Serif"/>
              </w:rPr>
              <w:t>2. mer än totalt 5 ton organiska lösningsmedel.</w:t>
            </w:r>
          </w:p>
          <w:p w14:paraId="54B82ED9" w14:textId="77777777" w:rsidR="00C07F82" w:rsidRPr="00321E17" w:rsidRDefault="00C07F82" w:rsidP="00C868AE">
            <w:pPr>
              <w:jc w:val="left"/>
              <w:rPr>
                <w:rFonts w:ascii="MS Sans Serif" w:hAnsi="MS Sans Serif"/>
              </w:rPr>
            </w:pPr>
            <w:r w:rsidRPr="00321E17">
              <w:rPr>
                <w:rFonts w:ascii="MS Sans Serif" w:hAnsi="MS Sans Serif"/>
              </w:rPr>
              <w:t>Anmälningsplikten gäller inte om verksamheten är tillstånds- eller anmälningspliktig enligt 2, 3 eller 4 §.</w:t>
            </w:r>
          </w:p>
          <w:p w14:paraId="06EDB5E0" w14:textId="77777777" w:rsidR="00C07F82" w:rsidRPr="00321E17" w:rsidRDefault="00C07F82" w:rsidP="00C868AE">
            <w:pPr>
              <w:jc w:val="left"/>
              <w:rPr>
                <w:rFonts w:ascii="MS Sans Serif" w:hAnsi="MS Sans Serif"/>
              </w:rPr>
            </w:pPr>
          </w:p>
          <w:p w14:paraId="68670985" w14:textId="77777777" w:rsidR="00C07F82" w:rsidRPr="00321E17" w:rsidRDefault="00C07F82" w:rsidP="00C868AE">
            <w:pPr>
              <w:jc w:val="left"/>
              <w:rPr>
                <w:rFonts w:ascii="MS Sans Serif" w:hAnsi="MS Sans Serif"/>
              </w:rPr>
            </w:pPr>
            <w:r w:rsidRPr="00321E17">
              <w:rPr>
                <w:rFonts w:ascii="MS Sans Serif" w:hAnsi="MS Sans Serif"/>
              </w:rPr>
              <w:t>- 1. Mer än 1 ton halogenerade organiska lösningsmedel förbrukas per kalenderår.</w:t>
            </w:r>
          </w:p>
          <w:p w14:paraId="53E52787" w14:textId="77777777" w:rsidR="00C07F82" w:rsidRPr="00321E17" w:rsidRDefault="00C07F82" w:rsidP="00C868AE">
            <w:pPr>
              <w:jc w:val="left"/>
              <w:rPr>
                <w:rFonts w:ascii="MS Sans Serif" w:hAnsi="MS Sans Serif"/>
              </w:rPr>
            </w:pPr>
            <w:r w:rsidRPr="00321E17">
              <w:rPr>
                <w:rFonts w:ascii="MS Sans Serif" w:hAnsi="MS Sans Serif"/>
              </w:rPr>
              <w:t>- 2.Mer än totalt 10 ton men högst totalt 25 ton organiska lösningsmedel förbrukas per kalenderår.</w:t>
            </w:r>
          </w:p>
          <w:p w14:paraId="58846C31" w14:textId="192A5BAF" w:rsidR="00C07F82" w:rsidRPr="00321E17" w:rsidRDefault="00C07F82" w:rsidP="00C868AE">
            <w:pPr>
              <w:jc w:val="left"/>
              <w:rPr>
                <w:rFonts w:ascii="MS Sans Serif" w:hAnsi="MS Sans Serif"/>
              </w:rPr>
            </w:pPr>
            <w:r w:rsidRPr="00321E17">
              <w:rPr>
                <w:rFonts w:ascii="MS Sans Serif" w:hAnsi="MS Sans Serif"/>
              </w:rPr>
              <w:t>- 2. Mer än totalt 5 ton men högst totalt 10 ton organiska lösningsmedel förbrukas per kalenderår.</w:t>
            </w:r>
          </w:p>
        </w:tc>
      </w:tr>
      <w:tr w:rsidR="00C07F82" w:rsidRPr="00AC498A" w14:paraId="66954EC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455734" w14:textId="3A71541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2F6E0A" w14:textId="77777777" w:rsidR="00C07F82" w:rsidRPr="00321E17" w:rsidRDefault="00C07F82" w:rsidP="009B57C7">
            <w:pPr>
              <w:jc w:val="center"/>
              <w:rPr>
                <w:rFonts w:ascii="MS Sans Serif" w:hAnsi="MS Sans Serif"/>
                <w:bCs/>
              </w:rPr>
            </w:pPr>
            <w:r w:rsidRPr="00321E17">
              <w:rPr>
                <w:rFonts w:ascii="MS Sans Serif" w:hAnsi="MS Sans Serif"/>
                <w:bCs/>
              </w:rPr>
              <w:t>39.5001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849973"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7FA4AD"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DD53F1" w14:textId="51C41088" w:rsidR="00C07F82" w:rsidRPr="00321E17" w:rsidRDefault="00C07F82" w:rsidP="009B57C7">
            <w:pPr>
              <w:jc w:val="left"/>
              <w:rPr>
                <w:rFonts w:ascii="MS Sans Serif" w:hAnsi="MS Sans Serif"/>
              </w:rPr>
            </w:pPr>
            <w:r w:rsidRPr="00321E17">
              <w:rPr>
                <w:rFonts w:ascii="MS Sans Serif" w:hAnsi="MS Sans Serif"/>
              </w:rPr>
              <w:t>Anläggning där det per kalenderår förbrukas högst 1 ton halogenerade organiska lösningsmedel</w:t>
            </w:r>
          </w:p>
        </w:tc>
      </w:tr>
      <w:tr w:rsidR="00C07F82" w:rsidRPr="00AC498A" w14:paraId="46C4041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FC712E" w14:textId="5B818C6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8EA45D" w14:textId="77777777" w:rsidR="00C07F82" w:rsidRPr="00321E17" w:rsidRDefault="00C07F82" w:rsidP="009B57C7">
            <w:pPr>
              <w:jc w:val="center"/>
              <w:rPr>
                <w:rFonts w:ascii="MS Sans Serif" w:hAnsi="MS Sans Serif"/>
                <w:bCs/>
              </w:rPr>
            </w:pPr>
            <w:r w:rsidRPr="00321E17">
              <w:rPr>
                <w:rFonts w:ascii="MS Sans Serif" w:hAnsi="MS Sans Serif"/>
                <w:bCs/>
              </w:rPr>
              <w:t>39.5002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4C834F"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F5427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03E84F" w14:textId="12CC1043" w:rsidR="00C07F82" w:rsidRPr="00321E17" w:rsidRDefault="00C07F82" w:rsidP="009B57C7">
            <w:pPr>
              <w:jc w:val="left"/>
              <w:rPr>
                <w:rFonts w:ascii="MS Sans Serif" w:hAnsi="MS Sans Serif"/>
              </w:rPr>
            </w:pPr>
            <w:r w:rsidRPr="00321E17">
              <w:rPr>
                <w:rFonts w:ascii="MS Sans Serif" w:hAnsi="MS Sans Serif"/>
              </w:rPr>
              <w:t>Anläggning där det per kalenderår förbrukas mer än 2,5 ton men högst 5 ton organiska lösningsmedel.</w:t>
            </w:r>
          </w:p>
        </w:tc>
      </w:tr>
      <w:tr w:rsidR="00C07F82" w:rsidRPr="00AC498A" w14:paraId="155CB2E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DD9FD3" w14:textId="745883F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4947B5" w14:textId="77777777" w:rsidR="00C07F82" w:rsidRPr="00321E17" w:rsidRDefault="00C07F82" w:rsidP="009B57C7">
            <w:pPr>
              <w:jc w:val="center"/>
              <w:rPr>
                <w:rFonts w:ascii="MS Sans Serif" w:hAnsi="MS Sans Serif"/>
                <w:bCs/>
              </w:rPr>
            </w:pPr>
            <w:r w:rsidRPr="00321E17">
              <w:rPr>
                <w:rFonts w:ascii="MS Sans Serif" w:hAnsi="MS Sans Serif"/>
                <w:bCs/>
              </w:rPr>
              <w:t>39.5003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86E61D"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992A6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FC90CD" w14:textId="7F35EA66" w:rsidR="00C07F82" w:rsidRPr="00321E17" w:rsidRDefault="00C07F82" w:rsidP="009B57C7">
            <w:pPr>
              <w:jc w:val="left"/>
              <w:rPr>
                <w:rFonts w:ascii="MS Sans Serif" w:hAnsi="MS Sans Serif"/>
              </w:rPr>
            </w:pPr>
            <w:r w:rsidRPr="00321E17">
              <w:rPr>
                <w:rFonts w:ascii="MS Sans Serif" w:hAnsi="MS Sans Serif"/>
              </w:rPr>
              <w:t>Anläggning där det per kalenderår förbrukas mer än 500 kg men högst 2,5 ton organiska lösningsmedel.</w:t>
            </w:r>
          </w:p>
        </w:tc>
      </w:tr>
      <w:tr w:rsidR="00C07F82" w:rsidRPr="00AC498A" w14:paraId="3821F2E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47CEE4" w14:textId="737D89B3"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D8BBAE" w14:textId="77777777" w:rsidR="00C07F82" w:rsidRPr="00321E17" w:rsidRDefault="00C07F82" w:rsidP="009B57C7">
            <w:pPr>
              <w:jc w:val="center"/>
              <w:rPr>
                <w:rFonts w:ascii="MS Sans Serif" w:hAnsi="MS Sans Serif"/>
                <w:bCs/>
              </w:rPr>
            </w:pPr>
            <w:r w:rsidRPr="00321E17">
              <w:rPr>
                <w:rFonts w:ascii="MS Sans Serif" w:hAnsi="MS Sans Serif"/>
                <w:bCs/>
              </w:rPr>
              <w:t>39.5004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70DCFA"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F9C9B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BB8655" w14:textId="14BCBFAF" w:rsidR="00C07F82" w:rsidRPr="00321E17" w:rsidRDefault="00C07F82" w:rsidP="009B57C7">
            <w:pPr>
              <w:jc w:val="left"/>
              <w:rPr>
                <w:rFonts w:ascii="MS Sans Serif" w:hAnsi="MS Sans Serif"/>
              </w:rPr>
            </w:pPr>
            <w:r w:rsidRPr="00321E17">
              <w:rPr>
                <w:rFonts w:ascii="MS Sans Serif" w:hAnsi="MS Sans Serif"/>
              </w:rPr>
              <w:t>Anläggning där det per kalenderår förbrukas högst 500 kg organiska lösningsmedel.</w:t>
            </w:r>
          </w:p>
        </w:tc>
      </w:tr>
      <w:tr w:rsidR="00C07F82" w:rsidRPr="00D85CB7" w14:paraId="7A0FF9F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70AE0A" w14:textId="0B96FC18"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D15D7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4199D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152536"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4415472" w14:textId="77777777" w:rsidR="00C07F82" w:rsidRPr="00321E17" w:rsidRDefault="00C07F82" w:rsidP="009B57C7">
            <w:pPr>
              <w:jc w:val="left"/>
              <w:rPr>
                <w:rFonts w:ascii="MS Sans Serif" w:hAnsi="MS Sans Serif"/>
                <w:b/>
              </w:rPr>
            </w:pPr>
            <w:r w:rsidRPr="00321E17">
              <w:rPr>
                <w:rFonts w:ascii="MS Sans Serif" w:hAnsi="MS Sans Serif"/>
                <w:b/>
              </w:rPr>
              <w:t xml:space="preserve">HANTERING AV BRÄNSLEN OCH ANDRA KEMISKA PRODUKTER </w:t>
            </w:r>
          </w:p>
        </w:tc>
      </w:tr>
      <w:tr w:rsidR="00C07F82" w:rsidRPr="00AC498A" w14:paraId="14378B1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F57137" w14:textId="2AE5AC33" w:rsidR="00C07F82" w:rsidRPr="00321E17" w:rsidRDefault="00C07F82" w:rsidP="008268DA">
            <w:pPr>
              <w:jc w:val="center"/>
              <w:rPr>
                <w:rFonts w:ascii="MS Sans Serif" w:hAnsi="MS Sans Serif"/>
                <w:bCs/>
              </w:rPr>
            </w:pPr>
            <w:r w:rsidRPr="00321E17">
              <w:rPr>
                <w:rFonts w:ascii="MS Sans Serif" w:hAnsi="MS Sans Serif"/>
                <w:bCs/>
              </w:rPr>
              <w:t>20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0527D1" w14:textId="77777777" w:rsidR="00C07F82" w:rsidRPr="00321E17" w:rsidRDefault="00C07F82" w:rsidP="008268DA">
            <w:pPr>
              <w:jc w:val="center"/>
              <w:rPr>
                <w:rFonts w:ascii="MS Sans Serif" w:hAnsi="MS Sans Serif"/>
                <w:bCs/>
              </w:rPr>
            </w:pPr>
            <w:r w:rsidRPr="00321E17">
              <w:rPr>
                <w:rFonts w:ascii="MS Sans Serif" w:hAnsi="MS Sans Serif"/>
                <w:bCs/>
              </w:rPr>
              <w:t>39.60</w:t>
            </w:r>
          </w:p>
          <w:p w14:paraId="70D558C9" w14:textId="77777777" w:rsidR="00C07F82" w:rsidRPr="00321E17" w:rsidRDefault="00C07F82" w:rsidP="008268DA">
            <w:pPr>
              <w:jc w:val="center"/>
              <w:rPr>
                <w:rFonts w:ascii="MS Sans Serif" w:hAnsi="MS Sans Serif"/>
                <w:bCs/>
              </w:rPr>
            </w:pPr>
          </w:p>
          <w:p w14:paraId="43BC0B62" w14:textId="77777777" w:rsidR="00C07F82" w:rsidRPr="00321E17" w:rsidRDefault="00C07F82" w:rsidP="008268DA">
            <w:pPr>
              <w:jc w:val="center"/>
              <w:rPr>
                <w:rFonts w:ascii="MS Sans Serif" w:hAnsi="MS Sans Serif"/>
                <w:bCs/>
              </w:rPr>
            </w:pPr>
          </w:p>
          <w:p w14:paraId="200D8BE4" w14:textId="77777777" w:rsidR="00C07F82" w:rsidRPr="00321E17" w:rsidRDefault="00C07F82" w:rsidP="008268DA">
            <w:pPr>
              <w:jc w:val="center"/>
              <w:rPr>
                <w:rFonts w:ascii="MS Sans Serif" w:hAnsi="MS Sans Serif"/>
                <w:bCs/>
              </w:rPr>
            </w:pPr>
          </w:p>
          <w:p w14:paraId="42BC62C6" w14:textId="77777777" w:rsidR="00C07F82" w:rsidRPr="00321E17" w:rsidRDefault="00C07F82" w:rsidP="008268DA">
            <w:pPr>
              <w:jc w:val="center"/>
              <w:rPr>
                <w:rFonts w:ascii="MS Sans Serif" w:hAnsi="MS Sans Serif"/>
                <w:bCs/>
              </w:rPr>
            </w:pPr>
          </w:p>
          <w:p w14:paraId="50262191" w14:textId="77777777" w:rsidR="00C07F82" w:rsidRPr="00321E17" w:rsidRDefault="00C07F82" w:rsidP="008268DA">
            <w:pPr>
              <w:jc w:val="center"/>
              <w:rPr>
                <w:rFonts w:ascii="MS Sans Serif" w:hAnsi="MS Sans Serif"/>
                <w:bCs/>
              </w:rPr>
            </w:pPr>
          </w:p>
          <w:p w14:paraId="61E29722" w14:textId="77777777" w:rsidR="00C07F82" w:rsidRPr="00321E17" w:rsidRDefault="00C07F82" w:rsidP="008268DA">
            <w:pPr>
              <w:jc w:val="center"/>
              <w:rPr>
                <w:rFonts w:ascii="MS Sans Serif" w:hAnsi="MS Sans Serif"/>
                <w:bCs/>
              </w:rPr>
            </w:pPr>
          </w:p>
          <w:p w14:paraId="4CCCDCED" w14:textId="77777777" w:rsidR="00C07F82" w:rsidRPr="00321E17" w:rsidRDefault="00C07F82" w:rsidP="008268DA">
            <w:pPr>
              <w:jc w:val="center"/>
              <w:rPr>
                <w:rFonts w:ascii="MS Sans Serif" w:hAnsi="MS Sans Serif"/>
                <w:bCs/>
              </w:rPr>
            </w:pPr>
          </w:p>
          <w:p w14:paraId="6A444750" w14:textId="77777777" w:rsidR="00C07F82" w:rsidRPr="00321E17" w:rsidRDefault="00C07F82" w:rsidP="008268DA">
            <w:pPr>
              <w:jc w:val="center"/>
              <w:rPr>
                <w:rFonts w:ascii="MS Sans Serif" w:hAnsi="MS Sans Serif"/>
                <w:bCs/>
              </w:rPr>
            </w:pPr>
          </w:p>
          <w:p w14:paraId="5870B262" w14:textId="77777777" w:rsidR="00C07F82" w:rsidRPr="00321E17" w:rsidRDefault="00C07F82" w:rsidP="008268DA">
            <w:pPr>
              <w:jc w:val="center"/>
              <w:rPr>
                <w:rFonts w:ascii="MS Sans Serif" w:hAnsi="MS Sans Serif"/>
                <w:bCs/>
              </w:rPr>
            </w:pPr>
          </w:p>
          <w:p w14:paraId="76785023" w14:textId="77777777" w:rsidR="00C07F82" w:rsidRPr="00321E17" w:rsidRDefault="00C07F82" w:rsidP="008268DA">
            <w:pPr>
              <w:jc w:val="center"/>
              <w:rPr>
                <w:rFonts w:ascii="MS Sans Serif" w:hAnsi="MS Sans Serif"/>
                <w:bCs/>
              </w:rPr>
            </w:pPr>
          </w:p>
          <w:p w14:paraId="00A73632" w14:textId="77777777" w:rsidR="00C07F82" w:rsidRPr="00321E17" w:rsidRDefault="00C07F82" w:rsidP="008268DA">
            <w:pPr>
              <w:jc w:val="center"/>
              <w:rPr>
                <w:rFonts w:ascii="MS Sans Serif" w:hAnsi="MS Sans Serif"/>
                <w:bCs/>
              </w:rPr>
            </w:pPr>
          </w:p>
          <w:p w14:paraId="29D6C9CC" w14:textId="77777777" w:rsidR="00C07F82" w:rsidRPr="00321E17" w:rsidRDefault="00C07F82" w:rsidP="008268DA">
            <w:pPr>
              <w:jc w:val="center"/>
              <w:rPr>
                <w:rFonts w:ascii="MS Sans Serif" w:hAnsi="MS Sans Serif"/>
                <w:bCs/>
              </w:rPr>
            </w:pPr>
          </w:p>
          <w:p w14:paraId="30086257" w14:textId="77777777" w:rsidR="00C07F82" w:rsidRPr="00321E17" w:rsidRDefault="00C07F82" w:rsidP="008268DA">
            <w:pPr>
              <w:jc w:val="center"/>
              <w:rPr>
                <w:rFonts w:ascii="MS Sans Serif" w:hAnsi="MS Sans Serif"/>
                <w:bCs/>
              </w:rPr>
            </w:pPr>
          </w:p>
          <w:p w14:paraId="4CB170AB" w14:textId="77777777" w:rsidR="00C07F82" w:rsidRPr="00321E17" w:rsidRDefault="00C07F82" w:rsidP="008268DA">
            <w:pPr>
              <w:jc w:val="center"/>
              <w:rPr>
                <w:rFonts w:ascii="MS Sans Serif" w:hAnsi="MS Sans Serif"/>
                <w:bCs/>
              </w:rPr>
            </w:pPr>
          </w:p>
          <w:p w14:paraId="5DC3ECEC" w14:textId="77777777" w:rsidR="00C07F82" w:rsidRPr="00321E17" w:rsidRDefault="00C07F82" w:rsidP="008268DA">
            <w:pPr>
              <w:jc w:val="center"/>
              <w:rPr>
                <w:rFonts w:ascii="MS Sans Serif" w:hAnsi="MS Sans Serif"/>
                <w:bCs/>
                <w:i/>
              </w:rPr>
            </w:pPr>
          </w:p>
          <w:p w14:paraId="7FB553F8" w14:textId="77777777" w:rsidR="00C07F82" w:rsidRPr="00321E17" w:rsidRDefault="00C07F82" w:rsidP="008268DA">
            <w:pPr>
              <w:jc w:val="center"/>
              <w:rPr>
                <w:rFonts w:ascii="MS Sans Serif" w:hAnsi="MS Sans Serif"/>
                <w:bCs/>
                <w:i/>
              </w:rPr>
            </w:pPr>
          </w:p>
          <w:p w14:paraId="0140AAC5" w14:textId="77777777" w:rsidR="00C07F82" w:rsidRPr="00321E17" w:rsidRDefault="00C07F82" w:rsidP="008268DA">
            <w:pPr>
              <w:jc w:val="center"/>
              <w:rPr>
                <w:rFonts w:ascii="MS Sans Serif" w:hAnsi="MS Sans Serif"/>
                <w:bCs/>
                <w:i/>
              </w:rPr>
            </w:pPr>
          </w:p>
          <w:p w14:paraId="4B5F5AF9" w14:textId="77777777" w:rsidR="00C07F82" w:rsidRPr="00321E17" w:rsidRDefault="00C07F82" w:rsidP="008268DA">
            <w:pPr>
              <w:jc w:val="center"/>
              <w:rPr>
                <w:rFonts w:ascii="MS Sans Serif" w:hAnsi="MS Sans Serif"/>
                <w:bCs/>
                <w:i/>
              </w:rPr>
            </w:pPr>
          </w:p>
          <w:p w14:paraId="28BEC718" w14:textId="77777777" w:rsidR="00C07F82" w:rsidRPr="00321E17" w:rsidRDefault="00C07F82" w:rsidP="008268DA">
            <w:pPr>
              <w:jc w:val="center"/>
              <w:rPr>
                <w:rFonts w:ascii="MS Sans Serif" w:hAnsi="MS Sans Serif"/>
                <w:bCs/>
                <w:i/>
              </w:rPr>
            </w:pPr>
          </w:p>
          <w:p w14:paraId="2DA94C0F" w14:textId="77777777" w:rsidR="00C07F82" w:rsidRPr="00321E17" w:rsidRDefault="00C07F82" w:rsidP="008268DA">
            <w:pPr>
              <w:jc w:val="center"/>
              <w:rPr>
                <w:rFonts w:ascii="MS Sans Serif" w:hAnsi="MS Sans Serif"/>
                <w:bCs/>
                <w:i/>
              </w:rPr>
            </w:pPr>
          </w:p>
          <w:p w14:paraId="34FFCFD6" w14:textId="77777777" w:rsidR="00C07F82" w:rsidRPr="00321E17" w:rsidRDefault="00C07F82" w:rsidP="008268DA">
            <w:pPr>
              <w:jc w:val="center"/>
              <w:rPr>
                <w:rFonts w:ascii="MS Sans Serif" w:hAnsi="MS Sans Serif"/>
                <w:bCs/>
                <w:i/>
              </w:rPr>
            </w:pPr>
          </w:p>
          <w:p w14:paraId="0DC6DA08" w14:textId="77777777" w:rsidR="00C07F82" w:rsidRPr="00321E17" w:rsidRDefault="00C07F82" w:rsidP="008268DA">
            <w:pPr>
              <w:jc w:val="center"/>
              <w:rPr>
                <w:rFonts w:ascii="MS Sans Serif" w:hAnsi="MS Sans Serif"/>
                <w:bCs/>
                <w:i/>
              </w:rPr>
            </w:pPr>
          </w:p>
          <w:p w14:paraId="443FC635" w14:textId="77777777" w:rsidR="00C07F82" w:rsidRPr="00321E17" w:rsidRDefault="00C07F82" w:rsidP="008268DA">
            <w:pPr>
              <w:jc w:val="center"/>
              <w:rPr>
                <w:rFonts w:ascii="MS Sans Serif" w:hAnsi="MS Sans Serif"/>
                <w:bCs/>
                <w:i/>
              </w:rPr>
            </w:pPr>
          </w:p>
          <w:p w14:paraId="6B73F13C" w14:textId="77777777" w:rsidR="00C07F82" w:rsidRPr="00321E17" w:rsidRDefault="00C07F82" w:rsidP="008268DA">
            <w:pPr>
              <w:jc w:val="center"/>
              <w:rPr>
                <w:rFonts w:ascii="MS Sans Serif" w:hAnsi="MS Sans Serif"/>
                <w:bCs/>
                <w:i/>
              </w:rPr>
            </w:pPr>
          </w:p>
          <w:p w14:paraId="7A9F5D29" w14:textId="77777777" w:rsidR="00C07F82" w:rsidRPr="00321E17" w:rsidRDefault="00C07F82" w:rsidP="008268DA">
            <w:pPr>
              <w:jc w:val="center"/>
              <w:rPr>
                <w:rFonts w:ascii="MS Sans Serif" w:hAnsi="MS Sans Serif"/>
                <w:bCs/>
                <w:i/>
              </w:rPr>
            </w:pPr>
          </w:p>
          <w:p w14:paraId="1752492E" w14:textId="77777777" w:rsidR="00C07F82" w:rsidRPr="00321E17" w:rsidRDefault="00C07F82" w:rsidP="008268DA">
            <w:pPr>
              <w:jc w:val="center"/>
              <w:rPr>
                <w:rFonts w:ascii="MS Sans Serif" w:hAnsi="MS Sans Serif"/>
                <w:bCs/>
                <w:i/>
              </w:rPr>
            </w:pPr>
          </w:p>
          <w:p w14:paraId="5F373823" w14:textId="77777777" w:rsidR="00C07F82" w:rsidRPr="00321E17" w:rsidRDefault="00C07F82" w:rsidP="008268DA">
            <w:pPr>
              <w:jc w:val="center"/>
              <w:rPr>
                <w:rFonts w:ascii="MS Sans Serif" w:hAnsi="MS Sans Serif"/>
                <w:bCs/>
                <w:i/>
              </w:rPr>
            </w:pPr>
          </w:p>
          <w:p w14:paraId="6ED82AAE" w14:textId="77777777" w:rsidR="00C07F82" w:rsidRPr="00321E17" w:rsidRDefault="00C07F82" w:rsidP="008268DA">
            <w:pPr>
              <w:jc w:val="center"/>
              <w:rPr>
                <w:rFonts w:ascii="MS Sans Serif" w:hAnsi="MS Sans Serif"/>
                <w:bCs/>
                <w:i/>
              </w:rPr>
            </w:pPr>
          </w:p>
          <w:p w14:paraId="3515EC4B" w14:textId="77777777" w:rsidR="00C07F82" w:rsidRPr="00321E17" w:rsidRDefault="00C07F82" w:rsidP="008268DA">
            <w:pPr>
              <w:jc w:val="center"/>
              <w:rPr>
                <w:rFonts w:ascii="MS Sans Serif" w:hAnsi="MS Sans Serif"/>
                <w:bCs/>
                <w:i/>
              </w:rPr>
            </w:pPr>
          </w:p>
          <w:p w14:paraId="77B84425" w14:textId="77777777" w:rsidR="00C07F82" w:rsidRPr="00321E17" w:rsidRDefault="00C07F82" w:rsidP="008268DA">
            <w:pPr>
              <w:jc w:val="center"/>
              <w:rPr>
                <w:rFonts w:ascii="MS Sans Serif" w:hAnsi="MS Sans Serif"/>
                <w:bCs/>
                <w:i/>
              </w:rPr>
            </w:pPr>
          </w:p>
          <w:p w14:paraId="74DBCBEA" w14:textId="77777777" w:rsidR="00C07F82" w:rsidRPr="00321E17" w:rsidRDefault="00C07F82" w:rsidP="008268DA">
            <w:pPr>
              <w:jc w:val="center"/>
              <w:rPr>
                <w:rFonts w:ascii="MS Sans Serif" w:hAnsi="MS Sans Serif"/>
                <w:bCs/>
                <w:i/>
              </w:rPr>
            </w:pPr>
          </w:p>
          <w:p w14:paraId="1557DDD6" w14:textId="77777777" w:rsidR="00C07F82" w:rsidRPr="00321E17" w:rsidRDefault="00C07F82" w:rsidP="008268DA">
            <w:pPr>
              <w:jc w:val="center"/>
              <w:rPr>
                <w:rFonts w:ascii="MS Sans Serif" w:hAnsi="MS Sans Serif"/>
                <w:bCs/>
                <w:i/>
              </w:rPr>
            </w:pPr>
          </w:p>
          <w:p w14:paraId="25658D5E" w14:textId="77777777" w:rsidR="00C07F82" w:rsidRPr="00321E17" w:rsidRDefault="00C07F82" w:rsidP="008268DA">
            <w:pPr>
              <w:jc w:val="center"/>
              <w:rPr>
                <w:rFonts w:ascii="MS Sans Serif" w:hAnsi="MS Sans Serif"/>
                <w:bCs/>
                <w:i/>
              </w:rPr>
            </w:pPr>
          </w:p>
          <w:p w14:paraId="799582BF" w14:textId="77777777" w:rsidR="00C07F82" w:rsidRPr="00321E17" w:rsidRDefault="00C07F82" w:rsidP="008268DA">
            <w:pPr>
              <w:jc w:val="center"/>
              <w:rPr>
                <w:rFonts w:ascii="MS Sans Serif" w:hAnsi="MS Sans Serif"/>
                <w:bCs/>
                <w:i/>
              </w:rPr>
            </w:pPr>
          </w:p>
          <w:p w14:paraId="7B842FAC" w14:textId="77777777" w:rsidR="00C07F82" w:rsidRPr="00321E17" w:rsidRDefault="00C07F82" w:rsidP="008268DA">
            <w:pPr>
              <w:jc w:val="center"/>
              <w:rPr>
                <w:rFonts w:ascii="MS Sans Serif" w:hAnsi="MS Sans Serif"/>
                <w:bCs/>
                <w:i/>
              </w:rPr>
            </w:pPr>
          </w:p>
          <w:p w14:paraId="5AB896B8" w14:textId="77777777" w:rsidR="00C07F82" w:rsidRPr="00321E17" w:rsidRDefault="00C07F82" w:rsidP="008268DA">
            <w:pPr>
              <w:jc w:val="center"/>
              <w:rPr>
                <w:rFonts w:ascii="MS Sans Serif" w:hAnsi="MS Sans Serif"/>
                <w:bCs/>
                <w:i/>
              </w:rPr>
            </w:pPr>
          </w:p>
          <w:p w14:paraId="675B8CC8" w14:textId="77777777" w:rsidR="00C07F82" w:rsidRPr="00321E17" w:rsidRDefault="00C07F82" w:rsidP="008268DA">
            <w:pPr>
              <w:jc w:val="center"/>
              <w:rPr>
                <w:rFonts w:ascii="MS Sans Serif" w:hAnsi="MS Sans Serif"/>
                <w:bCs/>
                <w:i/>
              </w:rPr>
            </w:pPr>
          </w:p>
          <w:p w14:paraId="0BFF0BC9" w14:textId="77777777" w:rsidR="00C07F82" w:rsidRPr="00321E17" w:rsidRDefault="00C07F82" w:rsidP="008268DA">
            <w:pPr>
              <w:jc w:val="center"/>
              <w:rPr>
                <w:rFonts w:ascii="MS Sans Serif" w:hAnsi="MS Sans Serif"/>
                <w:bCs/>
                <w:i/>
              </w:rPr>
            </w:pPr>
          </w:p>
          <w:p w14:paraId="4301A6BC" w14:textId="77777777" w:rsidR="00C07F82" w:rsidRPr="00321E17" w:rsidRDefault="00C07F82" w:rsidP="008268DA">
            <w:pPr>
              <w:jc w:val="center"/>
              <w:rPr>
                <w:rFonts w:ascii="MS Sans Serif" w:hAnsi="MS Sans Serif"/>
                <w:bCs/>
                <w:i/>
              </w:rPr>
            </w:pPr>
          </w:p>
          <w:p w14:paraId="3FB63D5E" w14:textId="77777777" w:rsidR="00C07F82" w:rsidRPr="00321E17" w:rsidRDefault="00C07F82" w:rsidP="008268DA">
            <w:pPr>
              <w:jc w:val="center"/>
              <w:rPr>
                <w:rFonts w:ascii="MS Sans Serif" w:hAnsi="MS Sans Serif"/>
                <w:bCs/>
                <w:i/>
              </w:rPr>
            </w:pPr>
          </w:p>
          <w:p w14:paraId="06D0FC61" w14:textId="77777777" w:rsidR="00C07F82" w:rsidRPr="00321E17" w:rsidRDefault="00C07F82" w:rsidP="008268DA">
            <w:pPr>
              <w:jc w:val="center"/>
              <w:rPr>
                <w:rFonts w:ascii="MS Sans Serif" w:hAnsi="MS Sans Serif"/>
                <w:bCs/>
                <w:i/>
              </w:rPr>
            </w:pPr>
          </w:p>
          <w:p w14:paraId="28C612C1" w14:textId="77777777" w:rsidR="00C07F82" w:rsidRPr="00321E17" w:rsidRDefault="00C07F82" w:rsidP="008268DA">
            <w:pPr>
              <w:jc w:val="center"/>
              <w:rPr>
                <w:rFonts w:ascii="MS Sans Serif" w:hAnsi="MS Sans Serif"/>
                <w:bCs/>
                <w:i/>
              </w:rPr>
            </w:pPr>
          </w:p>
          <w:p w14:paraId="58B21D97" w14:textId="77777777" w:rsidR="00C07F82" w:rsidRPr="00321E17" w:rsidRDefault="00C07F82" w:rsidP="008268DA">
            <w:pPr>
              <w:jc w:val="center"/>
              <w:rPr>
                <w:rFonts w:ascii="MS Sans Serif" w:hAnsi="MS Sans Serif"/>
                <w:bCs/>
                <w:i/>
              </w:rPr>
            </w:pPr>
          </w:p>
          <w:p w14:paraId="009F5E65" w14:textId="77777777" w:rsidR="00C07F82" w:rsidRPr="00321E17" w:rsidRDefault="00C07F82" w:rsidP="008268DA">
            <w:pPr>
              <w:jc w:val="center"/>
              <w:rPr>
                <w:rFonts w:ascii="MS Sans Serif" w:hAnsi="MS Sans Serif"/>
                <w:bCs/>
                <w:i/>
              </w:rPr>
            </w:pPr>
          </w:p>
          <w:p w14:paraId="5AA66FE2" w14:textId="77777777" w:rsidR="00C07F82" w:rsidRPr="00321E17" w:rsidRDefault="00C07F82" w:rsidP="008268DA">
            <w:pPr>
              <w:jc w:val="center"/>
              <w:rPr>
                <w:rFonts w:ascii="MS Sans Serif" w:hAnsi="MS Sans Serif"/>
                <w:bCs/>
                <w:i/>
              </w:rPr>
            </w:pPr>
          </w:p>
          <w:p w14:paraId="4A04796D" w14:textId="77777777" w:rsidR="00C07F82" w:rsidRPr="00321E17" w:rsidRDefault="00C07F82" w:rsidP="008268DA">
            <w:pPr>
              <w:jc w:val="center"/>
              <w:rPr>
                <w:rFonts w:ascii="MS Sans Serif" w:hAnsi="MS Sans Serif"/>
                <w:bCs/>
                <w:i/>
              </w:rPr>
            </w:pPr>
          </w:p>
          <w:p w14:paraId="655F23C0" w14:textId="3E1F18BA" w:rsidR="00C07F82" w:rsidRPr="00321E17" w:rsidRDefault="00C07F82" w:rsidP="008268DA">
            <w:pPr>
              <w:jc w:val="center"/>
              <w:rPr>
                <w:rFonts w:ascii="MS Sans Serif" w:hAnsi="MS Sans Serif"/>
                <w:bCs/>
                <w:i/>
              </w:rPr>
            </w:pPr>
            <w:r w:rsidRPr="00321E17">
              <w:rPr>
                <w:rFonts w:ascii="MS Sans Serif" w:hAnsi="MS Sans Serif"/>
                <w:bCs/>
                <w:i/>
              </w:rPr>
              <w:t>39.60-1</w:t>
            </w:r>
          </w:p>
          <w:p w14:paraId="0DEB6C9F" w14:textId="77777777" w:rsidR="00C07F82" w:rsidRPr="00321E17" w:rsidRDefault="00C07F82" w:rsidP="008268DA">
            <w:pPr>
              <w:jc w:val="center"/>
              <w:rPr>
                <w:rFonts w:ascii="MS Sans Serif" w:hAnsi="MS Sans Serif"/>
                <w:bCs/>
                <w:i/>
              </w:rPr>
            </w:pPr>
          </w:p>
          <w:p w14:paraId="1BB2CA82" w14:textId="77777777" w:rsidR="00C07F82" w:rsidRPr="00321E17" w:rsidRDefault="00C07F82" w:rsidP="008268DA">
            <w:pPr>
              <w:jc w:val="center"/>
              <w:rPr>
                <w:rFonts w:ascii="MS Sans Serif" w:hAnsi="MS Sans Serif"/>
                <w:bCs/>
                <w:i/>
              </w:rPr>
            </w:pPr>
          </w:p>
          <w:p w14:paraId="350FA04A" w14:textId="77777777" w:rsidR="00C07F82" w:rsidRPr="00321E17" w:rsidRDefault="00C07F82" w:rsidP="008268DA">
            <w:pPr>
              <w:jc w:val="center"/>
              <w:rPr>
                <w:rFonts w:ascii="MS Sans Serif" w:hAnsi="MS Sans Serif"/>
                <w:bCs/>
                <w:i/>
              </w:rPr>
            </w:pPr>
          </w:p>
          <w:p w14:paraId="3385002A" w14:textId="77777777" w:rsidR="00C07F82" w:rsidRPr="00321E17" w:rsidRDefault="00C07F82" w:rsidP="008268DA">
            <w:pPr>
              <w:jc w:val="center"/>
              <w:rPr>
                <w:rFonts w:ascii="MS Sans Serif" w:hAnsi="MS Sans Serif"/>
                <w:bCs/>
                <w:i/>
              </w:rPr>
            </w:pPr>
          </w:p>
          <w:p w14:paraId="10641777" w14:textId="77777777" w:rsidR="00C07F82" w:rsidRPr="00321E17" w:rsidRDefault="00C07F82" w:rsidP="008268DA">
            <w:pPr>
              <w:jc w:val="center"/>
              <w:rPr>
                <w:rFonts w:ascii="MS Sans Serif" w:hAnsi="MS Sans Serif"/>
                <w:bCs/>
                <w:i/>
              </w:rPr>
            </w:pPr>
          </w:p>
          <w:p w14:paraId="6AE4D94A" w14:textId="77777777" w:rsidR="00C07F82" w:rsidRPr="00321E17" w:rsidRDefault="00C07F82" w:rsidP="008268DA">
            <w:pPr>
              <w:jc w:val="center"/>
              <w:rPr>
                <w:rFonts w:ascii="MS Sans Serif" w:hAnsi="MS Sans Serif"/>
                <w:bCs/>
                <w:i/>
              </w:rPr>
            </w:pPr>
          </w:p>
          <w:p w14:paraId="60D17688" w14:textId="77777777" w:rsidR="00C07F82" w:rsidRPr="00321E17" w:rsidRDefault="00C07F82" w:rsidP="008268DA">
            <w:pPr>
              <w:jc w:val="center"/>
              <w:rPr>
                <w:rFonts w:ascii="MS Sans Serif" w:hAnsi="MS Sans Serif"/>
                <w:bCs/>
                <w:i/>
              </w:rPr>
            </w:pPr>
          </w:p>
          <w:p w14:paraId="5EBD1F17" w14:textId="77777777" w:rsidR="00C07F82" w:rsidRPr="00321E17" w:rsidRDefault="00C07F82" w:rsidP="008268DA">
            <w:pPr>
              <w:jc w:val="center"/>
              <w:rPr>
                <w:rFonts w:ascii="MS Sans Serif" w:hAnsi="MS Sans Serif"/>
                <w:bCs/>
                <w:i/>
              </w:rPr>
            </w:pPr>
          </w:p>
          <w:p w14:paraId="185E8D79" w14:textId="77777777" w:rsidR="00C07F82" w:rsidRPr="00321E17" w:rsidRDefault="00C07F82" w:rsidP="008268DA">
            <w:pPr>
              <w:jc w:val="center"/>
              <w:rPr>
                <w:rFonts w:ascii="MS Sans Serif" w:hAnsi="MS Sans Serif"/>
                <w:bCs/>
                <w:i/>
              </w:rPr>
            </w:pPr>
          </w:p>
          <w:p w14:paraId="7E6625CF" w14:textId="77777777" w:rsidR="00C07F82" w:rsidRPr="00321E17" w:rsidRDefault="00C07F82" w:rsidP="008268DA">
            <w:pPr>
              <w:jc w:val="center"/>
              <w:rPr>
                <w:rFonts w:ascii="MS Sans Serif" w:hAnsi="MS Sans Serif"/>
                <w:bCs/>
                <w:i/>
              </w:rPr>
            </w:pPr>
          </w:p>
          <w:p w14:paraId="2FC561A6" w14:textId="77777777" w:rsidR="00C07F82" w:rsidRPr="00321E17" w:rsidRDefault="00C07F82" w:rsidP="008268DA">
            <w:pPr>
              <w:jc w:val="center"/>
              <w:rPr>
                <w:rFonts w:ascii="MS Sans Serif" w:hAnsi="MS Sans Serif"/>
                <w:bCs/>
                <w:i/>
              </w:rPr>
            </w:pPr>
            <w:r w:rsidRPr="00321E17">
              <w:rPr>
                <w:rFonts w:ascii="MS Sans Serif" w:hAnsi="MS Sans Serif"/>
                <w:bCs/>
                <w:i/>
              </w:rPr>
              <w:t>39.60-2</w:t>
            </w:r>
          </w:p>
          <w:p w14:paraId="423FE310" w14:textId="77777777" w:rsidR="00C07F82" w:rsidRPr="00321E17" w:rsidRDefault="00C07F82" w:rsidP="008268DA">
            <w:pPr>
              <w:jc w:val="center"/>
              <w:rPr>
                <w:rFonts w:ascii="MS Sans Serif" w:hAnsi="MS Sans Serif"/>
                <w:bCs/>
                <w:i/>
              </w:rPr>
            </w:pPr>
          </w:p>
          <w:p w14:paraId="27F6BAC6" w14:textId="77777777" w:rsidR="00C07F82" w:rsidRPr="00321E17" w:rsidRDefault="00C07F82" w:rsidP="008268DA">
            <w:pPr>
              <w:jc w:val="center"/>
              <w:rPr>
                <w:rFonts w:ascii="MS Sans Serif" w:hAnsi="MS Sans Serif"/>
                <w:bCs/>
                <w:i/>
              </w:rPr>
            </w:pPr>
          </w:p>
          <w:p w14:paraId="3F680F3A" w14:textId="77777777" w:rsidR="00C07F82" w:rsidRPr="00321E17" w:rsidRDefault="00C07F82" w:rsidP="008268DA">
            <w:pPr>
              <w:jc w:val="center"/>
              <w:rPr>
                <w:rFonts w:ascii="MS Sans Serif" w:hAnsi="MS Sans Serif"/>
                <w:bCs/>
                <w:i/>
              </w:rPr>
            </w:pPr>
          </w:p>
          <w:p w14:paraId="161D00FC" w14:textId="77777777" w:rsidR="00C07F82" w:rsidRPr="00321E17" w:rsidRDefault="00C07F82" w:rsidP="008268DA">
            <w:pPr>
              <w:jc w:val="center"/>
              <w:rPr>
                <w:rFonts w:ascii="MS Sans Serif" w:hAnsi="MS Sans Serif"/>
                <w:bCs/>
                <w:i/>
              </w:rPr>
            </w:pPr>
          </w:p>
          <w:p w14:paraId="71BB8003" w14:textId="77777777" w:rsidR="00C07F82" w:rsidRPr="00321E17" w:rsidRDefault="00C07F82" w:rsidP="008268DA">
            <w:pPr>
              <w:jc w:val="center"/>
              <w:rPr>
                <w:rFonts w:ascii="MS Sans Serif" w:hAnsi="MS Sans Serif"/>
                <w:bCs/>
                <w:i/>
              </w:rPr>
            </w:pPr>
          </w:p>
          <w:p w14:paraId="412AE355" w14:textId="77777777" w:rsidR="00C07F82" w:rsidRPr="00321E17" w:rsidRDefault="00C07F82" w:rsidP="008268DA">
            <w:pPr>
              <w:jc w:val="center"/>
              <w:rPr>
                <w:rFonts w:ascii="MS Sans Serif" w:hAnsi="MS Sans Serif"/>
                <w:bCs/>
                <w:i/>
              </w:rPr>
            </w:pPr>
          </w:p>
          <w:p w14:paraId="2560119E" w14:textId="77777777" w:rsidR="00C07F82" w:rsidRPr="00321E17" w:rsidRDefault="00C07F82" w:rsidP="008268DA">
            <w:pPr>
              <w:jc w:val="center"/>
              <w:rPr>
                <w:rFonts w:ascii="MS Sans Serif" w:hAnsi="MS Sans Serif"/>
                <w:bCs/>
                <w:i/>
              </w:rPr>
            </w:pPr>
          </w:p>
          <w:p w14:paraId="4AB80E1C" w14:textId="77777777" w:rsidR="00C07F82" w:rsidRPr="00321E17" w:rsidRDefault="00C07F82" w:rsidP="008268DA">
            <w:pPr>
              <w:jc w:val="center"/>
              <w:rPr>
                <w:rFonts w:ascii="MS Sans Serif" w:hAnsi="MS Sans Serif"/>
                <w:bCs/>
                <w:i/>
              </w:rPr>
            </w:pPr>
          </w:p>
          <w:p w14:paraId="12022CE1" w14:textId="77777777" w:rsidR="00C07F82" w:rsidRPr="00321E17" w:rsidRDefault="00C07F82" w:rsidP="008268DA">
            <w:pPr>
              <w:jc w:val="center"/>
              <w:rPr>
                <w:rFonts w:ascii="MS Sans Serif" w:hAnsi="MS Sans Serif"/>
                <w:bCs/>
                <w:i/>
              </w:rPr>
            </w:pPr>
          </w:p>
          <w:p w14:paraId="78806C02" w14:textId="77777777" w:rsidR="00C07F82" w:rsidRPr="00321E17" w:rsidRDefault="00C07F82" w:rsidP="008268DA">
            <w:pPr>
              <w:jc w:val="center"/>
              <w:rPr>
                <w:rFonts w:ascii="MS Sans Serif" w:hAnsi="MS Sans Serif"/>
                <w:bCs/>
                <w:i/>
              </w:rPr>
            </w:pPr>
          </w:p>
          <w:p w14:paraId="71BC725F" w14:textId="77777777" w:rsidR="00C07F82" w:rsidRPr="00321E17" w:rsidRDefault="00C07F82" w:rsidP="008268DA">
            <w:pPr>
              <w:jc w:val="center"/>
              <w:rPr>
                <w:rFonts w:ascii="MS Sans Serif" w:hAnsi="MS Sans Serif"/>
                <w:bCs/>
                <w:i/>
              </w:rPr>
            </w:pPr>
          </w:p>
          <w:p w14:paraId="657CAB35" w14:textId="77777777" w:rsidR="00C07F82" w:rsidRPr="00321E17" w:rsidRDefault="00C07F82" w:rsidP="008268DA">
            <w:pPr>
              <w:jc w:val="center"/>
              <w:rPr>
                <w:rFonts w:ascii="MS Sans Serif" w:hAnsi="MS Sans Serif"/>
                <w:bCs/>
                <w:i/>
              </w:rPr>
            </w:pPr>
          </w:p>
          <w:p w14:paraId="7AC10477" w14:textId="77777777" w:rsidR="00C07F82" w:rsidRPr="00321E17" w:rsidRDefault="00C07F82" w:rsidP="008268DA">
            <w:pPr>
              <w:jc w:val="center"/>
              <w:rPr>
                <w:rFonts w:ascii="MS Sans Serif" w:hAnsi="MS Sans Serif"/>
                <w:bCs/>
                <w:i/>
              </w:rPr>
            </w:pPr>
          </w:p>
          <w:p w14:paraId="59D53EDE" w14:textId="77777777" w:rsidR="00C07F82" w:rsidRPr="00321E17" w:rsidRDefault="00C07F82" w:rsidP="008268DA">
            <w:pPr>
              <w:jc w:val="center"/>
              <w:rPr>
                <w:rFonts w:ascii="MS Sans Serif" w:hAnsi="MS Sans Serif"/>
                <w:bCs/>
                <w:i/>
              </w:rPr>
            </w:pPr>
            <w:r w:rsidRPr="00321E17">
              <w:rPr>
                <w:rFonts w:ascii="MS Sans Serif" w:hAnsi="MS Sans Serif"/>
                <w:bCs/>
                <w:i/>
              </w:rPr>
              <w:t>39.60-3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B809F5" w14:textId="77777777" w:rsidR="00C07F82" w:rsidRPr="00321E17" w:rsidRDefault="00C07F82" w:rsidP="008268DA">
            <w:pPr>
              <w:jc w:val="center"/>
              <w:rPr>
                <w:rFonts w:ascii="MS Sans Serif" w:hAnsi="MS Sans Serif"/>
                <w:bCs/>
              </w:rPr>
            </w:pPr>
          </w:p>
          <w:p w14:paraId="7562ECB1" w14:textId="77777777" w:rsidR="00C07F82" w:rsidRPr="00321E17" w:rsidRDefault="00C07F82" w:rsidP="008268DA">
            <w:pPr>
              <w:jc w:val="center"/>
              <w:rPr>
                <w:rFonts w:ascii="MS Sans Serif" w:hAnsi="MS Sans Serif"/>
                <w:bCs/>
              </w:rPr>
            </w:pPr>
          </w:p>
          <w:p w14:paraId="6F1F49B2" w14:textId="77777777" w:rsidR="00C07F82" w:rsidRPr="00321E17" w:rsidRDefault="00C07F82" w:rsidP="008268DA">
            <w:pPr>
              <w:jc w:val="center"/>
              <w:rPr>
                <w:rFonts w:ascii="MS Sans Serif" w:hAnsi="MS Sans Serif"/>
                <w:bCs/>
              </w:rPr>
            </w:pPr>
          </w:p>
          <w:p w14:paraId="1E5B1432" w14:textId="77777777" w:rsidR="00C07F82" w:rsidRPr="00321E17" w:rsidRDefault="00C07F82" w:rsidP="008268DA">
            <w:pPr>
              <w:jc w:val="center"/>
              <w:rPr>
                <w:rFonts w:ascii="MS Sans Serif" w:hAnsi="MS Sans Serif"/>
                <w:bCs/>
              </w:rPr>
            </w:pPr>
          </w:p>
          <w:p w14:paraId="2722969C" w14:textId="77777777" w:rsidR="00C07F82" w:rsidRPr="00321E17" w:rsidRDefault="00C07F82" w:rsidP="008268DA">
            <w:pPr>
              <w:jc w:val="center"/>
              <w:rPr>
                <w:rFonts w:ascii="MS Sans Serif" w:hAnsi="MS Sans Serif"/>
                <w:bCs/>
              </w:rPr>
            </w:pPr>
          </w:p>
          <w:p w14:paraId="74F8AD58" w14:textId="77777777" w:rsidR="00C07F82" w:rsidRPr="00321E17" w:rsidRDefault="00C07F82" w:rsidP="008268DA">
            <w:pPr>
              <w:jc w:val="center"/>
              <w:rPr>
                <w:rFonts w:ascii="MS Sans Serif" w:hAnsi="MS Sans Serif"/>
                <w:bCs/>
              </w:rPr>
            </w:pPr>
          </w:p>
          <w:p w14:paraId="031EFE89" w14:textId="77777777" w:rsidR="00C07F82" w:rsidRPr="00321E17" w:rsidRDefault="00C07F82" w:rsidP="008268DA">
            <w:pPr>
              <w:jc w:val="center"/>
              <w:rPr>
                <w:rFonts w:ascii="MS Sans Serif" w:hAnsi="MS Sans Serif"/>
                <w:bCs/>
              </w:rPr>
            </w:pPr>
          </w:p>
          <w:p w14:paraId="57178118" w14:textId="77777777" w:rsidR="00C07F82" w:rsidRPr="00321E17" w:rsidRDefault="00C07F82" w:rsidP="008268DA">
            <w:pPr>
              <w:jc w:val="center"/>
              <w:rPr>
                <w:rFonts w:ascii="MS Sans Serif" w:hAnsi="MS Sans Serif"/>
                <w:bCs/>
              </w:rPr>
            </w:pPr>
          </w:p>
          <w:p w14:paraId="3BC05FD2" w14:textId="77777777" w:rsidR="00C07F82" w:rsidRPr="00321E17" w:rsidRDefault="00C07F82" w:rsidP="008268DA">
            <w:pPr>
              <w:jc w:val="center"/>
              <w:rPr>
                <w:rFonts w:ascii="MS Sans Serif" w:hAnsi="MS Sans Serif"/>
                <w:bCs/>
              </w:rPr>
            </w:pPr>
          </w:p>
          <w:p w14:paraId="5E28CD8F" w14:textId="77777777" w:rsidR="00C07F82" w:rsidRPr="00321E17" w:rsidRDefault="00C07F82" w:rsidP="008268DA">
            <w:pPr>
              <w:jc w:val="center"/>
              <w:rPr>
                <w:rFonts w:ascii="MS Sans Serif" w:hAnsi="MS Sans Serif"/>
                <w:bCs/>
              </w:rPr>
            </w:pPr>
          </w:p>
          <w:p w14:paraId="5E62D1B8" w14:textId="77777777" w:rsidR="00C07F82" w:rsidRPr="00321E17" w:rsidRDefault="00C07F82" w:rsidP="008268DA">
            <w:pPr>
              <w:jc w:val="center"/>
              <w:rPr>
                <w:rFonts w:ascii="MS Sans Serif" w:hAnsi="MS Sans Serif"/>
                <w:bCs/>
              </w:rPr>
            </w:pPr>
          </w:p>
          <w:p w14:paraId="101479D5" w14:textId="77777777" w:rsidR="00C07F82" w:rsidRPr="00321E17" w:rsidRDefault="00C07F82" w:rsidP="008268DA">
            <w:pPr>
              <w:jc w:val="center"/>
              <w:rPr>
                <w:rFonts w:ascii="MS Sans Serif" w:hAnsi="MS Sans Serif"/>
                <w:bCs/>
              </w:rPr>
            </w:pPr>
          </w:p>
          <w:p w14:paraId="7C9288C3" w14:textId="77777777" w:rsidR="00C07F82" w:rsidRPr="00321E17" w:rsidRDefault="00C07F82" w:rsidP="008268DA">
            <w:pPr>
              <w:jc w:val="center"/>
              <w:rPr>
                <w:rFonts w:ascii="MS Sans Serif" w:hAnsi="MS Sans Serif"/>
                <w:bCs/>
              </w:rPr>
            </w:pPr>
          </w:p>
          <w:p w14:paraId="1C959D60" w14:textId="77777777" w:rsidR="00C07F82" w:rsidRPr="00321E17" w:rsidRDefault="00C07F82" w:rsidP="008268DA">
            <w:pPr>
              <w:jc w:val="center"/>
              <w:rPr>
                <w:rFonts w:ascii="MS Sans Serif" w:hAnsi="MS Sans Serif"/>
                <w:bCs/>
              </w:rPr>
            </w:pPr>
          </w:p>
          <w:p w14:paraId="32C31B28" w14:textId="014AE6D4" w:rsidR="00C07F82" w:rsidRPr="00321E17" w:rsidRDefault="00C07F82" w:rsidP="008268DA">
            <w:pPr>
              <w:jc w:val="center"/>
              <w:rPr>
                <w:rFonts w:ascii="MS Sans Serif" w:hAnsi="MS Sans Serif"/>
                <w:bCs/>
              </w:rPr>
            </w:pPr>
          </w:p>
          <w:p w14:paraId="3185FE2D" w14:textId="7C74CFCC" w:rsidR="00C07F82" w:rsidRPr="00321E17" w:rsidRDefault="00C07F82" w:rsidP="008268DA">
            <w:pPr>
              <w:jc w:val="center"/>
              <w:rPr>
                <w:rFonts w:ascii="MS Sans Serif" w:hAnsi="MS Sans Serif"/>
                <w:bCs/>
              </w:rPr>
            </w:pPr>
          </w:p>
          <w:p w14:paraId="2854CD71" w14:textId="585A41BD" w:rsidR="00C07F82" w:rsidRPr="00321E17" w:rsidRDefault="00C07F82" w:rsidP="008268DA">
            <w:pPr>
              <w:jc w:val="center"/>
              <w:rPr>
                <w:rFonts w:ascii="MS Sans Serif" w:hAnsi="MS Sans Serif"/>
                <w:bCs/>
              </w:rPr>
            </w:pPr>
          </w:p>
          <w:p w14:paraId="1998D9C3" w14:textId="17E6C91C" w:rsidR="00C07F82" w:rsidRPr="00321E17" w:rsidRDefault="00C07F82" w:rsidP="008268DA">
            <w:pPr>
              <w:jc w:val="center"/>
              <w:rPr>
                <w:rFonts w:ascii="MS Sans Serif" w:hAnsi="MS Sans Serif"/>
                <w:bCs/>
              </w:rPr>
            </w:pPr>
          </w:p>
          <w:p w14:paraId="0BBE04A7" w14:textId="13C5271A" w:rsidR="00C07F82" w:rsidRPr="00321E17" w:rsidRDefault="00C07F82" w:rsidP="008268DA">
            <w:pPr>
              <w:jc w:val="center"/>
              <w:rPr>
                <w:rFonts w:ascii="MS Sans Serif" w:hAnsi="MS Sans Serif"/>
                <w:bCs/>
              </w:rPr>
            </w:pPr>
          </w:p>
          <w:p w14:paraId="0D79DF46" w14:textId="17773734" w:rsidR="00C07F82" w:rsidRPr="00321E17" w:rsidRDefault="00C07F82" w:rsidP="008268DA">
            <w:pPr>
              <w:jc w:val="center"/>
              <w:rPr>
                <w:rFonts w:ascii="MS Sans Serif" w:hAnsi="MS Sans Serif"/>
                <w:bCs/>
              </w:rPr>
            </w:pPr>
          </w:p>
          <w:p w14:paraId="538D9743" w14:textId="79F0C937" w:rsidR="00C07F82" w:rsidRPr="00321E17" w:rsidRDefault="00C07F82" w:rsidP="008268DA">
            <w:pPr>
              <w:jc w:val="center"/>
              <w:rPr>
                <w:rFonts w:ascii="MS Sans Serif" w:hAnsi="MS Sans Serif"/>
                <w:bCs/>
              </w:rPr>
            </w:pPr>
          </w:p>
          <w:p w14:paraId="2564480E" w14:textId="132D0B58" w:rsidR="00C07F82" w:rsidRPr="00321E17" w:rsidRDefault="00C07F82" w:rsidP="008268DA">
            <w:pPr>
              <w:jc w:val="center"/>
              <w:rPr>
                <w:rFonts w:ascii="MS Sans Serif" w:hAnsi="MS Sans Serif"/>
                <w:bCs/>
              </w:rPr>
            </w:pPr>
          </w:p>
          <w:p w14:paraId="4218E2AB" w14:textId="4FBCA0B3" w:rsidR="00C07F82" w:rsidRPr="00321E17" w:rsidRDefault="00C07F82" w:rsidP="008268DA">
            <w:pPr>
              <w:jc w:val="center"/>
              <w:rPr>
                <w:rFonts w:ascii="MS Sans Serif" w:hAnsi="MS Sans Serif"/>
                <w:bCs/>
              </w:rPr>
            </w:pPr>
          </w:p>
          <w:p w14:paraId="126DC00F" w14:textId="176DA870" w:rsidR="00C07F82" w:rsidRPr="00321E17" w:rsidRDefault="00C07F82" w:rsidP="008268DA">
            <w:pPr>
              <w:jc w:val="center"/>
              <w:rPr>
                <w:rFonts w:ascii="MS Sans Serif" w:hAnsi="MS Sans Serif"/>
                <w:bCs/>
              </w:rPr>
            </w:pPr>
          </w:p>
          <w:p w14:paraId="64E391E0" w14:textId="09601944" w:rsidR="00C07F82" w:rsidRPr="00321E17" w:rsidRDefault="00C07F82" w:rsidP="008268DA">
            <w:pPr>
              <w:jc w:val="center"/>
              <w:rPr>
                <w:rFonts w:ascii="MS Sans Serif" w:hAnsi="MS Sans Serif"/>
                <w:bCs/>
              </w:rPr>
            </w:pPr>
          </w:p>
          <w:p w14:paraId="46B605D7" w14:textId="500AF587" w:rsidR="00C07F82" w:rsidRPr="00321E17" w:rsidRDefault="00C07F82" w:rsidP="008268DA">
            <w:pPr>
              <w:jc w:val="center"/>
              <w:rPr>
                <w:rFonts w:ascii="MS Sans Serif" w:hAnsi="MS Sans Serif"/>
                <w:bCs/>
              </w:rPr>
            </w:pPr>
          </w:p>
          <w:p w14:paraId="4F7A0F83" w14:textId="18B1FBC5" w:rsidR="00C07F82" w:rsidRPr="00321E17" w:rsidRDefault="00C07F82" w:rsidP="008268DA">
            <w:pPr>
              <w:jc w:val="center"/>
              <w:rPr>
                <w:rFonts w:ascii="MS Sans Serif" w:hAnsi="MS Sans Serif"/>
                <w:bCs/>
              </w:rPr>
            </w:pPr>
          </w:p>
          <w:p w14:paraId="7F146C9C" w14:textId="4D9797C7" w:rsidR="00C07F82" w:rsidRPr="00321E17" w:rsidRDefault="00C07F82" w:rsidP="008268DA">
            <w:pPr>
              <w:jc w:val="center"/>
              <w:rPr>
                <w:rFonts w:ascii="MS Sans Serif" w:hAnsi="MS Sans Serif"/>
                <w:bCs/>
              </w:rPr>
            </w:pPr>
          </w:p>
          <w:p w14:paraId="4BA697EA" w14:textId="511ED80E" w:rsidR="00C07F82" w:rsidRPr="00321E17" w:rsidRDefault="00C07F82" w:rsidP="008268DA">
            <w:pPr>
              <w:jc w:val="center"/>
              <w:rPr>
                <w:rFonts w:ascii="MS Sans Serif" w:hAnsi="MS Sans Serif"/>
                <w:bCs/>
              </w:rPr>
            </w:pPr>
          </w:p>
          <w:p w14:paraId="27536814" w14:textId="45CC9CAF" w:rsidR="00C07F82" w:rsidRPr="00321E17" w:rsidRDefault="00C07F82" w:rsidP="008268DA">
            <w:pPr>
              <w:jc w:val="center"/>
              <w:rPr>
                <w:rFonts w:ascii="MS Sans Serif" w:hAnsi="MS Sans Serif"/>
                <w:bCs/>
              </w:rPr>
            </w:pPr>
          </w:p>
          <w:p w14:paraId="55A3C21C" w14:textId="065A9287" w:rsidR="00C07F82" w:rsidRPr="00321E17" w:rsidRDefault="00C07F82" w:rsidP="008268DA">
            <w:pPr>
              <w:jc w:val="center"/>
              <w:rPr>
                <w:rFonts w:ascii="MS Sans Serif" w:hAnsi="MS Sans Serif"/>
                <w:bCs/>
              </w:rPr>
            </w:pPr>
          </w:p>
          <w:p w14:paraId="5BB3FD2A" w14:textId="23040FF9" w:rsidR="00C07F82" w:rsidRPr="00321E17" w:rsidRDefault="00C07F82" w:rsidP="008268DA">
            <w:pPr>
              <w:jc w:val="center"/>
              <w:rPr>
                <w:rFonts w:ascii="MS Sans Serif" w:hAnsi="MS Sans Serif"/>
                <w:bCs/>
              </w:rPr>
            </w:pPr>
          </w:p>
          <w:p w14:paraId="6DE58385" w14:textId="18F36AC6" w:rsidR="00C07F82" w:rsidRPr="00321E17" w:rsidRDefault="00C07F82" w:rsidP="008268DA">
            <w:pPr>
              <w:jc w:val="center"/>
              <w:rPr>
                <w:rFonts w:ascii="MS Sans Serif" w:hAnsi="MS Sans Serif"/>
                <w:bCs/>
              </w:rPr>
            </w:pPr>
          </w:p>
          <w:p w14:paraId="4D53DF4F" w14:textId="25AAA813" w:rsidR="00C07F82" w:rsidRPr="00321E17" w:rsidRDefault="00C07F82" w:rsidP="008268DA">
            <w:pPr>
              <w:jc w:val="center"/>
              <w:rPr>
                <w:rFonts w:ascii="MS Sans Serif" w:hAnsi="MS Sans Serif"/>
                <w:bCs/>
              </w:rPr>
            </w:pPr>
          </w:p>
          <w:p w14:paraId="1EFEBA98" w14:textId="2D491CF5" w:rsidR="00C07F82" w:rsidRPr="00321E17" w:rsidRDefault="00C07F82" w:rsidP="008268DA">
            <w:pPr>
              <w:jc w:val="center"/>
              <w:rPr>
                <w:rFonts w:ascii="MS Sans Serif" w:hAnsi="MS Sans Serif"/>
                <w:bCs/>
              </w:rPr>
            </w:pPr>
          </w:p>
          <w:p w14:paraId="68E89E45" w14:textId="3F0CB0E8" w:rsidR="00C07F82" w:rsidRPr="00321E17" w:rsidRDefault="00C07F82" w:rsidP="008268DA">
            <w:pPr>
              <w:jc w:val="center"/>
              <w:rPr>
                <w:rFonts w:ascii="MS Sans Serif" w:hAnsi="MS Sans Serif"/>
                <w:bCs/>
              </w:rPr>
            </w:pPr>
          </w:p>
          <w:p w14:paraId="64EB8713" w14:textId="3AA9D917" w:rsidR="00C07F82" w:rsidRPr="00321E17" w:rsidRDefault="00C07F82" w:rsidP="008268DA">
            <w:pPr>
              <w:jc w:val="center"/>
              <w:rPr>
                <w:rFonts w:ascii="MS Sans Serif" w:hAnsi="MS Sans Serif"/>
                <w:bCs/>
              </w:rPr>
            </w:pPr>
          </w:p>
          <w:p w14:paraId="20FA247E" w14:textId="3756C725" w:rsidR="00C07F82" w:rsidRPr="00321E17" w:rsidRDefault="00C07F82" w:rsidP="008268DA">
            <w:pPr>
              <w:jc w:val="center"/>
              <w:rPr>
                <w:rFonts w:ascii="MS Sans Serif" w:hAnsi="MS Sans Serif"/>
                <w:bCs/>
              </w:rPr>
            </w:pPr>
          </w:p>
          <w:p w14:paraId="1722BA53" w14:textId="2A52BA80" w:rsidR="00C07F82" w:rsidRPr="00321E17" w:rsidRDefault="00C07F82" w:rsidP="008268DA">
            <w:pPr>
              <w:jc w:val="center"/>
              <w:rPr>
                <w:rFonts w:ascii="MS Sans Serif" w:hAnsi="MS Sans Serif"/>
                <w:bCs/>
              </w:rPr>
            </w:pPr>
          </w:p>
          <w:p w14:paraId="42C98AC1" w14:textId="77777777" w:rsidR="00C07F82" w:rsidRPr="00321E17" w:rsidRDefault="00C07F82" w:rsidP="008268DA">
            <w:pPr>
              <w:jc w:val="center"/>
              <w:rPr>
                <w:rFonts w:ascii="MS Sans Serif" w:hAnsi="MS Sans Serif"/>
                <w:bCs/>
              </w:rPr>
            </w:pPr>
          </w:p>
          <w:p w14:paraId="01F5989D" w14:textId="77777777" w:rsidR="00C07F82" w:rsidRPr="00321E17" w:rsidRDefault="00C07F82" w:rsidP="008268DA">
            <w:pPr>
              <w:jc w:val="center"/>
              <w:rPr>
                <w:rFonts w:ascii="MS Sans Serif" w:hAnsi="MS Sans Serif"/>
                <w:bCs/>
              </w:rPr>
            </w:pPr>
          </w:p>
          <w:p w14:paraId="45EC72A9" w14:textId="77777777" w:rsidR="00C07F82" w:rsidRPr="00321E17" w:rsidRDefault="00C07F82" w:rsidP="008268DA">
            <w:pPr>
              <w:jc w:val="center"/>
              <w:rPr>
                <w:rFonts w:ascii="MS Sans Serif" w:hAnsi="MS Sans Serif"/>
                <w:bCs/>
              </w:rPr>
            </w:pPr>
          </w:p>
          <w:p w14:paraId="1AF79D02" w14:textId="77777777" w:rsidR="00C07F82" w:rsidRPr="00321E17" w:rsidRDefault="00C07F82" w:rsidP="008268DA">
            <w:pPr>
              <w:jc w:val="center"/>
              <w:rPr>
                <w:rFonts w:ascii="MS Sans Serif" w:hAnsi="MS Sans Serif"/>
                <w:bCs/>
              </w:rPr>
            </w:pPr>
          </w:p>
          <w:p w14:paraId="284F1784" w14:textId="77777777" w:rsidR="00C07F82" w:rsidRPr="00321E17" w:rsidRDefault="00C07F82" w:rsidP="008268DA">
            <w:pPr>
              <w:jc w:val="center"/>
              <w:rPr>
                <w:rFonts w:ascii="MS Sans Serif" w:hAnsi="MS Sans Serif"/>
                <w:bCs/>
              </w:rPr>
            </w:pPr>
          </w:p>
          <w:p w14:paraId="7D45E8DC" w14:textId="77777777" w:rsidR="00C07F82" w:rsidRPr="00321E17" w:rsidRDefault="00C07F82" w:rsidP="008268DA">
            <w:pPr>
              <w:jc w:val="center"/>
              <w:rPr>
                <w:rFonts w:ascii="MS Sans Serif" w:hAnsi="MS Sans Serif"/>
                <w:bCs/>
              </w:rPr>
            </w:pPr>
          </w:p>
          <w:p w14:paraId="7E032BD1" w14:textId="77777777" w:rsidR="00C07F82" w:rsidRPr="00321E17" w:rsidRDefault="00C07F82" w:rsidP="008268DA">
            <w:pPr>
              <w:jc w:val="center"/>
              <w:rPr>
                <w:rFonts w:ascii="MS Sans Serif" w:hAnsi="MS Sans Serif"/>
                <w:bCs/>
              </w:rPr>
            </w:pPr>
          </w:p>
          <w:p w14:paraId="5AB4E058" w14:textId="77777777" w:rsidR="00C07F82" w:rsidRPr="00321E17" w:rsidRDefault="00C07F82" w:rsidP="008268DA">
            <w:pPr>
              <w:jc w:val="center"/>
              <w:rPr>
                <w:rFonts w:ascii="MS Sans Serif" w:hAnsi="MS Sans Serif"/>
                <w:bCs/>
              </w:rPr>
            </w:pPr>
          </w:p>
          <w:p w14:paraId="680F6DB4" w14:textId="77777777" w:rsidR="00C07F82" w:rsidRPr="00321E17" w:rsidRDefault="00C07F82" w:rsidP="008268DA">
            <w:pPr>
              <w:jc w:val="center"/>
              <w:rPr>
                <w:rFonts w:ascii="MS Sans Serif" w:hAnsi="MS Sans Serif"/>
                <w:bCs/>
              </w:rPr>
            </w:pPr>
            <w:r w:rsidRPr="00321E17">
              <w:rPr>
                <w:rFonts w:ascii="MS Sans Serif" w:hAnsi="MS Sans Serif"/>
                <w:bCs/>
              </w:rPr>
              <w:t>16</w:t>
            </w:r>
          </w:p>
          <w:p w14:paraId="32F07526" w14:textId="77777777" w:rsidR="00C07F82" w:rsidRPr="00321E17" w:rsidRDefault="00C07F82" w:rsidP="008268DA">
            <w:pPr>
              <w:jc w:val="center"/>
              <w:rPr>
                <w:rFonts w:ascii="MS Sans Serif" w:hAnsi="MS Sans Serif"/>
                <w:bCs/>
              </w:rPr>
            </w:pPr>
          </w:p>
          <w:p w14:paraId="4DCAF5B7" w14:textId="77777777" w:rsidR="00C07F82" w:rsidRPr="00321E17" w:rsidRDefault="00C07F82" w:rsidP="008268DA">
            <w:pPr>
              <w:jc w:val="center"/>
              <w:rPr>
                <w:rFonts w:ascii="MS Sans Serif" w:hAnsi="MS Sans Serif"/>
                <w:bCs/>
              </w:rPr>
            </w:pPr>
          </w:p>
          <w:p w14:paraId="7E414F2F" w14:textId="77777777" w:rsidR="00C07F82" w:rsidRPr="00321E17" w:rsidRDefault="00C07F82" w:rsidP="008268DA">
            <w:pPr>
              <w:jc w:val="center"/>
              <w:rPr>
                <w:rFonts w:ascii="MS Sans Serif" w:hAnsi="MS Sans Serif"/>
                <w:bCs/>
              </w:rPr>
            </w:pPr>
          </w:p>
          <w:p w14:paraId="69D65183" w14:textId="77777777" w:rsidR="00C07F82" w:rsidRPr="00321E17" w:rsidRDefault="00C07F82" w:rsidP="008268DA">
            <w:pPr>
              <w:jc w:val="center"/>
              <w:rPr>
                <w:rFonts w:ascii="MS Sans Serif" w:hAnsi="MS Sans Serif"/>
                <w:bCs/>
              </w:rPr>
            </w:pPr>
          </w:p>
          <w:p w14:paraId="5E01F70A" w14:textId="77777777" w:rsidR="00C07F82" w:rsidRPr="00321E17" w:rsidRDefault="00C07F82" w:rsidP="008268DA">
            <w:pPr>
              <w:jc w:val="center"/>
              <w:rPr>
                <w:rFonts w:ascii="MS Sans Serif" w:hAnsi="MS Sans Serif"/>
                <w:bCs/>
              </w:rPr>
            </w:pPr>
          </w:p>
          <w:p w14:paraId="0C6F1C6B" w14:textId="77777777" w:rsidR="00C07F82" w:rsidRPr="00321E17" w:rsidRDefault="00C07F82" w:rsidP="008268DA">
            <w:pPr>
              <w:jc w:val="center"/>
              <w:rPr>
                <w:rFonts w:ascii="MS Sans Serif" w:hAnsi="MS Sans Serif"/>
                <w:bCs/>
              </w:rPr>
            </w:pPr>
          </w:p>
          <w:p w14:paraId="1DA1E9EC" w14:textId="77777777" w:rsidR="00C07F82" w:rsidRPr="00321E17" w:rsidRDefault="00C07F82" w:rsidP="008268DA">
            <w:pPr>
              <w:jc w:val="center"/>
              <w:rPr>
                <w:rFonts w:ascii="MS Sans Serif" w:hAnsi="MS Sans Serif"/>
                <w:bCs/>
              </w:rPr>
            </w:pPr>
          </w:p>
          <w:p w14:paraId="6797CD49" w14:textId="77777777" w:rsidR="00C07F82" w:rsidRPr="00321E17" w:rsidRDefault="00C07F82" w:rsidP="008268DA">
            <w:pPr>
              <w:jc w:val="center"/>
              <w:rPr>
                <w:rFonts w:ascii="MS Sans Serif" w:hAnsi="MS Sans Serif"/>
                <w:bCs/>
              </w:rPr>
            </w:pPr>
          </w:p>
          <w:p w14:paraId="45AB5F75" w14:textId="77777777" w:rsidR="00C07F82" w:rsidRPr="00321E17" w:rsidRDefault="00C07F82" w:rsidP="008268DA">
            <w:pPr>
              <w:jc w:val="center"/>
              <w:rPr>
                <w:rFonts w:ascii="MS Sans Serif" w:hAnsi="MS Sans Serif"/>
                <w:bCs/>
              </w:rPr>
            </w:pPr>
          </w:p>
          <w:p w14:paraId="5A79E198" w14:textId="77777777" w:rsidR="00C07F82" w:rsidRPr="00321E17" w:rsidRDefault="00C07F82" w:rsidP="008268DA">
            <w:pPr>
              <w:jc w:val="center"/>
              <w:rPr>
                <w:rFonts w:ascii="MS Sans Serif" w:hAnsi="MS Sans Serif"/>
                <w:bCs/>
              </w:rPr>
            </w:pPr>
          </w:p>
          <w:p w14:paraId="10D0791C" w14:textId="77777777" w:rsidR="00C07F82" w:rsidRPr="00321E17" w:rsidRDefault="00C07F82" w:rsidP="008268DA">
            <w:pPr>
              <w:jc w:val="center"/>
              <w:rPr>
                <w:rFonts w:ascii="MS Sans Serif" w:hAnsi="MS Sans Serif"/>
                <w:bCs/>
              </w:rPr>
            </w:pPr>
            <w:r w:rsidRPr="00321E17">
              <w:rPr>
                <w:rFonts w:ascii="MS Sans Serif" w:hAnsi="MS Sans Serif"/>
                <w:bCs/>
              </w:rPr>
              <w:t>12</w:t>
            </w:r>
          </w:p>
          <w:p w14:paraId="28C2E870" w14:textId="77777777" w:rsidR="00C07F82" w:rsidRPr="00321E17" w:rsidRDefault="00C07F82" w:rsidP="008268DA">
            <w:pPr>
              <w:jc w:val="center"/>
              <w:rPr>
                <w:rFonts w:ascii="MS Sans Serif" w:hAnsi="MS Sans Serif"/>
                <w:bCs/>
              </w:rPr>
            </w:pPr>
          </w:p>
          <w:p w14:paraId="585BCC2E" w14:textId="77777777" w:rsidR="00C07F82" w:rsidRPr="00321E17" w:rsidRDefault="00C07F82" w:rsidP="008268DA">
            <w:pPr>
              <w:jc w:val="center"/>
              <w:rPr>
                <w:rFonts w:ascii="MS Sans Serif" w:hAnsi="MS Sans Serif"/>
                <w:bCs/>
              </w:rPr>
            </w:pPr>
          </w:p>
          <w:p w14:paraId="54B4E317" w14:textId="77777777" w:rsidR="00C07F82" w:rsidRPr="00321E17" w:rsidRDefault="00C07F82" w:rsidP="008268DA">
            <w:pPr>
              <w:jc w:val="center"/>
              <w:rPr>
                <w:rFonts w:ascii="MS Sans Serif" w:hAnsi="MS Sans Serif"/>
                <w:bCs/>
              </w:rPr>
            </w:pPr>
          </w:p>
          <w:p w14:paraId="3A78D627" w14:textId="77777777" w:rsidR="00C07F82" w:rsidRPr="00321E17" w:rsidRDefault="00C07F82" w:rsidP="008268DA">
            <w:pPr>
              <w:jc w:val="center"/>
              <w:rPr>
                <w:rFonts w:ascii="MS Sans Serif" w:hAnsi="MS Sans Serif"/>
                <w:bCs/>
              </w:rPr>
            </w:pPr>
          </w:p>
          <w:p w14:paraId="48BC661E" w14:textId="77777777" w:rsidR="00C07F82" w:rsidRPr="00321E17" w:rsidRDefault="00C07F82" w:rsidP="008268DA">
            <w:pPr>
              <w:jc w:val="center"/>
              <w:rPr>
                <w:rFonts w:ascii="MS Sans Serif" w:hAnsi="MS Sans Serif"/>
                <w:bCs/>
              </w:rPr>
            </w:pPr>
          </w:p>
          <w:p w14:paraId="7EA65F77" w14:textId="77777777" w:rsidR="00C07F82" w:rsidRPr="00321E17" w:rsidRDefault="00C07F82" w:rsidP="008268DA">
            <w:pPr>
              <w:jc w:val="center"/>
              <w:rPr>
                <w:rFonts w:ascii="MS Sans Serif" w:hAnsi="MS Sans Serif"/>
                <w:bCs/>
              </w:rPr>
            </w:pPr>
          </w:p>
          <w:p w14:paraId="6FAFAA00" w14:textId="28B32CFB" w:rsidR="00C07F82" w:rsidRPr="00321E17" w:rsidRDefault="00C07F82" w:rsidP="008268DA">
            <w:pPr>
              <w:jc w:val="center"/>
              <w:rPr>
                <w:rFonts w:ascii="MS Sans Serif" w:hAnsi="MS Sans Serif"/>
                <w:bCs/>
              </w:rPr>
            </w:pPr>
          </w:p>
          <w:p w14:paraId="7CD15F9D" w14:textId="77777777" w:rsidR="00C07F82" w:rsidRPr="00321E17" w:rsidRDefault="00C07F82" w:rsidP="008268DA">
            <w:pPr>
              <w:jc w:val="center"/>
              <w:rPr>
                <w:rFonts w:ascii="MS Sans Serif" w:hAnsi="MS Sans Serif"/>
                <w:bCs/>
              </w:rPr>
            </w:pPr>
          </w:p>
          <w:p w14:paraId="4119A774" w14:textId="77777777" w:rsidR="00C07F82" w:rsidRPr="00321E17" w:rsidRDefault="00C07F82" w:rsidP="008268DA">
            <w:pPr>
              <w:jc w:val="center"/>
              <w:rPr>
                <w:rFonts w:ascii="MS Sans Serif" w:hAnsi="MS Sans Serif"/>
                <w:bCs/>
              </w:rPr>
            </w:pPr>
          </w:p>
          <w:p w14:paraId="1039E4E3" w14:textId="77777777" w:rsidR="00C07F82" w:rsidRPr="00321E17" w:rsidRDefault="00C07F82" w:rsidP="008268DA">
            <w:pPr>
              <w:jc w:val="center"/>
              <w:rPr>
                <w:rFonts w:ascii="MS Sans Serif" w:hAnsi="MS Sans Serif"/>
                <w:bCs/>
              </w:rPr>
            </w:pPr>
          </w:p>
          <w:p w14:paraId="180E807B" w14:textId="77777777" w:rsidR="00C07F82" w:rsidRPr="00321E17" w:rsidRDefault="00C07F82" w:rsidP="008268DA">
            <w:pPr>
              <w:jc w:val="center"/>
              <w:rPr>
                <w:rFonts w:ascii="MS Sans Serif" w:hAnsi="MS Sans Serif"/>
                <w:bCs/>
              </w:rPr>
            </w:pPr>
          </w:p>
          <w:p w14:paraId="7F63A202" w14:textId="77777777" w:rsidR="00C07F82" w:rsidRPr="00321E17" w:rsidRDefault="00C07F82" w:rsidP="008268DA">
            <w:pPr>
              <w:jc w:val="center"/>
              <w:rPr>
                <w:rFonts w:ascii="MS Sans Serif" w:hAnsi="MS Sans Serif"/>
                <w:bCs/>
              </w:rPr>
            </w:pPr>
          </w:p>
          <w:p w14:paraId="2C4B10D4" w14:textId="77777777" w:rsidR="00C07F82" w:rsidRPr="00321E17" w:rsidRDefault="00C07F82" w:rsidP="008268DA">
            <w:pPr>
              <w:jc w:val="center"/>
              <w:rPr>
                <w:rFonts w:ascii="MS Sans Serif" w:hAnsi="MS Sans Serif"/>
                <w:bCs/>
              </w:rPr>
            </w:pPr>
          </w:p>
          <w:p w14:paraId="56D15048" w14:textId="77777777" w:rsidR="00C07F82" w:rsidRPr="00321E17" w:rsidRDefault="00C07F82" w:rsidP="008268DA">
            <w:pPr>
              <w:jc w:val="center"/>
              <w:rPr>
                <w:rFonts w:ascii="MS Sans Serif" w:hAnsi="MS Sans Serif"/>
                <w:bCs/>
              </w:rPr>
            </w:pPr>
            <w:r w:rsidRPr="00321E17">
              <w:rPr>
                <w:rFonts w:ascii="MS Sans Serif" w:hAnsi="MS Sans Serif"/>
                <w:bCs/>
              </w:rPr>
              <w:t>8</w:t>
            </w:r>
          </w:p>
          <w:p w14:paraId="3701CDFF" w14:textId="77777777" w:rsidR="00C07F82" w:rsidRPr="00321E17" w:rsidRDefault="00C07F82" w:rsidP="008268DA">
            <w:pPr>
              <w:jc w:val="center"/>
              <w:rPr>
                <w:rFonts w:ascii="MS Sans Serif" w:hAnsi="MS Sans Serif"/>
                <w:bCs/>
              </w:rPr>
            </w:pPr>
          </w:p>
          <w:p w14:paraId="5B48826E" w14:textId="77777777" w:rsidR="00C07F82" w:rsidRPr="00321E17" w:rsidRDefault="00C07F82" w:rsidP="008268DA">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72ADF2" w14:textId="77777777" w:rsidR="00C07F82" w:rsidRPr="00321E17" w:rsidRDefault="00C07F82" w:rsidP="008268DA">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39FAD2B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eller annan hantering av</w:t>
            </w:r>
          </w:p>
          <w:p w14:paraId="6671E52E"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 gasformiga eller flytande petrokemiska produkter, oljor, petroleumprodukter eller brännbara gaser, om anläggningen har kapacitet för lagring av mer än 50 000 ton vid ett och samma tillfälle eller hantering av mer än 500 000 ton per kalenderår,</w:t>
            </w:r>
          </w:p>
          <w:p w14:paraId="3A7212D8"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andra kemiska produkter, om lagringen eller hanteringen omfattar mer än 5 000 ton vid ett och samma tillfälle eller mer än 50 000 ton per kalenderår och produkterna</w:t>
            </w:r>
          </w:p>
          <w:p w14:paraId="4549A8FB"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 enligt föreskrifter som har meddelats av Kemikalieinspektionen har klassificerats med de riskfraser som ingår i faroklasserna ”mycket giftig”, ”giftig”, ”frätande”, ”cancerframkallande”, ”mutagen”, ”reproduktionstoxisk” eller ”miljöfarlig”, eller</w:t>
            </w:r>
          </w:p>
          <w:p w14:paraId="35E48E16"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b) enligt Europaparlamentets och rådets förordning (EG) nr 1272/2008 av den 16 december 2008 om klassificering, märkning och förpackning av ämnen och blandningar, ändring och upphävande av direktiven 67/548/EEG och</w:t>
            </w:r>
          </w:p>
          <w:p w14:paraId="1C2BA0DC"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1999/45/EG samt ändring av förordning (EG) nr 1907/2006 uppfyller kriterierna 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w:t>
            </w:r>
          </w:p>
          <w:p w14:paraId="50C6DA9B"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”frätande för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w:t>
            </w:r>
          </w:p>
          <w:p w14:paraId="77BD5F78"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kategori akut 1”, ”farligt för vattenmiljön kategori kronisk 1”, ”farligt för vattenmiljön kategori kronisk 2”, ”farligt för vattenmiljön kategori kronisk 3”, ”farligt för vattenmiljön kategori kronisk 4” eller ”farligt för ozonskiktet, eller</w:t>
            </w:r>
          </w:p>
          <w:p w14:paraId="370485C4"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3. andra kemiska produkter än som avses i 1 och 2, om det i anläggningen lagras mer än 200 000 ton vid ett och samma tillfälle.</w:t>
            </w:r>
          </w:p>
          <w:p w14:paraId="438C7DC1" w14:textId="77777777" w:rsidR="00C07F82" w:rsidRPr="00321E17" w:rsidRDefault="00C07F82" w:rsidP="008268DA">
            <w:pPr>
              <w:autoSpaceDE w:val="0"/>
              <w:autoSpaceDN w:val="0"/>
              <w:adjustRightInd w:val="0"/>
              <w:jc w:val="left"/>
              <w:rPr>
                <w:rFonts w:ascii="MS Sans Serif" w:hAnsi="MS Sans Serif"/>
              </w:rPr>
            </w:pPr>
          </w:p>
          <w:p w14:paraId="7FC12EE0" w14:textId="77777777" w:rsidR="00C07F82" w:rsidRPr="00321E17" w:rsidRDefault="00C07F82" w:rsidP="008268DA">
            <w:pPr>
              <w:jc w:val="left"/>
              <w:rPr>
                <w:rFonts w:ascii="MS Sans Serif" w:hAnsi="MS Sans Serif"/>
              </w:rPr>
            </w:pPr>
            <w:r w:rsidRPr="00321E17">
              <w:rPr>
                <w:rFonts w:ascii="MS Sans Serif" w:hAnsi="MS Sans Serif"/>
              </w:rPr>
              <w:t>- Anläggning för lagring eller annan hantering enligt punkt 1 om anläggningen har kapacitet för lagring av mer än 500 000 ton vid ett och samma tillfälle eller hantering av mer än 5 000 000 ton per kalenderår,</w:t>
            </w:r>
          </w:p>
          <w:p w14:paraId="31303871"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lastRenderedPageBreak/>
              <w:t xml:space="preserve">enligt punkt 2 om det i anläggningen lagras mer än 50 000 ton vid ett och samma tillfälle eller hanteras mer än 500 000 ton per kalenderår, eller </w:t>
            </w:r>
          </w:p>
          <w:p w14:paraId="21F224A3" w14:textId="77777777" w:rsidR="00C07F82" w:rsidRPr="00321E17" w:rsidRDefault="00C07F82" w:rsidP="008268DA">
            <w:pPr>
              <w:jc w:val="left"/>
              <w:rPr>
                <w:rFonts w:ascii="TimesNewRomanPS" w:hAnsi="TimesNewRomanPS" w:cs="TimesNewRomanPS"/>
                <w:sz w:val="19"/>
                <w:szCs w:val="19"/>
                <w:lang w:bidi="ar-SA"/>
              </w:rPr>
            </w:pPr>
            <w:r w:rsidRPr="00321E17">
              <w:rPr>
                <w:rFonts w:ascii="MS Sans Serif" w:hAnsi="MS Sans Serif"/>
              </w:rPr>
              <w:t>enligt punkt 3 om det i anläggningen lagras mer än 2 000 000 ton</w:t>
            </w:r>
            <w:r w:rsidRPr="00321E17">
              <w:rPr>
                <w:rFonts w:ascii="TimesNewRomanPS" w:hAnsi="TimesNewRomanPS" w:cs="TimesNewRomanPS"/>
                <w:sz w:val="19"/>
                <w:szCs w:val="19"/>
                <w:lang w:bidi="ar-SA"/>
              </w:rPr>
              <w:t xml:space="preserve"> vid ett och samma tillfälle.</w:t>
            </w:r>
          </w:p>
          <w:p w14:paraId="61745608" w14:textId="77777777" w:rsidR="00C07F82" w:rsidRPr="00321E17" w:rsidRDefault="00C07F82" w:rsidP="008268DA">
            <w:pPr>
              <w:jc w:val="left"/>
              <w:rPr>
                <w:rFonts w:ascii="TimesNewRomanPS" w:hAnsi="TimesNewRomanPS" w:cs="TimesNewRomanPS"/>
                <w:sz w:val="19"/>
                <w:szCs w:val="19"/>
                <w:lang w:bidi="ar-SA"/>
              </w:rPr>
            </w:pPr>
          </w:p>
          <w:p w14:paraId="4715626C" w14:textId="77777777" w:rsidR="00C07F82" w:rsidRPr="00321E17" w:rsidRDefault="00C07F82" w:rsidP="008268DA">
            <w:pPr>
              <w:jc w:val="left"/>
              <w:rPr>
                <w:rFonts w:ascii="MS Sans Serif" w:hAnsi="MS Sans Serif"/>
              </w:rPr>
            </w:pPr>
            <w:r w:rsidRPr="00321E17">
              <w:rPr>
                <w:rFonts w:ascii="MS Sans Serif" w:hAnsi="MS Sans Serif"/>
              </w:rPr>
              <w:t>- Anläggning för lagring eller annan hantering enligt punkt 1 om anläggningen har kapacitet för lagring av mer än 250 000 ton men högst 500 000 ton vid ett och samma tillfälle eller hantering av mer än 2 500 000 ton men högst 5 000 000 ton per kalenderår,</w:t>
            </w:r>
          </w:p>
          <w:p w14:paraId="1A6DAA32"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enligt punkt 2 om det i anläggningen lagras mer än 25 000 ton men högst 50 000 ton vid ett och samma tillfälle eller hanteras mer än 250 000 ton men högst 500 000 ton per kalenderår, eller </w:t>
            </w:r>
          </w:p>
          <w:p w14:paraId="7C26F549" w14:textId="77777777" w:rsidR="00C07F82" w:rsidRPr="00321E17" w:rsidRDefault="00C07F82" w:rsidP="008268DA">
            <w:pPr>
              <w:jc w:val="left"/>
              <w:rPr>
                <w:rFonts w:ascii="TimesNewRomanPS" w:hAnsi="TimesNewRomanPS" w:cs="TimesNewRomanPS"/>
                <w:sz w:val="19"/>
                <w:szCs w:val="19"/>
                <w:lang w:bidi="ar-SA"/>
              </w:rPr>
            </w:pPr>
            <w:r w:rsidRPr="00321E17">
              <w:rPr>
                <w:rFonts w:ascii="MS Sans Serif" w:hAnsi="MS Sans Serif"/>
              </w:rPr>
              <w:t>enligt punkt 3 om det i anläggningen lagras mer än 1 000 000 ton men högst 2 000 000 ton</w:t>
            </w:r>
            <w:r w:rsidRPr="00321E17">
              <w:rPr>
                <w:rFonts w:ascii="TimesNewRomanPS" w:hAnsi="TimesNewRomanPS" w:cs="TimesNewRomanPS"/>
                <w:sz w:val="19"/>
                <w:szCs w:val="19"/>
                <w:lang w:bidi="ar-SA"/>
              </w:rPr>
              <w:t xml:space="preserve"> vid ett och samma tillfälle.</w:t>
            </w:r>
          </w:p>
          <w:p w14:paraId="7D9CE967" w14:textId="77777777" w:rsidR="00C07F82" w:rsidRPr="00321E17" w:rsidRDefault="00C07F82" w:rsidP="008268DA">
            <w:pPr>
              <w:jc w:val="left"/>
              <w:rPr>
                <w:rFonts w:ascii="MS Sans Serif" w:hAnsi="MS Sans Serif"/>
              </w:rPr>
            </w:pPr>
          </w:p>
          <w:p w14:paraId="07B3063D" w14:textId="77777777" w:rsidR="00C07F82" w:rsidRPr="00321E17" w:rsidRDefault="00C07F82" w:rsidP="008268DA">
            <w:pPr>
              <w:jc w:val="left"/>
              <w:rPr>
                <w:rFonts w:ascii="MS Sans Serif" w:hAnsi="MS Sans Serif"/>
              </w:rPr>
            </w:pPr>
            <w:r w:rsidRPr="00321E17">
              <w:rPr>
                <w:rFonts w:ascii="MS Sans Serif" w:hAnsi="MS Sans Serif"/>
              </w:rPr>
              <w:t>- Anläggning för lagring eller annan hantering enligt punkt 1 om anläggningen har kapacitet för lagring av mer än 50 000 ton men högst 250 000 ton vid ett och samma tillfälle eller hantering av mer än 500 000 ton men högst 2 500 000 ton per kalenderår,</w:t>
            </w:r>
          </w:p>
          <w:p w14:paraId="7A030256"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enligt punkt 2 om det i anläggningen lagras mer än 5 000 ton men högst 25 000 ton vid ett och samma tillfälle eller hanteras mer än 50 000 ton men högst 250 000 ton per kalenderår, eller </w:t>
            </w:r>
          </w:p>
          <w:p w14:paraId="1EC5CD88" w14:textId="79E725EA" w:rsidR="00C07F82" w:rsidRPr="00321E17" w:rsidRDefault="00C07F82" w:rsidP="008268DA">
            <w:pPr>
              <w:jc w:val="left"/>
              <w:rPr>
                <w:rFonts w:ascii="MS Sans Serif" w:hAnsi="MS Sans Serif"/>
              </w:rPr>
            </w:pPr>
            <w:r w:rsidRPr="00321E17">
              <w:rPr>
                <w:rFonts w:ascii="MS Sans Serif" w:hAnsi="MS Sans Serif"/>
              </w:rPr>
              <w:t>enligt punkt 3 om det i anläggningen lagras mer än 200 000 ton men högst 1 000 000 ton</w:t>
            </w:r>
            <w:r w:rsidRPr="00321E17">
              <w:rPr>
                <w:rFonts w:ascii="TimesNewRomanPS" w:hAnsi="TimesNewRomanPS" w:cs="TimesNewRomanPS"/>
                <w:sz w:val="19"/>
                <w:szCs w:val="19"/>
                <w:lang w:bidi="ar-SA"/>
              </w:rPr>
              <w:t xml:space="preserve"> vid ett och samma tillfälle.</w:t>
            </w:r>
          </w:p>
        </w:tc>
      </w:tr>
      <w:tr w:rsidR="00C07F82" w:rsidRPr="00AC498A" w14:paraId="68D695C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DFA56F" w14:textId="704BA78E" w:rsidR="00C07F82" w:rsidRPr="00321E17" w:rsidRDefault="00C07F82" w:rsidP="009B57C7">
            <w:pPr>
              <w:jc w:val="center"/>
              <w:rPr>
                <w:rFonts w:ascii="MS Sans Serif" w:hAnsi="MS Sans Serif"/>
                <w:bCs/>
              </w:rPr>
            </w:pPr>
            <w:r w:rsidRPr="00321E17">
              <w:rPr>
                <w:rFonts w:ascii="MS Sans Serif" w:hAnsi="MS Sans Serif"/>
                <w:bCs/>
              </w:rPr>
              <w:lastRenderedPageBreak/>
              <w:t>20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DA5004" w14:textId="77777777" w:rsidR="00C07F82" w:rsidRPr="00321E17" w:rsidRDefault="00C07F82" w:rsidP="009B57C7">
            <w:pPr>
              <w:jc w:val="center"/>
              <w:rPr>
                <w:rFonts w:ascii="MS Sans Serif" w:hAnsi="MS Sans Serif"/>
                <w:bCs/>
              </w:rPr>
            </w:pPr>
            <w:r w:rsidRPr="00321E17">
              <w:rPr>
                <w:rFonts w:ascii="MS Sans Serif" w:hAnsi="MS Sans Serif"/>
                <w:bCs/>
              </w:rPr>
              <w:t>39.70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652E6B"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32827B"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0C58FDE"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av</w:t>
            </w:r>
          </w:p>
          <w:p w14:paraId="062CFA0A"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 gasformiga eller flytande petrokemiska produkter, oljor, petroleumprodukter eller brännbara gaser, om det i anläggningen lagras mer än 5 000 ton vid ett och samma tillfälle,</w:t>
            </w:r>
          </w:p>
          <w:p w14:paraId="06810291"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andra kemiska produkter än som avses i 1, om anläggningen avser verksamhet för energiproduktion eller kemisk industri och har kapacitet för lagring av mer än 1 ton vid ett och samma tillfälle och</w:t>
            </w:r>
          </w:p>
          <w:p w14:paraId="1E4C193E"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 någon produkt enligt föreskrifter som har meddelats av Kemikalieinspektionen har klassificerats med de riskfraser som ingår i faroklasserna ”mycket giftig”, ”giftig”, ”frätande”, ”cancerframkallande”, ”mutagen”, ”reproduktionstoxisk” eller ”miljöfarlig”, eller</w:t>
            </w:r>
          </w:p>
          <w:p w14:paraId="68712B9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b) någon produkt enligt förordning (EG) nr  272/2008 uppfyller kriterierna 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w:t>
            </w:r>
          </w:p>
          <w:p w14:paraId="58A18E40"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lastRenderedPageBreak/>
              <w:t>”mutagenitet i könsceller kategori 1B”, ”mutagenitet i könsceller kategori 2”, ”reproduktionstoxicitet kategori 1A”, ”reproduktionstoxicitet kategori 1B”,</w:t>
            </w:r>
          </w:p>
          <w:p w14:paraId="48DB240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”reproduktionstoxicitet kategori 2”, ”farligt för vattenmiljön kategori akut 1”, ”farligt för vattenmiljön kategori kronisk 1”, ”farligt för vattenmiljön kategori kronisk 2”, ”farligt för vattenmiljön kategori kronisk 3”, ”farligt för vattenmiljön kategori kronisk 4” eller ”farligt för ozonskiktet”, eller</w:t>
            </w:r>
          </w:p>
          <w:p w14:paraId="5FA2C10B" w14:textId="1A015D1C"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3. andra kemiska produkter än som avses i 1 och 2, om det i anläggningen lagras mer än 50 000 ton vid ett och samma tillfälle.</w:t>
            </w:r>
          </w:p>
        </w:tc>
      </w:tr>
      <w:tr w:rsidR="00C07F82" w:rsidRPr="00D85CB7" w14:paraId="5D13205F"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3C8A13" w14:textId="38E39F0C"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89B6C6" w14:textId="77777777" w:rsidR="00C07F82" w:rsidRPr="00321E17" w:rsidRDefault="00C07F82" w:rsidP="009B57C7">
            <w:pPr>
              <w:jc w:val="center"/>
              <w:rPr>
                <w:rFonts w:ascii="MS Sans Serif" w:hAnsi="MS Sans Serif"/>
                <w:bCs/>
              </w:rPr>
            </w:pPr>
            <w:r w:rsidRPr="00321E17">
              <w:rPr>
                <w:rFonts w:ascii="MS Sans Serif" w:hAnsi="MS Sans Serif"/>
                <w:bCs/>
              </w:rPr>
              <w:t>39.7001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6F8233"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8CE66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5D0F882"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av</w:t>
            </w:r>
          </w:p>
          <w:p w14:paraId="6CDA9291"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 gasformiga eller flytande petrokemiska produkter, oljor, petroleumprodukter eller brännbara gaser, om det i anläggningen lagras högst 5 000 ton vid ett och samma tillfälle,</w:t>
            </w:r>
          </w:p>
          <w:p w14:paraId="1835A629"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andra kemiska produkter än som avses i 1, om anläggningen avser verksamhet för energiproduktion eller kemisk industri och har kapacitet för lagring av högst 1 ton vid ett och samma tillfälle och</w:t>
            </w:r>
          </w:p>
          <w:p w14:paraId="5D343282"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 någon produkt enligt föreskrifter som har meddelats av Kemikalieinspektionen har klassificerats med de riskfraser som ingår i faroklasserna ”mycket giftig”, ”giftig”, ”frätande”, ”cancerframkallande”, ”mutagen”, ”reproduktionstoxisk” eller ”miljöfarlig”, eller</w:t>
            </w:r>
          </w:p>
          <w:p w14:paraId="3682873C"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b) någon produkt enligt förordning (EG) nr  272/2008 uppfyller kriterierna 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w:t>
            </w:r>
          </w:p>
          <w:p w14:paraId="488AD2C0"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”mutagenitet i könsceller kategori 1B”, ”mutagenitet i könsceller kategori 2”, ”reproduktionstoxicitet kategori 1A”, ”reproduktionstoxicitet kategori 1B”,</w:t>
            </w:r>
          </w:p>
          <w:p w14:paraId="10C3F44F"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”reproduktionstoxicitet kategori 2”, ”farligt för vattenmiljön kategori akut 1”, ”farligt för vattenmiljön kategori kronisk 1”, ”farligt för vattenmiljön kategori kronisk 2”, ”farligt för vattenmiljön kategori kronisk 3”, ”farligt för vattenmiljön kategori kronisk 4” eller ”farligt för ozonskiktet”, eller</w:t>
            </w:r>
          </w:p>
          <w:p w14:paraId="266D20FD" w14:textId="48802509" w:rsidR="00C07F82" w:rsidRPr="00321E17" w:rsidRDefault="00C07F82" w:rsidP="008268DA">
            <w:pPr>
              <w:jc w:val="left"/>
              <w:rPr>
                <w:rFonts w:ascii="MS Sans Serif" w:hAnsi="MS Sans Serif"/>
              </w:rPr>
            </w:pPr>
            <w:r w:rsidRPr="00321E17">
              <w:rPr>
                <w:rFonts w:ascii="MS Sans Serif" w:hAnsi="MS Sans Serif"/>
              </w:rPr>
              <w:t>3. andra kemiska produkter än som avses i 1 och 2, om det i anläggningen lagras högst 50 000 ton vid ett och samma tillfälle.</w:t>
            </w:r>
          </w:p>
        </w:tc>
      </w:tr>
      <w:tr w:rsidR="00C07F82" w:rsidRPr="00AC498A" w14:paraId="19C8F88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CDBBE5" w14:textId="5A3C43F7" w:rsidR="00C07F82" w:rsidRPr="00321E17" w:rsidRDefault="00C07F82" w:rsidP="009B57C7">
            <w:pPr>
              <w:jc w:val="center"/>
              <w:rPr>
                <w:rFonts w:ascii="MS Sans Serif" w:hAnsi="MS Sans Serif"/>
                <w:bCs/>
              </w:rPr>
            </w:pPr>
            <w:r w:rsidRPr="00321E17">
              <w:rPr>
                <w:rFonts w:ascii="MS Sans Serif" w:hAnsi="MS Sans Serif"/>
                <w:bCs/>
              </w:rPr>
              <w:t>20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AE22CD" w14:textId="77777777" w:rsidR="00C07F82" w:rsidRPr="00321E17" w:rsidRDefault="00C07F82" w:rsidP="009B57C7">
            <w:pPr>
              <w:jc w:val="center"/>
              <w:rPr>
                <w:rFonts w:ascii="MS Sans Serif" w:hAnsi="MS Sans Serif"/>
                <w:bCs/>
              </w:rPr>
            </w:pPr>
            <w:r w:rsidRPr="00321E17">
              <w:rPr>
                <w:rFonts w:ascii="MS Sans Serif" w:hAnsi="MS Sans Serif"/>
                <w:bCs/>
              </w:rPr>
              <w:t>39.80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62A57A"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D48277"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4A2C739"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av mer än 50 miljoner normalkubikmeter naturgas per kalenderår.</w:t>
            </w:r>
          </w:p>
          <w:p w14:paraId="386AD011" w14:textId="33C19EEA" w:rsidR="00C07F82" w:rsidRPr="00321E17" w:rsidRDefault="00C07F82" w:rsidP="008268DA">
            <w:pPr>
              <w:jc w:val="left"/>
              <w:rPr>
                <w:rFonts w:ascii="MS Sans Serif" w:hAnsi="MS Sans Serif"/>
              </w:rPr>
            </w:pPr>
            <w:r w:rsidRPr="00321E17">
              <w:rPr>
                <w:rFonts w:ascii="MS Sans Serif" w:hAnsi="MS Sans Serif"/>
              </w:rPr>
              <w:t>Tillståndsplikten gäller inte om verksamheten är tillståndspliktig enligt 1 §.</w:t>
            </w:r>
          </w:p>
        </w:tc>
      </w:tr>
      <w:tr w:rsidR="00C07F82" w:rsidRPr="00AC498A" w14:paraId="6FC00BE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F20CB5" w14:textId="5E9583FA"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E5D29" w14:textId="77777777" w:rsidR="00C07F82" w:rsidRPr="00321E17" w:rsidRDefault="00C07F82" w:rsidP="009B57C7">
            <w:pPr>
              <w:jc w:val="center"/>
              <w:rPr>
                <w:rFonts w:ascii="MS Sans Serif" w:hAnsi="MS Sans Serif"/>
                <w:bCs/>
              </w:rPr>
            </w:pPr>
            <w:r w:rsidRPr="00321E17">
              <w:rPr>
                <w:rFonts w:ascii="MS Sans Serif" w:hAnsi="MS Sans Serif"/>
                <w:bCs/>
              </w:rPr>
              <w:t>39.8001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C74C0C"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B5384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3CB3B1" w14:textId="77777777" w:rsidR="00C07F82" w:rsidRPr="00321E17" w:rsidRDefault="00C07F82" w:rsidP="009B57C7">
            <w:pPr>
              <w:jc w:val="left"/>
              <w:rPr>
                <w:rFonts w:ascii="MS Sans Serif" w:hAnsi="MS Sans Serif"/>
              </w:rPr>
            </w:pPr>
            <w:r w:rsidRPr="00321E17">
              <w:rPr>
                <w:rFonts w:ascii="MS Sans Serif" w:hAnsi="MS Sans Serif"/>
              </w:rPr>
              <w:t>Anläggning för lagring av högst 50 miljoner normalkubikmeter naturgas per kalenderår.</w:t>
            </w:r>
          </w:p>
        </w:tc>
      </w:tr>
      <w:tr w:rsidR="00C07F82" w:rsidRPr="00AC498A" w14:paraId="661B3C8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95CBCD" w14:textId="1686D860" w:rsidR="00C07F82" w:rsidRPr="00321E17" w:rsidRDefault="00C07F82" w:rsidP="009B57C7">
            <w:pPr>
              <w:jc w:val="center"/>
              <w:rPr>
                <w:rFonts w:ascii="MS Sans Serif" w:hAnsi="MS Sans Serif"/>
                <w:bCs/>
              </w:rPr>
            </w:pPr>
            <w:r w:rsidRPr="00321E17">
              <w:rPr>
                <w:rFonts w:ascii="MS Sans Serif" w:hAnsi="MS Sans Serif"/>
                <w:bCs/>
              </w:rPr>
              <w:lastRenderedPageBreak/>
              <w:t>20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B84F83" w14:textId="77777777" w:rsidR="00C07F82" w:rsidRPr="00321E17" w:rsidRDefault="00C07F82" w:rsidP="009B57C7">
            <w:pPr>
              <w:jc w:val="center"/>
              <w:rPr>
                <w:rFonts w:ascii="MS Sans Serif" w:hAnsi="MS Sans Serif"/>
                <w:bCs/>
              </w:rPr>
            </w:pPr>
            <w:r w:rsidRPr="00321E17">
              <w:rPr>
                <w:rFonts w:ascii="MS Sans Serif" w:hAnsi="MS Sans Serif"/>
                <w:bCs/>
              </w:rPr>
              <w:t>39.90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15CD4C"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FB65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81F55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lagring av mer än 5 000 ton kol, torv eller bränsleflis eller annat träbränsle per</w:t>
            </w:r>
          </w:p>
          <w:p w14:paraId="1EAE52D1" w14:textId="77777777" w:rsidR="00C07F82" w:rsidRPr="00321E17" w:rsidRDefault="00C07F82" w:rsidP="009B57C7">
            <w:pPr>
              <w:jc w:val="left"/>
              <w:rPr>
                <w:rFonts w:ascii="MS Sans Serif" w:hAnsi="MS Sans Serif"/>
              </w:rPr>
            </w:pPr>
            <w:r w:rsidRPr="00321E17">
              <w:rPr>
                <w:rFonts w:ascii="MS Sans Serif" w:hAnsi="MS Sans Serif"/>
              </w:rPr>
              <w:t>kalenderår.</w:t>
            </w:r>
          </w:p>
        </w:tc>
      </w:tr>
      <w:tr w:rsidR="00C07F82" w:rsidRPr="00AC498A" w14:paraId="624FA1D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ECE460" w14:textId="6336120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02039A" w14:textId="77777777" w:rsidR="00C07F82" w:rsidRPr="00321E17" w:rsidRDefault="00C07F82" w:rsidP="009B57C7">
            <w:pPr>
              <w:jc w:val="center"/>
              <w:rPr>
                <w:rFonts w:ascii="MS Sans Serif" w:hAnsi="MS Sans Serif"/>
                <w:bCs/>
              </w:rPr>
            </w:pPr>
            <w:r w:rsidRPr="00321E17">
              <w:rPr>
                <w:rFonts w:ascii="MS Sans Serif" w:hAnsi="MS Sans Serif"/>
                <w:bCs/>
              </w:rPr>
              <w:t>39.9001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F0B3B0"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08F5AB"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C568FA" w14:textId="77777777" w:rsidR="00C07F82" w:rsidRPr="00321E17" w:rsidRDefault="00C07F82" w:rsidP="009B57C7">
            <w:pPr>
              <w:jc w:val="left"/>
              <w:rPr>
                <w:rFonts w:ascii="MS Sans Serif" w:hAnsi="MS Sans Serif"/>
              </w:rPr>
            </w:pPr>
            <w:r w:rsidRPr="00321E17">
              <w:rPr>
                <w:rFonts w:ascii="MS Sans Serif" w:hAnsi="MS Sans Serif"/>
              </w:rPr>
              <w:t>Anläggning för lagring av högst 5 000 ton kol, torv eller bränsleflis eller annat träbränsle per kalenderår.</w:t>
            </w:r>
          </w:p>
        </w:tc>
      </w:tr>
      <w:tr w:rsidR="00C07F82" w:rsidRPr="00D85CB7" w14:paraId="053917B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FFA2D9" w14:textId="71750CCC"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17231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D17C9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56772F"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F27248F" w14:textId="77777777" w:rsidR="00C07F82" w:rsidRPr="00321E17" w:rsidRDefault="00C07F82" w:rsidP="009B57C7">
            <w:pPr>
              <w:jc w:val="left"/>
              <w:rPr>
                <w:rFonts w:ascii="MS Sans Serif" w:hAnsi="MS Sans Serif"/>
              </w:rPr>
            </w:pPr>
            <w:r w:rsidRPr="00321E17">
              <w:rPr>
                <w:rFonts w:ascii="MS Sans Serif" w:hAnsi="MS Sans Serif"/>
                <w:b/>
              </w:rPr>
              <w:t xml:space="preserve">GAS- OCH VÄTSKEFORMIGA BRÄNSLEN, EL, VÄRME OCH KYLA </w:t>
            </w:r>
          </w:p>
        </w:tc>
      </w:tr>
      <w:tr w:rsidR="00C07F82" w:rsidRPr="00C01477" w14:paraId="3A1A50D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50ABC3" w14:textId="4A793C7F" w:rsidR="00C07F82" w:rsidRPr="00321E17" w:rsidRDefault="00C07F82" w:rsidP="009B57C7">
            <w:pPr>
              <w:jc w:val="center"/>
              <w:rPr>
                <w:rFonts w:ascii="MS Sans Serif" w:hAnsi="MS Sans Serif"/>
                <w:bCs/>
              </w:rPr>
            </w:pPr>
            <w:r w:rsidRPr="00321E17">
              <w:rPr>
                <w:rFonts w:ascii="MS Sans Serif" w:hAnsi="MS Sans Serif"/>
                <w:bCs/>
              </w:rPr>
              <w:t>21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DA4C9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3B709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C53D3E"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76CB3F7F" w14:textId="0737BF8F" w:rsidR="00C07F82" w:rsidRPr="00321E17" w:rsidRDefault="00C07F82" w:rsidP="008268DA">
            <w:pPr>
              <w:jc w:val="left"/>
              <w:rPr>
                <w:rFonts w:ascii="MS Sans Serif" w:hAnsi="MS Sans Serif"/>
                <w:bCs/>
              </w:rPr>
            </w:pPr>
            <w:r w:rsidRPr="00321E17">
              <w:rPr>
                <w:rFonts w:ascii="MS Sans Serif" w:hAnsi="MS Sans Serif"/>
              </w:rPr>
              <w:t xml:space="preserve">Med </w:t>
            </w:r>
            <w:r w:rsidRPr="00321E17">
              <w:rPr>
                <w:rFonts w:ascii="MS Sans Serif" w:hAnsi="MS Sans Serif"/>
                <w:i/>
              </w:rPr>
              <w:t>avfall</w:t>
            </w:r>
            <w:r w:rsidRPr="00321E17">
              <w:rPr>
                <w:rFonts w:ascii="MS Sans Serif" w:hAnsi="MS Sans Serif"/>
              </w:rPr>
              <w:t xml:space="preserve"> och </w:t>
            </w:r>
            <w:r w:rsidRPr="00321E17">
              <w:rPr>
                <w:rFonts w:ascii="MS Sans Serif" w:hAnsi="MS Sans Serif"/>
                <w:i/>
              </w:rPr>
              <w:t>farligt avfall</w:t>
            </w:r>
            <w:r w:rsidRPr="00321E17">
              <w:rPr>
                <w:rFonts w:ascii="MS Sans Serif" w:hAnsi="MS Sans Serif"/>
              </w:rPr>
              <w:t xml:space="preserve"> avses i detta kapitel detsamma som i 15 kap. miljöbalken och avfallsförordningen (2011:927).</w:t>
            </w:r>
          </w:p>
        </w:tc>
      </w:tr>
      <w:tr w:rsidR="00C07F82" w:rsidRPr="00C01477" w14:paraId="4D574573"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9C8920" w14:textId="4CFF192D"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45408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DE0961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9CEDCA"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5B29C2" w14:textId="5E6E5ADC" w:rsidR="00C07F82" w:rsidRPr="00321E17" w:rsidRDefault="00C07F82" w:rsidP="008268DA">
            <w:pPr>
              <w:jc w:val="left"/>
              <w:rPr>
                <w:rFonts w:ascii="MS Sans Serif" w:hAnsi="MS Sans Serif"/>
                <w:bCs/>
              </w:rPr>
            </w:pPr>
            <w:r w:rsidRPr="00321E17">
              <w:rPr>
                <w:rFonts w:ascii="MS Sans Serif" w:hAnsi="MS Sans Serif"/>
                <w:b/>
              </w:rPr>
              <w:t>Anaerob biologisk behandling</w:t>
            </w:r>
          </w:p>
        </w:tc>
      </w:tr>
      <w:tr w:rsidR="00C07F82" w:rsidRPr="00C01477" w14:paraId="46EF4EC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102FE9" w14:textId="7F3759A9" w:rsidR="00C07F82" w:rsidRPr="00321E17" w:rsidRDefault="00C07F82" w:rsidP="009B57C7">
            <w:pPr>
              <w:jc w:val="center"/>
              <w:rPr>
                <w:rFonts w:ascii="MS Sans Serif" w:hAnsi="MS Sans Serif"/>
                <w:bCs/>
              </w:rPr>
            </w:pPr>
            <w:r w:rsidRPr="00321E17">
              <w:rPr>
                <w:rFonts w:ascii="MS Sans Serif" w:hAnsi="MS Sans Serif"/>
                <w:bCs/>
              </w:rPr>
              <w:t>21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0ABD0A" w14:textId="1AAB8CA1" w:rsidR="00C07F82" w:rsidRPr="00321E17" w:rsidRDefault="00C07F82" w:rsidP="009B57C7">
            <w:pPr>
              <w:jc w:val="center"/>
              <w:rPr>
                <w:rFonts w:ascii="MS Sans Serif" w:hAnsi="MS Sans Serif"/>
                <w:bCs/>
              </w:rPr>
            </w:pPr>
            <w:r w:rsidRPr="00321E17">
              <w:rPr>
                <w:rFonts w:ascii="MS Sans Serif" w:hAnsi="MS Sans Serif"/>
                <w:bCs/>
              </w:rPr>
              <w:t>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B5B971" w14:textId="679D3F35" w:rsidR="00C07F82" w:rsidRPr="00321E17" w:rsidRDefault="00C07F82" w:rsidP="009B57C7">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EA40F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D5CD4D5"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Anläggning som genom anaerob biologisk behandling av stallgödsel, grödor eller annat biologiskt material producerar mer än 3 000 megawattimmar biogas per kalenderår. </w:t>
            </w:r>
          </w:p>
          <w:p w14:paraId="1D5DEE0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Tillståndsplikten gäller även om stallgödseln är avfall och även om det material som inte är stallgödsel består av högst 500 ton icke-farligt avfall per kalenderår.</w:t>
            </w:r>
          </w:p>
          <w:p w14:paraId="17CB9C93" w14:textId="37809BAB" w:rsidR="00C07F82" w:rsidRPr="00321E17" w:rsidRDefault="00C07F82" w:rsidP="008268DA">
            <w:pPr>
              <w:jc w:val="left"/>
              <w:rPr>
                <w:rFonts w:ascii="MS Sans Serif" w:hAnsi="MS Sans Serif"/>
                <w:bCs/>
              </w:rPr>
            </w:pPr>
            <w:r w:rsidRPr="00321E17">
              <w:rPr>
                <w:rFonts w:ascii="MS Sans Serif" w:hAnsi="MS Sans Serif"/>
              </w:rPr>
              <w:t>Tillståndsplikten gäller inte om verksamheten är tillståndspliktig enligt 29 kap. 65 §.</w:t>
            </w:r>
          </w:p>
        </w:tc>
      </w:tr>
      <w:tr w:rsidR="00C07F82" w:rsidRPr="00C01477" w14:paraId="09B654B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AE5321" w14:textId="159D6855" w:rsidR="00C07F82" w:rsidRPr="00321E17" w:rsidRDefault="00C07F82" w:rsidP="009B57C7">
            <w:pPr>
              <w:jc w:val="center"/>
              <w:rPr>
                <w:rFonts w:ascii="MS Sans Serif" w:hAnsi="MS Sans Serif"/>
                <w:bCs/>
              </w:rPr>
            </w:pPr>
            <w:r w:rsidRPr="00321E17">
              <w:rPr>
                <w:rFonts w:ascii="MS Sans Serif" w:hAnsi="MS Sans Serif"/>
                <w:bCs/>
              </w:rPr>
              <w:t>21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B7F838" w14:textId="4A2DD68F" w:rsidR="00C07F82" w:rsidRPr="00321E17" w:rsidRDefault="00C07F82" w:rsidP="009B57C7">
            <w:pPr>
              <w:jc w:val="center"/>
              <w:rPr>
                <w:rFonts w:ascii="MS Sans Serif" w:hAnsi="MS Sans Serif"/>
                <w:bCs/>
              </w:rPr>
            </w:pPr>
            <w:r w:rsidRPr="00321E17">
              <w:rPr>
                <w:rFonts w:ascii="MS Sans Serif" w:hAnsi="MS Sans Serif"/>
                <w:bCs/>
              </w:rPr>
              <w:t>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B2E815" w14:textId="77EEA503"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6EE4F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B54F85"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som genom anaerob biologisk behandling av stallgödsel, grödor eller annat biologiskt material producerar biogas.</w:t>
            </w:r>
          </w:p>
          <w:p w14:paraId="3EB897C7"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Anmälningsplikten gäller även om stallgödseln är avfall och även om det material som inte är stallgödsel består av högst 500 ton icke-farligt avfall per kalenderår.</w:t>
            </w:r>
          </w:p>
          <w:p w14:paraId="6951B8CE" w14:textId="4AA38DCD" w:rsidR="00C07F82" w:rsidRPr="00321E17" w:rsidRDefault="00C07F82" w:rsidP="008268DA">
            <w:pPr>
              <w:jc w:val="left"/>
              <w:rPr>
                <w:rFonts w:ascii="MS Sans Serif" w:hAnsi="MS Sans Serif"/>
                <w:bCs/>
              </w:rPr>
            </w:pPr>
            <w:r w:rsidRPr="00321E17">
              <w:rPr>
                <w:rFonts w:ascii="MS Sans Serif" w:hAnsi="MS Sans Serif"/>
              </w:rPr>
              <w:t>Anmälningsplikten gäller inte om verksamheten är tillståndspliktig enligt 2 §.</w:t>
            </w:r>
          </w:p>
        </w:tc>
      </w:tr>
      <w:tr w:rsidR="00C07F82" w:rsidRPr="00D85CB7" w14:paraId="2C79812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DC8FA7" w14:textId="6B0680C4"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7FC2B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49BFB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7E7B15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E8A2D7E" w14:textId="3125CC81" w:rsidR="00C07F82" w:rsidRPr="00321E17" w:rsidRDefault="00C07F82" w:rsidP="009B57C7">
            <w:pPr>
              <w:jc w:val="left"/>
              <w:rPr>
                <w:rFonts w:ascii="MS Sans Serif" w:hAnsi="MS Sans Serif"/>
              </w:rPr>
            </w:pPr>
            <w:r w:rsidRPr="00321E17">
              <w:rPr>
                <w:rFonts w:ascii="MS Sans Serif" w:hAnsi="MS Sans Serif"/>
                <w:b/>
              </w:rPr>
              <w:t>Framställning av gas- och vätskeformiga bränslen</w:t>
            </w:r>
          </w:p>
        </w:tc>
      </w:tr>
      <w:tr w:rsidR="00C07F82" w:rsidRPr="00AC498A" w14:paraId="0D150ED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0993A6" w14:textId="39655582" w:rsidR="00C07F82" w:rsidRPr="00321E17" w:rsidRDefault="00C07F82" w:rsidP="008268DA">
            <w:pPr>
              <w:jc w:val="center"/>
              <w:rPr>
                <w:rFonts w:ascii="MS Sans Serif" w:hAnsi="MS Sans Serif"/>
                <w:bCs/>
              </w:rPr>
            </w:pPr>
            <w:r w:rsidRPr="00321E17">
              <w:rPr>
                <w:rFonts w:ascii="MS Sans Serif" w:hAnsi="MS Sans Serif"/>
                <w:bCs/>
              </w:rPr>
              <w:t>21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7207AB" w14:textId="139506A5" w:rsidR="00C07F82" w:rsidRPr="00321E17" w:rsidRDefault="00C07F82" w:rsidP="009B57C7">
            <w:pPr>
              <w:jc w:val="center"/>
              <w:rPr>
                <w:rFonts w:ascii="MS Sans Serif" w:hAnsi="MS Sans Serif"/>
                <w:bCs/>
              </w:rPr>
            </w:pPr>
            <w:r w:rsidRPr="00321E17">
              <w:rPr>
                <w:rFonts w:ascii="MS Sans Serif" w:hAnsi="MS Sans Serif"/>
                <w:bCs/>
              </w:rPr>
              <w:t>40.05-i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714461" w14:textId="77777777" w:rsidR="00C07F82" w:rsidRPr="00321E17" w:rsidRDefault="00C07F82" w:rsidP="009B57C7">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B0F425"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F7C107A" w14:textId="064A5C39"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förgasning eller förvätskning av andra bränslen än kol där anläggningen har en kapacitet att överföra 20 megawatt tillförd bränsleeffekt eller mer.</w:t>
            </w:r>
          </w:p>
        </w:tc>
      </w:tr>
      <w:tr w:rsidR="00C07F82" w:rsidRPr="00AC498A" w14:paraId="03FAD6F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529D96" w14:textId="3316C872" w:rsidR="00C07F82" w:rsidRPr="00321E17" w:rsidRDefault="00C07F82" w:rsidP="008268DA">
            <w:pPr>
              <w:jc w:val="center"/>
              <w:rPr>
                <w:rFonts w:ascii="MS Sans Serif" w:hAnsi="MS Sans Serif"/>
                <w:bCs/>
              </w:rPr>
            </w:pPr>
            <w:r w:rsidRPr="00321E17">
              <w:rPr>
                <w:rFonts w:ascii="MS Sans Serif" w:hAnsi="MS Sans Serif"/>
                <w:bCs/>
              </w:rPr>
              <w:t>21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746C9D" w14:textId="281E25C9" w:rsidR="00C07F82" w:rsidRPr="00321E17" w:rsidRDefault="00C07F82" w:rsidP="009B57C7">
            <w:pPr>
              <w:jc w:val="center"/>
              <w:rPr>
                <w:rFonts w:ascii="MS Sans Serif" w:hAnsi="MS Sans Serif"/>
                <w:bCs/>
              </w:rPr>
            </w:pPr>
            <w:r w:rsidRPr="00321E17">
              <w:rPr>
                <w:rFonts w:ascii="MS Sans Serif" w:hAnsi="MS Sans Serif"/>
                <w:bCs/>
              </w:rPr>
              <w:t>40.15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3C5FB4" w14:textId="77777777" w:rsidR="00C07F82" w:rsidRPr="00321E17" w:rsidRDefault="00C07F82" w:rsidP="009B57C7">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2A8F01"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32E9AB24"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att uppgradera eller för att på annat sätt än genom anaerob biologisk behandling tillverka mer än 1 500 megawattimmar gas eller vätskeformigt bränsle per kalenderår.</w:t>
            </w:r>
          </w:p>
          <w:p w14:paraId="16204949" w14:textId="49574F28"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4 § eller 12 kap. 1 eller 2 §.</w:t>
            </w:r>
          </w:p>
        </w:tc>
      </w:tr>
      <w:tr w:rsidR="00C07F82" w:rsidRPr="00AC498A" w14:paraId="320D91F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34778B" w14:textId="6CE3C099" w:rsidR="00C07F82" w:rsidRPr="00321E17" w:rsidRDefault="00C07F82" w:rsidP="008268DA">
            <w:pPr>
              <w:jc w:val="center"/>
              <w:rPr>
                <w:rFonts w:ascii="MS Sans Serif" w:hAnsi="MS Sans Serif"/>
                <w:bCs/>
              </w:rPr>
            </w:pPr>
            <w:r w:rsidRPr="00321E17">
              <w:rPr>
                <w:rFonts w:ascii="MS Sans Serif" w:hAnsi="MS Sans Serif"/>
                <w:bCs/>
              </w:rPr>
              <w:t>21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DAEA3B" w14:textId="77777777" w:rsidR="00C07F82" w:rsidRPr="00321E17" w:rsidRDefault="00C07F82" w:rsidP="009B57C7">
            <w:pPr>
              <w:jc w:val="center"/>
              <w:rPr>
                <w:rFonts w:ascii="MS Sans Serif" w:hAnsi="MS Sans Serif"/>
                <w:bCs/>
              </w:rPr>
            </w:pPr>
            <w:r w:rsidRPr="00321E17">
              <w:rPr>
                <w:rFonts w:ascii="MS Sans Serif" w:hAnsi="MS Sans Serif"/>
                <w:bCs/>
              </w:rPr>
              <w:t>40.20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3A7C75"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38F06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4FA68AC8" w14:textId="181A53D1"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uppgradera eller för att på annat sätt än genom anaerob biologisk behandling tillverka högst 1 500 megawattimmar gas eller vätskeformigt bränsle per kalenderår.</w:t>
            </w:r>
          </w:p>
        </w:tc>
      </w:tr>
      <w:tr w:rsidR="00C07F82" w:rsidRPr="00D85CB7" w14:paraId="60D36FC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DA55B10" w14:textId="436F3D52"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A366B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025CDF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60A4E94"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756686" w14:textId="77777777" w:rsidR="00C07F82" w:rsidRPr="00321E17" w:rsidRDefault="00C07F82" w:rsidP="009B57C7">
            <w:pPr>
              <w:jc w:val="left"/>
              <w:rPr>
                <w:rFonts w:ascii="MS Sans Serif" w:hAnsi="MS Sans Serif"/>
              </w:rPr>
            </w:pPr>
            <w:r w:rsidRPr="00321E17">
              <w:rPr>
                <w:rFonts w:ascii="MS Sans Serif" w:hAnsi="MS Sans Serif"/>
                <w:b/>
              </w:rPr>
              <w:t>Kärnkraft</w:t>
            </w:r>
          </w:p>
        </w:tc>
      </w:tr>
      <w:tr w:rsidR="00C07F82" w:rsidRPr="00AC498A" w14:paraId="03A95B7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A48B5F" w14:textId="6F4A4E35" w:rsidR="00C07F82" w:rsidRPr="00321E17" w:rsidRDefault="00C07F82" w:rsidP="008268DA">
            <w:pPr>
              <w:jc w:val="center"/>
              <w:rPr>
                <w:rFonts w:ascii="MS Sans Serif" w:hAnsi="MS Sans Serif"/>
                <w:bCs/>
              </w:rPr>
            </w:pPr>
            <w:r w:rsidRPr="00321E17">
              <w:rPr>
                <w:rFonts w:ascii="MS Sans Serif" w:hAnsi="MS Sans Serif"/>
                <w:bCs/>
              </w:rPr>
              <w:t>21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836EC3" w14:textId="77777777" w:rsidR="00C07F82" w:rsidRPr="00321E17" w:rsidRDefault="00C07F82" w:rsidP="009B57C7">
            <w:pPr>
              <w:jc w:val="center"/>
              <w:rPr>
                <w:rFonts w:ascii="MS Sans Serif" w:hAnsi="MS Sans Serif"/>
                <w:bCs/>
              </w:rPr>
            </w:pPr>
            <w:r w:rsidRPr="00321E17">
              <w:rPr>
                <w:rFonts w:ascii="MS Sans Serif" w:hAnsi="MS Sans Serif"/>
                <w:bCs/>
              </w:rPr>
              <w:t>40.30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161DEF" w14:textId="77777777" w:rsidR="00C07F82" w:rsidRPr="00321E17" w:rsidRDefault="00C07F82" w:rsidP="009B57C7">
            <w:pPr>
              <w:jc w:val="center"/>
              <w:rPr>
                <w:rFonts w:ascii="MS Sans Serif" w:hAnsi="MS Sans Serif"/>
                <w:bCs/>
                <w:highlight w:val="yellow"/>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19861"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704F9861" w14:textId="77777777" w:rsidR="00C07F82" w:rsidRPr="00321E17" w:rsidRDefault="00C07F82" w:rsidP="009B57C7">
            <w:pPr>
              <w:jc w:val="left"/>
              <w:rPr>
                <w:rFonts w:ascii="MS Sans Serif" w:hAnsi="MS Sans Serif"/>
              </w:rPr>
            </w:pPr>
            <w:r w:rsidRPr="00321E17">
              <w:rPr>
                <w:rFonts w:ascii="MS Sans Serif" w:hAnsi="MS Sans Serif"/>
              </w:rPr>
              <w:t>Kärnkraftsreaktor eller annan kärnreaktor.</w:t>
            </w:r>
          </w:p>
        </w:tc>
      </w:tr>
      <w:tr w:rsidR="00C07F82" w:rsidRPr="00D85CB7" w14:paraId="4296DE3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258087" w14:textId="2339E134"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C06E4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015B9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DF296B"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E44A2C6" w14:textId="77777777" w:rsidR="00C07F82" w:rsidRPr="00321E17" w:rsidRDefault="00C07F82" w:rsidP="009B57C7">
            <w:pPr>
              <w:jc w:val="left"/>
              <w:rPr>
                <w:rFonts w:ascii="MS Sans Serif" w:hAnsi="MS Sans Serif"/>
              </w:rPr>
            </w:pPr>
            <w:r w:rsidRPr="00321E17">
              <w:rPr>
                <w:rFonts w:ascii="MS Sans Serif" w:hAnsi="MS Sans Serif"/>
                <w:b/>
              </w:rPr>
              <w:t>Förbränning</w:t>
            </w:r>
          </w:p>
        </w:tc>
      </w:tr>
      <w:tr w:rsidR="00C07F82" w:rsidRPr="00D85CB7" w14:paraId="72CCBE1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77A79F" w14:textId="368C25A5" w:rsidR="00C07F82" w:rsidRPr="00321E17" w:rsidRDefault="00C07F82" w:rsidP="008268DA">
            <w:pPr>
              <w:jc w:val="center"/>
              <w:rPr>
                <w:rFonts w:ascii="MS Sans Serif" w:hAnsi="MS Sans Serif"/>
                <w:bCs/>
              </w:rPr>
            </w:pPr>
            <w:r w:rsidRPr="00321E17">
              <w:rPr>
                <w:rFonts w:ascii="MS Sans Serif" w:hAnsi="MS Sans Serif"/>
                <w:bCs/>
              </w:rPr>
              <w:t>21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665CDF" w14:textId="0978F0EC" w:rsidR="00C07F82" w:rsidRPr="00321E17" w:rsidRDefault="00C07F82" w:rsidP="009B57C7">
            <w:pPr>
              <w:jc w:val="center"/>
              <w:rPr>
                <w:rFonts w:ascii="MS Sans Serif" w:hAnsi="MS Sans Serif"/>
                <w:bCs/>
              </w:rPr>
            </w:pPr>
            <w:r w:rsidRPr="00321E17">
              <w:rPr>
                <w:rFonts w:ascii="MS Sans Serif" w:hAnsi="MS Sans Serif"/>
                <w:bCs/>
              </w:rPr>
              <w:t>40.40-i</w:t>
            </w:r>
          </w:p>
          <w:p w14:paraId="5305B63F" w14:textId="77777777" w:rsidR="00C07F82" w:rsidRPr="00321E17" w:rsidRDefault="00C07F82" w:rsidP="009B57C7">
            <w:pPr>
              <w:jc w:val="center"/>
              <w:rPr>
                <w:rFonts w:ascii="MS Sans Serif" w:hAnsi="MS Sans Serif"/>
                <w:bCs/>
              </w:rPr>
            </w:pPr>
          </w:p>
          <w:p w14:paraId="1D2D638F" w14:textId="77777777" w:rsidR="00C07F82" w:rsidRPr="00321E17" w:rsidRDefault="00C07F82" w:rsidP="009B57C7">
            <w:pPr>
              <w:jc w:val="center"/>
              <w:rPr>
                <w:rFonts w:ascii="MS Sans Serif" w:hAnsi="MS Sans Serif"/>
                <w:bCs/>
              </w:rPr>
            </w:pPr>
          </w:p>
          <w:p w14:paraId="7151222A" w14:textId="7FBF31FF" w:rsidR="00C07F82" w:rsidRPr="00321E17" w:rsidRDefault="00C07F82" w:rsidP="009B57C7">
            <w:pPr>
              <w:jc w:val="center"/>
              <w:rPr>
                <w:rFonts w:ascii="MS Sans Serif" w:hAnsi="MS Sans Serif"/>
                <w:bCs/>
                <w:i/>
              </w:rPr>
            </w:pPr>
            <w:r w:rsidRPr="00321E17">
              <w:rPr>
                <w:rFonts w:ascii="MS Sans Serif" w:hAnsi="MS Sans Serif"/>
                <w:bCs/>
                <w:i/>
              </w:rPr>
              <w:t>40.40-i1</w:t>
            </w:r>
          </w:p>
          <w:p w14:paraId="50988E75" w14:textId="77777777" w:rsidR="00C07F82" w:rsidRPr="00321E17" w:rsidRDefault="00C07F82" w:rsidP="009B57C7">
            <w:pPr>
              <w:jc w:val="center"/>
              <w:rPr>
                <w:rFonts w:ascii="MS Sans Serif" w:hAnsi="MS Sans Serif"/>
                <w:bCs/>
                <w:i/>
              </w:rPr>
            </w:pPr>
          </w:p>
          <w:p w14:paraId="079DF93F" w14:textId="69DCF85D" w:rsidR="00C07F82" w:rsidRPr="00321E17" w:rsidRDefault="00C07F82" w:rsidP="009B57C7">
            <w:pPr>
              <w:jc w:val="center"/>
              <w:rPr>
                <w:rFonts w:ascii="MS Sans Serif" w:hAnsi="MS Sans Serif"/>
                <w:bCs/>
                <w:i/>
              </w:rPr>
            </w:pPr>
            <w:r w:rsidRPr="00321E17">
              <w:rPr>
                <w:rFonts w:ascii="MS Sans Serif" w:hAnsi="MS Sans Serif"/>
                <w:bCs/>
                <w:i/>
              </w:rPr>
              <w:t>40.40-i2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6397C0" w14:textId="77777777" w:rsidR="00C07F82" w:rsidRPr="00321E17" w:rsidRDefault="00C07F82" w:rsidP="009B57C7">
            <w:pPr>
              <w:jc w:val="center"/>
              <w:rPr>
                <w:rFonts w:ascii="MS Sans Serif" w:hAnsi="MS Sans Serif"/>
                <w:bCs/>
              </w:rPr>
            </w:pPr>
          </w:p>
          <w:p w14:paraId="2DC18EF9" w14:textId="77777777" w:rsidR="00C07F82" w:rsidRPr="00321E17" w:rsidRDefault="00C07F82" w:rsidP="009B57C7">
            <w:pPr>
              <w:jc w:val="center"/>
              <w:rPr>
                <w:rFonts w:ascii="MS Sans Serif" w:hAnsi="MS Sans Serif"/>
                <w:bCs/>
              </w:rPr>
            </w:pPr>
          </w:p>
          <w:p w14:paraId="7596A159" w14:textId="77777777" w:rsidR="00C07F82" w:rsidRPr="00321E17" w:rsidRDefault="00C07F82" w:rsidP="009B57C7">
            <w:pPr>
              <w:jc w:val="center"/>
              <w:rPr>
                <w:rFonts w:ascii="MS Sans Serif" w:hAnsi="MS Sans Serif"/>
                <w:bCs/>
              </w:rPr>
            </w:pPr>
          </w:p>
          <w:p w14:paraId="2EB8CAB2" w14:textId="77777777" w:rsidR="00C07F82" w:rsidRPr="00321E17" w:rsidRDefault="00C07F82" w:rsidP="009B57C7">
            <w:pPr>
              <w:jc w:val="center"/>
              <w:rPr>
                <w:rFonts w:ascii="MS Sans Serif" w:hAnsi="MS Sans Serif"/>
                <w:bCs/>
              </w:rPr>
            </w:pPr>
            <w:r w:rsidRPr="00321E17">
              <w:rPr>
                <w:rFonts w:ascii="MS Sans Serif" w:hAnsi="MS Sans Serif"/>
                <w:bCs/>
              </w:rPr>
              <w:t>24</w:t>
            </w:r>
          </w:p>
          <w:p w14:paraId="0244CFC8" w14:textId="77777777" w:rsidR="00C07F82" w:rsidRPr="00321E17" w:rsidRDefault="00C07F82" w:rsidP="009B57C7">
            <w:pPr>
              <w:jc w:val="center"/>
              <w:rPr>
                <w:rFonts w:ascii="MS Sans Serif" w:hAnsi="MS Sans Serif"/>
                <w:bCs/>
              </w:rPr>
            </w:pPr>
          </w:p>
          <w:p w14:paraId="24E3D937" w14:textId="77777777" w:rsidR="00C07F82" w:rsidRPr="00321E17" w:rsidRDefault="00C07F82" w:rsidP="009B57C7">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1E4236"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DEDF8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 mer än 300 megawatt.</w:t>
            </w:r>
          </w:p>
          <w:p w14:paraId="4532ADBD" w14:textId="77777777" w:rsidR="00C07F82" w:rsidRPr="00321E17" w:rsidRDefault="00C07F82" w:rsidP="009B57C7">
            <w:pPr>
              <w:autoSpaceDE w:val="0"/>
              <w:autoSpaceDN w:val="0"/>
              <w:adjustRightInd w:val="0"/>
              <w:jc w:val="left"/>
              <w:rPr>
                <w:rFonts w:ascii="MS Sans Serif" w:hAnsi="MS Sans Serif"/>
              </w:rPr>
            </w:pPr>
          </w:p>
          <w:p w14:paraId="4440081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Total installerad tillförd effekt av mer än 300 megawatt.</w:t>
            </w:r>
          </w:p>
          <w:p w14:paraId="67846CA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Gasturbin.</w:t>
            </w:r>
          </w:p>
        </w:tc>
      </w:tr>
      <w:tr w:rsidR="00C07F82" w:rsidRPr="00D85CB7" w14:paraId="4479EE3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E1D73B" w14:textId="2C47DD85" w:rsidR="00C07F82" w:rsidRPr="00321E17" w:rsidRDefault="00C07F82" w:rsidP="008268DA">
            <w:pPr>
              <w:jc w:val="center"/>
              <w:rPr>
                <w:rFonts w:ascii="MS Sans Serif" w:hAnsi="MS Sans Serif"/>
                <w:bCs/>
              </w:rPr>
            </w:pPr>
            <w:r w:rsidRPr="00321E17">
              <w:rPr>
                <w:rFonts w:ascii="MS Sans Serif" w:hAnsi="MS Sans Serif"/>
                <w:bCs/>
              </w:rPr>
              <w:t>21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0AA516" w14:textId="3FCA82DE" w:rsidR="00C07F82" w:rsidRPr="00321E17" w:rsidRDefault="00C07F82" w:rsidP="009B57C7">
            <w:pPr>
              <w:jc w:val="center"/>
              <w:rPr>
                <w:rFonts w:ascii="MS Sans Serif" w:hAnsi="MS Sans Serif"/>
                <w:bCs/>
              </w:rPr>
            </w:pPr>
            <w:r w:rsidRPr="00321E17">
              <w:rPr>
                <w:rFonts w:ascii="MS Sans Serif" w:hAnsi="MS Sans Serif"/>
                <w:bCs/>
              </w:rPr>
              <w:t>40.50-i</w:t>
            </w:r>
          </w:p>
          <w:p w14:paraId="0B6C0EBE" w14:textId="77777777" w:rsidR="00C07F82" w:rsidRPr="00321E17" w:rsidRDefault="00C07F82" w:rsidP="009B57C7">
            <w:pPr>
              <w:jc w:val="center"/>
              <w:rPr>
                <w:rFonts w:ascii="MS Sans Serif" w:hAnsi="MS Sans Serif"/>
                <w:bCs/>
              </w:rPr>
            </w:pPr>
          </w:p>
          <w:p w14:paraId="4B7E4904" w14:textId="77777777" w:rsidR="00C07F82" w:rsidRPr="00321E17" w:rsidRDefault="00C07F82" w:rsidP="009B57C7">
            <w:pPr>
              <w:jc w:val="center"/>
              <w:rPr>
                <w:rFonts w:ascii="MS Sans Serif" w:hAnsi="MS Sans Serif"/>
                <w:bCs/>
              </w:rPr>
            </w:pPr>
          </w:p>
          <w:p w14:paraId="46C40EEC" w14:textId="77777777" w:rsidR="00C07F82" w:rsidRPr="00321E17" w:rsidRDefault="00C07F82" w:rsidP="009B57C7">
            <w:pPr>
              <w:jc w:val="center"/>
              <w:rPr>
                <w:rFonts w:ascii="MS Sans Serif" w:hAnsi="MS Sans Serif"/>
                <w:bCs/>
              </w:rPr>
            </w:pPr>
          </w:p>
          <w:p w14:paraId="6A7D3FDC" w14:textId="570B4920" w:rsidR="00C07F82" w:rsidRPr="00321E17" w:rsidRDefault="00C07F82" w:rsidP="009B57C7">
            <w:pPr>
              <w:jc w:val="center"/>
              <w:rPr>
                <w:rFonts w:ascii="MS Sans Serif" w:hAnsi="MS Sans Serif"/>
                <w:bCs/>
                <w:i/>
              </w:rPr>
            </w:pPr>
            <w:r w:rsidRPr="00321E17">
              <w:rPr>
                <w:rFonts w:ascii="MS Sans Serif" w:hAnsi="MS Sans Serif"/>
                <w:bCs/>
                <w:i/>
              </w:rPr>
              <w:lastRenderedPageBreak/>
              <w:t>40.50-i1</w:t>
            </w:r>
          </w:p>
          <w:p w14:paraId="6207C9BD" w14:textId="77777777" w:rsidR="00C07F82" w:rsidRPr="00321E17" w:rsidRDefault="00C07F82" w:rsidP="009B57C7">
            <w:pPr>
              <w:jc w:val="center"/>
              <w:rPr>
                <w:rFonts w:ascii="MS Sans Serif" w:hAnsi="MS Sans Serif"/>
                <w:bCs/>
                <w:i/>
              </w:rPr>
            </w:pPr>
          </w:p>
          <w:p w14:paraId="5FD34A4C" w14:textId="0D72647A" w:rsidR="00C07F82" w:rsidRPr="00321E17" w:rsidRDefault="00C07F82" w:rsidP="009B57C7">
            <w:pPr>
              <w:jc w:val="center"/>
              <w:rPr>
                <w:rFonts w:ascii="MS Sans Serif" w:hAnsi="MS Sans Serif"/>
                <w:bCs/>
                <w:i/>
              </w:rPr>
            </w:pPr>
            <w:r w:rsidRPr="00321E17">
              <w:rPr>
                <w:rFonts w:ascii="MS Sans Serif" w:hAnsi="MS Sans Serif"/>
                <w:bCs/>
                <w:i/>
              </w:rPr>
              <w:t>40.50-i2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24E637" w14:textId="77777777" w:rsidR="00C07F82" w:rsidRPr="00321E17" w:rsidRDefault="00C07F82" w:rsidP="009B57C7">
            <w:pPr>
              <w:jc w:val="center"/>
              <w:rPr>
                <w:rFonts w:ascii="MS Sans Serif" w:hAnsi="MS Sans Serif"/>
                <w:bCs/>
              </w:rPr>
            </w:pPr>
          </w:p>
          <w:p w14:paraId="56A0AF56" w14:textId="77777777" w:rsidR="00C07F82" w:rsidRPr="00321E17" w:rsidRDefault="00C07F82" w:rsidP="009B57C7">
            <w:pPr>
              <w:jc w:val="center"/>
              <w:rPr>
                <w:rFonts w:ascii="MS Sans Serif" w:hAnsi="MS Sans Serif"/>
                <w:bCs/>
              </w:rPr>
            </w:pPr>
          </w:p>
          <w:p w14:paraId="6D736189" w14:textId="77777777" w:rsidR="00C07F82" w:rsidRPr="00321E17" w:rsidRDefault="00C07F82" w:rsidP="009B57C7">
            <w:pPr>
              <w:jc w:val="center"/>
              <w:rPr>
                <w:rFonts w:ascii="MS Sans Serif" w:hAnsi="MS Sans Serif"/>
                <w:bCs/>
              </w:rPr>
            </w:pPr>
          </w:p>
          <w:p w14:paraId="7E71C92A" w14:textId="77777777" w:rsidR="00C07F82" w:rsidRPr="00321E17" w:rsidRDefault="00C07F82" w:rsidP="009B57C7">
            <w:pPr>
              <w:jc w:val="center"/>
              <w:rPr>
                <w:rFonts w:ascii="MS Sans Serif" w:hAnsi="MS Sans Serif"/>
                <w:bCs/>
              </w:rPr>
            </w:pPr>
          </w:p>
          <w:p w14:paraId="6E3F4EF6"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17</w:t>
            </w:r>
          </w:p>
          <w:p w14:paraId="0DC51334" w14:textId="77777777" w:rsidR="00C07F82" w:rsidRPr="00321E17" w:rsidRDefault="00C07F82" w:rsidP="009B57C7">
            <w:pPr>
              <w:jc w:val="center"/>
              <w:rPr>
                <w:rFonts w:ascii="MS Sans Serif" w:hAnsi="MS Sans Serif"/>
                <w:bCs/>
              </w:rPr>
            </w:pPr>
          </w:p>
          <w:p w14:paraId="5C7E71A7" w14:textId="77777777" w:rsidR="00C07F82" w:rsidRPr="00321E17" w:rsidRDefault="00C07F82" w:rsidP="009B57C7">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265FBF"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5BE351C"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 minst 50 megawatt men högst 300 megawatt.</w:t>
            </w:r>
          </w:p>
          <w:p w14:paraId="6D082872" w14:textId="77777777" w:rsidR="00C07F82" w:rsidRPr="00321E17" w:rsidRDefault="00C07F82" w:rsidP="008268DA">
            <w:pPr>
              <w:autoSpaceDE w:val="0"/>
              <w:autoSpaceDN w:val="0"/>
              <w:adjustRightInd w:val="0"/>
              <w:jc w:val="left"/>
              <w:rPr>
                <w:rFonts w:ascii="MS Sans Serif" w:hAnsi="MS Sans Serif"/>
              </w:rPr>
            </w:pPr>
          </w:p>
          <w:p w14:paraId="6D047CDF"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lastRenderedPageBreak/>
              <w:t>- Total installerad tillförd effekt av mer än 100 megawatt men högst 300 megawatt.</w:t>
            </w:r>
          </w:p>
          <w:p w14:paraId="54F4B7F5" w14:textId="603760BC"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50 megawatt men högst 100 megawatt.</w:t>
            </w:r>
          </w:p>
        </w:tc>
      </w:tr>
      <w:tr w:rsidR="00C07F82" w:rsidRPr="00F94D86" w14:paraId="40A1CF0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906097" w14:textId="4DA49BB4" w:rsidR="00C07F82" w:rsidRPr="00321E17" w:rsidRDefault="00C07F82" w:rsidP="008268DA">
            <w:pPr>
              <w:jc w:val="center"/>
              <w:rPr>
                <w:rFonts w:ascii="MS Sans Serif" w:hAnsi="MS Sans Serif"/>
                <w:bCs/>
                <w:sz w:val="18"/>
                <w:szCs w:val="18"/>
              </w:rPr>
            </w:pPr>
            <w:r w:rsidRPr="00321E17">
              <w:rPr>
                <w:rFonts w:ascii="MS Sans Serif" w:hAnsi="MS Sans Serif"/>
                <w:bCs/>
                <w:sz w:val="18"/>
                <w:szCs w:val="18"/>
              </w:rPr>
              <w:lastRenderedPageBreak/>
              <w:t>21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D677EA" w14:textId="77777777" w:rsidR="00C07F82" w:rsidRPr="00321E17" w:rsidRDefault="00C07F82" w:rsidP="009B57C7">
            <w:pPr>
              <w:jc w:val="center"/>
              <w:rPr>
                <w:rFonts w:ascii="MS Sans Serif" w:hAnsi="MS Sans Serif"/>
                <w:bCs/>
              </w:rPr>
            </w:pPr>
            <w:r w:rsidRPr="00321E17">
              <w:rPr>
                <w:rFonts w:ascii="MS Sans Serif" w:hAnsi="MS Sans Serif"/>
                <w:bCs/>
              </w:rPr>
              <w:t>40.51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304029" w14:textId="77777777" w:rsidR="00C07F82" w:rsidRPr="00321E17" w:rsidRDefault="00C07F82" w:rsidP="009B57C7">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2E914F"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893FDE" w14:textId="72655993" w:rsidR="00C07F82" w:rsidRPr="00321E17" w:rsidRDefault="00C07F82" w:rsidP="009B57C7">
            <w:pPr>
              <w:jc w:val="left"/>
              <w:rPr>
                <w:rFonts w:ascii="MS Sans Serif" w:hAnsi="MS Sans Serif"/>
              </w:rPr>
            </w:pPr>
            <w:r w:rsidRPr="00321E17">
              <w:rPr>
                <w:rFonts w:ascii="MS Sans Serif" w:hAnsi="MS Sans Serif"/>
              </w:rPr>
              <w:t>Anläggning för förbränning med en total installerad tillförd effekt av mer än 20 megawatt men mindre än 50 megawatt.</w:t>
            </w:r>
          </w:p>
        </w:tc>
      </w:tr>
      <w:tr w:rsidR="00C07F82" w:rsidRPr="00D85CB7" w14:paraId="62CF6B8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D566CF" w14:textId="71A67AB4" w:rsidR="00C07F82" w:rsidRPr="00321E17" w:rsidRDefault="00C07F82" w:rsidP="008268DA">
            <w:pPr>
              <w:jc w:val="center"/>
              <w:rPr>
                <w:rFonts w:ascii="MS Sans Serif" w:hAnsi="MS Sans Serif"/>
                <w:bCs/>
                <w:sz w:val="18"/>
                <w:szCs w:val="18"/>
              </w:rPr>
            </w:pPr>
            <w:r w:rsidRPr="00321E17">
              <w:rPr>
                <w:rFonts w:ascii="MS Sans Serif" w:hAnsi="MS Sans Serif"/>
                <w:bCs/>
                <w:sz w:val="18"/>
                <w:szCs w:val="18"/>
              </w:rPr>
              <w:t>21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D60D8F" w14:textId="77777777" w:rsidR="00C07F82" w:rsidRPr="00321E17" w:rsidRDefault="00C07F82" w:rsidP="009B57C7">
            <w:pPr>
              <w:jc w:val="center"/>
              <w:rPr>
                <w:rFonts w:ascii="MS Sans Serif" w:hAnsi="MS Sans Serif"/>
                <w:bCs/>
              </w:rPr>
            </w:pPr>
            <w:r w:rsidRPr="00321E17">
              <w:rPr>
                <w:rFonts w:ascii="MS Sans Serif" w:hAnsi="MS Sans Serif"/>
                <w:bCs/>
              </w:rPr>
              <w:t>40.60</w:t>
            </w:r>
          </w:p>
          <w:p w14:paraId="2BD2F241" w14:textId="77777777" w:rsidR="00C07F82" w:rsidRPr="00321E17" w:rsidRDefault="00C07F82" w:rsidP="009B57C7">
            <w:pPr>
              <w:jc w:val="center"/>
              <w:rPr>
                <w:rFonts w:ascii="MS Sans Serif" w:hAnsi="MS Sans Serif"/>
                <w:bCs/>
              </w:rPr>
            </w:pPr>
          </w:p>
          <w:p w14:paraId="56A47025" w14:textId="77777777" w:rsidR="00C07F82" w:rsidRPr="00321E17" w:rsidRDefault="00C07F82" w:rsidP="009B57C7">
            <w:pPr>
              <w:jc w:val="center"/>
              <w:rPr>
                <w:rFonts w:ascii="MS Sans Serif" w:hAnsi="MS Sans Serif"/>
                <w:bCs/>
              </w:rPr>
            </w:pPr>
          </w:p>
          <w:p w14:paraId="7D6F0EAF" w14:textId="77777777" w:rsidR="00C07F82" w:rsidRPr="00321E17" w:rsidRDefault="00C07F82" w:rsidP="009B57C7">
            <w:pPr>
              <w:jc w:val="center"/>
              <w:rPr>
                <w:rFonts w:ascii="MS Sans Serif" w:hAnsi="MS Sans Serif"/>
                <w:bCs/>
              </w:rPr>
            </w:pPr>
          </w:p>
          <w:p w14:paraId="28934836" w14:textId="77777777" w:rsidR="00C07F82" w:rsidRPr="00321E17" w:rsidRDefault="00C07F82" w:rsidP="009B57C7">
            <w:pPr>
              <w:jc w:val="center"/>
              <w:rPr>
                <w:rFonts w:ascii="MS Sans Serif" w:hAnsi="MS Sans Serif"/>
                <w:bCs/>
              </w:rPr>
            </w:pPr>
          </w:p>
          <w:p w14:paraId="3546042D" w14:textId="77777777" w:rsidR="00C07F82" w:rsidRPr="00321E17" w:rsidRDefault="00C07F82" w:rsidP="009B57C7">
            <w:pPr>
              <w:jc w:val="center"/>
              <w:rPr>
                <w:rFonts w:ascii="MS Sans Serif" w:hAnsi="MS Sans Serif"/>
                <w:bCs/>
              </w:rPr>
            </w:pPr>
          </w:p>
          <w:p w14:paraId="5A1B13E7" w14:textId="77777777" w:rsidR="00C07F82" w:rsidRPr="00321E17" w:rsidRDefault="00C07F82" w:rsidP="009B57C7">
            <w:pPr>
              <w:jc w:val="center"/>
              <w:rPr>
                <w:rFonts w:ascii="MS Sans Serif" w:hAnsi="MS Sans Serif"/>
                <w:bCs/>
              </w:rPr>
            </w:pPr>
          </w:p>
          <w:p w14:paraId="5BD771CA" w14:textId="77777777" w:rsidR="00C07F82" w:rsidRPr="00321E17" w:rsidRDefault="00C07F82" w:rsidP="009B57C7">
            <w:pPr>
              <w:jc w:val="center"/>
              <w:rPr>
                <w:rFonts w:ascii="MS Sans Serif" w:hAnsi="MS Sans Serif"/>
                <w:bCs/>
              </w:rPr>
            </w:pPr>
          </w:p>
          <w:p w14:paraId="7335294C" w14:textId="77777777" w:rsidR="00C07F82" w:rsidRPr="00321E17" w:rsidRDefault="00C07F82" w:rsidP="009B57C7">
            <w:pPr>
              <w:jc w:val="center"/>
              <w:rPr>
                <w:rFonts w:ascii="MS Sans Serif" w:hAnsi="MS Sans Serif"/>
                <w:bCs/>
              </w:rPr>
            </w:pPr>
          </w:p>
          <w:p w14:paraId="597E3D6C" w14:textId="77777777" w:rsidR="00C07F82" w:rsidRPr="00321E17" w:rsidRDefault="00C07F82" w:rsidP="009B57C7">
            <w:pPr>
              <w:jc w:val="center"/>
              <w:rPr>
                <w:rFonts w:ascii="MS Sans Serif" w:hAnsi="MS Sans Serif"/>
                <w:bCs/>
              </w:rPr>
            </w:pPr>
          </w:p>
          <w:p w14:paraId="5B0738F7" w14:textId="77777777" w:rsidR="00C07F82" w:rsidRPr="00321E17" w:rsidRDefault="00C07F82" w:rsidP="009B57C7">
            <w:pPr>
              <w:jc w:val="center"/>
              <w:rPr>
                <w:rFonts w:ascii="MS Sans Serif" w:hAnsi="MS Sans Serif"/>
                <w:bCs/>
              </w:rPr>
            </w:pPr>
          </w:p>
          <w:p w14:paraId="3F2148AD" w14:textId="77777777" w:rsidR="00C07F82" w:rsidRPr="00321E17" w:rsidRDefault="00C07F82" w:rsidP="009B57C7">
            <w:pPr>
              <w:jc w:val="center"/>
              <w:rPr>
                <w:rFonts w:ascii="MS Sans Serif" w:hAnsi="MS Sans Serif"/>
                <w:bCs/>
              </w:rPr>
            </w:pPr>
          </w:p>
          <w:p w14:paraId="7AEDF2BB" w14:textId="77777777" w:rsidR="00C07F82" w:rsidRPr="00321E17" w:rsidRDefault="00C07F82" w:rsidP="009B57C7">
            <w:pPr>
              <w:jc w:val="center"/>
              <w:rPr>
                <w:rFonts w:ascii="MS Sans Serif" w:hAnsi="MS Sans Serif"/>
                <w:bCs/>
              </w:rPr>
            </w:pPr>
          </w:p>
          <w:p w14:paraId="1585E0A1" w14:textId="77777777" w:rsidR="00C07F82" w:rsidRPr="00321E17" w:rsidRDefault="00C07F82" w:rsidP="009B57C7">
            <w:pPr>
              <w:jc w:val="center"/>
              <w:rPr>
                <w:rFonts w:ascii="MS Sans Serif" w:hAnsi="MS Sans Serif"/>
                <w:bCs/>
                <w:i/>
              </w:rPr>
            </w:pPr>
            <w:r w:rsidRPr="00321E17">
              <w:rPr>
                <w:rFonts w:ascii="MS Sans Serif" w:hAnsi="MS Sans Serif"/>
                <w:bCs/>
                <w:i/>
              </w:rPr>
              <w:t>40.60-1</w:t>
            </w:r>
          </w:p>
          <w:p w14:paraId="4C073B28" w14:textId="77777777" w:rsidR="00C07F82" w:rsidRPr="00321E17" w:rsidRDefault="00C07F82" w:rsidP="009B57C7">
            <w:pPr>
              <w:jc w:val="center"/>
              <w:rPr>
                <w:rFonts w:ascii="MS Sans Serif" w:hAnsi="MS Sans Serif"/>
                <w:bCs/>
                <w:i/>
              </w:rPr>
            </w:pPr>
          </w:p>
          <w:p w14:paraId="4C754FFD" w14:textId="77777777" w:rsidR="00C07F82" w:rsidRPr="00321E17" w:rsidRDefault="00C07F82" w:rsidP="009B57C7">
            <w:pPr>
              <w:jc w:val="center"/>
              <w:rPr>
                <w:rFonts w:ascii="MS Sans Serif" w:hAnsi="MS Sans Serif"/>
                <w:bCs/>
                <w:i/>
              </w:rPr>
            </w:pPr>
          </w:p>
          <w:p w14:paraId="4B8A6A50" w14:textId="77777777" w:rsidR="00C07F82" w:rsidRPr="00321E17" w:rsidRDefault="00C07F82" w:rsidP="009B57C7">
            <w:pPr>
              <w:jc w:val="center"/>
              <w:rPr>
                <w:rFonts w:ascii="MS Sans Serif" w:hAnsi="MS Sans Serif"/>
                <w:bCs/>
                <w:i/>
              </w:rPr>
            </w:pPr>
          </w:p>
          <w:p w14:paraId="181D4AE5" w14:textId="77777777" w:rsidR="00C07F82" w:rsidRPr="00321E17" w:rsidRDefault="00C07F82" w:rsidP="009B57C7">
            <w:pPr>
              <w:jc w:val="center"/>
              <w:rPr>
                <w:rFonts w:ascii="MS Sans Serif" w:hAnsi="MS Sans Serif"/>
                <w:bCs/>
                <w:i/>
              </w:rPr>
            </w:pPr>
            <w:r w:rsidRPr="00321E17">
              <w:rPr>
                <w:rFonts w:ascii="MS Sans Serif" w:hAnsi="MS Sans Serif"/>
                <w:bCs/>
                <w:i/>
              </w:rPr>
              <w:t>40.60-2</w:t>
            </w:r>
          </w:p>
          <w:p w14:paraId="36CEDFC6" w14:textId="77777777" w:rsidR="00C07F82" w:rsidRPr="00321E17" w:rsidRDefault="00C07F82" w:rsidP="009B57C7">
            <w:pPr>
              <w:jc w:val="center"/>
              <w:rPr>
                <w:rFonts w:ascii="MS Sans Serif" w:hAnsi="MS Sans Serif"/>
                <w:bCs/>
                <w:i/>
              </w:rPr>
            </w:pPr>
          </w:p>
          <w:p w14:paraId="396B8BB1" w14:textId="77777777" w:rsidR="00C07F82" w:rsidRPr="00321E17" w:rsidRDefault="00C07F82" w:rsidP="009B57C7">
            <w:pPr>
              <w:jc w:val="center"/>
              <w:rPr>
                <w:rFonts w:ascii="MS Sans Serif" w:hAnsi="MS Sans Serif"/>
                <w:bCs/>
                <w:i/>
              </w:rPr>
            </w:pPr>
          </w:p>
          <w:p w14:paraId="6DDADA31" w14:textId="77777777" w:rsidR="00C07F82" w:rsidRPr="00321E17" w:rsidRDefault="00C07F82" w:rsidP="009B57C7">
            <w:pPr>
              <w:jc w:val="center"/>
              <w:rPr>
                <w:rFonts w:ascii="MS Sans Serif" w:hAnsi="MS Sans Serif"/>
                <w:bCs/>
                <w:i/>
              </w:rPr>
            </w:pPr>
          </w:p>
          <w:p w14:paraId="7FF18248" w14:textId="77777777" w:rsidR="00C07F82" w:rsidRPr="00321E17" w:rsidRDefault="00C07F82" w:rsidP="009B57C7">
            <w:pPr>
              <w:jc w:val="center"/>
              <w:rPr>
                <w:rFonts w:ascii="MS Sans Serif" w:hAnsi="MS Sans Serif"/>
                <w:bCs/>
                <w:i/>
              </w:rPr>
            </w:pPr>
            <w:r w:rsidRPr="00321E17">
              <w:rPr>
                <w:rFonts w:ascii="MS Sans Serif" w:hAnsi="MS Sans Serif"/>
                <w:bCs/>
                <w:i/>
              </w:rPr>
              <w:t>40.60-3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D750AF" w14:textId="77777777" w:rsidR="00C07F82" w:rsidRPr="00321E17" w:rsidRDefault="00C07F82" w:rsidP="009B57C7">
            <w:pPr>
              <w:jc w:val="center"/>
              <w:rPr>
                <w:rFonts w:ascii="MS Sans Serif" w:hAnsi="MS Sans Serif"/>
                <w:bCs/>
              </w:rPr>
            </w:pPr>
          </w:p>
          <w:p w14:paraId="5F3F0344" w14:textId="77777777" w:rsidR="00C07F82" w:rsidRPr="00321E17" w:rsidRDefault="00C07F82" w:rsidP="009B57C7">
            <w:pPr>
              <w:jc w:val="center"/>
              <w:rPr>
                <w:rFonts w:ascii="MS Sans Serif" w:hAnsi="MS Sans Serif"/>
                <w:bCs/>
              </w:rPr>
            </w:pPr>
          </w:p>
          <w:p w14:paraId="0F6D42AA" w14:textId="77777777" w:rsidR="00C07F82" w:rsidRPr="00321E17" w:rsidRDefault="00C07F82" w:rsidP="009B57C7">
            <w:pPr>
              <w:jc w:val="center"/>
              <w:rPr>
                <w:rFonts w:ascii="MS Sans Serif" w:hAnsi="MS Sans Serif"/>
                <w:bCs/>
              </w:rPr>
            </w:pPr>
          </w:p>
          <w:p w14:paraId="6DA33578" w14:textId="77777777" w:rsidR="00C07F82" w:rsidRPr="00321E17" w:rsidRDefault="00C07F82" w:rsidP="009B57C7">
            <w:pPr>
              <w:jc w:val="center"/>
              <w:rPr>
                <w:rFonts w:ascii="MS Sans Serif" w:hAnsi="MS Sans Serif"/>
                <w:bCs/>
              </w:rPr>
            </w:pPr>
          </w:p>
          <w:p w14:paraId="294721E6" w14:textId="77777777" w:rsidR="00C07F82" w:rsidRPr="00321E17" w:rsidRDefault="00C07F82" w:rsidP="009B57C7">
            <w:pPr>
              <w:jc w:val="center"/>
              <w:rPr>
                <w:rFonts w:ascii="MS Sans Serif" w:hAnsi="MS Sans Serif"/>
                <w:bCs/>
              </w:rPr>
            </w:pPr>
          </w:p>
          <w:p w14:paraId="28EC3E36" w14:textId="77777777" w:rsidR="00C07F82" w:rsidRPr="00321E17" w:rsidRDefault="00C07F82" w:rsidP="009B57C7">
            <w:pPr>
              <w:jc w:val="center"/>
              <w:rPr>
                <w:rFonts w:ascii="MS Sans Serif" w:hAnsi="MS Sans Serif"/>
                <w:bCs/>
              </w:rPr>
            </w:pPr>
          </w:p>
          <w:p w14:paraId="0A1B664D" w14:textId="77777777" w:rsidR="00C07F82" w:rsidRPr="00321E17" w:rsidRDefault="00C07F82" w:rsidP="009B57C7">
            <w:pPr>
              <w:jc w:val="center"/>
              <w:rPr>
                <w:rFonts w:ascii="MS Sans Serif" w:hAnsi="MS Sans Serif"/>
                <w:bCs/>
              </w:rPr>
            </w:pPr>
          </w:p>
          <w:p w14:paraId="583052CA" w14:textId="77777777" w:rsidR="00C07F82" w:rsidRPr="00321E17" w:rsidRDefault="00C07F82" w:rsidP="009B57C7">
            <w:pPr>
              <w:jc w:val="center"/>
              <w:rPr>
                <w:rFonts w:ascii="MS Sans Serif" w:hAnsi="MS Sans Serif"/>
                <w:bCs/>
              </w:rPr>
            </w:pPr>
          </w:p>
          <w:p w14:paraId="50E4FFC6" w14:textId="77777777" w:rsidR="00C07F82" w:rsidRPr="00321E17" w:rsidRDefault="00C07F82" w:rsidP="009B57C7">
            <w:pPr>
              <w:jc w:val="center"/>
              <w:rPr>
                <w:rFonts w:ascii="MS Sans Serif" w:hAnsi="MS Sans Serif"/>
                <w:bCs/>
              </w:rPr>
            </w:pPr>
          </w:p>
          <w:p w14:paraId="7C353A73" w14:textId="77777777" w:rsidR="00C07F82" w:rsidRPr="00321E17" w:rsidRDefault="00C07F82" w:rsidP="009B57C7">
            <w:pPr>
              <w:jc w:val="center"/>
              <w:rPr>
                <w:rFonts w:ascii="MS Sans Serif" w:hAnsi="MS Sans Serif"/>
                <w:bCs/>
              </w:rPr>
            </w:pPr>
          </w:p>
          <w:p w14:paraId="211040B8" w14:textId="77777777" w:rsidR="00C07F82" w:rsidRPr="00321E17" w:rsidRDefault="00C07F82" w:rsidP="009B57C7">
            <w:pPr>
              <w:jc w:val="center"/>
              <w:rPr>
                <w:rFonts w:ascii="MS Sans Serif" w:hAnsi="MS Sans Serif"/>
                <w:bCs/>
              </w:rPr>
            </w:pPr>
          </w:p>
          <w:p w14:paraId="078F9EE6" w14:textId="77777777" w:rsidR="00C07F82" w:rsidRPr="00321E17" w:rsidRDefault="00C07F82" w:rsidP="009B57C7">
            <w:pPr>
              <w:jc w:val="center"/>
              <w:rPr>
                <w:rFonts w:ascii="MS Sans Serif" w:hAnsi="MS Sans Serif"/>
                <w:bCs/>
              </w:rPr>
            </w:pPr>
          </w:p>
          <w:p w14:paraId="2BCF9F0B" w14:textId="77777777" w:rsidR="00C07F82" w:rsidRPr="00321E17" w:rsidRDefault="00C07F82" w:rsidP="009B57C7">
            <w:pPr>
              <w:jc w:val="center"/>
              <w:rPr>
                <w:rFonts w:ascii="MS Sans Serif" w:hAnsi="MS Sans Serif"/>
                <w:bCs/>
              </w:rPr>
            </w:pPr>
          </w:p>
          <w:p w14:paraId="57153965"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6447ADB5" w14:textId="77777777" w:rsidR="00C07F82" w:rsidRPr="00321E17" w:rsidRDefault="00C07F82" w:rsidP="009B57C7">
            <w:pPr>
              <w:jc w:val="center"/>
              <w:rPr>
                <w:rFonts w:ascii="MS Sans Serif" w:hAnsi="MS Sans Serif"/>
                <w:bCs/>
              </w:rPr>
            </w:pPr>
          </w:p>
          <w:p w14:paraId="2CDFE6AD" w14:textId="77777777" w:rsidR="00C07F82" w:rsidRPr="00321E17" w:rsidRDefault="00C07F82" w:rsidP="009B57C7">
            <w:pPr>
              <w:jc w:val="center"/>
              <w:rPr>
                <w:rFonts w:ascii="MS Sans Serif" w:hAnsi="MS Sans Serif"/>
                <w:bCs/>
              </w:rPr>
            </w:pPr>
          </w:p>
          <w:p w14:paraId="24A1403C" w14:textId="77777777" w:rsidR="00C07F82" w:rsidRPr="00321E17" w:rsidRDefault="00C07F82" w:rsidP="009B57C7">
            <w:pPr>
              <w:jc w:val="center"/>
              <w:rPr>
                <w:rFonts w:ascii="MS Sans Serif" w:hAnsi="MS Sans Serif"/>
                <w:bCs/>
              </w:rPr>
            </w:pPr>
          </w:p>
          <w:p w14:paraId="5929F8EA" w14:textId="77777777" w:rsidR="00C07F82" w:rsidRPr="00321E17" w:rsidRDefault="00C07F82" w:rsidP="009B57C7">
            <w:pPr>
              <w:jc w:val="center"/>
              <w:rPr>
                <w:rFonts w:ascii="MS Sans Serif" w:hAnsi="MS Sans Serif"/>
                <w:bCs/>
              </w:rPr>
            </w:pPr>
            <w:r w:rsidRPr="00321E17">
              <w:rPr>
                <w:rFonts w:ascii="MS Sans Serif" w:hAnsi="MS Sans Serif"/>
                <w:bCs/>
              </w:rPr>
              <w:t>3</w:t>
            </w:r>
          </w:p>
          <w:p w14:paraId="3A3F0EE9" w14:textId="77777777" w:rsidR="00C07F82" w:rsidRPr="00321E17" w:rsidRDefault="00C07F82" w:rsidP="009B57C7">
            <w:pPr>
              <w:jc w:val="center"/>
              <w:rPr>
                <w:rFonts w:ascii="MS Sans Serif" w:hAnsi="MS Sans Serif"/>
                <w:bCs/>
              </w:rPr>
            </w:pPr>
          </w:p>
          <w:p w14:paraId="202BDBAF" w14:textId="77777777" w:rsidR="00C07F82" w:rsidRPr="00321E17" w:rsidRDefault="00C07F82" w:rsidP="009B57C7">
            <w:pPr>
              <w:jc w:val="center"/>
              <w:rPr>
                <w:rFonts w:ascii="MS Sans Serif" w:hAnsi="MS Sans Serif"/>
                <w:bCs/>
              </w:rPr>
            </w:pPr>
          </w:p>
          <w:p w14:paraId="4D9796A6" w14:textId="77777777" w:rsidR="00C07F82" w:rsidRPr="00321E17" w:rsidRDefault="00C07F82" w:rsidP="009B57C7">
            <w:pPr>
              <w:jc w:val="center"/>
              <w:rPr>
                <w:rFonts w:ascii="MS Sans Serif" w:hAnsi="MS Sans Serif"/>
                <w:bCs/>
              </w:rPr>
            </w:pPr>
          </w:p>
          <w:p w14:paraId="4B7B427C"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9707D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AF7BFFF"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w:t>
            </w:r>
          </w:p>
          <w:p w14:paraId="3D8D7EF1"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 mer än 500 kilowatt men högst 20 megawatt, om annat bränsle används än enbart fossil eldningsolja eller biogen eller fossil bränslegas, eller</w:t>
            </w:r>
          </w:p>
          <w:p w14:paraId="784BC448"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mer än 10 megawatt men högst 20 megawatt, om inget annat bränsle används än fossil eldningsolja eller biogen eller fossil bränslegas.</w:t>
            </w:r>
          </w:p>
          <w:p w14:paraId="0DB5EB1B"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Anmälningsplikten gäller inte om verksamheten är anmälningspliktig enligt 12 § eller avser en stationär förbränningsmotor avsedd endast som reservaggregat vid elavbrott.</w:t>
            </w:r>
          </w:p>
          <w:p w14:paraId="1709227C" w14:textId="77777777" w:rsidR="00C07F82" w:rsidRPr="00321E17" w:rsidRDefault="00C07F82" w:rsidP="008268DA">
            <w:pPr>
              <w:autoSpaceDE w:val="0"/>
              <w:autoSpaceDN w:val="0"/>
              <w:adjustRightInd w:val="0"/>
              <w:jc w:val="left"/>
              <w:rPr>
                <w:rFonts w:ascii="MS Sans Serif" w:hAnsi="MS Sans Serif"/>
              </w:rPr>
            </w:pPr>
          </w:p>
          <w:p w14:paraId="547CA0F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5 megawatt men högst 20 megawatt, om annat bränsle används än enbart fossil eldningsolja eller biogen eller fossil bränslegas.</w:t>
            </w:r>
          </w:p>
          <w:p w14:paraId="4C376311" w14:textId="77777777" w:rsidR="00C07F82" w:rsidRPr="00321E17" w:rsidRDefault="00C07F82" w:rsidP="008268DA">
            <w:pPr>
              <w:jc w:val="left"/>
              <w:rPr>
                <w:rFonts w:ascii="MS Sans Serif" w:hAnsi="MS Sans Serif"/>
              </w:rPr>
            </w:pPr>
            <w:r w:rsidRPr="00321E17">
              <w:rPr>
                <w:rFonts w:ascii="MS Sans Serif" w:hAnsi="MS Sans Serif"/>
              </w:rPr>
              <w:t>- Total installerad tillförd effekt av mer än 500 kilowatt men högst 5 megawatt, om annat bränsle används än enbart fossil eldningsolja eller biogen eller fossil bränslegas.</w:t>
            </w:r>
          </w:p>
          <w:p w14:paraId="356B125D" w14:textId="03E06663"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10 megawatt men högst 20 megawatt, om inget annat bränsle än fossil eldningsolja eller biogen eller fossil bränslegas.</w:t>
            </w:r>
          </w:p>
        </w:tc>
      </w:tr>
      <w:tr w:rsidR="00C07F82" w:rsidRPr="00F94D86" w14:paraId="7BC5C46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CC128" w14:textId="7EEEDBA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6AEE53" w14:textId="77777777" w:rsidR="00C07F82" w:rsidRPr="00321E17" w:rsidRDefault="00C07F82" w:rsidP="009B57C7">
            <w:pPr>
              <w:jc w:val="center"/>
              <w:rPr>
                <w:rFonts w:ascii="MS Sans Serif" w:hAnsi="MS Sans Serif"/>
                <w:bCs/>
              </w:rPr>
            </w:pPr>
            <w:r w:rsidRPr="00321E17">
              <w:rPr>
                <w:rFonts w:ascii="MS Sans Serif" w:hAnsi="MS Sans Serif"/>
                <w:bCs/>
              </w:rPr>
              <w:t>40.6001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3DCB65"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850C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F18FC7E"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w:t>
            </w:r>
          </w:p>
          <w:p w14:paraId="4C9B2DB0"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1. högst 500 kilowatt, om annat bränsle används än enbart fossil eldningsolja eller biogen eller fossil bränslegas, eller</w:t>
            </w:r>
          </w:p>
          <w:p w14:paraId="455EA001" w14:textId="623AED5E"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2. högst 10 megawatt, om inget annat bränsle används än fossil eldningsolja eller biogen eller fossil bränslegas.</w:t>
            </w:r>
          </w:p>
        </w:tc>
      </w:tr>
      <w:tr w:rsidR="00C07F82" w:rsidRPr="00F94D86" w14:paraId="59B4E9D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A80D95" w14:textId="661D7B8C"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1E0ED4" w14:textId="77777777" w:rsidR="00C07F82" w:rsidRPr="00321E17" w:rsidRDefault="00C07F82" w:rsidP="009B57C7">
            <w:pPr>
              <w:jc w:val="center"/>
              <w:rPr>
                <w:rFonts w:ascii="MS Sans Serif" w:hAnsi="MS Sans Serif"/>
                <w:bCs/>
              </w:rPr>
            </w:pPr>
            <w:r w:rsidRPr="00321E17">
              <w:rPr>
                <w:rFonts w:ascii="MS Sans Serif" w:hAnsi="MS Sans Serif"/>
                <w:bCs/>
              </w:rPr>
              <w:t>40.70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7C7413"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A91A6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06682E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Gasturbinanläggning med en total installerad tillförd effekt av högst 20 megawatt.</w:t>
            </w:r>
          </w:p>
        </w:tc>
      </w:tr>
      <w:tr w:rsidR="00C07F82" w:rsidRPr="00D85CB7" w14:paraId="52AF2B8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7CDF24" w14:textId="75552807"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D89145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CDA1F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F81256"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8E45A7D" w14:textId="77777777" w:rsidR="00C07F82" w:rsidRPr="00321E17" w:rsidRDefault="00C07F82" w:rsidP="009B57C7">
            <w:pPr>
              <w:jc w:val="left"/>
              <w:rPr>
                <w:rFonts w:ascii="MS Sans Serif" w:hAnsi="MS Sans Serif"/>
              </w:rPr>
            </w:pPr>
            <w:r w:rsidRPr="00321E17">
              <w:rPr>
                <w:rFonts w:ascii="MS Sans Serif" w:hAnsi="MS Sans Serif"/>
                <w:b/>
              </w:rPr>
              <w:t>Vindkraft</w:t>
            </w:r>
          </w:p>
        </w:tc>
      </w:tr>
      <w:tr w:rsidR="00C07F82" w:rsidRPr="00D85CB7" w14:paraId="30D6B96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A0E037" w14:textId="1478F418"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C6714E" w14:textId="77777777" w:rsidR="00C07F82" w:rsidRPr="00321E17" w:rsidRDefault="00C07F82" w:rsidP="009B57C7">
            <w:pPr>
              <w:jc w:val="center"/>
              <w:rPr>
                <w:rFonts w:ascii="MS Sans Serif" w:hAnsi="MS Sans Serif"/>
                <w:bCs/>
              </w:rPr>
            </w:pPr>
            <w:r w:rsidRPr="00321E17">
              <w:rPr>
                <w:rFonts w:ascii="MS Sans Serif" w:hAnsi="MS Sans Serif"/>
                <w:bCs/>
              </w:rPr>
              <w:t>40.90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D06135"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9F317E"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3A6E77" w14:textId="77777777" w:rsidR="00C07F82" w:rsidRPr="00321E17" w:rsidRDefault="00C07F82" w:rsidP="009B57C7">
            <w:pPr>
              <w:jc w:val="left"/>
              <w:rPr>
                <w:rFonts w:ascii="MS Sans Serif" w:hAnsi="MS Sans Serif"/>
              </w:rPr>
            </w:pPr>
            <w:r w:rsidRPr="00321E17">
              <w:rPr>
                <w:rFonts w:ascii="MS Sans Serif" w:hAnsi="MS Sans Serif"/>
              </w:rPr>
              <w:t>Verksamhet med</w:t>
            </w:r>
          </w:p>
          <w:p w14:paraId="5AAC8DD7" w14:textId="77777777" w:rsidR="00C07F82" w:rsidRPr="00321E17" w:rsidRDefault="00C07F82" w:rsidP="009B57C7">
            <w:pPr>
              <w:jc w:val="left"/>
              <w:rPr>
                <w:rFonts w:ascii="MS Sans Serif" w:hAnsi="MS Sans Serif"/>
              </w:rPr>
            </w:pPr>
            <w:r w:rsidRPr="00321E17">
              <w:rPr>
                <w:rFonts w:ascii="MS Sans Serif" w:hAnsi="MS Sans Serif"/>
              </w:rPr>
              <w:t>1. två eller flera vindkraftverk som står tillsammans (gruppstation), om vart och ett av vindkraftverken inklusive rotorblad är högre än 150 meter,</w:t>
            </w:r>
          </w:p>
          <w:p w14:paraId="28CA5D4E" w14:textId="77777777" w:rsidR="00C07F82" w:rsidRPr="00321E17" w:rsidRDefault="00C07F82" w:rsidP="009B57C7">
            <w:pPr>
              <w:jc w:val="left"/>
              <w:rPr>
                <w:rFonts w:ascii="MS Sans Serif" w:hAnsi="MS Sans Serif"/>
              </w:rPr>
            </w:pPr>
            <w:r w:rsidRPr="00321E17">
              <w:rPr>
                <w:rFonts w:ascii="MS Sans Serif" w:hAnsi="MS Sans Serif"/>
              </w:rPr>
              <w:t>2. ett vindkraftverk som inklusive rotorblad är högre än 150 meter och står tillsammans med en sådan gruppstation som avses i 1, eller</w:t>
            </w:r>
          </w:p>
          <w:p w14:paraId="766A37E6" w14:textId="77777777" w:rsidR="00C07F82" w:rsidRPr="00321E17" w:rsidRDefault="00C07F82" w:rsidP="009B57C7">
            <w:pPr>
              <w:jc w:val="left"/>
              <w:rPr>
                <w:rFonts w:ascii="MS Sans Serif" w:hAnsi="MS Sans Serif"/>
              </w:rPr>
            </w:pPr>
            <w:r w:rsidRPr="00321E17">
              <w:rPr>
                <w:rFonts w:ascii="MS Sans Serif" w:hAnsi="MS Sans Serif"/>
              </w:rPr>
              <w:t>3. ett vindkraftverk som inklusive rotorblad är högre än 150 meter och står tillsammans med ett annat sådant vindkraftverk, om verksamheten påbörjas efter att verksamheten med det andra vindkraftverket påbörjades.</w:t>
            </w:r>
          </w:p>
        </w:tc>
      </w:tr>
      <w:tr w:rsidR="00C07F82" w:rsidRPr="00D85CB7" w14:paraId="5D6F586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AD3FDF" w14:textId="7F3B8250"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7801F1" w14:textId="77777777" w:rsidR="00C07F82" w:rsidRPr="00321E17" w:rsidRDefault="00C07F82" w:rsidP="009B57C7">
            <w:pPr>
              <w:jc w:val="center"/>
              <w:rPr>
                <w:rFonts w:ascii="MS Sans Serif" w:hAnsi="MS Sans Serif"/>
                <w:bCs/>
              </w:rPr>
            </w:pPr>
            <w:r w:rsidRPr="00321E17">
              <w:rPr>
                <w:rFonts w:ascii="MS Sans Serif" w:hAnsi="MS Sans Serif"/>
                <w:bCs/>
              </w:rPr>
              <w:t>40.95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7FCC42"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E8B32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B05D5A"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Verksamhet med</w:t>
            </w:r>
          </w:p>
          <w:p w14:paraId="4DF9F486"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1. sju eller fler vindkraftverk som står tillsammans (gruppstation), om vart och ett av vindkraftverken inklusive rotorblad är högre än 120 meter,</w:t>
            </w:r>
          </w:p>
          <w:p w14:paraId="0926A6AE"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lastRenderedPageBreak/>
              <w:t>2. ett vindkraftverk som inklusive rotorblad är högre än 120 meter och står tillsammans med en sådan gruppstation som avses i 1, eller</w:t>
            </w:r>
          </w:p>
          <w:p w14:paraId="2AD50734"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3. ett eller fler vindkraftverk som vart och ett inklusive rotorblad är högre än 120 meter och står tillsammans med så många andra sådana vindkraftverk att gruppstationen sammanlagt består av minst sju vindkraftverk, om verksamheten påbörjas efter det att verksamheten eller verksamheterna med de andra vindkraftverken påbörjades.</w:t>
            </w:r>
          </w:p>
          <w:p w14:paraId="4CFDF458" w14:textId="49820CE3"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13 §.</w:t>
            </w:r>
          </w:p>
        </w:tc>
      </w:tr>
      <w:tr w:rsidR="00C07F82" w:rsidRPr="00D85CB7" w14:paraId="0515F17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FAF0A9" w14:textId="4E70B4C2"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lastRenderedPageBreak/>
              <w:t>21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EF628F" w14:textId="77777777" w:rsidR="00C07F82" w:rsidRPr="00321E17" w:rsidRDefault="00C07F82" w:rsidP="009B57C7">
            <w:pPr>
              <w:jc w:val="center"/>
              <w:rPr>
                <w:rFonts w:ascii="MS Sans Serif" w:hAnsi="MS Sans Serif"/>
                <w:bCs/>
              </w:rPr>
            </w:pPr>
            <w:r w:rsidRPr="00321E17">
              <w:rPr>
                <w:rFonts w:ascii="MS Sans Serif" w:hAnsi="MS Sans Serif"/>
                <w:bCs/>
              </w:rPr>
              <w:t>40.100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4F2C2C"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91E3E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560E5F"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Verksamhet med</w:t>
            </w:r>
          </w:p>
          <w:p w14:paraId="3B724275"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1. ett vindkraftverk som inklusive rotorblad är högre än 50 meter,</w:t>
            </w:r>
          </w:p>
          <w:p w14:paraId="296C445E"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2. två eller fler vindkraftverk som står tillsammans (gruppstation), eller</w:t>
            </w:r>
          </w:p>
          <w:p w14:paraId="39879707"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3. ett vindkraftverk som står tillsammans med ett annat vindkraftverk, om verksamheten påbörjas efter det att verksamheten med det andra vindkraftverket påbörjades.</w:t>
            </w:r>
          </w:p>
          <w:p w14:paraId="7F2E2BF4" w14:textId="21B9A8F5"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13 eller 14 §.</w:t>
            </w:r>
          </w:p>
        </w:tc>
      </w:tr>
      <w:tr w:rsidR="00C07F82" w:rsidRPr="00AC498A" w14:paraId="109EBEE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DDCC75" w14:textId="7278140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F97701" w14:textId="77777777" w:rsidR="00C07F82" w:rsidRPr="00321E17" w:rsidRDefault="00C07F82" w:rsidP="009B57C7">
            <w:pPr>
              <w:jc w:val="center"/>
              <w:rPr>
                <w:rFonts w:ascii="MS Sans Serif" w:hAnsi="MS Sans Serif"/>
                <w:bCs/>
              </w:rPr>
            </w:pPr>
            <w:r w:rsidRPr="00321E17">
              <w:rPr>
                <w:rFonts w:ascii="MS Sans Serif" w:hAnsi="MS Sans Serif"/>
                <w:bCs/>
              </w:rPr>
              <w:t>40.10001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12BF73"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C8EFA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89E4FB3" w14:textId="77777777" w:rsidR="00C07F82" w:rsidRPr="00321E17" w:rsidRDefault="00C07F82" w:rsidP="009B57C7">
            <w:pPr>
              <w:jc w:val="left"/>
              <w:rPr>
                <w:rFonts w:ascii="MS Sans Serif" w:hAnsi="MS Sans Serif"/>
              </w:rPr>
            </w:pPr>
            <w:r w:rsidRPr="00321E17">
              <w:rPr>
                <w:rFonts w:ascii="MS Sans Serif" w:hAnsi="MS Sans Serif"/>
              </w:rPr>
              <w:t>Verksamhet med ett vindkraftverk som inklusive rotorblad är lägre än 50 meter.</w:t>
            </w:r>
          </w:p>
        </w:tc>
      </w:tr>
      <w:tr w:rsidR="00C07F82" w:rsidRPr="00D85CB7" w14:paraId="13FCCB2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50D45FB" w14:textId="5682E06C"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42874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B571B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1EDAD8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625AF4A" w14:textId="77777777" w:rsidR="00C07F82" w:rsidRPr="00321E17" w:rsidRDefault="00C07F82" w:rsidP="009B57C7">
            <w:pPr>
              <w:jc w:val="left"/>
              <w:rPr>
                <w:rFonts w:ascii="MS Sans Serif" w:hAnsi="MS Sans Serif"/>
              </w:rPr>
            </w:pPr>
            <w:r w:rsidRPr="00321E17">
              <w:rPr>
                <w:rFonts w:ascii="MS Sans Serif" w:hAnsi="MS Sans Serif"/>
                <w:b/>
              </w:rPr>
              <w:t>Värme- och kylanläggningar</w:t>
            </w:r>
          </w:p>
        </w:tc>
      </w:tr>
      <w:tr w:rsidR="00C07F82" w:rsidRPr="00AC498A" w14:paraId="48DA2DB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B90F4B" w14:textId="213BA712"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8C98D8" w14:textId="77777777" w:rsidR="00C07F82" w:rsidRPr="00321E17" w:rsidRDefault="00C07F82" w:rsidP="009B57C7">
            <w:pPr>
              <w:jc w:val="center"/>
              <w:rPr>
                <w:rFonts w:ascii="MS Sans Serif" w:hAnsi="MS Sans Serif"/>
                <w:bCs/>
              </w:rPr>
            </w:pPr>
            <w:r w:rsidRPr="00321E17">
              <w:rPr>
                <w:rFonts w:ascii="MS Sans Serif" w:hAnsi="MS Sans Serif"/>
                <w:bCs/>
              </w:rPr>
              <w:t>40.110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A8D61F"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243E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C2A2F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Värmepump eller kylanläggning för uttag eller tillförsel av värmeenergi från mark, vattenområde, grundvatten eller avloppsvatten för en uttagen eller tillförd effekt av mer än 10 megawatt.</w:t>
            </w:r>
          </w:p>
          <w:p w14:paraId="28F2DF95" w14:textId="77777777" w:rsidR="00C07F82" w:rsidRPr="00321E17" w:rsidRDefault="00C07F82" w:rsidP="009B57C7">
            <w:pPr>
              <w:jc w:val="left"/>
              <w:rPr>
                <w:rFonts w:ascii="MS Sans Serif" w:hAnsi="MS Sans Serif"/>
              </w:rPr>
            </w:pPr>
            <w:r w:rsidRPr="00321E17">
              <w:rPr>
                <w:rFonts w:ascii="MS Sans Serif" w:hAnsi="MS Sans Serif"/>
              </w:rPr>
              <w:t>Anmälningsplikten gäller inte uttag eller tillförsel genom vattentäkt.</w:t>
            </w:r>
          </w:p>
        </w:tc>
      </w:tr>
      <w:tr w:rsidR="00C07F82" w:rsidRPr="00AC498A" w14:paraId="4217F52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6AAF35" w14:textId="46B8F733"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D067FC" w14:textId="77777777" w:rsidR="00C07F82" w:rsidRPr="00321E17" w:rsidRDefault="00C07F82" w:rsidP="009B57C7">
            <w:pPr>
              <w:jc w:val="center"/>
              <w:rPr>
                <w:rFonts w:ascii="MS Sans Serif" w:hAnsi="MS Sans Serif"/>
                <w:bCs/>
              </w:rPr>
            </w:pPr>
            <w:r w:rsidRPr="00321E17">
              <w:rPr>
                <w:rFonts w:ascii="MS Sans Serif" w:hAnsi="MS Sans Serif"/>
                <w:bCs/>
              </w:rPr>
              <w:t>40.120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E32CD6"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6730E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CACCFA" w14:textId="77777777" w:rsidR="00C07F82" w:rsidRPr="00321E17" w:rsidRDefault="00C07F82" w:rsidP="009B57C7">
            <w:pPr>
              <w:jc w:val="left"/>
              <w:rPr>
                <w:rFonts w:ascii="MS Sans Serif" w:hAnsi="MS Sans Serif"/>
              </w:rPr>
            </w:pPr>
            <w:r w:rsidRPr="00321E17">
              <w:rPr>
                <w:rFonts w:ascii="MS Sans Serif" w:hAnsi="MS Sans Serif"/>
              </w:rPr>
              <w:t>Anläggning för lagring av värme i mark, vattenområde eller i grundvatten för en tillförd energimängd av mer än 3 000 megawattimmar.</w:t>
            </w:r>
          </w:p>
        </w:tc>
      </w:tr>
      <w:tr w:rsidR="00C07F82" w:rsidRPr="00AC498A" w14:paraId="3848E8D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248F7E" w14:textId="0F03BF3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A1A2B4" w14:textId="77777777" w:rsidR="00C07F82" w:rsidRPr="00321E17" w:rsidRDefault="00C07F82" w:rsidP="009B57C7">
            <w:pPr>
              <w:jc w:val="center"/>
              <w:rPr>
                <w:rFonts w:ascii="MS Sans Serif" w:hAnsi="MS Sans Serif"/>
                <w:bCs/>
              </w:rPr>
            </w:pPr>
            <w:r w:rsidRPr="00321E17">
              <w:rPr>
                <w:rFonts w:ascii="MS Sans Serif" w:hAnsi="MS Sans Serif"/>
                <w:bCs/>
              </w:rPr>
              <w:t>40.12001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C17C6E"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30267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3F964B" w14:textId="77777777" w:rsidR="00C07F82" w:rsidRPr="00321E17" w:rsidRDefault="00C07F82" w:rsidP="009B57C7">
            <w:pPr>
              <w:jc w:val="left"/>
              <w:rPr>
                <w:rFonts w:ascii="MS Sans Serif" w:hAnsi="MS Sans Serif"/>
              </w:rPr>
            </w:pPr>
            <w:r w:rsidRPr="00321E17">
              <w:rPr>
                <w:rFonts w:ascii="MS Sans Serif" w:hAnsi="MS Sans Serif"/>
              </w:rPr>
              <w:t>Anläggning för lagring av värme i mark, vattenområde eller i grundvatten för en tillförd energimängd av högst 3 000 megawattimmar.</w:t>
            </w:r>
          </w:p>
        </w:tc>
      </w:tr>
      <w:tr w:rsidR="00C07F82" w:rsidRPr="00D85CB7" w14:paraId="4C1144B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1A5AF2" w14:textId="14EE72B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1FEEF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7F96C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6E52F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470D9D2" w14:textId="77777777" w:rsidR="00C07F82" w:rsidRPr="00321E17" w:rsidRDefault="00C07F82" w:rsidP="009B57C7">
            <w:pPr>
              <w:jc w:val="left"/>
              <w:rPr>
                <w:rFonts w:ascii="MS Sans Serif" w:hAnsi="MS Sans Serif"/>
              </w:rPr>
            </w:pPr>
            <w:r w:rsidRPr="00321E17">
              <w:rPr>
                <w:rFonts w:ascii="MS Sans Serif" w:hAnsi="MS Sans Serif"/>
                <w:b/>
              </w:rPr>
              <w:t>VATTENFÖRSÖRJNING</w:t>
            </w:r>
          </w:p>
        </w:tc>
      </w:tr>
      <w:tr w:rsidR="00C07F82" w:rsidRPr="00AC498A" w14:paraId="68C035F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868F80" w14:textId="7EB7100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3C0BF9" w14:textId="77777777" w:rsidR="00C07F82" w:rsidRPr="00321E17" w:rsidRDefault="00C07F82" w:rsidP="009B57C7">
            <w:pPr>
              <w:jc w:val="center"/>
              <w:rPr>
                <w:rFonts w:ascii="MS Sans Serif" w:hAnsi="MS Sans Serif"/>
                <w:bCs/>
              </w:rPr>
            </w:pPr>
            <w:r w:rsidRPr="00321E17">
              <w:rPr>
                <w:rFonts w:ascii="MS Sans Serif" w:hAnsi="MS Sans Serif"/>
                <w:bCs/>
              </w:rPr>
              <w:t>41.9001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97A951"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478DC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16FD09" w14:textId="77777777" w:rsidR="00C07F82" w:rsidRPr="00321E17" w:rsidRDefault="00C07F82" w:rsidP="009B57C7">
            <w:pPr>
              <w:jc w:val="left"/>
              <w:rPr>
                <w:rFonts w:ascii="MS Sans Serif" w:hAnsi="MS Sans Serif"/>
              </w:rPr>
            </w:pPr>
            <w:r w:rsidRPr="00321E17">
              <w:rPr>
                <w:rFonts w:ascii="MS Sans Serif" w:hAnsi="MS Sans Serif"/>
              </w:rPr>
              <w:t>Vattenverk med kemsteg för mer än 25 000 personer, eller utan kemsteg för mer än 50 000 personer.</w:t>
            </w:r>
          </w:p>
        </w:tc>
      </w:tr>
      <w:tr w:rsidR="00C07F82" w:rsidRPr="00AC498A" w14:paraId="4C7606E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E26C3E" w14:textId="69787E9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5F4C81" w14:textId="77777777" w:rsidR="00C07F82" w:rsidRPr="00321E17" w:rsidRDefault="00C07F82" w:rsidP="009B57C7">
            <w:pPr>
              <w:jc w:val="center"/>
              <w:rPr>
                <w:rFonts w:ascii="MS Sans Serif" w:hAnsi="MS Sans Serif"/>
                <w:bCs/>
              </w:rPr>
            </w:pPr>
            <w:r w:rsidRPr="00321E17">
              <w:rPr>
                <w:rFonts w:ascii="MS Sans Serif" w:hAnsi="MS Sans Serif"/>
                <w:bCs/>
              </w:rPr>
              <w:t>41.9002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FD9F8F"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313851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E5EFC4" w14:textId="77777777" w:rsidR="00C07F82" w:rsidRPr="00321E17" w:rsidRDefault="00C07F82" w:rsidP="009B57C7">
            <w:pPr>
              <w:jc w:val="left"/>
              <w:rPr>
                <w:rFonts w:ascii="MS Sans Serif" w:hAnsi="MS Sans Serif"/>
              </w:rPr>
            </w:pPr>
            <w:r w:rsidRPr="00321E17">
              <w:rPr>
                <w:rFonts w:ascii="MS Sans Serif" w:hAnsi="MS Sans Serif"/>
              </w:rPr>
              <w:t xml:space="preserve">Vattenverk med kemsteg för mer än 5 000 personer men högst 25 000 personer, eller utan kemsteg för mer än 5 000 personer men högst </w:t>
            </w:r>
            <w:r w:rsidRPr="00321E17">
              <w:rPr>
                <w:rFonts w:ascii="MS Sans Serif" w:hAnsi="MS Sans Serif"/>
              </w:rPr>
              <w:br/>
              <w:t>50 000 personer.</w:t>
            </w:r>
          </w:p>
        </w:tc>
      </w:tr>
      <w:tr w:rsidR="00C07F82" w:rsidRPr="00AC498A" w14:paraId="7CBA575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F42B5A" w14:textId="7B04BEFE"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300E90" w14:textId="77777777" w:rsidR="00C07F82" w:rsidRPr="00321E17" w:rsidRDefault="00C07F82" w:rsidP="009B57C7">
            <w:pPr>
              <w:jc w:val="center"/>
              <w:rPr>
                <w:rFonts w:ascii="MS Sans Serif" w:hAnsi="MS Sans Serif"/>
                <w:bCs/>
              </w:rPr>
            </w:pPr>
            <w:r w:rsidRPr="00321E17">
              <w:rPr>
                <w:rFonts w:ascii="MS Sans Serif" w:hAnsi="MS Sans Serif"/>
                <w:bCs/>
              </w:rPr>
              <w:t>41.9003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6BB300"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9C2B9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410637" w14:textId="77777777" w:rsidR="00C07F82" w:rsidRPr="00321E17" w:rsidRDefault="00C07F82" w:rsidP="009B57C7">
            <w:pPr>
              <w:jc w:val="left"/>
              <w:rPr>
                <w:rFonts w:ascii="MS Sans Serif" w:hAnsi="MS Sans Serif"/>
              </w:rPr>
            </w:pPr>
            <w:r w:rsidRPr="00321E17">
              <w:rPr>
                <w:rFonts w:ascii="MS Sans Serif" w:hAnsi="MS Sans Serif"/>
              </w:rPr>
              <w:t>Vattenverk för högst 5 000 personer.</w:t>
            </w:r>
          </w:p>
        </w:tc>
      </w:tr>
      <w:tr w:rsidR="00C07F82" w:rsidRPr="00D85CB7" w14:paraId="21A0938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B62B15" w14:textId="1A93BCB0"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9F919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BB311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5CD63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C91E766" w14:textId="77777777" w:rsidR="00C07F82" w:rsidRPr="00321E17" w:rsidRDefault="00C07F82" w:rsidP="009B57C7">
            <w:pPr>
              <w:jc w:val="left"/>
              <w:rPr>
                <w:rFonts w:ascii="MS Sans Serif" w:hAnsi="MS Sans Serif"/>
              </w:rPr>
            </w:pPr>
            <w:r w:rsidRPr="00321E17">
              <w:rPr>
                <w:rFonts w:ascii="MS Sans Serif" w:hAnsi="MS Sans Serif"/>
                <w:b/>
              </w:rPr>
              <w:t>AVVECKLING AV KÄRNREAKTORER</w:t>
            </w:r>
          </w:p>
        </w:tc>
      </w:tr>
      <w:tr w:rsidR="00C07F82" w:rsidRPr="00AC498A" w14:paraId="0074689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476500" w14:textId="177568CC" w:rsidR="00C07F82" w:rsidRPr="00321E17" w:rsidRDefault="00C07F82" w:rsidP="009B57C7">
            <w:pPr>
              <w:jc w:val="center"/>
              <w:rPr>
                <w:rFonts w:ascii="MS Sans Serif" w:hAnsi="MS Sans Serif"/>
                <w:bCs/>
              </w:rPr>
            </w:pPr>
            <w:r w:rsidRPr="00321E17">
              <w:rPr>
                <w:rFonts w:ascii="MS Sans Serif" w:hAnsi="MS Sans Serif"/>
                <w:bCs/>
              </w:rPr>
              <w:t>22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FA8020" w14:textId="77777777" w:rsidR="00C07F82" w:rsidRPr="00321E17" w:rsidRDefault="00C07F82" w:rsidP="009B57C7">
            <w:pPr>
              <w:jc w:val="center"/>
              <w:rPr>
                <w:rFonts w:ascii="MS Sans Serif" w:hAnsi="MS Sans Serif"/>
                <w:bCs/>
              </w:rPr>
            </w:pPr>
            <w:r w:rsidRPr="00321E17">
              <w:rPr>
                <w:rFonts w:ascii="MS Sans Serif" w:hAnsi="MS Sans Serif"/>
                <w:bCs/>
              </w:rPr>
              <w:t>45.10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1E1CC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4710CF"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95CD85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Verksamhet varigenom en kärnkraftsreaktor eller annan kärnreaktor monteras ned eller avvecklas,</w:t>
            </w:r>
          </w:p>
          <w:p w14:paraId="59E3BD32" w14:textId="77777777"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från det att reaktorn stängs av till dess att reaktorn efter avställningsdrift, servicedrift och rivning har upphört genom att allt kärnbränsle och annat radioaktivt kontaminerat material varaktigt har avlägsnats från anläggningsplatsen.</w:t>
            </w:r>
          </w:p>
        </w:tc>
      </w:tr>
      <w:tr w:rsidR="00C07F82" w:rsidRPr="00D85CB7" w14:paraId="25C9681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DD0974" w14:textId="68A1323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C05B2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43205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C2ED95"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12132E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FORDONSSERVICE OCH DRIVMEDELSHANTERING</w:t>
            </w:r>
          </w:p>
        </w:tc>
      </w:tr>
      <w:tr w:rsidR="00C07F82" w:rsidRPr="00D85CB7" w14:paraId="2FDAD17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AB9047" w14:textId="3EDBD091" w:rsidR="00C07F82" w:rsidRPr="00321E17" w:rsidRDefault="00C07F82" w:rsidP="009B57C7">
            <w:pPr>
              <w:jc w:val="center"/>
              <w:rPr>
                <w:rFonts w:ascii="MS Sans Serif" w:hAnsi="MS Sans Serif"/>
                <w:bCs/>
              </w:rPr>
            </w:pPr>
            <w:r w:rsidRPr="00321E17">
              <w:rPr>
                <w:rFonts w:ascii="MS Sans Serif" w:hAnsi="MS Sans Serif"/>
                <w:bCs/>
              </w:rPr>
              <w:t>23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2CABDAC" w14:textId="77777777" w:rsidR="00C07F82" w:rsidRPr="00321E17" w:rsidRDefault="00C07F82" w:rsidP="009B57C7">
            <w:pPr>
              <w:jc w:val="center"/>
              <w:rPr>
                <w:rFonts w:ascii="MS Sans Serif" w:hAnsi="MS Sans Serif"/>
                <w:bCs/>
              </w:rPr>
            </w:pPr>
            <w:r w:rsidRPr="00321E17">
              <w:rPr>
                <w:rFonts w:ascii="MS Sans Serif" w:hAnsi="MS Sans Serif"/>
                <w:bCs/>
              </w:rPr>
              <w:t>50.10</w:t>
            </w:r>
          </w:p>
          <w:p w14:paraId="16DB4D13" w14:textId="77777777" w:rsidR="00C07F82" w:rsidRPr="00321E17" w:rsidRDefault="00C07F82" w:rsidP="009B57C7">
            <w:pPr>
              <w:jc w:val="center"/>
              <w:rPr>
                <w:rFonts w:ascii="MS Sans Serif" w:hAnsi="MS Sans Serif"/>
                <w:bCs/>
              </w:rPr>
            </w:pPr>
          </w:p>
          <w:p w14:paraId="7628805B" w14:textId="77777777" w:rsidR="00C07F82" w:rsidRPr="00321E17" w:rsidRDefault="00C07F82" w:rsidP="009B57C7">
            <w:pPr>
              <w:jc w:val="center"/>
              <w:rPr>
                <w:rFonts w:ascii="MS Sans Serif" w:hAnsi="MS Sans Serif"/>
                <w:bCs/>
              </w:rPr>
            </w:pPr>
          </w:p>
          <w:p w14:paraId="0AD11494" w14:textId="77777777" w:rsidR="00C07F82" w:rsidRPr="00321E17" w:rsidRDefault="00C07F82" w:rsidP="009B57C7">
            <w:pPr>
              <w:jc w:val="center"/>
              <w:rPr>
                <w:rFonts w:ascii="MS Sans Serif" w:hAnsi="MS Sans Serif"/>
                <w:bCs/>
              </w:rPr>
            </w:pPr>
          </w:p>
          <w:p w14:paraId="120F2C70" w14:textId="77777777" w:rsidR="00C07F82" w:rsidRPr="00321E17" w:rsidRDefault="00C07F82" w:rsidP="009B57C7">
            <w:pPr>
              <w:jc w:val="center"/>
              <w:rPr>
                <w:rFonts w:ascii="MS Sans Serif" w:hAnsi="MS Sans Serif"/>
                <w:bCs/>
              </w:rPr>
            </w:pPr>
          </w:p>
          <w:p w14:paraId="6B2880C7" w14:textId="77777777" w:rsidR="00C07F82" w:rsidRPr="00321E17" w:rsidRDefault="00C07F82" w:rsidP="009B57C7">
            <w:pPr>
              <w:jc w:val="center"/>
              <w:rPr>
                <w:rFonts w:ascii="MS Sans Serif" w:hAnsi="MS Sans Serif"/>
                <w:bCs/>
              </w:rPr>
            </w:pPr>
          </w:p>
          <w:p w14:paraId="0BE14610" w14:textId="77777777" w:rsidR="00C07F82" w:rsidRPr="00321E17" w:rsidRDefault="00C07F82" w:rsidP="009B57C7">
            <w:pPr>
              <w:jc w:val="center"/>
              <w:rPr>
                <w:rFonts w:ascii="MS Sans Serif" w:hAnsi="MS Sans Serif"/>
                <w:bCs/>
              </w:rPr>
            </w:pPr>
          </w:p>
          <w:p w14:paraId="5C49795A" w14:textId="77777777" w:rsidR="00C07F82" w:rsidRPr="00321E17" w:rsidRDefault="00C07F82" w:rsidP="009B57C7">
            <w:pPr>
              <w:jc w:val="center"/>
              <w:rPr>
                <w:rFonts w:ascii="MS Sans Serif" w:hAnsi="MS Sans Serif"/>
                <w:bCs/>
              </w:rPr>
            </w:pPr>
          </w:p>
          <w:p w14:paraId="09C14B9D" w14:textId="77777777" w:rsidR="00C07F82" w:rsidRPr="00321E17" w:rsidRDefault="00C07F82" w:rsidP="009B57C7">
            <w:pPr>
              <w:jc w:val="center"/>
              <w:rPr>
                <w:rFonts w:ascii="MS Sans Serif" w:hAnsi="MS Sans Serif"/>
                <w:bCs/>
                <w:i/>
              </w:rPr>
            </w:pPr>
            <w:r w:rsidRPr="00321E17">
              <w:rPr>
                <w:rFonts w:ascii="MS Sans Serif" w:hAnsi="MS Sans Serif"/>
                <w:bCs/>
                <w:i/>
              </w:rPr>
              <w:t>50.10-1</w:t>
            </w:r>
          </w:p>
          <w:p w14:paraId="577E7850" w14:textId="77777777" w:rsidR="00C07F82" w:rsidRPr="00321E17" w:rsidRDefault="00C07F82" w:rsidP="009B57C7">
            <w:pPr>
              <w:jc w:val="center"/>
              <w:rPr>
                <w:rFonts w:ascii="MS Sans Serif" w:hAnsi="MS Sans Serif"/>
                <w:bCs/>
                <w:i/>
              </w:rPr>
            </w:pPr>
          </w:p>
          <w:p w14:paraId="29DA6A55" w14:textId="77777777" w:rsidR="00C07F82" w:rsidRPr="00321E17" w:rsidRDefault="00C07F82" w:rsidP="009B57C7">
            <w:pPr>
              <w:jc w:val="center"/>
              <w:rPr>
                <w:rFonts w:ascii="MS Sans Serif" w:hAnsi="MS Sans Serif"/>
                <w:bCs/>
                <w:i/>
              </w:rPr>
            </w:pPr>
          </w:p>
          <w:p w14:paraId="3B2E0D7B" w14:textId="77777777" w:rsidR="00C07F82" w:rsidRPr="00321E17" w:rsidRDefault="00C07F82" w:rsidP="009B57C7">
            <w:pPr>
              <w:jc w:val="center"/>
              <w:rPr>
                <w:rFonts w:ascii="MS Sans Serif" w:hAnsi="MS Sans Serif"/>
                <w:bCs/>
                <w:i/>
              </w:rPr>
            </w:pPr>
          </w:p>
          <w:p w14:paraId="70C7EFE9" w14:textId="77777777" w:rsidR="00C07F82" w:rsidRPr="00321E17" w:rsidRDefault="00C07F82" w:rsidP="009B57C7">
            <w:pPr>
              <w:jc w:val="center"/>
              <w:rPr>
                <w:rFonts w:ascii="MS Sans Serif" w:hAnsi="MS Sans Serif"/>
                <w:bCs/>
                <w:i/>
              </w:rPr>
            </w:pPr>
          </w:p>
          <w:p w14:paraId="414BC1BE" w14:textId="77777777" w:rsidR="00C07F82" w:rsidRPr="00321E17" w:rsidRDefault="00C07F82" w:rsidP="009B57C7">
            <w:pPr>
              <w:jc w:val="center"/>
              <w:rPr>
                <w:rFonts w:ascii="MS Sans Serif" w:hAnsi="MS Sans Serif"/>
                <w:bCs/>
                <w:i/>
              </w:rPr>
            </w:pPr>
          </w:p>
          <w:p w14:paraId="125478DB" w14:textId="77777777" w:rsidR="00C07F82" w:rsidRPr="00321E17" w:rsidRDefault="00C07F82" w:rsidP="009B57C7">
            <w:pPr>
              <w:jc w:val="center"/>
              <w:rPr>
                <w:rFonts w:ascii="MS Sans Serif" w:hAnsi="MS Sans Serif"/>
                <w:bCs/>
                <w:i/>
              </w:rPr>
            </w:pPr>
          </w:p>
          <w:p w14:paraId="4DAD3370" w14:textId="77777777" w:rsidR="00C07F82" w:rsidRPr="00321E17" w:rsidRDefault="00C07F82" w:rsidP="009B57C7">
            <w:pPr>
              <w:jc w:val="center"/>
              <w:rPr>
                <w:rFonts w:ascii="MS Sans Serif" w:hAnsi="MS Sans Serif"/>
                <w:bCs/>
                <w:i/>
              </w:rPr>
            </w:pPr>
            <w:r w:rsidRPr="00321E17">
              <w:rPr>
                <w:rFonts w:ascii="MS Sans Serif" w:hAnsi="MS Sans Serif"/>
                <w:bCs/>
                <w:i/>
              </w:rPr>
              <w:t>50.10-2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CA8167" w14:textId="77777777" w:rsidR="00C07F82" w:rsidRPr="00321E17" w:rsidRDefault="00C07F82" w:rsidP="009B57C7">
            <w:pPr>
              <w:jc w:val="center"/>
              <w:rPr>
                <w:rFonts w:ascii="MS Sans Serif" w:hAnsi="MS Sans Serif"/>
                <w:bCs/>
              </w:rPr>
            </w:pPr>
          </w:p>
          <w:p w14:paraId="6CD32D5F" w14:textId="77777777" w:rsidR="00C07F82" w:rsidRPr="00321E17" w:rsidRDefault="00C07F82" w:rsidP="009B57C7">
            <w:pPr>
              <w:jc w:val="center"/>
              <w:rPr>
                <w:rFonts w:ascii="MS Sans Serif" w:hAnsi="MS Sans Serif"/>
                <w:bCs/>
              </w:rPr>
            </w:pPr>
          </w:p>
          <w:p w14:paraId="7C80975C" w14:textId="77777777" w:rsidR="00C07F82" w:rsidRPr="00321E17" w:rsidRDefault="00C07F82" w:rsidP="009B57C7">
            <w:pPr>
              <w:jc w:val="center"/>
              <w:rPr>
                <w:rFonts w:ascii="MS Sans Serif" w:hAnsi="MS Sans Serif"/>
                <w:bCs/>
              </w:rPr>
            </w:pPr>
          </w:p>
          <w:p w14:paraId="6C3B9C61" w14:textId="77777777" w:rsidR="00C07F82" w:rsidRPr="00321E17" w:rsidRDefault="00C07F82" w:rsidP="009B57C7">
            <w:pPr>
              <w:jc w:val="center"/>
              <w:rPr>
                <w:rFonts w:ascii="MS Sans Serif" w:hAnsi="MS Sans Serif"/>
                <w:bCs/>
              </w:rPr>
            </w:pPr>
          </w:p>
          <w:p w14:paraId="45EB2E19" w14:textId="77777777" w:rsidR="00C07F82" w:rsidRPr="00321E17" w:rsidRDefault="00C07F82" w:rsidP="009B57C7">
            <w:pPr>
              <w:jc w:val="center"/>
              <w:rPr>
                <w:rFonts w:ascii="MS Sans Serif" w:hAnsi="MS Sans Serif"/>
                <w:bCs/>
              </w:rPr>
            </w:pPr>
          </w:p>
          <w:p w14:paraId="6A544E78" w14:textId="77777777" w:rsidR="00C07F82" w:rsidRPr="00321E17" w:rsidRDefault="00C07F82" w:rsidP="009B57C7">
            <w:pPr>
              <w:jc w:val="center"/>
              <w:rPr>
                <w:rFonts w:ascii="MS Sans Serif" w:hAnsi="MS Sans Serif"/>
                <w:bCs/>
              </w:rPr>
            </w:pPr>
          </w:p>
          <w:p w14:paraId="3F53462F" w14:textId="77777777" w:rsidR="00C07F82" w:rsidRPr="00321E17" w:rsidRDefault="00C07F82" w:rsidP="009B57C7">
            <w:pPr>
              <w:jc w:val="center"/>
              <w:rPr>
                <w:rFonts w:ascii="MS Sans Serif" w:hAnsi="MS Sans Serif"/>
                <w:bCs/>
              </w:rPr>
            </w:pPr>
          </w:p>
          <w:p w14:paraId="78B844D3" w14:textId="77777777" w:rsidR="00C07F82" w:rsidRPr="00321E17" w:rsidRDefault="00C07F82" w:rsidP="009B57C7">
            <w:pPr>
              <w:jc w:val="center"/>
              <w:rPr>
                <w:rFonts w:ascii="MS Sans Serif" w:hAnsi="MS Sans Serif"/>
                <w:bCs/>
              </w:rPr>
            </w:pPr>
          </w:p>
          <w:p w14:paraId="503544FE"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26A4A54F" w14:textId="77777777" w:rsidR="00C07F82" w:rsidRPr="00321E17" w:rsidRDefault="00C07F82" w:rsidP="009B57C7">
            <w:pPr>
              <w:jc w:val="center"/>
              <w:rPr>
                <w:rFonts w:ascii="MS Sans Serif" w:hAnsi="MS Sans Serif"/>
                <w:bCs/>
              </w:rPr>
            </w:pPr>
          </w:p>
          <w:p w14:paraId="156683CB" w14:textId="77777777" w:rsidR="00C07F82" w:rsidRPr="00321E17" w:rsidRDefault="00C07F82" w:rsidP="009B57C7">
            <w:pPr>
              <w:jc w:val="center"/>
              <w:rPr>
                <w:rFonts w:ascii="MS Sans Serif" w:hAnsi="MS Sans Serif"/>
                <w:bCs/>
              </w:rPr>
            </w:pPr>
          </w:p>
          <w:p w14:paraId="18DAD026" w14:textId="77777777" w:rsidR="00C07F82" w:rsidRPr="00321E17" w:rsidRDefault="00C07F82" w:rsidP="009B57C7">
            <w:pPr>
              <w:jc w:val="center"/>
              <w:rPr>
                <w:rFonts w:ascii="MS Sans Serif" w:hAnsi="MS Sans Serif"/>
                <w:bCs/>
              </w:rPr>
            </w:pPr>
          </w:p>
          <w:p w14:paraId="1D700DA2" w14:textId="77777777" w:rsidR="00C07F82" w:rsidRPr="00321E17" w:rsidRDefault="00C07F82" w:rsidP="009B57C7">
            <w:pPr>
              <w:jc w:val="center"/>
              <w:rPr>
                <w:rFonts w:ascii="MS Sans Serif" w:hAnsi="MS Sans Serif"/>
                <w:bCs/>
              </w:rPr>
            </w:pPr>
          </w:p>
          <w:p w14:paraId="6EC7D2CB" w14:textId="77777777" w:rsidR="00C07F82" w:rsidRPr="00321E17" w:rsidRDefault="00C07F82" w:rsidP="009B57C7">
            <w:pPr>
              <w:jc w:val="center"/>
              <w:rPr>
                <w:rFonts w:ascii="MS Sans Serif" w:hAnsi="MS Sans Serif"/>
                <w:bCs/>
              </w:rPr>
            </w:pPr>
          </w:p>
          <w:p w14:paraId="02EEB8E0" w14:textId="77777777" w:rsidR="00C07F82" w:rsidRPr="00321E17" w:rsidRDefault="00C07F82" w:rsidP="009B57C7">
            <w:pPr>
              <w:jc w:val="center"/>
              <w:rPr>
                <w:rFonts w:ascii="MS Sans Serif" w:hAnsi="MS Sans Serif"/>
                <w:bCs/>
              </w:rPr>
            </w:pPr>
          </w:p>
          <w:p w14:paraId="1B37180F"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2BA2B126" w14:textId="77777777" w:rsidR="00C07F82" w:rsidRPr="00321E17" w:rsidRDefault="00C07F82" w:rsidP="009B57C7">
            <w:pPr>
              <w:jc w:val="center"/>
              <w:rPr>
                <w:rFonts w:ascii="MS Sans Serif" w:hAnsi="MS Sans Serif"/>
                <w:bCs/>
              </w:rPr>
            </w:pPr>
          </w:p>
          <w:p w14:paraId="1B72C40A" w14:textId="77777777" w:rsidR="00C07F82" w:rsidRPr="00321E17" w:rsidRDefault="00C07F82" w:rsidP="009B57C7">
            <w:pPr>
              <w:jc w:val="center"/>
              <w:rPr>
                <w:rFonts w:ascii="MS Sans Serif" w:hAnsi="MS Sans Serif"/>
                <w:bCs/>
              </w:rPr>
            </w:pPr>
          </w:p>
          <w:p w14:paraId="1CD7872E" w14:textId="77777777" w:rsidR="00C07F82" w:rsidRPr="00321E17" w:rsidRDefault="00C07F82" w:rsidP="009B57C7">
            <w:pPr>
              <w:jc w:val="center"/>
              <w:rPr>
                <w:rFonts w:ascii="MS Sans Serif" w:hAnsi="MS Sans Serif"/>
                <w:bCs/>
              </w:rPr>
            </w:pPr>
          </w:p>
          <w:p w14:paraId="1369B77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9A35ED"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D13D27C"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7C7ED5F4" w14:textId="77777777" w:rsidR="00C07F82" w:rsidRPr="00321E17" w:rsidRDefault="00C07F82" w:rsidP="009B57C7">
            <w:pPr>
              <w:jc w:val="left"/>
              <w:rPr>
                <w:rFonts w:ascii="MS Sans Serif" w:hAnsi="MS Sans Serif"/>
              </w:rPr>
            </w:pPr>
            <w:r w:rsidRPr="00321E17">
              <w:rPr>
                <w:rFonts w:ascii="MS Sans Serif" w:hAnsi="MS Sans Serif"/>
              </w:rPr>
              <w:t>1. fler än 5 000 personbilar per kalenderår,</w:t>
            </w:r>
          </w:p>
          <w:p w14:paraId="28E2FC09" w14:textId="77777777" w:rsidR="00C07F82" w:rsidRPr="00321E17" w:rsidRDefault="00C07F82" w:rsidP="009B57C7">
            <w:pPr>
              <w:jc w:val="left"/>
              <w:rPr>
                <w:rFonts w:ascii="MS Sans Serif" w:hAnsi="MS Sans Serif"/>
              </w:rPr>
            </w:pPr>
            <w:r w:rsidRPr="00321E17">
              <w:rPr>
                <w:rFonts w:ascii="MS Sans Serif" w:hAnsi="MS Sans Serif"/>
              </w:rPr>
              <w:t>2. fler än 100 tåg eller flygplan per kalenderår,</w:t>
            </w:r>
          </w:p>
          <w:p w14:paraId="26EBABA1" w14:textId="77777777" w:rsidR="00C07F82" w:rsidRPr="00321E17" w:rsidRDefault="00C07F82" w:rsidP="009B57C7">
            <w:pPr>
              <w:jc w:val="left"/>
              <w:rPr>
                <w:rFonts w:ascii="MS Sans Serif" w:hAnsi="MS Sans Serif"/>
              </w:rPr>
            </w:pPr>
            <w:r w:rsidRPr="00321E17">
              <w:rPr>
                <w:rFonts w:ascii="MS Sans Serif" w:hAnsi="MS Sans Serif"/>
              </w:rPr>
              <w:lastRenderedPageBreak/>
              <w:t>3. fler än 500 tågvagnar eller lok per kalenderår, eller</w:t>
            </w:r>
          </w:p>
          <w:p w14:paraId="3A240878" w14:textId="77777777" w:rsidR="00C07F82" w:rsidRPr="00321E17" w:rsidRDefault="00C07F82" w:rsidP="009B57C7">
            <w:pPr>
              <w:jc w:val="left"/>
              <w:rPr>
                <w:rFonts w:ascii="MS Sans Serif" w:hAnsi="MS Sans Serif"/>
              </w:rPr>
            </w:pPr>
            <w:r w:rsidRPr="00321E17">
              <w:rPr>
                <w:rFonts w:ascii="MS Sans Serif" w:hAnsi="MS Sans Serif"/>
              </w:rPr>
              <w:t>4. fler än 1 000 andra motordrivna fordon per kalenderår.</w:t>
            </w:r>
          </w:p>
          <w:p w14:paraId="1365BA4A" w14:textId="77777777" w:rsidR="00C07F82" w:rsidRPr="00321E17" w:rsidRDefault="00C07F82" w:rsidP="009B57C7">
            <w:pPr>
              <w:jc w:val="left"/>
              <w:rPr>
                <w:rFonts w:ascii="MS Sans Serif" w:hAnsi="MS Sans Serif"/>
              </w:rPr>
            </w:pPr>
          </w:p>
          <w:p w14:paraId="40A8626E" w14:textId="77777777" w:rsidR="00C07F82" w:rsidRPr="00321E17" w:rsidRDefault="00C07F82" w:rsidP="009B57C7">
            <w:pPr>
              <w:jc w:val="left"/>
              <w:rPr>
                <w:rFonts w:ascii="MS Sans Serif" w:hAnsi="MS Sans Serif"/>
              </w:rPr>
            </w:pPr>
            <w:r w:rsidRPr="00321E17">
              <w:rPr>
                <w:rFonts w:ascii="MS Sans Serif" w:hAnsi="MS Sans Serif"/>
              </w:rPr>
              <w:t>- Tvättning av</w:t>
            </w:r>
          </w:p>
          <w:p w14:paraId="16D4DC9F" w14:textId="77777777" w:rsidR="00C07F82" w:rsidRPr="00321E17" w:rsidRDefault="00C07F82" w:rsidP="009B57C7">
            <w:pPr>
              <w:jc w:val="left"/>
              <w:rPr>
                <w:rFonts w:ascii="MS Sans Serif" w:hAnsi="MS Sans Serif"/>
              </w:rPr>
            </w:pPr>
            <w:r w:rsidRPr="00321E17">
              <w:rPr>
                <w:rFonts w:ascii="MS Sans Serif" w:hAnsi="MS Sans Serif"/>
              </w:rPr>
              <w:t>1. fler än 15 000 personbilar per kalenderår,</w:t>
            </w:r>
          </w:p>
          <w:p w14:paraId="7F207E40" w14:textId="77777777" w:rsidR="00C07F82" w:rsidRPr="00321E17" w:rsidRDefault="00C07F82" w:rsidP="009B57C7">
            <w:pPr>
              <w:jc w:val="left"/>
              <w:rPr>
                <w:rFonts w:ascii="MS Sans Serif" w:hAnsi="MS Sans Serif"/>
              </w:rPr>
            </w:pPr>
            <w:r w:rsidRPr="00321E17">
              <w:rPr>
                <w:rFonts w:ascii="MS Sans Serif" w:hAnsi="MS Sans Serif"/>
              </w:rPr>
              <w:t>2. fler än 1 000 tåg eller flygplan per kalenderår,</w:t>
            </w:r>
          </w:p>
          <w:p w14:paraId="1C9849D3" w14:textId="77777777" w:rsidR="00C07F82" w:rsidRPr="00321E17" w:rsidRDefault="00C07F82" w:rsidP="009B57C7">
            <w:pPr>
              <w:jc w:val="left"/>
              <w:rPr>
                <w:rFonts w:ascii="MS Sans Serif" w:hAnsi="MS Sans Serif"/>
              </w:rPr>
            </w:pPr>
            <w:r w:rsidRPr="00321E17">
              <w:rPr>
                <w:rFonts w:ascii="MS Sans Serif" w:hAnsi="MS Sans Serif"/>
              </w:rPr>
              <w:t>3. fler än 5 000 tågvagnar eller lok per kalenderår, eller</w:t>
            </w:r>
          </w:p>
          <w:p w14:paraId="1954DEC6" w14:textId="612B1F5C" w:rsidR="00C07F82" w:rsidRPr="00321E17" w:rsidRDefault="00C07F82" w:rsidP="009B57C7">
            <w:pPr>
              <w:jc w:val="left"/>
              <w:rPr>
                <w:rFonts w:ascii="MS Sans Serif" w:hAnsi="MS Sans Serif"/>
              </w:rPr>
            </w:pPr>
            <w:r w:rsidRPr="00321E17">
              <w:rPr>
                <w:rFonts w:ascii="MS Sans Serif" w:hAnsi="MS Sans Serif"/>
              </w:rPr>
              <w:t>4. fler än 3 000 andra motordrivna fordon per kalenderår.</w:t>
            </w:r>
          </w:p>
          <w:p w14:paraId="67F31177" w14:textId="77777777" w:rsidR="00C07F82" w:rsidRPr="00321E17" w:rsidRDefault="00C07F82" w:rsidP="009B57C7">
            <w:pPr>
              <w:jc w:val="left"/>
              <w:rPr>
                <w:rFonts w:ascii="MS Sans Serif" w:hAnsi="MS Sans Serif"/>
              </w:rPr>
            </w:pPr>
            <w:r w:rsidRPr="00321E17">
              <w:rPr>
                <w:rFonts w:ascii="MS Sans Serif" w:hAnsi="MS Sans Serif"/>
              </w:rPr>
              <w:t>- Tvättning av</w:t>
            </w:r>
          </w:p>
          <w:p w14:paraId="72F203A1" w14:textId="77777777" w:rsidR="00C07F82" w:rsidRPr="00321E17" w:rsidRDefault="00C07F82" w:rsidP="009B57C7">
            <w:pPr>
              <w:jc w:val="left"/>
              <w:rPr>
                <w:rFonts w:ascii="MS Sans Serif" w:hAnsi="MS Sans Serif"/>
              </w:rPr>
            </w:pPr>
            <w:r w:rsidRPr="00321E17">
              <w:rPr>
                <w:rFonts w:ascii="MS Sans Serif" w:hAnsi="MS Sans Serif"/>
              </w:rPr>
              <w:t>1. fler än 5 000 personbilar per kalenderår,</w:t>
            </w:r>
          </w:p>
          <w:p w14:paraId="49822BED" w14:textId="77777777" w:rsidR="00C07F82" w:rsidRPr="00321E17" w:rsidRDefault="00C07F82" w:rsidP="009B57C7">
            <w:pPr>
              <w:jc w:val="left"/>
              <w:rPr>
                <w:rFonts w:ascii="MS Sans Serif" w:hAnsi="MS Sans Serif"/>
              </w:rPr>
            </w:pPr>
            <w:r w:rsidRPr="00321E17">
              <w:rPr>
                <w:rFonts w:ascii="MS Sans Serif" w:hAnsi="MS Sans Serif"/>
              </w:rPr>
              <w:t>2. fler än 100 tåg eller flygplan per kalenderår,</w:t>
            </w:r>
          </w:p>
          <w:p w14:paraId="21DC076E" w14:textId="77777777" w:rsidR="00C07F82" w:rsidRPr="00321E17" w:rsidRDefault="00C07F82" w:rsidP="009B57C7">
            <w:pPr>
              <w:jc w:val="left"/>
              <w:rPr>
                <w:rFonts w:ascii="MS Sans Serif" w:hAnsi="MS Sans Serif"/>
              </w:rPr>
            </w:pPr>
            <w:r w:rsidRPr="00321E17">
              <w:rPr>
                <w:rFonts w:ascii="MS Sans Serif" w:hAnsi="MS Sans Serif"/>
              </w:rPr>
              <w:t>3. fler än 500 tågvagnar eller lok per kalenderår, eller</w:t>
            </w:r>
          </w:p>
          <w:p w14:paraId="1115C2C2" w14:textId="77777777" w:rsidR="00C07F82" w:rsidRPr="00321E17" w:rsidRDefault="00C07F82" w:rsidP="009B57C7">
            <w:pPr>
              <w:jc w:val="left"/>
              <w:rPr>
                <w:rFonts w:ascii="MS Sans Serif" w:hAnsi="MS Sans Serif"/>
              </w:rPr>
            </w:pPr>
            <w:r w:rsidRPr="00321E17">
              <w:rPr>
                <w:rFonts w:ascii="MS Sans Serif" w:hAnsi="MS Sans Serif"/>
              </w:rPr>
              <w:t>4. fler än 1 000 andra motordrivna fordon per kalenderår..</w:t>
            </w:r>
          </w:p>
          <w:p w14:paraId="0ADD3E02" w14:textId="77777777" w:rsidR="00C07F82" w:rsidRPr="00321E17" w:rsidRDefault="00C07F82" w:rsidP="009B57C7">
            <w:pPr>
              <w:jc w:val="left"/>
              <w:rPr>
                <w:rFonts w:ascii="MS Sans Serif" w:hAnsi="MS Sans Serif"/>
              </w:rPr>
            </w:pPr>
          </w:p>
          <w:p w14:paraId="64A088AC" w14:textId="77777777" w:rsidR="00C07F82" w:rsidRPr="00321E17" w:rsidRDefault="00C07F82" w:rsidP="009B57C7">
            <w:pPr>
              <w:jc w:val="left"/>
              <w:rPr>
                <w:rFonts w:ascii="MS Sans Serif" w:hAnsi="MS Sans Serif"/>
              </w:rPr>
            </w:pPr>
          </w:p>
        </w:tc>
      </w:tr>
      <w:tr w:rsidR="00C07F82" w:rsidRPr="00D85CB7" w14:paraId="14733EE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A24E11" w14:textId="1C096F8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99D6D8" w14:textId="77777777" w:rsidR="00C07F82" w:rsidRPr="00321E17" w:rsidRDefault="00C07F82" w:rsidP="009B57C7">
            <w:pPr>
              <w:jc w:val="center"/>
              <w:rPr>
                <w:rFonts w:ascii="MS Sans Serif" w:hAnsi="MS Sans Serif"/>
                <w:bCs/>
              </w:rPr>
            </w:pPr>
            <w:r w:rsidRPr="00321E17">
              <w:rPr>
                <w:rFonts w:ascii="MS Sans Serif" w:hAnsi="MS Sans Serif"/>
                <w:bCs/>
              </w:rPr>
              <w:t>50.1001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B9A29"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1C5C96"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189ED6"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5992685C" w14:textId="77777777" w:rsidR="00C07F82" w:rsidRPr="00321E17" w:rsidRDefault="00C07F82" w:rsidP="009B57C7">
            <w:pPr>
              <w:jc w:val="left"/>
              <w:rPr>
                <w:rFonts w:ascii="MS Sans Serif" w:hAnsi="MS Sans Serif"/>
              </w:rPr>
            </w:pPr>
            <w:r w:rsidRPr="00321E17">
              <w:rPr>
                <w:rFonts w:ascii="MS Sans Serif" w:hAnsi="MS Sans Serif"/>
              </w:rPr>
              <w:t>1. fler än 1 250 personbilar per kalenderår,</w:t>
            </w:r>
          </w:p>
          <w:p w14:paraId="60BA6B7C" w14:textId="77777777" w:rsidR="00C07F82" w:rsidRPr="00321E17" w:rsidRDefault="00C07F82" w:rsidP="009B57C7">
            <w:pPr>
              <w:jc w:val="left"/>
              <w:rPr>
                <w:rFonts w:ascii="MS Sans Serif" w:hAnsi="MS Sans Serif"/>
              </w:rPr>
            </w:pPr>
            <w:r w:rsidRPr="00321E17">
              <w:rPr>
                <w:rFonts w:ascii="MS Sans Serif" w:hAnsi="MS Sans Serif"/>
              </w:rPr>
              <w:t>2. färre än eller lika med 100 tåg eller flygplan per kalenderår,</w:t>
            </w:r>
          </w:p>
          <w:p w14:paraId="6ABA5A9F" w14:textId="77777777" w:rsidR="00C07F82" w:rsidRPr="00321E17" w:rsidRDefault="00C07F82" w:rsidP="009B57C7">
            <w:pPr>
              <w:jc w:val="left"/>
              <w:rPr>
                <w:rFonts w:ascii="MS Sans Serif" w:hAnsi="MS Sans Serif"/>
              </w:rPr>
            </w:pPr>
            <w:r w:rsidRPr="00321E17">
              <w:rPr>
                <w:rFonts w:ascii="MS Sans Serif" w:hAnsi="MS Sans Serif"/>
              </w:rPr>
              <w:t>3. färre än eller lika med 500 tågvagnar eller lok per kalenderår, eller</w:t>
            </w:r>
          </w:p>
          <w:p w14:paraId="0A337928" w14:textId="77777777" w:rsidR="00C07F82" w:rsidRPr="00321E17" w:rsidRDefault="00C07F82" w:rsidP="009B57C7">
            <w:pPr>
              <w:jc w:val="left"/>
              <w:rPr>
                <w:rFonts w:ascii="MS Sans Serif" w:hAnsi="MS Sans Serif"/>
              </w:rPr>
            </w:pPr>
            <w:r w:rsidRPr="00321E17">
              <w:rPr>
                <w:rFonts w:ascii="MS Sans Serif" w:hAnsi="MS Sans Serif"/>
              </w:rPr>
              <w:t>4. fler än 250 andra motordrivna fordon per kalenderår.</w:t>
            </w:r>
          </w:p>
        </w:tc>
      </w:tr>
      <w:tr w:rsidR="00C07F82" w:rsidRPr="00D85CB7" w14:paraId="03F8640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40F212" w14:textId="126F76F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36152" w14:textId="77777777" w:rsidR="00C07F82" w:rsidRPr="00321E17" w:rsidRDefault="00C07F82" w:rsidP="009B57C7">
            <w:pPr>
              <w:jc w:val="center"/>
              <w:rPr>
                <w:rFonts w:ascii="MS Sans Serif" w:hAnsi="MS Sans Serif"/>
                <w:bCs/>
              </w:rPr>
            </w:pPr>
            <w:r w:rsidRPr="00321E17">
              <w:rPr>
                <w:rFonts w:ascii="MS Sans Serif" w:hAnsi="MS Sans Serif"/>
                <w:bCs/>
              </w:rPr>
              <w:t>50.1002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94A85"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7E581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067C52"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6EDC02F8" w14:textId="77777777" w:rsidR="00C07F82" w:rsidRPr="00321E17" w:rsidRDefault="00C07F82" w:rsidP="009B57C7">
            <w:pPr>
              <w:jc w:val="left"/>
              <w:rPr>
                <w:rFonts w:ascii="MS Sans Serif" w:hAnsi="MS Sans Serif"/>
              </w:rPr>
            </w:pPr>
            <w:r w:rsidRPr="00321E17">
              <w:rPr>
                <w:rFonts w:ascii="MS Sans Serif" w:hAnsi="MS Sans Serif"/>
              </w:rPr>
              <w:t>1. fler än 250 personbilar per kalenderår,</w:t>
            </w:r>
          </w:p>
          <w:p w14:paraId="096AD23E" w14:textId="77777777" w:rsidR="00C07F82" w:rsidRPr="00321E17" w:rsidRDefault="00C07F82" w:rsidP="009B57C7">
            <w:pPr>
              <w:jc w:val="left"/>
              <w:rPr>
                <w:rFonts w:ascii="MS Sans Serif" w:hAnsi="MS Sans Serif"/>
              </w:rPr>
            </w:pPr>
            <w:r w:rsidRPr="00321E17">
              <w:rPr>
                <w:rFonts w:ascii="MS Sans Serif" w:hAnsi="MS Sans Serif"/>
              </w:rPr>
              <w:t>2. fler än 50 andra motordrivna fordon per kalenderår.</w:t>
            </w:r>
          </w:p>
        </w:tc>
      </w:tr>
      <w:tr w:rsidR="00C07F82" w:rsidRPr="00D85CB7" w14:paraId="7CD1CCEF"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212538" w14:textId="2D7D4B1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9DD1A6" w14:textId="77777777" w:rsidR="00C07F82" w:rsidRPr="00321E17" w:rsidRDefault="00C07F82" w:rsidP="009B57C7">
            <w:pPr>
              <w:jc w:val="center"/>
              <w:rPr>
                <w:rFonts w:ascii="MS Sans Serif" w:hAnsi="MS Sans Serif"/>
                <w:bCs/>
              </w:rPr>
            </w:pPr>
            <w:r w:rsidRPr="00321E17">
              <w:rPr>
                <w:rFonts w:ascii="MS Sans Serif" w:hAnsi="MS Sans Serif"/>
                <w:bCs/>
              </w:rPr>
              <w:t>50.1003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4C68E"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9D080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4AB529"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1714C907" w14:textId="77777777" w:rsidR="00C07F82" w:rsidRPr="00321E17" w:rsidRDefault="00C07F82" w:rsidP="009B57C7">
            <w:pPr>
              <w:jc w:val="left"/>
              <w:rPr>
                <w:rFonts w:ascii="MS Sans Serif" w:hAnsi="MS Sans Serif"/>
              </w:rPr>
            </w:pPr>
            <w:r w:rsidRPr="00321E17">
              <w:rPr>
                <w:rFonts w:ascii="MS Sans Serif" w:hAnsi="MS Sans Serif"/>
              </w:rPr>
              <w:t>1. högst 250 personbilar per kalenderår,</w:t>
            </w:r>
          </w:p>
          <w:p w14:paraId="1370D0EF" w14:textId="77777777" w:rsidR="00C07F82" w:rsidRPr="00321E17" w:rsidRDefault="00C07F82" w:rsidP="009B57C7">
            <w:pPr>
              <w:jc w:val="left"/>
              <w:rPr>
                <w:rFonts w:ascii="MS Sans Serif" w:hAnsi="MS Sans Serif"/>
              </w:rPr>
            </w:pPr>
            <w:r w:rsidRPr="00321E17">
              <w:rPr>
                <w:rFonts w:ascii="MS Sans Serif" w:hAnsi="MS Sans Serif"/>
              </w:rPr>
              <w:t>2. högst 50 andra motordrivna fordon per kalenderår.</w:t>
            </w:r>
          </w:p>
        </w:tc>
      </w:tr>
      <w:tr w:rsidR="00C07F82" w:rsidRPr="00D85CB7" w14:paraId="00A3D56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AFEE87" w14:textId="257681BB" w:rsidR="00C07F82" w:rsidRPr="00321E17" w:rsidRDefault="00C07F82" w:rsidP="009B57C7">
            <w:pPr>
              <w:jc w:val="center"/>
              <w:rPr>
                <w:rFonts w:ascii="MS Sans Serif" w:hAnsi="MS Sans Serif"/>
                <w:bCs/>
              </w:rPr>
            </w:pPr>
            <w:r w:rsidRPr="00321E17">
              <w:rPr>
                <w:rFonts w:ascii="MS Sans Serif" w:hAnsi="MS Sans Serif"/>
                <w:bCs/>
              </w:rPr>
              <w:t>23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5E74B4" w14:textId="77777777" w:rsidR="00C07F82" w:rsidRPr="00321E17" w:rsidRDefault="00C07F82" w:rsidP="009B57C7">
            <w:pPr>
              <w:jc w:val="center"/>
              <w:rPr>
                <w:rFonts w:ascii="MS Sans Serif" w:hAnsi="MS Sans Serif"/>
                <w:bCs/>
              </w:rPr>
            </w:pPr>
            <w:r w:rsidRPr="00321E17">
              <w:rPr>
                <w:rFonts w:ascii="MS Sans Serif" w:hAnsi="MS Sans Serif"/>
                <w:bCs/>
              </w:rPr>
              <w:t>50.20</w:t>
            </w:r>
          </w:p>
          <w:p w14:paraId="69AFF80D" w14:textId="77777777" w:rsidR="00C07F82" w:rsidRPr="00321E17" w:rsidRDefault="00C07F82" w:rsidP="009B57C7">
            <w:pPr>
              <w:jc w:val="center"/>
              <w:rPr>
                <w:rFonts w:ascii="MS Sans Serif" w:hAnsi="MS Sans Serif"/>
                <w:bCs/>
              </w:rPr>
            </w:pPr>
          </w:p>
          <w:p w14:paraId="1ECC02AF" w14:textId="77777777" w:rsidR="00C07F82" w:rsidRPr="00321E17" w:rsidRDefault="00C07F82" w:rsidP="009B57C7">
            <w:pPr>
              <w:jc w:val="center"/>
              <w:rPr>
                <w:rFonts w:ascii="MS Sans Serif" w:hAnsi="MS Sans Serif"/>
                <w:bCs/>
              </w:rPr>
            </w:pPr>
          </w:p>
          <w:p w14:paraId="138FC600" w14:textId="77777777" w:rsidR="00C07F82" w:rsidRPr="00321E17" w:rsidRDefault="00C07F82" w:rsidP="009B57C7">
            <w:pPr>
              <w:jc w:val="center"/>
              <w:rPr>
                <w:rFonts w:ascii="MS Sans Serif" w:hAnsi="MS Sans Serif"/>
                <w:bCs/>
              </w:rPr>
            </w:pPr>
          </w:p>
          <w:p w14:paraId="0DAB99FC" w14:textId="77777777" w:rsidR="00C07F82" w:rsidRPr="00321E17" w:rsidRDefault="00C07F82" w:rsidP="009B57C7">
            <w:pPr>
              <w:jc w:val="center"/>
              <w:rPr>
                <w:rFonts w:ascii="MS Sans Serif" w:hAnsi="MS Sans Serif"/>
                <w:bCs/>
              </w:rPr>
            </w:pPr>
          </w:p>
          <w:p w14:paraId="0B3F23EE" w14:textId="77777777" w:rsidR="00C07F82" w:rsidRPr="00321E17" w:rsidRDefault="00C07F82" w:rsidP="009B57C7">
            <w:pPr>
              <w:jc w:val="center"/>
              <w:rPr>
                <w:rFonts w:ascii="MS Sans Serif" w:hAnsi="MS Sans Serif"/>
                <w:bCs/>
              </w:rPr>
            </w:pPr>
          </w:p>
          <w:p w14:paraId="10520A9A" w14:textId="77777777" w:rsidR="00C07F82" w:rsidRPr="00321E17" w:rsidRDefault="00C07F82" w:rsidP="009B57C7">
            <w:pPr>
              <w:jc w:val="center"/>
              <w:rPr>
                <w:rFonts w:ascii="MS Sans Serif" w:hAnsi="MS Sans Serif"/>
                <w:bCs/>
              </w:rPr>
            </w:pPr>
          </w:p>
          <w:p w14:paraId="366D5EB5" w14:textId="77777777" w:rsidR="00C07F82" w:rsidRPr="00321E17" w:rsidRDefault="00C07F82" w:rsidP="009B57C7">
            <w:pPr>
              <w:jc w:val="center"/>
              <w:rPr>
                <w:rFonts w:ascii="MS Sans Serif" w:hAnsi="MS Sans Serif"/>
                <w:bCs/>
              </w:rPr>
            </w:pPr>
          </w:p>
          <w:p w14:paraId="1CD71867" w14:textId="77777777" w:rsidR="00C07F82" w:rsidRPr="00321E17" w:rsidRDefault="00C07F82" w:rsidP="009B57C7">
            <w:pPr>
              <w:jc w:val="center"/>
              <w:rPr>
                <w:rFonts w:ascii="MS Sans Serif" w:hAnsi="MS Sans Serif"/>
                <w:bCs/>
              </w:rPr>
            </w:pPr>
          </w:p>
          <w:p w14:paraId="02CFE84F" w14:textId="77777777" w:rsidR="00C07F82" w:rsidRPr="00321E17" w:rsidRDefault="00C07F82" w:rsidP="009B57C7">
            <w:pPr>
              <w:jc w:val="center"/>
              <w:rPr>
                <w:rFonts w:ascii="MS Sans Serif" w:hAnsi="MS Sans Serif"/>
                <w:bCs/>
                <w:i/>
              </w:rPr>
            </w:pPr>
            <w:r w:rsidRPr="00321E17">
              <w:rPr>
                <w:rFonts w:ascii="MS Sans Serif" w:hAnsi="MS Sans Serif"/>
                <w:bCs/>
                <w:i/>
              </w:rPr>
              <w:t>50.20-1</w:t>
            </w:r>
          </w:p>
          <w:p w14:paraId="7D0FDDB6" w14:textId="77777777" w:rsidR="00C07F82" w:rsidRPr="00321E17" w:rsidRDefault="00C07F82" w:rsidP="009B57C7">
            <w:pPr>
              <w:jc w:val="center"/>
              <w:rPr>
                <w:rFonts w:ascii="MS Sans Serif" w:hAnsi="MS Sans Serif"/>
                <w:bCs/>
                <w:i/>
              </w:rPr>
            </w:pPr>
          </w:p>
          <w:p w14:paraId="64B9861B" w14:textId="77777777" w:rsidR="00C07F82" w:rsidRPr="00321E17" w:rsidRDefault="00C07F82" w:rsidP="009B57C7">
            <w:pPr>
              <w:jc w:val="center"/>
              <w:rPr>
                <w:rFonts w:ascii="MS Sans Serif" w:hAnsi="MS Sans Serif"/>
                <w:bCs/>
                <w:i/>
              </w:rPr>
            </w:pPr>
            <w:r w:rsidRPr="00321E17">
              <w:rPr>
                <w:rFonts w:ascii="MS Sans Serif" w:hAnsi="MS Sans Serif"/>
                <w:bCs/>
                <w:i/>
              </w:rPr>
              <w:t>50.20-2</w:t>
            </w:r>
          </w:p>
          <w:p w14:paraId="3C5A9572" w14:textId="77777777" w:rsidR="00C07F82" w:rsidRPr="00321E17" w:rsidRDefault="00C07F82" w:rsidP="009B57C7">
            <w:pPr>
              <w:jc w:val="center"/>
              <w:rPr>
                <w:rFonts w:ascii="MS Sans Serif" w:hAnsi="MS Sans Serif"/>
                <w:bCs/>
                <w:i/>
              </w:rPr>
            </w:pPr>
          </w:p>
          <w:p w14:paraId="7A2415DF" w14:textId="77777777" w:rsidR="00C07F82" w:rsidRPr="00321E17" w:rsidRDefault="00C07F82" w:rsidP="009B57C7">
            <w:pPr>
              <w:jc w:val="center"/>
              <w:rPr>
                <w:rFonts w:ascii="MS Sans Serif" w:hAnsi="MS Sans Serif"/>
                <w:bCs/>
                <w:i/>
              </w:rPr>
            </w:pPr>
            <w:r w:rsidRPr="00321E17">
              <w:rPr>
                <w:rFonts w:ascii="MS Sans Serif" w:hAnsi="MS Sans Serif"/>
                <w:bCs/>
                <w:i/>
              </w:rPr>
              <w:t>50.20-3</w:t>
            </w:r>
          </w:p>
          <w:p w14:paraId="5567F596" w14:textId="77777777" w:rsidR="00C07F82" w:rsidRPr="00321E17" w:rsidRDefault="00C07F82" w:rsidP="009B57C7">
            <w:pPr>
              <w:jc w:val="center"/>
              <w:rPr>
                <w:rFonts w:ascii="MS Sans Serif" w:hAnsi="MS Sans Serif"/>
                <w:bCs/>
                <w:i/>
              </w:rPr>
            </w:pPr>
          </w:p>
          <w:p w14:paraId="104552C9" w14:textId="77777777" w:rsidR="00C07F82" w:rsidRPr="00321E17" w:rsidRDefault="00C07F82" w:rsidP="009B57C7">
            <w:pPr>
              <w:jc w:val="center"/>
              <w:rPr>
                <w:rFonts w:ascii="MS Sans Serif" w:hAnsi="MS Sans Serif"/>
                <w:bCs/>
                <w:i/>
              </w:rPr>
            </w:pPr>
          </w:p>
          <w:p w14:paraId="4E85B3F2" w14:textId="77777777" w:rsidR="00C07F82" w:rsidRPr="00321E17" w:rsidRDefault="00C07F82" w:rsidP="009B57C7">
            <w:pPr>
              <w:jc w:val="center"/>
              <w:rPr>
                <w:rFonts w:ascii="MS Sans Serif" w:hAnsi="MS Sans Serif"/>
                <w:bCs/>
                <w:i/>
              </w:rPr>
            </w:pPr>
            <w:r w:rsidRPr="00321E17">
              <w:rPr>
                <w:rFonts w:ascii="MS Sans Serif" w:hAnsi="MS Sans Serif"/>
                <w:bCs/>
                <w:i/>
              </w:rPr>
              <w:t>50.20-4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0791B2" w14:textId="77777777" w:rsidR="00C07F82" w:rsidRPr="00321E17" w:rsidRDefault="00C07F82" w:rsidP="009B57C7">
            <w:pPr>
              <w:jc w:val="center"/>
              <w:rPr>
                <w:rFonts w:ascii="MS Sans Serif" w:hAnsi="MS Sans Serif"/>
                <w:bCs/>
              </w:rPr>
            </w:pPr>
          </w:p>
          <w:p w14:paraId="4F6D3D9E" w14:textId="77777777" w:rsidR="00C07F82" w:rsidRPr="00321E17" w:rsidRDefault="00C07F82" w:rsidP="009B57C7">
            <w:pPr>
              <w:jc w:val="center"/>
              <w:rPr>
                <w:rFonts w:ascii="MS Sans Serif" w:hAnsi="MS Sans Serif"/>
                <w:bCs/>
              </w:rPr>
            </w:pPr>
          </w:p>
          <w:p w14:paraId="2CE1BC14" w14:textId="77777777" w:rsidR="00C07F82" w:rsidRPr="00321E17" w:rsidRDefault="00C07F82" w:rsidP="009B57C7">
            <w:pPr>
              <w:jc w:val="center"/>
              <w:rPr>
                <w:rFonts w:ascii="MS Sans Serif" w:hAnsi="MS Sans Serif"/>
                <w:bCs/>
              </w:rPr>
            </w:pPr>
          </w:p>
          <w:p w14:paraId="6AF91165" w14:textId="77777777" w:rsidR="00C07F82" w:rsidRPr="00321E17" w:rsidRDefault="00C07F82" w:rsidP="009B57C7">
            <w:pPr>
              <w:jc w:val="center"/>
              <w:rPr>
                <w:rFonts w:ascii="MS Sans Serif" w:hAnsi="MS Sans Serif"/>
                <w:bCs/>
              </w:rPr>
            </w:pPr>
          </w:p>
          <w:p w14:paraId="701D507E" w14:textId="77777777" w:rsidR="00C07F82" w:rsidRPr="00321E17" w:rsidRDefault="00C07F82" w:rsidP="009B57C7">
            <w:pPr>
              <w:jc w:val="center"/>
              <w:rPr>
                <w:rFonts w:ascii="MS Sans Serif" w:hAnsi="MS Sans Serif"/>
                <w:bCs/>
              </w:rPr>
            </w:pPr>
          </w:p>
          <w:p w14:paraId="2FA5D4E8" w14:textId="77777777" w:rsidR="00C07F82" w:rsidRPr="00321E17" w:rsidRDefault="00C07F82" w:rsidP="009B57C7">
            <w:pPr>
              <w:jc w:val="center"/>
              <w:rPr>
                <w:rFonts w:ascii="MS Sans Serif" w:hAnsi="MS Sans Serif"/>
                <w:bCs/>
              </w:rPr>
            </w:pPr>
          </w:p>
          <w:p w14:paraId="07E587C0" w14:textId="77777777" w:rsidR="00C07F82" w:rsidRPr="00321E17" w:rsidRDefault="00C07F82" w:rsidP="009B57C7">
            <w:pPr>
              <w:jc w:val="center"/>
              <w:rPr>
                <w:rFonts w:ascii="MS Sans Serif" w:hAnsi="MS Sans Serif"/>
                <w:bCs/>
              </w:rPr>
            </w:pPr>
          </w:p>
          <w:p w14:paraId="0B957E76" w14:textId="77777777" w:rsidR="00C07F82" w:rsidRPr="00321E17" w:rsidRDefault="00C07F82" w:rsidP="009B57C7">
            <w:pPr>
              <w:jc w:val="center"/>
              <w:rPr>
                <w:rFonts w:ascii="MS Sans Serif" w:hAnsi="MS Sans Serif"/>
                <w:bCs/>
              </w:rPr>
            </w:pPr>
          </w:p>
          <w:p w14:paraId="012120B4" w14:textId="77777777" w:rsidR="00C07F82" w:rsidRPr="00321E17" w:rsidRDefault="00C07F82" w:rsidP="009B57C7">
            <w:pPr>
              <w:jc w:val="center"/>
              <w:rPr>
                <w:rFonts w:ascii="MS Sans Serif" w:hAnsi="MS Sans Serif"/>
                <w:bCs/>
              </w:rPr>
            </w:pPr>
          </w:p>
          <w:p w14:paraId="6EF056D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15400120" w14:textId="77777777" w:rsidR="00C07F82" w:rsidRPr="00321E17" w:rsidRDefault="00C07F82" w:rsidP="009B57C7">
            <w:pPr>
              <w:jc w:val="center"/>
              <w:rPr>
                <w:rFonts w:ascii="MS Sans Serif" w:hAnsi="MS Sans Serif"/>
                <w:bCs/>
              </w:rPr>
            </w:pPr>
          </w:p>
          <w:p w14:paraId="5377DC40"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384962DC" w14:textId="77777777" w:rsidR="00C07F82" w:rsidRPr="00321E17" w:rsidRDefault="00C07F82" w:rsidP="009B57C7">
            <w:pPr>
              <w:jc w:val="center"/>
              <w:rPr>
                <w:rFonts w:ascii="MS Sans Serif" w:hAnsi="MS Sans Serif"/>
                <w:bCs/>
              </w:rPr>
            </w:pPr>
          </w:p>
          <w:p w14:paraId="72626311"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437F7883" w14:textId="77777777" w:rsidR="00C07F82" w:rsidRPr="00321E17" w:rsidRDefault="00C07F82" w:rsidP="009B57C7">
            <w:pPr>
              <w:jc w:val="center"/>
              <w:rPr>
                <w:rFonts w:ascii="MS Sans Serif" w:hAnsi="MS Sans Serif"/>
                <w:bCs/>
              </w:rPr>
            </w:pPr>
          </w:p>
          <w:p w14:paraId="0C3F24D1" w14:textId="77777777" w:rsidR="00C07F82" w:rsidRPr="00321E17" w:rsidRDefault="00C07F82" w:rsidP="009B57C7">
            <w:pPr>
              <w:jc w:val="center"/>
              <w:rPr>
                <w:rFonts w:ascii="MS Sans Serif" w:hAnsi="MS Sans Serif"/>
                <w:bCs/>
              </w:rPr>
            </w:pPr>
          </w:p>
          <w:p w14:paraId="6D7416A0"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693BDF"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2A7AFA" w14:textId="77777777" w:rsidR="00C07F82" w:rsidRPr="00321E17" w:rsidRDefault="00C07F82" w:rsidP="009B57C7">
            <w:pPr>
              <w:jc w:val="left"/>
              <w:rPr>
                <w:rFonts w:ascii="MS Sans Serif" w:hAnsi="MS Sans Serif"/>
              </w:rPr>
            </w:pPr>
            <w:r w:rsidRPr="00321E17">
              <w:rPr>
                <w:rFonts w:ascii="MS Sans Serif" w:hAnsi="MS Sans Serif"/>
              </w:rPr>
              <w:t>Anläggning där det per kalenderår hanteras</w:t>
            </w:r>
          </w:p>
          <w:p w14:paraId="33BCC607" w14:textId="77777777" w:rsidR="00C07F82" w:rsidRPr="00321E17" w:rsidRDefault="00C07F82" w:rsidP="009B57C7">
            <w:pPr>
              <w:jc w:val="left"/>
              <w:rPr>
                <w:rFonts w:ascii="MS Sans Serif" w:hAnsi="MS Sans Serif"/>
              </w:rPr>
            </w:pPr>
            <w:r w:rsidRPr="00321E17">
              <w:rPr>
                <w:rFonts w:ascii="MS Sans Serif" w:hAnsi="MS Sans Serif"/>
              </w:rPr>
              <w:t>1. mer än 1 000 kubikmeter flytande motorbränsle, eller</w:t>
            </w:r>
          </w:p>
          <w:p w14:paraId="6C05C219" w14:textId="77777777" w:rsidR="00C07F82" w:rsidRPr="00321E17" w:rsidRDefault="00C07F82" w:rsidP="009B57C7">
            <w:pPr>
              <w:jc w:val="left"/>
              <w:rPr>
                <w:rFonts w:ascii="MS Sans Serif" w:hAnsi="MS Sans Serif"/>
              </w:rPr>
            </w:pPr>
            <w:r w:rsidRPr="00321E17">
              <w:rPr>
                <w:rFonts w:ascii="MS Sans Serif" w:hAnsi="MS Sans Serif"/>
              </w:rPr>
              <w:t>2. mer än 1 miljon normalkubikmeter gas avsedd som motorbränsle.</w:t>
            </w:r>
          </w:p>
          <w:p w14:paraId="33F424D4" w14:textId="77777777" w:rsidR="00C07F82" w:rsidRPr="00321E17" w:rsidRDefault="00C07F82" w:rsidP="009B57C7">
            <w:pPr>
              <w:jc w:val="left"/>
              <w:rPr>
                <w:rFonts w:ascii="MS Sans Serif" w:hAnsi="MS Sans Serif"/>
              </w:rPr>
            </w:pPr>
            <w:r w:rsidRPr="00321E17">
              <w:rPr>
                <w:rFonts w:ascii="MS Sans Serif" w:hAnsi="MS Sans Serif"/>
              </w:rPr>
              <w:t>Anmälningsplikten gäller inte om verksamheten är tillstånds- eller anmälningspliktig enligt 20 kap. 1, 2 eller 3 §.</w:t>
            </w:r>
          </w:p>
          <w:p w14:paraId="3835BAA6" w14:textId="77777777" w:rsidR="00C07F82" w:rsidRPr="00321E17" w:rsidRDefault="00C07F82" w:rsidP="009B57C7">
            <w:pPr>
              <w:jc w:val="left"/>
              <w:rPr>
                <w:rFonts w:ascii="MS Sans Serif" w:hAnsi="MS Sans Serif"/>
              </w:rPr>
            </w:pPr>
          </w:p>
          <w:p w14:paraId="00463FC9"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10 000 kubikmeter flytande motorbränsle.</w:t>
            </w:r>
          </w:p>
          <w:p w14:paraId="2209AE74"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5 000 kubikmeter flytande motorbränsle.</w:t>
            </w:r>
          </w:p>
          <w:p w14:paraId="687666F7"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1 000 kubikmeter flytande motorbränsle.</w:t>
            </w:r>
          </w:p>
          <w:p w14:paraId="2158FD41"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1 miljon normalkubikmeter gas avsett som motorbränsle.</w:t>
            </w:r>
          </w:p>
        </w:tc>
      </w:tr>
      <w:tr w:rsidR="00C07F82" w:rsidRPr="00D85CB7" w14:paraId="723EB4D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3DC9EC" w14:textId="2413277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783AD9" w14:textId="77777777" w:rsidR="00C07F82" w:rsidRPr="00321E17" w:rsidRDefault="00C07F82" w:rsidP="009B57C7">
            <w:pPr>
              <w:jc w:val="center"/>
              <w:rPr>
                <w:rFonts w:ascii="MS Sans Serif" w:hAnsi="MS Sans Serif"/>
                <w:bCs/>
              </w:rPr>
            </w:pPr>
            <w:r w:rsidRPr="00321E17">
              <w:rPr>
                <w:rFonts w:ascii="MS Sans Serif" w:hAnsi="MS Sans Serif"/>
                <w:bCs/>
              </w:rPr>
              <w:t>50.2001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60FBF5"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FC255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3212C4" w14:textId="77777777" w:rsidR="00C07F82" w:rsidRPr="00321E17" w:rsidRDefault="00C07F82" w:rsidP="009B57C7">
            <w:pPr>
              <w:jc w:val="left"/>
              <w:rPr>
                <w:rFonts w:ascii="MS Sans Serif" w:hAnsi="MS Sans Serif"/>
              </w:rPr>
            </w:pPr>
            <w:r w:rsidRPr="00321E17">
              <w:rPr>
                <w:rFonts w:ascii="MS Sans Serif" w:hAnsi="MS Sans Serif"/>
              </w:rPr>
              <w:t>Anläggning där det per kalenderår hanteras högst 1 000 kubikmeter flytande motorbränsle för försäljning.</w:t>
            </w:r>
          </w:p>
        </w:tc>
      </w:tr>
      <w:tr w:rsidR="00C07F82" w:rsidRPr="00505FD9" w14:paraId="4EC55E7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ACFB04" w14:textId="6E79E0DC"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26B0FB" w14:textId="77777777" w:rsidR="00C07F82" w:rsidRPr="00321E17" w:rsidRDefault="00C07F82" w:rsidP="009B57C7">
            <w:pPr>
              <w:jc w:val="center"/>
              <w:rPr>
                <w:rFonts w:ascii="MS Sans Serif" w:hAnsi="MS Sans Serif"/>
                <w:bCs/>
              </w:rPr>
            </w:pPr>
            <w:r w:rsidRPr="00321E17">
              <w:rPr>
                <w:rFonts w:ascii="MS Sans Serif" w:hAnsi="MS Sans Serif"/>
                <w:bCs/>
              </w:rPr>
              <w:t>50.2002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F766D0"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94821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4FFB58" w14:textId="77777777" w:rsidR="00C07F82" w:rsidRPr="00321E17" w:rsidRDefault="00C07F82" w:rsidP="009B57C7">
            <w:pPr>
              <w:jc w:val="left"/>
              <w:rPr>
                <w:rFonts w:ascii="MS Sans Serif" w:hAnsi="MS Sans Serif"/>
              </w:rPr>
            </w:pPr>
            <w:r w:rsidRPr="00321E17">
              <w:rPr>
                <w:rFonts w:ascii="MS Sans Serif" w:hAnsi="MS Sans Serif"/>
              </w:rPr>
              <w:t>Anläggning där det per kalenderår hanteras högst 1 miljon normalkubikmeter gas avsett som motorbränsle för försäljning.</w:t>
            </w:r>
          </w:p>
        </w:tc>
      </w:tr>
      <w:tr w:rsidR="00C07F82" w:rsidRPr="00D85CB7" w14:paraId="527C969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C4CD40" w14:textId="30193883"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02CC92" w14:textId="77777777" w:rsidR="00C07F82" w:rsidRPr="00321E17" w:rsidRDefault="00C07F82" w:rsidP="009B57C7">
            <w:pPr>
              <w:jc w:val="center"/>
              <w:rPr>
                <w:rFonts w:ascii="MS Sans Serif" w:hAnsi="MS Sans Serif"/>
                <w:bCs/>
              </w:rPr>
            </w:pPr>
            <w:r w:rsidRPr="00321E17">
              <w:rPr>
                <w:rFonts w:ascii="MS Sans Serif" w:hAnsi="MS Sans Serif"/>
                <w:bCs/>
              </w:rPr>
              <w:t>50.2003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9F5629"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36972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351D7A2" w14:textId="77777777" w:rsidR="00C07F82" w:rsidRPr="00321E17" w:rsidRDefault="00C07F82" w:rsidP="009B57C7">
            <w:pPr>
              <w:jc w:val="left"/>
              <w:rPr>
                <w:rFonts w:ascii="MS Sans Serif" w:hAnsi="MS Sans Serif"/>
                <w:bCs/>
              </w:rPr>
            </w:pPr>
            <w:r w:rsidRPr="00321E17">
              <w:rPr>
                <w:rFonts w:ascii="MS Sans Serif" w:hAnsi="MS Sans Serif"/>
                <w:bCs/>
              </w:rPr>
              <w:t>Fordonsverkstad mer än 500 kvadratmeter.</w:t>
            </w:r>
          </w:p>
        </w:tc>
      </w:tr>
      <w:tr w:rsidR="00C07F82" w:rsidRPr="00505FD9" w14:paraId="44A96DC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AA26DB" w14:textId="4B850EAC" w:rsidR="00C07F82" w:rsidRPr="00321E17" w:rsidRDefault="00C07F82" w:rsidP="009B57C7">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A146AB" w14:textId="77777777" w:rsidR="00C07F82" w:rsidRPr="00321E17" w:rsidRDefault="00C07F82" w:rsidP="009B57C7">
            <w:pPr>
              <w:jc w:val="center"/>
              <w:rPr>
                <w:rFonts w:ascii="MS Sans Serif" w:hAnsi="MS Sans Serif"/>
                <w:bCs/>
              </w:rPr>
            </w:pPr>
            <w:r w:rsidRPr="00321E17">
              <w:rPr>
                <w:rFonts w:ascii="MS Sans Serif" w:hAnsi="MS Sans Serif"/>
                <w:bCs/>
              </w:rPr>
              <w:t>50.2004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6E3152"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E550C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4589AA4" w14:textId="77777777" w:rsidR="00C07F82" w:rsidRPr="00321E17" w:rsidRDefault="00C07F82" w:rsidP="009B57C7">
            <w:pPr>
              <w:jc w:val="left"/>
              <w:rPr>
                <w:rFonts w:ascii="MS Sans Serif" w:hAnsi="MS Sans Serif"/>
                <w:bCs/>
              </w:rPr>
            </w:pPr>
            <w:r w:rsidRPr="00321E17">
              <w:rPr>
                <w:rFonts w:ascii="MS Sans Serif" w:hAnsi="MS Sans Serif"/>
                <w:bCs/>
              </w:rPr>
              <w:t>Fordonsverkstad högst 500 kvadratmeter.</w:t>
            </w:r>
          </w:p>
        </w:tc>
      </w:tr>
      <w:tr w:rsidR="00C07F82" w:rsidRPr="00505FD9" w14:paraId="037E22F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E54642" w14:textId="554C0C6A"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C51916" w14:textId="77777777" w:rsidR="00C07F82" w:rsidRPr="00321E17" w:rsidRDefault="00C07F82" w:rsidP="009B57C7">
            <w:pPr>
              <w:jc w:val="center"/>
              <w:rPr>
                <w:rFonts w:ascii="MS Sans Serif" w:hAnsi="MS Sans Serif"/>
                <w:bCs/>
              </w:rPr>
            </w:pPr>
            <w:r w:rsidRPr="00321E17">
              <w:rPr>
                <w:rFonts w:ascii="MS Sans Serif" w:hAnsi="MS Sans Serif"/>
                <w:bCs/>
              </w:rPr>
              <w:t>50.2005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FF0BFE"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43AAE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FFF790B" w14:textId="77777777" w:rsidR="00C07F82" w:rsidRPr="00321E17" w:rsidRDefault="00C07F82" w:rsidP="009B57C7">
            <w:pPr>
              <w:jc w:val="left"/>
              <w:rPr>
                <w:rFonts w:ascii="MS Sans Serif" w:hAnsi="MS Sans Serif"/>
                <w:bCs/>
              </w:rPr>
            </w:pPr>
            <w:r w:rsidRPr="00321E17">
              <w:rPr>
                <w:rFonts w:ascii="MS Sans Serif" w:hAnsi="MS Sans Serif"/>
                <w:bCs/>
              </w:rPr>
              <w:t>Parkeringsgarage med oljeavskiljare med fler än 400 platser för motorfordon.</w:t>
            </w:r>
          </w:p>
        </w:tc>
      </w:tr>
      <w:tr w:rsidR="00C07F82" w:rsidRPr="00D85CB7" w14:paraId="3BF00C0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90F9AE6" w14:textId="2B7532B4"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B61C2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6E4A5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EB9289"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B615C52"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 xml:space="preserve">HAMNAR OCH FLYGPLATSER </w:t>
            </w:r>
          </w:p>
        </w:tc>
      </w:tr>
      <w:tr w:rsidR="00C07F82" w:rsidRPr="00D85CB7" w14:paraId="42FDA1B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30A2191" w14:textId="2AB8C81D"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6B673E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5EBEB6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B08E6A"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D544769" w14:textId="77777777" w:rsidR="00C07F82" w:rsidRPr="00321E17" w:rsidRDefault="00C07F82" w:rsidP="009B57C7">
            <w:pPr>
              <w:jc w:val="left"/>
              <w:rPr>
                <w:rFonts w:ascii="MS Sans Serif" w:hAnsi="MS Sans Serif"/>
              </w:rPr>
            </w:pPr>
            <w:r w:rsidRPr="00321E17">
              <w:rPr>
                <w:rFonts w:ascii="MS Sans Serif" w:hAnsi="MS Sans Serif"/>
                <w:b/>
              </w:rPr>
              <w:t>Hamnar</w:t>
            </w:r>
          </w:p>
        </w:tc>
      </w:tr>
      <w:tr w:rsidR="00C07F82" w:rsidRPr="00505FD9" w14:paraId="343959D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284A3" w14:textId="2D03638B" w:rsidR="00C07F82" w:rsidRPr="00321E17" w:rsidRDefault="00C07F82" w:rsidP="009B57C7">
            <w:pPr>
              <w:jc w:val="center"/>
              <w:rPr>
                <w:rFonts w:ascii="MS Sans Serif" w:hAnsi="MS Sans Serif"/>
                <w:bCs/>
              </w:rPr>
            </w:pPr>
            <w:r w:rsidRPr="00321E17">
              <w:rPr>
                <w:rFonts w:ascii="MS Sans Serif" w:hAnsi="MS Sans Serif"/>
                <w:bCs/>
              </w:rPr>
              <w:t>24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1724CE" w14:textId="77777777" w:rsidR="00C07F82" w:rsidRPr="00321E17" w:rsidRDefault="00C07F82" w:rsidP="009B57C7">
            <w:pPr>
              <w:jc w:val="center"/>
              <w:rPr>
                <w:rFonts w:ascii="MS Sans Serif" w:hAnsi="MS Sans Serif"/>
                <w:bCs/>
              </w:rPr>
            </w:pPr>
            <w:r w:rsidRPr="00321E17">
              <w:rPr>
                <w:rFonts w:ascii="MS Sans Serif" w:hAnsi="MS Sans Serif"/>
                <w:bCs/>
              </w:rPr>
              <w:t>63.10</w:t>
            </w:r>
          </w:p>
          <w:p w14:paraId="7AEBA02A" w14:textId="77777777" w:rsidR="00C07F82" w:rsidRPr="00321E17" w:rsidRDefault="00C07F82" w:rsidP="009B57C7">
            <w:pPr>
              <w:jc w:val="center"/>
              <w:rPr>
                <w:rFonts w:ascii="MS Sans Serif" w:hAnsi="MS Sans Serif"/>
                <w:bCs/>
              </w:rPr>
            </w:pPr>
          </w:p>
          <w:p w14:paraId="3C6C6757" w14:textId="77777777" w:rsidR="00C07F82" w:rsidRPr="00321E17" w:rsidRDefault="00C07F82" w:rsidP="009B57C7">
            <w:pPr>
              <w:jc w:val="center"/>
              <w:rPr>
                <w:rFonts w:ascii="MS Sans Serif" w:hAnsi="MS Sans Serif"/>
                <w:bCs/>
              </w:rPr>
            </w:pPr>
          </w:p>
          <w:p w14:paraId="25C546A7" w14:textId="77777777" w:rsidR="00C07F82" w:rsidRPr="00321E17" w:rsidRDefault="00C07F82" w:rsidP="009B57C7">
            <w:pPr>
              <w:jc w:val="center"/>
              <w:rPr>
                <w:rFonts w:ascii="MS Sans Serif" w:hAnsi="MS Sans Serif"/>
                <w:bCs/>
              </w:rPr>
            </w:pPr>
          </w:p>
          <w:p w14:paraId="1C344A8A" w14:textId="77777777" w:rsidR="00C07F82" w:rsidRPr="00321E17" w:rsidRDefault="00C07F82" w:rsidP="009B57C7">
            <w:pPr>
              <w:jc w:val="center"/>
              <w:rPr>
                <w:rFonts w:ascii="MS Sans Serif" w:hAnsi="MS Sans Serif"/>
                <w:bCs/>
              </w:rPr>
            </w:pPr>
          </w:p>
          <w:p w14:paraId="1D1C49C1" w14:textId="77777777" w:rsidR="00C07F82" w:rsidRPr="00321E17" w:rsidRDefault="00C07F82" w:rsidP="009B57C7">
            <w:pPr>
              <w:jc w:val="center"/>
              <w:rPr>
                <w:rFonts w:ascii="MS Sans Serif" w:hAnsi="MS Sans Serif"/>
                <w:bCs/>
              </w:rPr>
            </w:pPr>
          </w:p>
          <w:p w14:paraId="61463EBD" w14:textId="77777777" w:rsidR="00C07F82" w:rsidRPr="00321E17" w:rsidRDefault="00C07F82" w:rsidP="009B57C7">
            <w:pPr>
              <w:jc w:val="center"/>
              <w:rPr>
                <w:rFonts w:ascii="MS Sans Serif" w:hAnsi="MS Sans Serif"/>
                <w:bCs/>
              </w:rPr>
            </w:pPr>
          </w:p>
          <w:p w14:paraId="7B4CD66E" w14:textId="77777777" w:rsidR="00C07F82" w:rsidRPr="00321E17" w:rsidRDefault="00C07F82" w:rsidP="007E399A">
            <w:pPr>
              <w:jc w:val="center"/>
              <w:rPr>
                <w:rFonts w:ascii="MS Sans Serif" w:hAnsi="MS Sans Serif"/>
                <w:bCs/>
                <w:i/>
              </w:rPr>
            </w:pPr>
            <w:r w:rsidRPr="00321E17">
              <w:rPr>
                <w:rFonts w:ascii="MS Sans Serif" w:hAnsi="MS Sans Serif"/>
                <w:bCs/>
                <w:i/>
              </w:rPr>
              <w:t>63.10-1</w:t>
            </w:r>
          </w:p>
          <w:p w14:paraId="4DCB3E82" w14:textId="77777777" w:rsidR="00C07F82" w:rsidRPr="00321E17" w:rsidRDefault="00C07F82" w:rsidP="007E399A">
            <w:pPr>
              <w:jc w:val="center"/>
              <w:rPr>
                <w:rFonts w:ascii="MS Sans Serif" w:hAnsi="MS Sans Serif"/>
                <w:bCs/>
                <w:i/>
              </w:rPr>
            </w:pPr>
            <w:r w:rsidRPr="00321E17">
              <w:rPr>
                <w:rFonts w:ascii="MS Sans Serif" w:hAnsi="MS Sans Serif"/>
                <w:bCs/>
                <w:i/>
              </w:rPr>
              <w:t>63.10-2</w:t>
            </w:r>
          </w:p>
          <w:p w14:paraId="0929E782" w14:textId="77777777" w:rsidR="00C07F82" w:rsidRPr="00321E17" w:rsidRDefault="00C07F82" w:rsidP="007E399A">
            <w:pPr>
              <w:jc w:val="center"/>
              <w:rPr>
                <w:rFonts w:ascii="MS Sans Serif" w:hAnsi="MS Sans Serif"/>
                <w:bCs/>
                <w:i/>
              </w:rPr>
            </w:pPr>
            <w:r w:rsidRPr="00321E17">
              <w:rPr>
                <w:rFonts w:ascii="MS Sans Serif" w:hAnsi="MS Sans Serif"/>
                <w:bCs/>
                <w:i/>
              </w:rPr>
              <w:t>63.10-3</w:t>
            </w:r>
          </w:p>
          <w:p w14:paraId="27A31762" w14:textId="77777777" w:rsidR="00C07F82" w:rsidRPr="00321E17" w:rsidRDefault="00C07F82" w:rsidP="007E399A">
            <w:pPr>
              <w:jc w:val="center"/>
              <w:rPr>
                <w:rFonts w:ascii="MS Sans Serif" w:hAnsi="MS Sans Serif"/>
                <w:bCs/>
                <w:i/>
              </w:rPr>
            </w:pPr>
            <w:r w:rsidRPr="00321E17">
              <w:rPr>
                <w:rFonts w:ascii="MS Sans Serif" w:hAnsi="MS Sans Serif"/>
                <w:bCs/>
                <w:i/>
              </w:rPr>
              <w:t>63.10-4</w:t>
            </w:r>
          </w:p>
          <w:p w14:paraId="36C4C413" w14:textId="77777777" w:rsidR="00C07F82" w:rsidRPr="00321E17" w:rsidRDefault="00C07F82" w:rsidP="007E399A">
            <w:pPr>
              <w:jc w:val="center"/>
              <w:rPr>
                <w:rFonts w:ascii="MS Sans Serif" w:hAnsi="MS Sans Serif"/>
                <w:bCs/>
                <w:i/>
              </w:rPr>
            </w:pPr>
            <w:r w:rsidRPr="00321E17">
              <w:rPr>
                <w:rFonts w:ascii="MS Sans Serif" w:hAnsi="MS Sans Serif"/>
                <w:bCs/>
                <w:i/>
              </w:rPr>
              <w:t>63.10-5</w:t>
            </w:r>
          </w:p>
          <w:p w14:paraId="022B76D6" w14:textId="35A2CC98" w:rsidR="00C07F82" w:rsidRPr="00321E17" w:rsidRDefault="00C07F82" w:rsidP="007E399A">
            <w:pPr>
              <w:jc w:val="center"/>
              <w:rPr>
                <w:rFonts w:ascii="MS Sans Serif" w:hAnsi="MS Sans Serif"/>
                <w:bCs/>
                <w:i/>
              </w:rPr>
            </w:pPr>
            <w:r w:rsidRPr="00321E17">
              <w:rPr>
                <w:rFonts w:ascii="MS Sans Serif" w:hAnsi="MS Sans Serif"/>
                <w:bCs/>
                <w:i/>
              </w:rPr>
              <w:t>63.10-6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1914E8" w14:textId="77777777" w:rsidR="00C07F82" w:rsidRPr="00321E17" w:rsidRDefault="00C07F82" w:rsidP="009B57C7">
            <w:pPr>
              <w:jc w:val="center"/>
              <w:rPr>
                <w:rFonts w:ascii="MS Sans Serif" w:hAnsi="MS Sans Serif"/>
                <w:bCs/>
              </w:rPr>
            </w:pPr>
          </w:p>
          <w:p w14:paraId="5B43D156" w14:textId="77777777" w:rsidR="00C07F82" w:rsidRPr="00321E17" w:rsidRDefault="00C07F82" w:rsidP="009B57C7">
            <w:pPr>
              <w:jc w:val="center"/>
              <w:rPr>
                <w:rFonts w:ascii="MS Sans Serif" w:hAnsi="MS Sans Serif"/>
                <w:bCs/>
              </w:rPr>
            </w:pPr>
          </w:p>
          <w:p w14:paraId="53C2ADE7" w14:textId="77777777" w:rsidR="00C07F82" w:rsidRPr="00321E17" w:rsidRDefault="00C07F82" w:rsidP="009B57C7">
            <w:pPr>
              <w:jc w:val="center"/>
              <w:rPr>
                <w:rFonts w:ascii="MS Sans Serif" w:hAnsi="MS Sans Serif"/>
                <w:bCs/>
              </w:rPr>
            </w:pPr>
          </w:p>
          <w:p w14:paraId="6E9652B4" w14:textId="77777777" w:rsidR="00C07F82" w:rsidRPr="00321E17" w:rsidRDefault="00C07F82" w:rsidP="009B57C7">
            <w:pPr>
              <w:jc w:val="center"/>
              <w:rPr>
                <w:rFonts w:ascii="MS Sans Serif" w:hAnsi="MS Sans Serif"/>
                <w:bCs/>
              </w:rPr>
            </w:pPr>
          </w:p>
          <w:p w14:paraId="17EFB0CA" w14:textId="77777777" w:rsidR="00C07F82" w:rsidRPr="00321E17" w:rsidRDefault="00C07F82" w:rsidP="009B57C7">
            <w:pPr>
              <w:jc w:val="center"/>
              <w:rPr>
                <w:rFonts w:ascii="MS Sans Serif" w:hAnsi="MS Sans Serif"/>
                <w:bCs/>
              </w:rPr>
            </w:pPr>
          </w:p>
          <w:p w14:paraId="615DF05A" w14:textId="77777777" w:rsidR="00C07F82" w:rsidRPr="00321E17" w:rsidRDefault="00C07F82" w:rsidP="009B57C7">
            <w:pPr>
              <w:jc w:val="center"/>
              <w:rPr>
                <w:rFonts w:ascii="MS Sans Serif" w:hAnsi="MS Sans Serif"/>
                <w:bCs/>
              </w:rPr>
            </w:pPr>
          </w:p>
          <w:p w14:paraId="6BDA84A9" w14:textId="77777777" w:rsidR="00C07F82" w:rsidRPr="00321E17" w:rsidRDefault="00C07F82" w:rsidP="009B57C7">
            <w:pPr>
              <w:jc w:val="center"/>
              <w:rPr>
                <w:rFonts w:ascii="MS Sans Serif" w:hAnsi="MS Sans Serif"/>
                <w:bCs/>
              </w:rPr>
            </w:pPr>
          </w:p>
          <w:p w14:paraId="48C9493C" w14:textId="77777777" w:rsidR="00C07F82" w:rsidRPr="00321E17" w:rsidRDefault="00C07F82" w:rsidP="007E399A">
            <w:pPr>
              <w:jc w:val="center"/>
              <w:rPr>
                <w:rFonts w:ascii="MS Sans Serif" w:hAnsi="MS Sans Serif"/>
                <w:bCs/>
              </w:rPr>
            </w:pPr>
            <w:r w:rsidRPr="00321E17">
              <w:rPr>
                <w:rFonts w:ascii="MS Sans Serif" w:hAnsi="MS Sans Serif"/>
                <w:bCs/>
              </w:rPr>
              <w:t>29</w:t>
            </w:r>
          </w:p>
          <w:p w14:paraId="6D0B5FEE" w14:textId="77777777" w:rsidR="00C07F82" w:rsidRPr="00321E17" w:rsidRDefault="00C07F82" w:rsidP="007E399A">
            <w:pPr>
              <w:jc w:val="center"/>
              <w:rPr>
                <w:rFonts w:ascii="MS Sans Serif" w:hAnsi="MS Sans Serif"/>
                <w:bCs/>
              </w:rPr>
            </w:pPr>
            <w:r w:rsidRPr="00321E17">
              <w:rPr>
                <w:rFonts w:ascii="MS Sans Serif" w:hAnsi="MS Sans Serif"/>
                <w:bCs/>
              </w:rPr>
              <w:t>24</w:t>
            </w:r>
          </w:p>
          <w:p w14:paraId="686C2532" w14:textId="77777777" w:rsidR="00C07F82" w:rsidRPr="00321E17" w:rsidRDefault="00C07F82" w:rsidP="007E399A">
            <w:pPr>
              <w:jc w:val="center"/>
              <w:rPr>
                <w:rFonts w:ascii="MS Sans Serif" w:hAnsi="MS Sans Serif"/>
                <w:bCs/>
              </w:rPr>
            </w:pPr>
            <w:r w:rsidRPr="00321E17">
              <w:rPr>
                <w:rFonts w:ascii="MS Sans Serif" w:hAnsi="MS Sans Serif"/>
                <w:bCs/>
              </w:rPr>
              <w:t>18</w:t>
            </w:r>
          </w:p>
          <w:p w14:paraId="17DBD332" w14:textId="77777777" w:rsidR="00C07F82" w:rsidRPr="00321E17" w:rsidRDefault="00C07F82" w:rsidP="007E399A">
            <w:pPr>
              <w:jc w:val="center"/>
              <w:rPr>
                <w:rFonts w:ascii="MS Sans Serif" w:hAnsi="MS Sans Serif"/>
                <w:bCs/>
              </w:rPr>
            </w:pPr>
            <w:r w:rsidRPr="00321E17">
              <w:rPr>
                <w:rFonts w:ascii="MS Sans Serif" w:hAnsi="MS Sans Serif"/>
                <w:bCs/>
              </w:rPr>
              <w:t>12</w:t>
            </w:r>
          </w:p>
          <w:p w14:paraId="6741EB72" w14:textId="77777777" w:rsidR="00C07F82" w:rsidRPr="00321E17" w:rsidRDefault="00C07F82" w:rsidP="007E399A">
            <w:pPr>
              <w:jc w:val="center"/>
              <w:rPr>
                <w:rFonts w:ascii="MS Sans Serif" w:hAnsi="MS Sans Serif"/>
                <w:bCs/>
              </w:rPr>
            </w:pPr>
            <w:r w:rsidRPr="00321E17">
              <w:rPr>
                <w:rFonts w:ascii="MS Sans Serif" w:hAnsi="MS Sans Serif"/>
                <w:bCs/>
              </w:rPr>
              <w:t>8</w:t>
            </w:r>
          </w:p>
          <w:p w14:paraId="11EF129C" w14:textId="40785DC6" w:rsidR="00C07F82" w:rsidRPr="00321E17" w:rsidRDefault="00C07F82" w:rsidP="007E399A">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B3E31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31C5D7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Gäller för hamn där trafik medges för fartyg med en bruttodräktighet på mer än 1 350.</w:t>
            </w:r>
          </w:p>
          <w:p w14:paraId="523ABCB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Tillståndsplikten gäller inte</w:t>
            </w:r>
          </w:p>
          <w:p w14:paraId="326625C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hamn för Försvarsmakten, eller</w:t>
            </w:r>
          </w:p>
          <w:p w14:paraId="13C300D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färjekaj med högst tio planerade fartygsanlöp per kalenderår.</w:t>
            </w:r>
          </w:p>
          <w:p w14:paraId="3B049DB0" w14:textId="77777777" w:rsidR="00C07F82" w:rsidRPr="00321E17" w:rsidRDefault="00C07F82" w:rsidP="009B57C7">
            <w:pPr>
              <w:autoSpaceDE w:val="0"/>
              <w:autoSpaceDN w:val="0"/>
              <w:adjustRightInd w:val="0"/>
              <w:jc w:val="left"/>
              <w:rPr>
                <w:rFonts w:ascii="MS Sans Serif" w:hAnsi="MS Sans Serif"/>
              </w:rPr>
            </w:pPr>
          </w:p>
          <w:p w14:paraId="23155440"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mer än 5 000 anlöp per kalenderår</w:t>
            </w:r>
          </w:p>
          <w:p w14:paraId="044DD28D"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2</w:t>
            </w:r>
            <w:r w:rsidRPr="00321E17">
              <w:rPr>
                <w:rFonts w:ascii="MS Sans Serif" w:hAnsi="MS Sans Serif" w:hint="eastAsia"/>
              </w:rPr>
              <w:t> </w:t>
            </w:r>
            <w:r w:rsidRPr="00321E17">
              <w:rPr>
                <w:rFonts w:ascii="MS Sans Serif" w:hAnsi="MS Sans Serif"/>
              </w:rPr>
              <w:t>000 – 5 000 anlöp per kalenderår</w:t>
            </w:r>
          </w:p>
          <w:p w14:paraId="389320A6"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300 – 2 000 anlöp per kalenderår</w:t>
            </w:r>
          </w:p>
          <w:p w14:paraId="7F584755"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50 – 300 anlöp per kalenderår</w:t>
            </w:r>
          </w:p>
          <w:p w14:paraId="78B58F92"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10 – 50 anlöp per kalenderår</w:t>
            </w:r>
          </w:p>
          <w:p w14:paraId="12C7B68F" w14:textId="6851D271"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högst 10 anlöp per kalenderår</w:t>
            </w:r>
          </w:p>
        </w:tc>
      </w:tr>
      <w:tr w:rsidR="00C07F82" w:rsidRPr="00A52D1C" w14:paraId="51D1AA9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8D3F8" w14:textId="43115C8F"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28876A" w14:textId="5392098E" w:rsidR="00C07F82" w:rsidRPr="00321E17" w:rsidRDefault="00C07F82" w:rsidP="009B57C7">
            <w:pPr>
              <w:jc w:val="center"/>
              <w:rPr>
                <w:rFonts w:ascii="MS Sans Serif" w:hAnsi="MS Sans Serif"/>
                <w:bCs/>
              </w:rPr>
            </w:pPr>
            <w:r w:rsidRPr="00321E17">
              <w:rPr>
                <w:rFonts w:ascii="MS Sans Serif" w:hAnsi="MS Sans Serif"/>
                <w:bCs/>
              </w:rPr>
              <w:t>63.1001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33CA3B" w14:textId="2A0AA37C"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EA40A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D8453BB" w14:textId="77777777" w:rsidR="00C07F82" w:rsidRPr="00321E17" w:rsidRDefault="00C07F82" w:rsidP="009620B2">
            <w:pPr>
              <w:autoSpaceDE w:val="0"/>
              <w:autoSpaceDN w:val="0"/>
              <w:adjustRightInd w:val="0"/>
              <w:jc w:val="left"/>
              <w:rPr>
                <w:rFonts w:ascii="MS Sans Serif" w:hAnsi="MS Sans Serif"/>
              </w:rPr>
            </w:pPr>
            <w:r w:rsidRPr="00321E17">
              <w:rPr>
                <w:rFonts w:ascii="MS Sans Serif" w:hAnsi="MS Sans Serif"/>
              </w:rPr>
              <w:t>Gäller för hamn där trafik medges för fartyg med en bruttodräktighet på högst 1 350.</w:t>
            </w:r>
          </w:p>
          <w:p w14:paraId="288CE98D" w14:textId="77777777" w:rsidR="00C07F82" w:rsidRPr="00321E17" w:rsidRDefault="00C07F82" w:rsidP="009620B2">
            <w:pPr>
              <w:autoSpaceDE w:val="0"/>
              <w:autoSpaceDN w:val="0"/>
              <w:adjustRightInd w:val="0"/>
              <w:jc w:val="left"/>
              <w:rPr>
                <w:rFonts w:ascii="MS Sans Serif" w:hAnsi="MS Sans Serif"/>
              </w:rPr>
            </w:pPr>
            <w:r w:rsidRPr="00321E17">
              <w:rPr>
                <w:rFonts w:ascii="MS Sans Serif" w:hAnsi="MS Sans Serif"/>
              </w:rPr>
              <w:t>Punkten gäller inte hamn för Försvarsmakten.</w:t>
            </w:r>
          </w:p>
          <w:p w14:paraId="05BF3052" w14:textId="77777777" w:rsidR="00C07F82" w:rsidRPr="00321E17" w:rsidRDefault="00C07F82" w:rsidP="009B57C7">
            <w:pPr>
              <w:autoSpaceDE w:val="0"/>
              <w:autoSpaceDN w:val="0"/>
              <w:adjustRightInd w:val="0"/>
              <w:jc w:val="left"/>
              <w:rPr>
                <w:rFonts w:ascii="MS Sans Serif" w:hAnsi="MS Sans Serif"/>
              </w:rPr>
            </w:pPr>
          </w:p>
        </w:tc>
      </w:tr>
      <w:tr w:rsidR="00C07F82" w:rsidRPr="00505FD9" w14:paraId="6142BB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8B3587" w14:textId="7ACE7B0C" w:rsidR="00C07F82" w:rsidRPr="00321E17" w:rsidRDefault="00C07F82" w:rsidP="009B57C7">
            <w:pPr>
              <w:jc w:val="center"/>
              <w:rPr>
                <w:rFonts w:ascii="MS Sans Serif" w:hAnsi="MS Sans Serif"/>
                <w:bCs/>
              </w:rPr>
            </w:pPr>
            <w:r w:rsidRPr="00321E17">
              <w:rPr>
                <w:rFonts w:ascii="MS Sans Serif" w:hAnsi="MS Sans Serif"/>
                <w:bCs/>
              </w:rPr>
              <w:t>24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17CD8" w14:textId="77777777" w:rsidR="00C07F82" w:rsidRPr="00321E17" w:rsidRDefault="00C07F82" w:rsidP="009B57C7">
            <w:pPr>
              <w:jc w:val="center"/>
              <w:rPr>
                <w:rFonts w:ascii="MS Sans Serif" w:hAnsi="MS Sans Serif"/>
                <w:bCs/>
              </w:rPr>
            </w:pPr>
            <w:r w:rsidRPr="00321E17">
              <w:rPr>
                <w:rFonts w:ascii="MS Sans Serif" w:hAnsi="MS Sans Serif"/>
                <w:bCs/>
              </w:rPr>
              <w:t>63.20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ABCC7F"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7C01BB"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5B3EF2"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Fiskehamn eller hamn för Försvarsmakten.</w:t>
            </w:r>
          </w:p>
          <w:p w14:paraId="788AA5D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fiskehamn som är tillståndspliktig enligt 1 §.</w:t>
            </w:r>
          </w:p>
        </w:tc>
      </w:tr>
      <w:tr w:rsidR="00C07F82" w:rsidRPr="00D85CB7" w14:paraId="09331C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2DE83F" w14:textId="00539065"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33A65B" w14:textId="77777777" w:rsidR="00C07F82" w:rsidRPr="00321E17" w:rsidRDefault="00C07F82" w:rsidP="009B57C7">
            <w:pPr>
              <w:jc w:val="center"/>
              <w:rPr>
                <w:rFonts w:ascii="MS Sans Serif" w:hAnsi="MS Sans Serif"/>
                <w:bCs/>
              </w:rPr>
            </w:pPr>
            <w:r w:rsidRPr="00321E17">
              <w:rPr>
                <w:rFonts w:ascii="MS Sans Serif" w:hAnsi="MS Sans Serif"/>
                <w:bCs/>
              </w:rPr>
              <w:t>63.2001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387E6E" w14:textId="75F87835"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3646B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94434D2" w14:textId="7FB1BA21" w:rsidR="00C07F82" w:rsidRPr="00321E17" w:rsidRDefault="00C07F82" w:rsidP="009B57C7">
            <w:pPr>
              <w:jc w:val="left"/>
              <w:rPr>
                <w:rFonts w:ascii="MS Sans Serif" w:hAnsi="MS Sans Serif"/>
              </w:rPr>
            </w:pPr>
            <w:r w:rsidRPr="00321E17">
              <w:rPr>
                <w:rFonts w:ascii="MS Sans Serif" w:hAnsi="MS Sans Serif"/>
              </w:rPr>
              <w:t>Fritidsbåtshamn, för mer än 600 båtar, med uppläggning eller upptag</w:t>
            </w:r>
          </w:p>
        </w:tc>
      </w:tr>
      <w:tr w:rsidR="00C07F82" w:rsidRPr="00D85CB7" w14:paraId="5CA607E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EA5179" w14:textId="4BD80B6B"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445578" w14:textId="77777777" w:rsidR="00C07F82" w:rsidRPr="00321E17" w:rsidRDefault="00C07F82" w:rsidP="009B57C7">
            <w:pPr>
              <w:jc w:val="center"/>
              <w:rPr>
                <w:rFonts w:ascii="MS Sans Serif" w:hAnsi="MS Sans Serif"/>
                <w:bCs/>
              </w:rPr>
            </w:pPr>
            <w:r w:rsidRPr="00321E17">
              <w:rPr>
                <w:rFonts w:ascii="MS Sans Serif" w:hAnsi="MS Sans Serif"/>
                <w:bCs/>
              </w:rPr>
              <w:t>63.2002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9DD359" w14:textId="248792E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85C5E4"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205AC98" w14:textId="7A7512B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Fritidsbåtshamn, för mer än 200 men högst 600 båtar, med uppläggning eller upptag</w:t>
            </w:r>
          </w:p>
        </w:tc>
      </w:tr>
      <w:tr w:rsidR="00C07F82" w:rsidRPr="00D85CB7" w14:paraId="1C92B88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890B6B" w14:textId="68EC63FD"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87E90D" w14:textId="448F529F" w:rsidR="00C07F82" w:rsidRPr="00321E17" w:rsidRDefault="00C07F82" w:rsidP="009B57C7">
            <w:pPr>
              <w:jc w:val="center"/>
              <w:rPr>
                <w:rFonts w:ascii="MS Sans Serif" w:hAnsi="MS Sans Serif"/>
                <w:bCs/>
              </w:rPr>
            </w:pPr>
            <w:r w:rsidRPr="00321E17">
              <w:rPr>
                <w:rFonts w:ascii="MS Sans Serif" w:hAnsi="MS Sans Serif"/>
                <w:bCs/>
              </w:rPr>
              <w:t>63.2003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638806" w14:textId="712213A3"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C32F66" w14:textId="79698F0C"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FE6208" w14:textId="69C06D2A"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Fritidsbåtshamn, för mer än 50 men högst 200 båtar, med uppläggning eller upptag</w:t>
            </w:r>
          </w:p>
        </w:tc>
      </w:tr>
      <w:tr w:rsidR="00C07F82" w:rsidRPr="00D85CB7" w14:paraId="13AD5E5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BCF5FE" w14:textId="43044272"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35F5E7" w14:textId="53F5E304" w:rsidR="00C07F82" w:rsidRPr="00321E17" w:rsidRDefault="00C07F82" w:rsidP="009B57C7">
            <w:pPr>
              <w:jc w:val="center"/>
              <w:rPr>
                <w:rFonts w:ascii="MS Sans Serif" w:hAnsi="MS Sans Serif"/>
                <w:bCs/>
              </w:rPr>
            </w:pPr>
            <w:r w:rsidRPr="00321E17">
              <w:rPr>
                <w:rFonts w:ascii="MS Sans Serif" w:hAnsi="MS Sans Serif"/>
                <w:bCs/>
              </w:rPr>
              <w:t>63.2004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BD985D" w14:textId="598FD6CA"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2B8D62" w14:textId="118D3F32"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DBA453" w14:textId="693E278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Fritidsbåtshamn, för högst 50 båtar, med uppläggning eller upptag</w:t>
            </w:r>
          </w:p>
        </w:tc>
      </w:tr>
      <w:tr w:rsidR="00C07F82" w:rsidRPr="00D85CB7" w14:paraId="6CD6F5A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0A317C" w14:textId="4B09B0CA"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194D1F" w14:textId="5FA2C80C" w:rsidR="00C07F82" w:rsidRPr="00321E17" w:rsidRDefault="00C07F82" w:rsidP="009B57C7">
            <w:pPr>
              <w:jc w:val="center"/>
              <w:rPr>
                <w:rFonts w:ascii="MS Sans Serif" w:hAnsi="MS Sans Serif"/>
                <w:bCs/>
              </w:rPr>
            </w:pPr>
            <w:r w:rsidRPr="00321E17">
              <w:rPr>
                <w:rFonts w:ascii="MS Sans Serif" w:hAnsi="MS Sans Serif"/>
                <w:bCs/>
              </w:rPr>
              <w:t>63.2005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643790" w14:textId="066229CE"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7E0E03" w14:textId="5ED0F3EA"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EC37D9" w14:textId="601178B4"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Fritidsbåtshamn utan uppläggning eller upptag</w:t>
            </w:r>
          </w:p>
        </w:tc>
      </w:tr>
      <w:tr w:rsidR="00C07F82" w:rsidRPr="00D85CB7" w14:paraId="47EAE0A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9B17D5" w14:textId="7E9A1BFA"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EE0C2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43A66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C147D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CECD485" w14:textId="77777777" w:rsidR="00C07F82" w:rsidRPr="00321E17" w:rsidRDefault="00C07F82" w:rsidP="009B57C7">
            <w:pPr>
              <w:jc w:val="left"/>
              <w:rPr>
                <w:rFonts w:ascii="MS Sans Serif" w:hAnsi="MS Sans Serif"/>
              </w:rPr>
            </w:pPr>
            <w:r w:rsidRPr="00321E17">
              <w:rPr>
                <w:rFonts w:ascii="MS Sans Serif" w:hAnsi="MS Sans Serif"/>
                <w:b/>
              </w:rPr>
              <w:t>Flygplatser</w:t>
            </w:r>
          </w:p>
        </w:tc>
      </w:tr>
      <w:tr w:rsidR="00C07F82" w:rsidRPr="00505FD9" w14:paraId="7094266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8B892FA" w14:textId="2EA7C38E" w:rsidR="00C07F82" w:rsidRPr="00321E17" w:rsidRDefault="00C07F82" w:rsidP="009B57C7">
            <w:pPr>
              <w:jc w:val="center"/>
              <w:rPr>
                <w:rFonts w:ascii="MS Sans Serif" w:hAnsi="MS Sans Serif"/>
                <w:bCs/>
              </w:rPr>
            </w:pPr>
            <w:r w:rsidRPr="00321E17">
              <w:rPr>
                <w:rFonts w:ascii="MS Sans Serif" w:hAnsi="MS Sans Serif"/>
                <w:bCs/>
              </w:rPr>
              <w:t>24 kap 3§</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EB386A" w14:textId="77777777" w:rsidR="00C07F82" w:rsidRPr="00321E17" w:rsidRDefault="00C07F82" w:rsidP="009B57C7">
            <w:pPr>
              <w:jc w:val="center"/>
              <w:rPr>
                <w:rFonts w:ascii="MS Sans Serif" w:hAnsi="MS Sans Serif"/>
                <w:bCs/>
              </w:rPr>
            </w:pPr>
            <w:r w:rsidRPr="00321E17">
              <w:rPr>
                <w:rFonts w:ascii="MS Sans Serif" w:hAnsi="MS Sans Serif"/>
                <w:bCs/>
              </w:rPr>
              <w:t>63.30</w:t>
            </w:r>
          </w:p>
          <w:p w14:paraId="09E0322C" w14:textId="77777777" w:rsidR="00C07F82" w:rsidRPr="00321E17" w:rsidRDefault="00C07F82" w:rsidP="009B57C7">
            <w:pPr>
              <w:jc w:val="center"/>
              <w:rPr>
                <w:rFonts w:ascii="MS Sans Serif" w:hAnsi="MS Sans Serif"/>
                <w:bCs/>
              </w:rPr>
            </w:pPr>
          </w:p>
          <w:p w14:paraId="78F1789B" w14:textId="77777777" w:rsidR="00C07F82" w:rsidRPr="00321E17" w:rsidRDefault="00C07F82" w:rsidP="009B57C7">
            <w:pPr>
              <w:jc w:val="center"/>
              <w:rPr>
                <w:rFonts w:ascii="MS Sans Serif" w:hAnsi="MS Sans Serif"/>
                <w:bCs/>
              </w:rPr>
            </w:pPr>
          </w:p>
          <w:p w14:paraId="62ACBC1B" w14:textId="77777777" w:rsidR="00C07F82" w:rsidRPr="00321E17" w:rsidRDefault="00C07F82" w:rsidP="009B57C7">
            <w:pPr>
              <w:jc w:val="center"/>
              <w:rPr>
                <w:rFonts w:ascii="MS Sans Serif" w:hAnsi="MS Sans Serif"/>
                <w:bCs/>
              </w:rPr>
            </w:pPr>
          </w:p>
          <w:p w14:paraId="17B943EF" w14:textId="77777777" w:rsidR="00C07F82" w:rsidRPr="00321E17" w:rsidRDefault="00C07F82" w:rsidP="009B57C7">
            <w:pPr>
              <w:jc w:val="center"/>
              <w:rPr>
                <w:rFonts w:ascii="MS Sans Serif" w:hAnsi="MS Sans Serif"/>
                <w:bCs/>
              </w:rPr>
            </w:pPr>
          </w:p>
          <w:p w14:paraId="396FDF6C" w14:textId="77777777" w:rsidR="00C07F82" w:rsidRPr="00321E17" w:rsidRDefault="00C07F82" w:rsidP="009B57C7">
            <w:pPr>
              <w:jc w:val="center"/>
              <w:rPr>
                <w:rFonts w:ascii="MS Sans Serif" w:hAnsi="MS Sans Serif"/>
                <w:bCs/>
                <w:i/>
              </w:rPr>
            </w:pPr>
            <w:r w:rsidRPr="00321E17">
              <w:rPr>
                <w:rFonts w:ascii="MS Sans Serif" w:hAnsi="MS Sans Serif"/>
                <w:bCs/>
                <w:i/>
              </w:rPr>
              <w:t>63.30-1</w:t>
            </w:r>
          </w:p>
          <w:p w14:paraId="13DB0389" w14:textId="77777777" w:rsidR="00C07F82" w:rsidRPr="00321E17" w:rsidRDefault="00C07F82" w:rsidP="009B57C7">
            <w:pPr>
              <w:jc w:val="center"/>
              <w:rPr>
                <w:rFonts w:ascii="MS Sans Serif" w:hAnsi="MS Sans Serif"/>
                <w:bCs/>
                <w:i/>
              </w:rPr>
            </w:pPr>
          </w:p>
          <w:p w14:paraId="54235551" w14:textId="77777777" w:rsidR="00C07F82" w:rsidRPr="00321E17" w:rsidRDefault="00C07F82" w:rsidP="009B57C7">
            <w:pPr>
              <w:jc w:val="center"/>
              <w:rPr>
                <w:rFonts w:ascii="MS Sans Serif" w:hAnsi="MS Sans Serif"/>
                <w:bCs/>
                <w:i/>
              </w:rPr>
            </w:pPr>
            <w:r w:rsidRPr="00321E17">
              <w:rPr>
                <w:rFonts w:ascii="MS Sans Serif" w:hAnsi="MS Sans Serif"/>
                <w:bCs/>
                <w:i/>
              </w:rPr>
              <w:t>63.30-2</w:t>
            </w:r>
          </w:p>
          <w:p w14:paraId="6A8CE741" w14:textId="77777777" w:rsidR="00C07F82" w:rsidRPr="00321E17" w:rsidRDefault="00C07F82" w:rsidP="009B57C7">
            <w:pPr>
              <w:jc w:val="center"/>
              <w:rPr>
                <w:rFonts w:ascii="MS Sans Serif" w:hAnsi="MS Sans Serif"/>
                <w:bCs/>
                <w:i/>
              </w:rPr>
            </w:pPr>
          </w:p>
          <w:p w14:paraId="3A9098DB" w14:textId="77777777" w:rsidR="00C07F82" w:rsidRPr="00321E17" w:rsidRDefault="00C07F82" w:rsidP="009B57C7">
            <w:pPr>
              <w:jc w:val="center"/>
              <w:rPr>
                <w:rFonts w:ascii="MS Sans Serif" w:hAnsi="MS Sans Serif"/>
                <w:bCs/>
                <w:i/>
              </w:rPr>
            </w:pPr>
            <w:r w:rsidRPr="00321E17">
              <w:rPr>
                <w:rFonts w:ascii="MS Sans Serif" w:hAnsi="MS Sans Serif"/>
                <w:bCs/>
                <w:i/>
              </w:rPr>
              <w:t>63.30-3</w:t>
            </w:r>
          </w:p>
          <w:p w14:paraId="5844E725" w14:textId="77777777" w:rsidR="00C07F82" w:rsidRPr="00321E17" w:rsidRDefault="00C07F82" w:rsidP="009B57C7">
            <w:pPr>
              <w:jc w:val="center"/>
              <w:rPr>
                <w:rFonts w:ascii="MS Sans Serif" w:hAnsi="MS Sans Serif"/>
                <w:bCs/>
                <w:i/>
              </w:rPr>
            </w:pPr>
          </w:p>
          <w:p w14:paraId="66644B42" w14:textId="77777777" w:rsidR="00C07F82" w:rsidRPr="00321E17" w:rsidRDefault="00C07F82" w:rsidP="009B57C7">
            <w:pPr>
              <w:jc w:val="center"/>
              <w:rPr>
                <w:rFonts w:ascii="MS Sans Serif" w:hAnsi="MS Sans Serif"/>
                <w:bCs/>
                <w:i/>
              </w:rPr>
            </w:pPr>
            <w:r w:rsidRPr="00321E17">
              <w:rPr>
                <w:rFonts w:ascii="MS Sans Serif" w:hAnsi="MS Sans Serif"/>
                <w:bCs/>
                <w:i/>
              </w:rPr>
              <w:t>63.30-4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3A0F6B" w14:textId="77777777" w:rsidR="00C07F82" w:rsidRPr="00321E17" w:rsidRDefault="00C07F82" w:rsidP="009B57C7">
            <w:pPr>
              <w:jc w:val="center"/>
              <w:rPr>
                <w:rFonts w:ascii="MS Sans Serif" w:hAnsi="MS Sans Serif"/>
                <w:bCs/>
              </w:rPr>
            </w:pPr>
          </w:p>
          <w:p w14:paraId="456E73C2" w14:textId="77777777" w:rsidR="00C07F82" w:rsidRPr="00321E17" w:rsidRDefault="00C07F82" w:rsidP="009B57C7">
            <w:pPr>
              <w:jc w:val="center"/>
              <w:rPr>
                <w:rFonts w:ascii="MS Sans Serif" w:hAnsi="MS Sans Serif"/>
                <w:bCs/>
              </w:rPr>
            </w:pPr>
          </w:p>
          <w:p w14:paraId="395BA4EE" w14:textId="77777777" w:rsidR="00C07F82" w:rsidRPr="00321E17" w:rsidRDefault="00C07F82" w:rsidP="009B57C7">
            <w:pPr>
              <w:jc w:val="center"/>
              <w:rPr>
                <w:rFonts w:ascii="MS Sans Serif" w:hAnsi="MS Sans Serif"/>
                <w:bCs/>
              </w:rPr>
            </w:pPr>
          </w:p>
          <w:p w14:paraId="0BD314EF" w14:textId="77777777" w:rsidR="00C07F82" w:rsidRPr="00321E17" w:rsidRDefault="00C07F82" w:rsidP="009B57C7">
            <w:pPr>
              <w:jc w:val="center"/>
              <w:rPr>
                <w:rFonts w:ascii="MS Sans Serif" w:hAnsi="MS Sans Serif"/>
                <w:bCs/>
              </w:rPr>
            </w:pPr>
          </w:p>
          <w:p w14:paraId="3BD6B977" w14:textId="77777777" w:rsidR="00C07F82" w:rsidRPr="00321E17" w:rsidRDefault="00C07F82" w:rsidP="009B57C7">
            <w:pPr>
              <w:jc w:val="center"/>
              <w:rPr>
                <w:rFonts w:ascii="MS Sans Serif" w:hAnsi="MS Sans Serif"/>
                <w:bCs/>
              </w:rPr>
            </w:pPr>
          </w:p>
          <w:p w14:paraId="3795DD40" w14:textId="77777777" w:rsidR="00C07F82" w:rsidRPr="00321E17" w:rsidRDefault="00C07F82" w:rsidP="009B57C7">
            <w:pPr>
              <w:jc w:val="center"/>
              <w:rPr>
                <w:rFonts w:ascii="MS Sans Serif" w:hAnsi="MS Sans Serif"/>
                <w:bCs/>
              </w:rPr>
            </w:pPr>
            <w:r w:rsidRPr="00321E17">
              <w:rPr>
                <w:rFonts w:ascii="MS Sans Serif" w:hAnsi="MS Sans Serif"/>
                <w:bCs/>
              </w:rPr>
              <w:t>28</w:t>
            </w:r>
          </w:p>
          <w:p w14:paraId="0B55C3FC" w14:textId="77777777" w:rsidR="00C07F82" w:rsidRPr="00321E17" w:rsidRDefault="00C07F82" w:rsidP="009B57C7">
            <w:pPr>
              <w:jc w:val="center"/>
              <w:rPr>
                <w:rFonts w:ascii="MS Sans Serif" w:hAnsi="MS Sans Serif"/>
                <w:bCs/>
              </w:rPr>
            </w:pPr>
          </w:p>
          <w:p w14:paraId="744C44F4" w14:textId="77777777" w:rsidR="00C07F82" w:rsidRPr="00321E17" w:rsidRDefault="00C07F82" w:rsidP="009B57C7">
            <w:pPr>
              <w:jc w:val="center"/>
              <w:rPr>
                <w:rFonts w:ascii="MS Sans Serif" w:hAnsi="MS Sans Serif"/>
                <w:bCs/>
              </w:rPr>
            </w:pPr>
            <w:r w:rsidRPr="00321E17">
              <w:rPr>
                <w:rFonts w:ascii="MS Sans Serif" w:hAnsi="MS Sans Serif"/>
                <w:bCs/>
              </w:rPr>
              <w:t>20</w:t>
            </w:r>
          </w:p>
          <w:p w14:paraId="2CFE3D80" w14:textId="77777777" w:rsidR="00C07F82" w:rsidRPr="00321E17" w:rsidRDefault="00C07F82" w:rsidP="009B57C7">
            <w:pPr>
              <w:jc w:val="center"/>
              <w:rPr>
                <w:rFonts w:ascii="MS Sans Serif" w:hAnsi="MS Sans Serif"/>
                <w:bCs/>
              </w:rPr>
            </w:pPr>
          </w:p>
          <w:p w14:paraId="308A30E4"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4082690E" w14:textId="77777777" w:rsidR="00C07F82" w:rsidRPr="00321E17" w:rsidRDefault="00C07F82" w:rsidP="009B57C7">
            <w:pPr>
              <w:jc w:val="center"/>
              <w:rPr>
                <w:rFonts w:ascii="MS Sans Serif" w:hAnsi="MS Sans Serif"/>
                <w:bCs/>
              </w:rPr>
            </w:pPr>
          </w:p>
          <w:p w14:paraId="660509D6" w14:textId="77777777" w:rsidR="00C07F82" w:rsidRPr="00321E17" w:rsidRDefault="00C07F82" w:rsidP="009B57C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9B8B83"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743F51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Civil flygplats med en instrumentbana som är längre än 1 200 meter.</w:t>
            </w:r>
          </w:p>
          <w:p w14:paraId="451F08D1"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Tillståndsplikten gäller inte flygplats som är tillståndspliktig enligt 4 §.</w:t>
            </w:r>
          </w:p>
          <w:p w14:paraId="52A20501" w14:textId="77777777" w:rsidR="00C07F82" w:rsidRPr="00321E17" w:rsidRDefault="00C07F82" w:rsidP="009B57C7">
            <w:pPr>
              <w:autoSpaceDE w:val="0"/>
              <w:autoSpaceDN w:val="0"/>
              <w:adjustRightInd w:val="0"/>
              <w:jc w:val="left"/>
              <w:rPr>
                <w:rFonts w:ascii="MS Sans Serif" w:hAnsi="MS Sans Serif"/>
              </w:rPr>
            </w:pPr>
          </w:p>
          <w:p w14:paraId="2CA6D15B" w14:textId="77777777" w:rsidR="00C07F82" w:rsidRPr="00321E17" w:rsidRDefault="00C07F82" w:rsidP="009B57C7">
            <w:pPr>
              <w:jc w:val="left"/>
              <w:rPr>
                <w:rFonts w:ascii="MS Sans Serif" w:hAnsi="MS Sans Serif"/>
              </w:rPr>
            </w:pPr>
            <w:r w:rsidRPr="00321E17">
              <w:rPr>
                <w:rFonts w:ascii="MS Sans Serif" w:hAnsi="MS Sans Serif"/>
              </w:rPr>
              <w:t>- Mer än 50 000 landningar per kalenderår.</w:t>
            </w:r>
          </w:p>
          <w:p w14:paraId="16BA494F" w14:textId="77777777" w:rsidR="00C07F82" w:rsidRPr="00321E17" w:rsidRDefault="00C07F82" w:rsidP="009B57C7">
            <w:pPr>
              <w:jc w:val="left"/>
              <w:rPr>
                <w:rFonts w:ascii="MS Sans Serif" w:hAnsi="MS Sans Serif"/>
              </w:rPr>
            </w:pPr>
          </w:p>
          <w:p w14:paraId="039B067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20 000 landningar men högst 50 000 landningar per kalenderår.</w:t>
            </w:r>
          </w:p>
          <w:p w14:paraId="6D54920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5 000 landningar men högst 20 000 landningar per kalenderår.</w:t>
            </w:r>
          </w:p>
          <w:p w14:paraId="6072B4E3" w14:textId="77777777" w:rsidR="00C07F82" w:rsidRPr="00321E17" w:rsidRDefault="00C07F82" w:rsidP="009B57C7">
            <w:pPr>
              <w:jc w:val="left"/>
              <w:rPr>
                <w:rFonts w:ascii="MS Sans Serif" w:hAnsi="MS Sans Serif"/>
              </w:rPr>
            </w:pPr>
            <w:r w:rsidRPr="00321E17">
              <w:rPr>
                <w:rFonts w:ascii="MS Sans Serif" w:hAnsi="MS Sans Serif"/>
              </w:rPr>
              <w:t>- Högst 5 000 landningar per kalenderår.</w:t>
            </w:r>
          </w:p>
        </w:tc>
      </w:tr>
      <w:tr w:rsidR="00C07F82" w:rsidRPr="00505FD9" w14:paraId="2C1DB5C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9251EC" w14:textId="1FDB3A4D" w:rsidR="00C07F82" w:rsidRPr="00321E17" w:rsidRDefault="00C07F82" w:rsidP="009B57C7">
            <w:pPr>
              <w:jc w:val="center"/>
              <w:rPr>
                <w:rFonts w:ascii="MS Sans Serif" w:hAnsi="MS Sans Serif"/>
                <w:bCs/>
              </w:rPr>
            </w:pPr>
            <w:r w:rsidRPr="00321E17">
              <w:rPr>
                <w:rFonts w:ascii="MS Sans Serif" w:hAnsi="MS Sans Serif"/>
                <w:bCs/>
              </w:rPr>
              <w:t>24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5DCB89" w14:textId="77777777" w:rsidR="00C07F82" w:rsidRPr="00321E17" w:rsidRDefault="00C07F82" w:rsidP="009B57C7">
            <w:pPr>
              <w:jc w:val="center"/>
              <w:rPr>
                <w:rFonts w:ascii="MS Sans Serif" w:hAnsi="MS Sans Serif"/>
                <w:bCs/>
              </w:rPr>
            </w:pPr>
            <w:r w:rsidRPr="00321E17">
              <w:rPr>
                <w:rFonts w:ascii="MS Sans Serif" w:hAnsi="MS Sans Serif"/>
                <w:bCs/>
              </w:rPr>
              <w:t>63.40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069DF4" w14:textId="77777777" w:rsidR="00C07F82" w:rsidRPr="00321E17" w:rsidRDefault="00C07F82" w:rsidP="009B57C7">
            <w:pPr>
              <w:jc w:val="center"/>
              <w:rPr>
                <w:rFonts w:ascii="MS Sans Serif" w:hAnsi="MS Sans Serif"/>
                <w:bCs/>
              </w:rPr>
            </w:pPr>
            <w:r w:rsidRPr="00321E17">
              <w:rPr>
                <w:rFonts w:ascii="MS Sans Serif" w:hAnsi="MS Sans Serif"/>
                <w:bCs/>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8D798"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33BE3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Flottiljflygplats eller civil flygplats med infrastruktur för militär flygverksamhet, om instrumentbanan på flottiljflygplatsen eller den civila flygplatsen är längre än 1 200 meter.</w:t>
            </w:r>
          </w:p>
        </w:tc>
      </w:tr>
      <w:tr w:rsidR="00C07F82" w:rsidRPr="00505FD9" w14:paraId="306819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D35CA7" w14:textId="30F0EB8D"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961F79" w14:textId="77777777" w:rsidR="00C07F82" w:rsidRPr="00321E17" w:rsidRDefault="00C07F82" w:rsidP="009B57C7">
            <w:pPr>
              <w:jc w:val="center"/>
              <w:rPr>
                <w:rFonts w:ascii="MS Sans Serif" w:hAnsi="MS Sans Serif"/>
                <w:bCs/>
              </w:rPr>
            </w:pPr>
            <w:r w:rsidRPr="00321E17">
              <w:rPr>
                <w:rFonts w:ascii="MS Sans Serif" w:hAnsi="MS Sans Serif"/>
                <w:bCs/>
              </w:rPr>
              <w:t>63.4001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E00047"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FC0E76"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BC36E0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Flottiljflygplats eller civil flygplats med infrastruktur för militär flygverksamhet, om instrumentbanan på flottiljflygplatsen eller den civila flygplatsen är kortare än 1 200 meter.</w:t>
            </w:r>
          </w:p>
        </w:tc>
      </w:tr>
      <w:tr w:rsidR="00C07F82" w:rsidRPr="00505FD9" w14:paraId="7B12DA3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A0DD9F" w14:textId="31FB0C51" w:rsidR="00C07F82" w:rsidRPr="00321E17" w:rsidRDefault="00C07F82" w:rsidP="009B57C7">
            <w:pPr>
              <w:jc w:val="center"/>
              <w:rPr>
                <w:rFonts w:ascii="MS Sans Serif" w:hAnsi="MS Sans Serif"/>
                <w:bCs/>
              </w:rPr>
            </w:pPr>
            <w:r w:rsidRPr="00321E17">
              <w:rPr>
                <w:rFonts w:ascii="MS Sans Serif" w:hAnsi="MS Sans Serif"/>
                <w:bCs/>
              </w:rPr>
              <w:t>24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A62ED62" w14:textId="77777777" w:rsidR="00C07F82" w:rsidRPr="00321E17" w:rsidRDefault="00C07F82" w:rsidP="009B57C7">
            <w:pPr>
              <w:jc w:val="center"/>
              <w:rPr>
                <w:rFonts w:ascii="MS Sans Serif" w:hAnsi="MS Sans Serif"/>
                <w:bCs/>
              </w:rPr>
            </w:pPr>
            <w:r w:rsidRPr="00321E17">
              <w:rPr>
                <w:rFonts w:ascii="MS Sans Serif" w:hAnsi="MS Sans Serif"/>
                <w:bCs/>
              </w:rPr>
              <w:t>63.50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07D3AA"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9D341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E3EA4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Flygplats för motordrivna luftfartyg där mer än 500 flygrörelser per kalenderår äger rum.</w:t>
            </w:r>
          </w:p>
          <w:p w14:paraId="649FD87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om flygplatsen är tillståndspliktig enligt 3 eller 4 §.</w:t>
            </w:r>
          </w:p>
        </w:tc>
      </w:tr>
      <w:tr w:rsidR="00C07F82" w:rsidRPr="00505FD9" w14:paraId="0543DB2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4B7396" w14:textId="3BC4DAF3" w:rsidR="00C07F82" w:rsidRPr="00321E17" w:rsidRDefault="00C07F82" w:rsidP="009B57C7">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9E0D18" w14:textId="77777777" w:rsidR="00C07F82" w:rsidRPr="00321E17" w:rsidRDefault="00C07F82" w:rsidP="009B57C7">
            <w:pPr>
              <w:jc w:val="center"/>
              <w:rPr>
                <w:rFonts w:ascii="MS Sans Serif" w:hAnsi="MS Sans Serif"/>
                <w:bCs/>
              </w:rPr>
            </w:pPr>
            <w:r w:rsidRPr="00321E17">
              <w:rPr>
                <w:rFonts w:ascii="MS Sans Serif" w:hAnsi="MS Sans Serif"/>
                <w:bCs/>
              </w:rPr>
              <w:t>63.5001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09A5BD"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AE067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93B263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Flygplats för motordrivna luftfartyg där högst 500 flygrörelser per kalenderår äger rum.</w:t>
            </w:r>
          </w:p>
        </w:tc>
      </w:tr>
      <w:tr w:rsidR="00C07F82" w:rsidRPr="00D85CB7" w14:paraId="025B9EB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3B1CF8" w14:textId="2BEE6BE1"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1D3199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E786D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7AF726"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568388E" w14:textId="77777777" w:rsidR="00C07F82" w:rsidRPr="00321E17" w:rsidRDefault="00C07F82" w:rsidP="009B57C7">
            <w:pPr>
              <w:jc w:val="left"/>
              <w:rPr>
                <w:rFonts w:ascii="MS Sans Serif" w:hAnsi="MS Sans Serif"/>
              </w:rPr>
            </w:pPr>
            <w:r w:rsidRPr="00321E17">
              <w:rPr>
                <w:rFonts w:ascii="MS Sans Serif" w:hAnsi="MS Sans Serif"/>
                <w:b/>
              </w:rPr>
              <w:t>Annan trafikinfrastruktur</w:t>
            </w:r>
          </w:p>
        </w:tc>
      </w:tr>
      <w:tr w:rsidR="00C07F82" w:rsidRPr="00505FD9" w14:paraId="4E92B02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FE43509" w14:textId="7C3FEA16"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D3655A" w14:textId="77777777" w:rsidR="00C07F82" w:rsidRPr="00321E17" w:rsidRDefault="00C07F82" w:rsidP="009B57C7">
            <w:pPr>
              <w:jc w:val="center"/>
              <w:rPr>
                <w:rFonts w:ascii="MS Sans Serif" w:hAnsi="MS Sans Serif"/>
                <w:bCs/>
              </w:rPr>
            </w:pPr>
            <w:r w:rsidRPr="00321E17">
              <w:rPr>
                <w:rFonts w:ascii="MS Sans Serif" w:hAnsi="MS Sans Serif"/>
                <w:bCs/>
              </w:rPr>
              <w:t>63.10001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CFA4A4"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9BCCA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D067CD5" w14:textId="77777777" w:rsidR="00C07F82" w:rsidRPr="00321E17" w:rsidRDefault="00C07F82" w:rsidP="009B57C7">
            <w:pPr>
              <w:jc w:val="left"/>
              <w:rPr>
                <w:rFonts w:ascii="MS Sans Serif" w:hAnsi="MS Sans Serif"/>
              </w:rPr>
            </w:pPr>
            <w:r w:rsidRPr="00321E17">
              <w:rPr>
                <w:rFonts w:ascii="MS Sans Serif" w:hAnsi="MS Sans Serif"/>
              </w:rPr>
              <w:t>Väganläggning i drift upplåten för allmän trafik, med en sammanlagd trafik med mer än 1 000 miljoner</w:t>
            </w:r>
            <w:r w:rsidRPr="00321E17">
              <w:rPr>
                <w:rStyle w:val="Fotnotsreferens"/>
                <w:rFonts w:ascii="MS Sans Serif" w:hAnsi="MS Sans Serif"/>
              </w:rPr>
              <w:footnoteReference w:id="1"/>
            </w:r>
            <w:r w:rsidRPr="00321E17">
              <w:rPr>
                <w:rFonts w:ascii="MS Sans Serif" w:hAnsi="MS Sans Serif"/>
              </w:rPr>
              <w:t xml:space="preserve"> fordonskilometer per kalenderår. </w:t>
            </w:r>
          </w:p>
        </w:tc>
      </w:tr>
      <w:tr w:rsidR="00C07F82" w:rsidRPr="00505FD9" w14:paraId="5CBBD6A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7C8CBA" w14:textId="3599814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2F9D22" w14:textId="77777777" w:rsidR="00C07F82" w:rsidRPr="00321E17" w:rsidRDefault="00C07F82" w:rsidP="009B57C7">
            <w:pPr>
              <w:jc w:val="center"/>
              <w:rPr>
                <w:rFonts w:ascii="MS Sans Serif" w:hAnsi="MS Sans Serif"/>
                <w:bCs/>
              </w:rPr>
            </w:pPr>
            <w:r w:rsidRPr="00321E17">
              <w:rPr>
                <w:rFonts w:ascii="MS Sans Serif" w:hAnsi="MS Sans Serif"/>
                <w:bCs/>
              </w:rPr>
              <w:t>63.10002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A152D1" w14:textId="77777777" w:rsidR="00C07F82" w:rsidRPr="00321E17" w:rsidRDefault="00C07F82" w:rsidP="009B57C7">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20EB76"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F6114B" w14:textId="77777777" w:rsidR="00C07F82" w:rsidRPr="00321E17" w:rsidRDefault="00C07F82" w:rsidP="009B57C7">
            <w:pPr>
              <w:jc w:val="left"/>
              <w:rPr>
                <w:rFonts w:ascii="MS Sans Serif" w:hAnsi="MS Sans Serif"/>
              </w:rPr>
            </w:pPr>
            <w:r w:rsidRPr="00321E17">
              <w:rPr>
                <w:rFonts w:ascii="MS Sans Serif" w:hAnsi="MS Sans Serif"/>
              </w:rPr>
              <w:t>Väganläggning i drift upplåten för allmän trafik, med en sammanlagd trafik med mer än 500 miljoner</w:t>
            </w:r>
            <w:r w:rsidRPr="00321E17">
              <w:rPr>
                <w:rStyle w:val="Fotnotsreferens"/>
                <w:rFonts w:ascii="MS Sans Serif" w:hAnsi="MS Sans Serif"/>
              </w:rPr>
              <w:footnoteReference w:id="2"/>
            </w:r>
            <w:r w:rsidRPr="00321E17">
              <w:rPr>
                <w:rFonts w:ascii="MS Sans Serif" w:hAnsi="MS Sans Serif"/>
              </w:rPr>
              <w:t xml:space="preserve"> fordonskilometer per kalenderår. </w:t>
            </w:r>
          </w:p>
        </w:tc>
      </w:tr>
      <w:tr w:rsidR="00C07F82" w:rsidRPr="00505FD9" w14:paraId="06DA0B4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271F63" w14:textId="1438AF04"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EBD475" w14:textId="77777777" w:rsidR="00C07F82" w:rsidRPr="00321E17" w:rsidRDefault="00C07F82" w:rsidP="009B57C7">
            <w:pPr>
              <w:jc w:val="center"/>
              <w:rPr>
                <w:rFonts w:ascii="MS Sans Serif" w:hAnsi="MS Sans Serif"/>
                <w:bCs/>
              </w:rPr>
            </w:pPr>
            <w:r w:rsidRPr="00321E17">
              <w:rPr>
                <w:rFonts w:ascii="MS Sans Serif" w:hAnsi="MS Sans Serif"/>
                <w:bCs/>
              </w:rPr>
              <w:t>63.10003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890781" w14:textId="77777777" w:rsidR="00C07F82" w:rsidRPr="00321E17" w:rsidRDefault="00C07F82" w:rsidP="009B57C7">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C9A4E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BC81C3E" w14:textId="77777777" w:rsidR="00C07F82" w:rsidRPr="00321E17" w:rsidRDefault="00C07F82" w:rsidP="009B57C7">
            <w:pPr>
              <w:jc w:val="left"/>
              <w:rPr>
                <w:rFonts w:ascii="MS Sans Serif" w:hAnsi="MS Sans Serif"/>
              </w:rPr>
            </w:pPr>
            <w:r w:rsidRPr="00321E17">
              <w:rPr>
                <w:rFonts w:ascii="MS Sans Serif" w:hAnsi="MS Sans Serif"/>
              </w:rPr>
              <w:t>Väganläggning i drift upplåten för allmän trafik, med en sammanlagd trafik med mer än 100 miljoner</w:t>
            </w:r>
            <w:r w:rsidRPr="00321E17">
              <w:rPr>
                <w:rStyle w:val="Fotnotsreferens"/>
                <w:rFonts w:ascii="MS Sans Serif" w:hAnsi="MS Sans Serif"/>
              </w:rPr>
              <w:footnoteReference w:id="3"/>
            </w:r>
            <w:r w:rsidRPr="00321E17">
              <w:rPr>
                <w:rFonts w:ascii="MS Sans Serif" w:hAnsi="MS Sans Serif"/>
              </w:rPr>
              <w:t xml:space="preserve"> fordonskilometer per kalenderår.</w:t>
            </w:r>
          </w:p>
        </w:tc>
      </w:tr>
      <w:tr w:rsidR="00C07F82" w:rsidRPr="00505FD9" w14:paraId="1659EC2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EECF05" w14:textId="3F75B2D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88F02B" w14:textId="77777777" w:rsidR="00C07F82" w:rsidRPr="00321E17" w:rsidRDefault="00C07F82" w:rsidP="009B57C7">
            <w:pPr>
              <w:jc w:val="center"/>
              <w:rPr>
                <w:rFonts w:ascii="MS Sans Serif" w:hAnsi="MS Sans Serif"/>
                <w:bCs/>
              </w:rPr>
            </w:pPr>
            <w:r w:rsidRPr="00321E17">
              <w:rPr>
                <w:rFonts w:ascii="MS Sans Serif" w:hAnsi="MS Sans Serif"/>
                <w:bCs/>
              </w:rPr>
              <w:t>63.10004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C764E2" w14:textId="0BA83468"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75858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C9190C6" w14:textId="21E67A5C" w:rsidR="00C07F82" w:rsidRPr="00321E17" w:rsidRDefault="00C07F82" w:rsidP="009B57C7">
            <w:pPr>
              <w:jc w:val="left"/>
              <w:rPr>
                <w:rFonts w:ascii="MS Sans Serif" w:hAnsi="MS Sans Serif"/>
              </w:rPr>
            </w:pPr>
            <w:r w:rsidRPr="00321E17">
              <w:rPr>
                <w:rFonts w:ascii="MS Sans Serif" w:hAnsi="MS Sans Serif"/>
              </w:rPr>
              <w:t>Parkering</w:t>
            </w:r>
          </w:p>
        </w:tc>
      </w:tr>
      <w:tr w:rsidR="00C07F82" w:rsidRPr="00505FD9" w14:paraId="52543CF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4DDA42" w14:textId="58CF341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BAC064" w14:textId="77777777" w:rsidR="00C07F82" w:rsidRPr="00321E17" w:rsidRDefault="00C07F82" w:rsidP="009B57C7">
            <w:pPr>
              <w:jc w:val="center"/>
              <w:rPr>
                <w:rFonts w:ascii="MS Sans Serif" w:hAnsi="MS Sans Serif"/>
                <w:bCs/>
              </w:rPr>
            </w:pPr>
            <w:r w:rsidRPr="00321E17">
              <w:rPr>
                <w:rFonts w:ascii="MS Sans Serif" w:hAnsi="MS Sans Serif"/>
                <w:bCs/>
              </w:rPr>
              <w:t>63.10101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BFE255" w14:textId="77777777" w:rsidR="00C07F82" w:rsidRPr="00321E17" w:rsidRDefault="00C07F82" w:rsidP="009B57C7">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BC05B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3421F6" w14:textId="77777777" w:rsidR="00C07F82" w:rsidRPr="00321E17" w:rsidRDefault="00C07F82" w:rsidP="009B57C7">
            <w:pPr>
              <w:jc w:val="left"/>
              <w:rPr>
                <w:rFonts w:ascii="MS Sans Serif" w:hAnsi="MS Sans Serif"/>
              </w:rPr>
            </w:pPr>
            <w:r w:rsidRPr="00321E17">
              <w:rPr>
                <w:rFonts w:ascii="MS Sans Serif" w:hAnsi="MS Sans Serif"/>
              </w:rPr>
              <w:t>Spåranläggning i drift för lokal kollektivtrafik med en sammanlagd spårlängd över 80 kilometer.</w:t>
            </w:r>
          </w:p>
        </w:tc>
      </w:tr>
      <w:tr w:rsidR="00C07F82" w:rsidRPr="00505FD9" w14:paraId="7E1A2DE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B4CD0B" w14:textId="1BEAA25A"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2AE0A3" w14:textId="77777777" w:rsidR="00C07F82" w:rsidRPr="00321E17" w:rsidRDefault="00C07F82" w:rsidP="009B57C7">
            <w:pPr>
              <w:jc w:val="center"/>
              <w:rPr>
                <w:rFonts w:ascii="MS Sans Serif" w:hAnsi="MS Sans Serif"/>
                <w:bCs/>
              </w:rPr>
            </w:pPr>
            <w:r w:rsidRPr="00321E17">
              <w:rPr>
                <w:rFonts w:ascii="MS Sans Serif" w:hAnsi="MS Sans Serif"/>
                <w:bCs/>
              </w:rPr>
              <w:t>63.10102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4164A" w14:textId="77777777" w:rsidR="00C07F82" w:rsidRPr="00321E17" w:rsidRDefault="00C07F82" w:rsidP="009B57C7">
            <w:pPr>
              <w:jc w:val="center"/>
              <w:rPr>
                <w:rFonts w:ascii="MS Sans Serif" w:hAnsi="MS Sans Serif"/>
                <w:bCs/>
              </w:rPr>
            </w:pPr>
            <w:r w:rsidRPr="00321E17">
              <w:rPr>
                <w:rFonts w:ascii="MS Sans Serif" w:hAnsi="MS Sans Serif"/>
                <w:bCs/>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4F275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0A53B8C" w14:textId="77777777" w:rsidR="00C07F82" w:rsidRPr="00321E17" w:rsidRDefault="00C07F82" w:rsidP="009B57C7">
            <w:pPr>
              <w:jc w:val="left"/>
              <w:rPr>
                <w:rFonts w:ascii="MS Sans Serif" w:hAnsi="MS Sans Serif"/>
              </w:rPr>
            </w:pPr>
            <w:r w:rsidRPr="00321E17">
              <w:rPr>
                <w:rFonts w:ascii="MS Sans Serif" w:hAnsi="MS Sans Serif"/>
              </w:rPr>
              <w:t>Spåranläggning i drift för regional kollektivtrafik eller nationell person och/eller godstrafik med en sammanlagd spårlängd över 30 kilometer.</w:t>
            </w:r>
          </w:p>
        </w:tc>
      </w:tr>
      <w:tr w:rsidR="00C07F82" w:rsidRPr="00505FD9" w14:paraId="470B97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5F6C0E" w14:textId="4C856DC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C12209" w14:textId="77777777" w:rsidR="00C07F82" w:rsidRPr="00321E17" w:rsidRDefault="00C07F82" w:rsidP="009B57C7">
            <w:pPr>
              <w:jc w:val="center"/>
              <w:rPr>
                <w:rFonts w:ascii="MS Sans Serif" w:hAnsi="MS Sans Serif"/>
                <w:bCs/>
              </w:rPr>
            </w:pPr>
            <w:r w:rsidRPr="00321E17">
              <w:rPr>
                <w:rFonts w:ascii="MS Sans Serif" w:hAnsi="MS Sans Serif"/>
                <w:bCs/>
              </w:rPr>
              <w:t>63.10103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AD6B6E" w14:textId="77777777" w:rsidR="00C07F82" w:rsidRPr="00321E17" w:rsidRDefault="00C07F82" w:rsidP="009B57C7">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54C84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193CCEC" w14:textId="77777777" w:rsidR="00C07F82" w:rsidRPr="00321E17" w:rsidRDefault="00C07F82" w:rsidP="009B57C7">
            <w:pPr>
              <w:jc w:val="left"/>
              <w:rPr>
                <w:rFonts w:ascii="MS Sans Serif" w:hAnsi="MS Sans Serif"/>
              </w:rPr>
            </w:pPr>
            <w:r w:rsidRPr="00321E17">
              <w:rPr>
                <w:rFonts w:ascii="MS Sans Serif" w:hAnsi="MS Sans Serif"/>
              </w:rPr>
              <w:t>Övriga spåranläggningar.</w:t>
            </w:r>
          </w:p>
        </w:tc>
      </w:tr>
      <w:tr w:rsidR="00C07F82" w:rsidRPr="00D85CB7" w14:paraId="29EE4BC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CA00F0" w14:textId="356C4FCE"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92BCA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08919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E385EF"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95F7E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LABORATORIER</w:t>
            </w:r>
          </w:p>
        </w:tc>
      </w:tr>
      <w:tr w:rsidR="00C07F82" w:rsidRPr="00505FD9" w14:paraId="12BF860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DE1A0A" w14:textId="1FD413CF" w:rsidR="00C07F82" w:rsidRPr="00321E17" w:rsidRDefault="00C07F82" w:rsidP="009B57C7">
            <w:pPr>
              <w:jc w:val="center"/>
              <w:rPr>
                <w:rFonts w:ascii="MS Sans Serif" w:hAnsi="MS Sans Serif"/>
                <w:bCs/>
              </w:rPr>
            </w:pPr>
            <w:r w:rsidRPr="00321E17">
              <w:rPr>
                <w:rFonts w:ascii="MS Sans Serif" w:hAnsi="MS Sans Serif"/>
                <w:bCs/>
              </w:rPr>
              <w:t>25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99B811" w14:textId="77777777" w:rsidR="00C07F82" w:rsidRPr="00321E17" w:rsidRDefault="00C07F82" w:rsidP="009B57C7">
            <w:pPr>
              <w:jc w:val="center"/>
              <w:rPr>
                <w:rFonts w:ascii="MS Sans Serif" w:hAnsi="MS Sans Serif"/>
                <w:bCs/>
              </w:rPr>
            </w:pPr>
            <w:r w:rsidRPr="00321E17">
              <w:rPr>
                <w:rFonts w:ascii="MS Sans Serif" w:hAnsi="MS Sans Serif"/>
                <w:bCs/>
              </w:rPr>
              <w:t>73.10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AA9873"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F27F4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008CF0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Kemiska eller biologiska laboratorier med en total golvyta som är större än 5 000 kvadratmeter.</w:t>
            </w:r>
          </w:p>
          <w:p w14:paraId="7CFC426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laboratorier som</w:t>
            </w:r>
          </w:p>
          <w:p w14:paraId="748C159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ingår i verksamhet som är tillstånds- eller anmälningspliktig enligt någon annan bestämmelse i denna förordning,</w:t>
            </w:r>
          </w:p>
          <w:p w14:paraId="3D267B8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är tillstånds- eller anmälningspliktiga enligt 13 kap. miljöbalken, eller</w:t>
            </w:r>
          </w:p>
          <w:p w14:paraId="085EEE1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3. ingår i utbildningslokaler som är anmälningspliktiga enligt 38 § förordningen (1998:899) om miljöfarlig verksamhet och hälsoskydd.</w:t>
            </w:r>
          </w:p>
        </w:tc>
      </w:tr>
      <w:tr w:rsidR="00C07F82" w:rsidRPr="00505FD9" w14:paraId="2D2F9CB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14425E" w14:textId="7272795C"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42FC92" w14:textId="5D1E1455" w:rsidR="00C07F82" w:rsidRPr="00321E17" w:rsidRDefault="00C07F82" w:rsidP="009B57C7">
            <w:pPr>
              <w:jc w:val="center"/>
              <w:rPr>
                <w:rFonts w:ascii="MS Sans Serif" w:hAnsi="MS Sans Serif"/>
                <w:bCs/>
              </w:rPr>
            </w:pPr>
            <w:r w:rsidRPr="00321E17">
              <w:rPr>
                <w:rFonts w:ascii="MS Sans Serif" w:hAnsi="MS Sans Serif"/>
                <w:bCs/>
              </w:rPr>
              <w:t>73.1001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0491B8"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CC0864"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E6ADB2A" w14:textId="77777777" w:rsidR="00C07F82" w:rsidRPr="00321E17" w:rsidRDefault="00C07F82" w:rsidP="009B57C7">
            <w:pPr>
              <w:jc w:val="left"/>
              <w:rPr>
                <w:rFonts w:ascii="MS Sans Serif" w:hAnsi="MS Sans Serif"/>
              </w:rPr>
            </w:pPr>
            <w:r w:rsidRPr="00321E17">
              <w:rPr>
                <w:rFonts w:ascii="MS Sans Serif" w:hAnsi="MS Sans Serif"/>
              </w:rPr>
              <w:t>Kemiska eller biologiska laboratorier för utbildning med en total golvyta som är större än 5 000 kvadratmeter.</w:t>
            </w:r>
          </w:p>
        </w:tc>
      </w:tr>
      <w:tr w:rsidR="00C07F82" w:rsidRPr="00D85CB7" w14:paraId="625D50F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9B1103" w14:textId="523DA51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E86A58" w14:textId="67D8EA80" w:rsidR="00C07F82" w:rsidRPr="00321E17" w:rsidRDefault="00C07F82" w:rsidP="009B57C7">
            <w:pPr>
              <w:jc w:val="center"/>
              <w:rPr>
                <w:rFonts w:ascii="MS Sans Serif" w:hAnsi="MS Sans Serif"/>
                <w:bCs/>
              </w:rPr>
            </w:pPr>
            <w:r w:rsidRPr="00321E17">
              <w:rPr>
                <w:rFonts w:ascii="MS Sans Serif" w:hAnsi="MS Sans Serif"/>
                <w:bCs/>
              </w:rPr>
              <w:t>73.1002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226313" w14:textId="4562C250"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CD41C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2623082" w14:textId="081C92FE" w:rsidR="00C07F82" w:rsidRPr="00321E17" w:rsidRDefault="00C07F82" w:rsidP="009B57C7">
            <w:pPr>
              <w:jc w:val="left"/>
              <w:rPr>
                <w:rFonts w:ascii="MS Sans Serif" w:hAnsi="MS Sans Serif"/>
              </w:rPr>
            </w:pPr>
            <w:r w:rsidRPr="00321E17">
              <w:rPr>
                <w:rFonts w:ascii="MS Sans Serif" w:hAnsi="MS Sans Serif"/>
              </w:rPr>
              <w:t>Kemiska eller biologiska laboratorier med en total golvyta som är större än 20 kvadratmeter men högst 5 000 kvadratmeter.</w:t>
            </w:r>
          </w:p>
        </w:tc>
      </w:tr>
      <w:tr w:rsidR="00C07F82" w:rsidRPr="00D76587" w14:paraId="0B8AB8D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F85845" w14:textId="1F45FB2D"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5F138D" w14:textId="776D5B3C" w:rsidR="00C07F82" w:rsidRPr="00321E17" w:rsidRDefault="00C07F82" w:rsidP="009B57C7">
            <w:pPr>
              <w:jc w:val="center"/>
              <w:rPr>
                <w:rFonts w:ascii="MS Sans Serif" w:hAnsi="MS Sans Serif"/>
                <w:bCs/>
              </w:rPr>
            </w:pPr>
            <w:r w:rsidRPr="00321E17">
              <w:rPr>
                <w:rFonts w:ascii="MS Sans Serif" w:hAnsi="MS Sans Serif"/>
                <w:bCs/>
              </w:rPr>
              <w:t>73.1003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40FE57" w14:textId="339FDFD6"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59975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10F04C7" w14:textId="5228F54D" w:rsidR="00C07F82" w:rsidRPr="00321E17" w:rsidRDefault="00C07F82" w:rsidP="009B57C7">
            <w:pPr>
              <w:jc w:val="left"/>
              <w:rPr>
                <w:rFonts w:ascii="MS Sans Serif" w:hAnsi="MS Sans Serif"/>
              </w:rPr>
            </w:pPr>
            <w:r w:rsidRPr="00321E17">
              <w:rPr>
                <w:rFonts w:ascii="MS Sans Serif" w:hAnsi="MS Sans Serif"/>
              </w:rPr>
              <w:t>Kemiska eller biologiska laboratorier med en total golvyta som är högst 20 kvadratmeter.</w:t>
            </w:r>
          </w:p>
        </w:tc>
      </w:tr>
      <w:tr w:rsidR="00C07F82" w:rsidRPr="00D85CB7" w14:paraId="21CE44C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E1BF9C" w14:textId="1E1EEBB2"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80A3A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2957D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2BD38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75DB6E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TANKRENGÖRING</w:t>
            </w:r>
          </w:p>
        </w:tc>
      </w:tr>
      <w:tr w:rsidR="00C07F82" w:rsidRPr="00505FD9" w14:paraId="2FFB1FA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316DFF" w14:textId="0AC90F4C" w:rsidR="00C07F82" w:rsidRPr="00321E17" w:rsidRDefault="00C07F82" w:rsidP="009B57C7">
            <w:pPr>
              <w:jc w:val="center"/>
              <w:rPr>
                <w:rFonts w:ascii="MS Sans Serif" w:hAnsi="MS Sans Serif"/>
                <w:bCs/>
              </w:rPr>
            </w:pPr>
            <w:r w:rsidRPr="00321E17">
              <w:rPr>
                <w:rFonts w:ascii="MS Sans Serif" w:hAnsi="MS Sans Serif"/>
                <w:bCs/>
              </w:rPr>
              <w:t>26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559219" w14:textId="77777777" w:rsidR="00C07F82" w:rsidRPr="00321E17" w:rsidRDefault="00C07F82" w:rsidP="009B57C7">
            <w:pPr>
              <w:jc w:val="center"/>
              <w:rPr>
                <w:rFonts w:ascii="MS Sans Serif" w:hAnsi="MS Sans Serif"/>
                <w:bCs/>
              </w:rPr>
            </w:pPr>
            <w:r w:rsidRPr="00321E17">
              <w:rPr>
                <w:rFonts w:ascii="MS Sans Serif" w:hAnsi="MS Sans Serif"/>
                <w:bCs/>
              </w:rPr>
              <w:t>74.10</w:t>
            </w:r>
          </w:p>
          <w:p w14:paraId="4DD2A758" w14:textId="77777777" w:rsidR="00C07F82" w:rsidRPr="00321E17" w:rsidRDefault="00C07F82" w:rsidP="009B57C7">
            <w:pPr>
              <w:jc w:val="center"/>
              <w:rPr>
                <w:rFonts w:ascii="MS Sans Serif" w:hAnsi="MS Sans Serif"/>
                <w:bCs/>
              </w:rPr>
            </w:pPr>
          </w:p>
          <w:p w14:paraId="256AAD3E" w14:textId="77777777" w:rsidR="00C07F82" w:rsidRPr="00321E17" w:rsidRDefault="00C07F82" w:rsidP="009B57C7">
            <w:pPr>
              <w:jc w:val="center"/>
              <w:rPr>
                <w:rFonts w:ascii="MS Sans Serif" w:hAnsi="MS Sans Serif"/>
                <w:bCs/>
              </w:rPr>
            </w:pPr>
          </w:p>
          <w:p w14:paraId="0884E7F0" w14:textId="77777777" w:rsidR="00C07F82" w:rsidRPr="00321E17" w:rsidRDefault="00C07F82" w:rsidP="009B57C7">
            <w:pPr>
              <w:jc w:val="center"/>
              <w:rPr>
                <w:rFonts w:ascii="MS Sans Serif" w:hAnsi="MS Sans Serif"/>
                <w:bCs/>
              </w:rPr>
            </w:pPr>
          </w:p>
          <w:p w14:paraId="6DC28F71" w14:textId="77777777" w:rsidR="00C07F82" w:rsidRPr="00321E17" w:rsidRDefault="00C07F82" w:rsidP="009B57C7">
            <w:pPr>
              <w:jc w:val="center"/>
              <w:rPr>
                <w:rFonts w:ascii="MS Sans Serif" w:hAnsi="MS Sans Serif"/>
                <w:bCs/>
              </w:rPr>
            </w:pPr>
          </w:p>
          <w:p w14:paraId="5C05D72A" w14:textId="77777777" w:rsidR="00C07F82" w:rsidRPr="00321E17" w:rsidRDefault="00C07F82" w:rsidP="009B57C7">
            <w:pPr>
              <w:jc w:val="center"/>
              <w:rPr>
                <w:rFonts w:ascii="MS Sans Serif" w:hAnsi="MS Sans Serif"/>
                <w:bCs/>
              </w:rPr>
            </w:pPr>
          </w:p>
          <w:p w14:paraId="671C3C80" w14:textId="77777777" w:rsidR="00C07F82" w:rsidRPr="00321E17" w:rsidRDefault="00C07F82" w:rsidP="009B57C7">
            <w:pPr>
              <w:jc w:val="center"/>
              <w:rPr>
                <w:rFonts w:ascii="MS Sans Serif" w:hAnsi="MS Sans Serif"/>
                <w:bCs/>
              </w:rPr>
            </w:pPr>
          </w:p>
          <w:p w14:paraId="4149D6F6" w14:textId="77777777" w:rsidR="00C07F82" w:rsidRPr="00321E17" w:rsidRDefault="00C07F82" w:rsidP="009B57C7">
            <w:pPr>
              <w:jc w:val="center"/>
              <w:rPr>
                <w:rFonts w:ascii="MS Sans Serif" w:hAnsi="MS Sans Serif"/>
                <w:bCs/>
              </w:rPr>
            </w:pPr>
          </w:p>
          <w:p w14:paraId="48C87AC0" w14:textId="77777777" w:rsidR="00C07F82" w:rsidRPr="00321E17" w:rsidRDefault="00C07F82" w:rsidP="009B57C7">
            <w:pPr>
              <w:jc w:val="center"/>
              <w:rPr>
                <w:rFonts w:ascii="MS Sans Serif" w:hAnsi="MS Sans Serif"/>
                <w:bCs/>
              </w:rPr>
            </w:pPr>
          </w:p>
          <w:p w14:paraId="4E19FA5B" w14:textId="77777777" w:rsidR="00C07F82" w:rsidRPr="00321E17" w:rsidRDefault="00C07F82" w:rsidP="009B57C7">
            <w:pPr>
              <w:jc w:val="center"/>
              <w:rPr>
                <w:rFonts w:ascii="MS Sans Serif" w:hAnsi="MS Sans Serif"/>
                <w:bCs/>
              </w:rPr>
            </w:pPr>
          </w:p>
          <w:p w14:paraId="55A65065" w14:textId="77777777" w:rsidR="00C07F82" w:rsidRPr="00321E17" w:rsidRDefault="00C07F82" w:rsidP="009B57C7">
            <w:pPr>
              <w:jc w:val="center"/>
              <w:rPr>
                <w:rFonts w:ascii="MS Sans Serif" w:hAnsi="MS Sans Serif"/>
                <w:bCs/>
              </w:rPr>
            </w:pPr>
          </w:p>
          <w:p w14:paraId="68671CA3" w14:textId="77777777" w:rsidR="00C07F82" w:rsidRPr="00321E17" w:rsidRDefault="00C07F82" w:rsidP="009B57C7">
            <w:pPr>
              <w:jc w:val="center"/>
              <w:rPr>
                <w:rFonts w:ascii="MS Sans Serif" w:hAnsi="MS Sans Serif"/>
                <w:bCs/>
              </w:rPr>
            </w:pPr>
          </w:p>
          <w:p w14:paraId="56C29346" w14:textId="77777777" w:rsidR="00C07F82" w:rsidRPr="00321E17" w:rsidRDefault="00C07F82" w:rsidP="009B57C7">
            <w:pPr>
              <w:jc w:val="center"/>
              <w:rPr>
                <w:rFonts w:ascii="MS Sans Serif" w:hAnsi="MS Sans Serif"/>
                <w:bCs/>
              </w:rPr>
            </w:pPr>
          </w:p>
          <w:p w14:paraId="0198BA27" w14:textId="77777777" w:rsidR="00C07F82" w:rsidRPr="00321E17" w:rsidRDefault="00C07F82" w:rsidP="009B57C7">
            <w:pPr>
              <w:jc w:val="center"/>
              <w:rPr>
                <w:rFonts w:ascii="MS Sans Serif" w:hAnsi="MS Sans Serif"/>
                <w:bCs/>
              </w:rPr>
            </w:pPr>
          </w:p>
          <w:p w14:paraId="5B2A15DA" w14:textId="77777777" w:rsidR="00C07F82" w:rsidRPr="00321E17" w:rsidRDefault="00C07F82" w:rsidP="009B57C7">
            <w:pPr>
              <w:jc w:val="center"/>
              <w:rPr>
                <w:rFonts w:ascii="MS Sans Serif" w:hAnsi="MS Sans Serif"/>
                <w:bCs/>
              </w:rPr>
            </w:pPr>
          </w:p>
          <w:p w14:paraId="78952210" w14:textId="77777777" w:rsidR="00C07F82" w:rsidRPr="00321E17" w:rsidRDefault="00C07F82" w:rsidP="009B57C7">
            <w:pPr>
              <w:jc w:val="center"/>
              <w:rPr>
                <w:rFonts w:ascii="MS Sans Serif" w:hAnsi="MS Sans Serif"/>
                <w:bCs/>
              </w:rPr>
            </w:pPr>
          </w:p>
          <w:p w14:paraId="0C48AB43" w14:textId="77777777" w:rsidR="00C07F82" w:rsidRPr="00321E17" w:rsidRDefault="00C07F82" w:rsidP="009B57C7">
            <w:pPr>
              <w:jc w:val="center"/>
              <w:rPr>
                <w:rFonts w:ascii="MS Sans Serif" w:hAnsi="MS Sans Serif"/>
                <w:bCs/>
              </w:rPr>
            </w:pPr>
          </w:p>
          <w:p w14:paraId="5ADEEF19" w14:textId="77777777" w:rsidR="00C07F82" w:rsidRPr="00321E17" w:rsidRDefault="00C07F82" w:rsidP="009B57C7">
            <w:pPr>
              <w:jc w:val="center"/>
              <w:rPr>
                <w:rFonts w:ascii="MS Sans Serif" w:hAnsi="MS Sans Serif"/>
                <w:bCs/>
              </w:rPr>
            </w:pPr>
          </w:p>
          <w:p w14:paraId="3587700B" w14:textId="77777777" w:rsidR="00C07F82" w:rsidRPr="00321E17" w:rsidRDefault="00C07F82" w:rsidP="009B57C7">
            <w:pPr>
              <w:jc w:val="center"/>
              <w:rPr>
                <w:rFonts w:ascii="MS Sans Serif" w:hAnsi="MS Sans Serif"/>
                <w:bCs/>
              </w:rPr>
            </w:pPr>
          </w:p>
          <w:p w14:paraId="27E2274C" w14:textId="77777777" w:rsidR="00C07F82" w:rsidRPr="00321E17" w:rsidRDefault="00C07F82" w:rsidP="009B57C7">
            <w:pPr>
              <w:jc w:val="center"/>
              <w:rPr>
                <w:rFonts w:ascii="MS Sans Serif" w:hAnsi="MS Sans Serif"/>
                <w:bCs/>
              </w:rPr>
            </w:pPr>
          </w:p>
          <w:p w14:paraId="2A0A4529" w14:textId="77777777" w:rsidR="00C07F82" w:rsidRPr="00321E17" w:rsidRDefault="00C07F82" w:rsidP="009B57C7">
            <w:pPr>
              <w:jc w:val="center"/>
              <w:rPr>
                <w:rFonts w:ascii="MS Sans Serif" w:hAnsi="MS Sans Serif"/>
                <w:bCs/>
              </w:rPr>
            </w:pPr>
          </w:p>
          <w:p w14:paraId="670BF25C" w14:textId="77777777" w:rsidR="00C07F82" w:rsidRPr="00321E17" w:rsidRDefault="00C07F82" w:rsidP="009B57C7">
            <w:pPr>
              <w:jc w:val="center"/>
              <w:rPr>
                <w:rFonts w:ascii="MS Sans Serif" w:hAnsi="MS Sans Serif"/>
                <w:bCs/>
              </w:rPr>
            </w:pPr>
          </w:p>
          <w:p w14:paraId="505DA3AA" w14:textId="77777777" w:rsidR="00C07F82" w:rsidRPr="00321E17" w:rsidRDefault="00C07F82" w:rsidP="009B57C7">
            <w:pPr>
              <w:jc w:val="center"/>
              <w:rPr>
                <w:rFonts w:ascii="MS Sans Serif" w:hAnsi="MS Sans Serif"/>
                <w:bCs/>
              </w:rPr>
            </w:pPr>
          </w:p>
          <w:p w14:paraId="335C8E58" w14:textId="77777777" w:rsidR="00C07F82" w:rsidRPr="00321E17" w:rsidRDefault="00C07F82" w:rsidP="009B57C7">
            <w:pPr>
              <w:jc w:val="center"/>
              <w:rPr>
                <w:rFonts w:ascii="MS Sans Serif" w:hAnsi="MS Sans Serif"/>
                <w:bCs/>
              </w:rPr>
            </w:pPr>
          </w:p>
          <w:p w14:paraId="00CD9ACB" w14:textId="77777777" w:rsidR="00C07F82" w:rsidRPr="00321E17" w:rsidRDefault="00C07F82" w:rsidP="009B57C7">
            <w:pPr>
              <w:jc w:val="center"/>
              <w:rPr>
                <w:rFonts w:ascii="MS Sans Serif" w:hAnsi="MS Sans Serif"/>
                <w:bCs/>
              </w:rPr>
            </w:pPr>
          </w:p>
          <w:p w14:paraId="6AB80289" w14:textId="77777777" w:rsidR="00C07F82" w:rsidRPr="00321E17" w:rsidRDefault="00C07F82" w:rsidP="009B57C7">
            <w:pPr>
              <w:jc w:val="center"/>
              <w:rPr>
                <w:rFonts w:ascii="MS Sans Serif" w:hAnsi="MS Sans Serif"/>
                <w:bCs/>
              </w:rPr>
            </w:pPr>
          </w:p>
          <w:p w14:paraId="304622BB" w14:textId="77777777" w:rsidR="00C07F82" w:rsidRPr="00321E17" w:rsidRDefault="00C07F82" w:rsidP="009B57C7">
            <w:pPr>
              <w:jc w:val="center"/>
              <w:rPr>
                <w:rFonts w:ascii="MS Sans Serif" w:hAnsi="MS Sans Serif"/>
                <w:bCs/>
              </w:rPr>
            </w:pPr>
          </w:p>
          <w:p w14:paraId="0DAF2086" w14:textId="77777777" w:rsidR="00C07F82" w:rsidRPr="00321E17" w:rsidRDefault="00C07F82" w:rsidP="009B57C7">
            <w:pPr>
              <w:jc w:val="center"/>
              <w:rPr>
                <w:rFonts w:ascii="MS Sans Serif" w:hAnsi="MS Sans Serif"/>
                <w:bCs/>
              </w:rPr>
            </w:pPr>
          </w:p>
          <w:p w14:paraId="127F7E30" w14:textId="77777777" w:rsidR="00C07F82" w:rsidRPr="00321E17" w:rsidRDefault="00C07F82" w:rsidP="009B57C7">
            <w:pPr>
              <w:jc w:val="center"/>
              <w:rPr>
                <w:rFonts w:ascii="MS Sans Serif" w:hAnsi="MS Sans Serif"/>
                <w:bCs/>
              </w:rPr>
            </w:pPr>
          </w:p>
          <w:p w14:paraId="4018B22E" w14:textId="77777777" w:rsidR="00C07F82" w:rsidRPr="00321E17" w:rsidRDefault="00C07F82" w:rsidP="009B57C7">
            <w:pPr>
              <w:jc w:val="center"/>
              <w:rPr>
                <w:rFonts w:ascii="MS Sans Serif" w:hAnsi="MS Sans Serif"/>
                <w:bCs/>
              </w:rPr>
            </w:pPr>
          </w:p>
          <w:p w14:paraId="0E787823" w14:textId="77777777" w:rsidR="00C07F82" w:rsidRPr="00321E17" w:rsidRDefault="00C07F82" w:rsidP="009B57C7">
            <w:pPr>
              <w:jc w:val="center"/>
              <w:rPr>
                <w:rFonts w:ascii="MS Sans Serif" w:hAnsi="MS Sans Serif"/>
                <w:bCs/>
              </w:rPr>
            </w:pPr>
          </w:p>
          <w:p w14:paraId="3EA59FFF" w14:textId="77777777" w:rsidR="00C07F82" w:rsidRPr="00321E17" w:rsidRDefault="00C07F82" w:rsidP="009B57C7">
            <w:pPr>
              <w:jc w:val="center"/>
              <w:rPr>
                <w:rFonts w:ascii="MS Sans Serif" w:hAnsi="MS Sans Serif"/>
                <w:bCs/>
              </w:rPr>
            </w:pPr>
          </w:p>
          <w:p w14:paraId="72F7C5D6" w14:textId="77777777" w:rsidR="00C07F82" w:rsidRPr="00321E17" w:rsidRDefault="00C07F82" w:rsidP="009B57C7">
            <w:pPr>
              <w:jc w:val="center"/>
              <w:rPr>
                <w:rFonts w:ascii="MS Sans Serif" w:hAnsi="MS Sans Serif"/>
                <w:bCs/>
              </w:rPr>
            </w:pPr>
          </w:p>
          <w:p w14:paraId="266D9888" w14:textId="77777777" w:rsidR="00C07F82" w:rsidRPr="00321E17" w:rsidRDefault="00C07F82" w:rsidP="009B57C7">
            <w:pPr>
              <w:jc w:val="center"/>
              <w:rPr>
                <w:rFonts w:ascii="MS Sans Serif" w:hAnsi="MS Sans Serif"/>
                <w:bCs/>
              </w:rPr>
            </w:pPr>
          </w:p>
          <w:p w14:paraId="55816190" w14:textId="77777777" w:rsidR="00C07F82" w:rsidRPr="00321E17" w:rsidRDefault="00C07F82" w:rsidP="009B57C7">
            <w:pPr>
              <w:jc w:val="center"/>
              <w:rPr>
                <w:rFonts w:ascii="MS Sans Serif" w:hAnsi="MS Sans Serif"/>
                <w:bCs/>
              </w:rPr>
            </w:pPr>
          </w:p>
          <w:p w14:paraId="5F88A814" w14:textId="77777777" w:rsidR="00C07F82" w:rsidRPr="00321E17" w:rsidRDefault="00C07F82" w:rsidP="009B57C7">
            <w:pPr>
              <w:jc w:val="center"/>
              <w:rPr>
                <w:rFonts w:ascii="MS Sans Serif" w:hAnsi="MS Sans Serif"/>
                <w:bCs/>
              </w:rPr>
            </w:pPr>
          </w:p>
          <w:p w14:paraId="18A4EE25" w14:textId="77777777" w:rsidR="00C07F82" w:rsidRPr="00321E17" w:rsidRDefault="00C07F82" w:rsidP="009B57C7">
            <w:pPr>
              <w:jc w:val="center"/>
              <w:rPr>
                <w:rFonts w:ascii="MS Sans Serif" w:hAnsi="MS Sans Serif"/>
                <w:bCs/>
              </w:rPr>
            </w:pPr>
          </w:p>
          <w:p w14:paraId="0A50C3FB" w14:textId="77777777" w:rsidR="00C07F82" w:rsidRPr="00321E17" w:rsidRDefault="00C07F82" w:rsidP="009B57C7">
            <w:pPr>
              <w:jc w:val="center"/>
              <w:rPr>
                <w:rFonts w:ascii="MS Sans Serif" w:hAnsi="MS Sans Serif"/>
                <w:bCs/>
              </w:rPr>
            </w:pPr>
          </w:p>
          <w:p w14:paraId="577B330C" w14:textId="77777777" w:rsidR="00C07F82" w:rsidRPr="00321E17" w:rsidRDefault="00C07F82" w:rsidP="009B57C7">
            <w:pPr>
              <w:jc w:val="center"/>
              <w:rPr>
                <w:rFonts w:ascii="MS Sans Serif" w:hAnsi="MS Sans Serif"/>
                <w:bCs/>
                <w:i/>
              </w:rPr>
            </w:pPr>
            <w:r w:rsidRPr="00321E17">
              <w:rPr>
                <w:rFonts w:ascii="MS Sans Serif" w:hAnsi="MS Sans Serif"/>
                <w:bCs/>
                <w:i/>
              </w:rPr>
              <w:t>74.10-1</w:t>
            </w:r>
          </w:p>
          <w:p w14:paraId="2C623C69" w14:textId="77777777" w:rsidR="00C07F82" w:rsidRPr="00321E17" w:rsidRDefault="00C07F82" w:rsidP="009B57C7">
            <w:pPr>
              <w:jc w:val="center"/>
              <w:rPr>
                <w:rFonts w:ascii="MS Sans Serif" w:hAnsi="MS Sans Serif"/>
                <w:bCs/>
                <w:i/>
              </w:rPr>
            </w:pPr>
          </w:p>
          <w:p w14:paraId="4FB454F2" w14:textId="77777777" w:rsidR="00C07F82" w:rsidRPr="00321E17" w:rsidRDefault="00C07F82" w:rsidP="009B57C7">
            <w:pPr>
              <w:jc w:val="center"/>
              <w:rPr>
                <w:rFonts w:ascii="MS Sans Serif" w:hAnsi="MS Sans Serif"/>
                <w:bCs/>
                <w:i/>
              </w:rPr>
            </w:pPr>
          </w:p>
          <w:p w14:paraId="542BA8B8" w14:textId="77777777" w:rsidR="00C07F82" w:rsidRPr="00321E17" w:rsidRDefault="00C07F82" w:rsidP="009B57C7">
            <w:pPr>
              <w:jc w:val="center"/>
              <w:rPr>
                <w:rFonts w:ascii="MS Sans Serif" w:hAnsi="MS Sans Serif"/>
                <w:bCs/>
                <w:i/>
              </w:rPr>
            </w:pPr>
          </w:p>
          <w:p w14:paraId="29F48EC2" w14:textId="77777777" w:rsidR="00C07F82" w:rsidRPr="00321E17" w:rsidRDefault="00C07F82" w:rsidP="009B57C7">
            <w:pPr>
              <w:jc w:val="center"/>
              <w:rPr>
                <w:rFonts w:ascii="MS Sans Serif" w:hAnsi="MS Sans Serif"/>
                <w:bCs/>
                <w:i/>
              </w:rPr>
            </w:pPr>
            <w:r w:rsidRPr="00321E17">
              <w:rPr>
                <w:rFonts w:ascii="MS Sans Serif" w:hAnsi="MS Sans Serif"/>
                <w:bCs/>
                <w:i/>
              </w:rPr>
              <w:t>74.10-2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164194" w14:textId="77777777" w:rsidR="00C07F82" w:rsidRPr="00321E17" w:rsidRDefault="00C07F82" w:rsidP="009B57C7">
            <w:pPr>
              <w:jc w:val="center"/>
              <w:rPr>
                <w:rFonts w:ascii="MS Sans Serif" w:hAnsi="MS Sans Serif"/>
                <w:bCs/>
              </w:rPr>
            </w:pPr>
          </w:p>
          <w:p w14:paraId="13DEBEFC" w14:textId="77777777" w:rsidR="00C07F82" w:rsidRPr="00321E17" w:rsidRDefault="00C07F82" w:rsidP="009B57C7">
            <w:pPr>
              <w:jc w:val="center"/>
              <w:rPr>
                <w:rFonts w:ascii="MS Sans Serif" w:hAnsi="MS Sans Serif"/>
                <w:bCs/>
              </w:rPr>
            </w:pPr>
          </w:p>
          <w:p w14:paraId="63517288" w14:textId="77777777" w:rsidR="00C07F82" w:rsidRPr="00321E17" w:rsidRDefault="00C07F82" w:rsidP="009B57C7">
            <w:pPr>
              <w:jc w:val="center"/>
              <w:rPr>
                <w:rFonts w:ascii="MS Sans Serif" w:hAnsi="MS Sans Serif"/>
                <w:bCs/>
              </w:rPr>
            </w:pPr>
          </w:p>
          <w:p w14:paraId="46A3B2F5" w14:textId="77777777" w:rsidR="00C07F82" w:rsidRPr="00321E17" w:rsidRDefault="00C07F82" w:rsidP="009B57C7">
            <w:pPr>
              <w:jc w:val="center"/>
              <w:rPr>
                <w:rFonts w:ascii="MS Sans Serif" w:hAnsi="MS Sans Serif"/>
                <w:bCs/>
              </w:rPr>
            </w:pPr>
          </w:p>
          <w:p w14:paraId="11153BE5" w14:textId="77777777" w:rsidR="00C07F82" w:rsidRPr="00321E17" w:rsidRDefault="00C07F82" w:rsidP="009B57C7">
            <w:pPr>
              <w:jc w:val="center"/>
              <w:rPr>
                <w:rFonts w:ascii="MS Sans Serif" w:hAnsi="MS Sans Serif"/>
                <w:bCs/>
              </w:rPr>
            </w:pPr>
          </w:p>
          <w:p w14:paraId="76A78054" w14:textId="77777777" w:rsidR="00C07F82" w:rsidRPr="00321E17" w:rsidRDefault="00C07F82" w:rsidP="009B57C7">
            <w:pPr>
              <w:jc w:val="center"/>
              <w:rPr>
                <w:rFonts w:ascii="MS Sans Serif" w:hAnsi="MS Sans Serif"/>
                <w:bCs/>
              </w:rPr>
            </w:pPr>
          </w:p>
          <w:p w14:paraId="12F302F1" w14:textId="77777777" w:rsidR="00C07F82" w:rsidRPr="00321E17" w:rsidRDefault="00C07F82" w:rsidP="009B57C7">
            <w:pPr>
              <w:jc w:val="center"/>
              <w:rPr>
                <w:rFonts w:ascii="MS Sans Serif" w:hAnsi="MS Sans Serif"/>
                <w:bCs/>
              </w:rPr>
            </w:pPr>
          </w:p>
          <w:p w14:paraId="0FC484BC" w14:textId="77777777" w:rsidR="00C07F82" w:rsidRPr="00321E17" w:rsidRDefault="00C07F82" w:rsidP="009B57C7">
            <w:pPr>
              <w:jc w:val="center"/>
              <w:rPr>
                <w:rFonts w:ascii="MS Sans Serif" w:hAnsi="MS Sans Serif"/>
                <w:bCs/>
              </w:rPr>
            </w:pPr>
          </w:p>
          <w:p w14:paraId="0124E815" w14:textId="77777777" w:rsidR="00C07F82" w:rsidRPr="00321E17" w:rsidRDefault="00C07F82" w:rsidP="009B57C7">
            <w:pPr>
              <w:jc w:val="center"/>
              <w:rPr>
                <w:rFonts w:ascii="MS Sans Serif" w:hAnsi="MS Sans Serif"/>
                <w:bCs/>
              </w:rPr>
            </w:pPr>
          </w:p>
          <w:p w14:paraId="7FE8218D" w14:textId="77777777" w:rsidR="00C07F82" w:rsidRPr="00321E17" w:rsidRDefault="00C07F82" w:rsidP="009B57C7">
            <w:pPr>
              <w:jc w:val="center"/>
              <w:rPr>
                <w:rFonts w:ascii="MS Sans Serif" w:hAnsi="MS Sans Serif"/>
                <w:bCs/>
              </w:rPr>
            </w:pPr>
          </w:p>
          <w:p w14:paraId="075C19B6" w14:textId="77777777" w:rsidR="00C07F82" w:rsidRPr="00321E17" w:rsidRDefault="00C07F82" w:rsidP="009B57C7">
            <w:pPr>
              <w:jc w:val="center"/>
              <w:rPr>
                <w:rFonts w:ascii="MS Sans Serif" w:hAnsi="MS Sans Serif"/>
                <w:bCs/>
              </w:rPr>
            </w:pPr>
          </w:p>
          <w:p w14:paraId="735300F4" w14:textId="77777777" w:rsidR="00C07F82" w:rsidRPr="00321E17" w:rsidRDefault="00C07F82" w:rsidP="009B57C7">
            <w:pPr>
              <w:jc w:val="center"/>
              <w:rPr>
                <w:rFonts w:ascii="MS Sans Serif" w:hAnsi="MS Sans Serif"/>
                <w:bCs/>
              </w:rPr>
            </w:pPr>
          </w:p>
          <w:p w14:paraId="5258866D" w14:textId="77777777" w:rsidR="00C07F82" w:rsidRPr="00321E17" w:rsidRDefault="00C07F82" w:rsidP="009B57C7">
            <w:pPr>
              <w:jc w:val="center"/>
              <w:rPr>
                <w:rFonts w:ascii="MS Sans Serif" w:hAnsi="MS Sans Serif"/>
                <w:bCs/>
              </w:rPr>
            </w:pPr>
          </w:p>
          <w:p w14:paraId="2929F21E" w14:textId="77777777" w:rsidR="00C07F82" w:rsidRPr="00321E17" w:rsidRDefault="00C07F82" w:rsidP="009B57C7">
            <w:pPr>
              <w:jc w:val="center"/>
              <w:rPr>
                <w:rFonts w:ascii="MS Sans Serif" w:hAnsi="MS Sans Serif"/>
                <w:bCs/>
              </w:rPr>
            </w:pPr>
          </w:p>
          <w:p w14:paraId="493A3FAA" w14:textId="77777777" w:rsidR="00C07F82" w:rsidRPr="00321E17" w:rsidRDefault="00C07F82" w:rsidP="009B57C7">
            <w:pPr>
              <w:jc w:val="center"/>
              <w:rPr>
                <w:rFonts w:ascii="MS Sans Serif" w:hAnsi="MS Sans Serif"/>
                <w:bCs/>
              </w:rPr>
            </w:pPr>
          </w:p>
          <w:p w14:paraId="5AA943A2" w14:textId="77777777" w:rsidR="00C07F82" w:rsidRPr="00321E17" w:rsidRDefault="00C07F82" w:rsidP="009B57C7">
            <w:pPr>
              <w:jc w:val="center"/>
              <w:rPr>
                <w:rFonts w:ascii="MS Sans Serif" w:hAnsi="MS Sans Serif"/>
                <w:bCs/>
              </w:rPr>
            </w:pPr>
          </w:p>
          <w:p w14:paraId="2A9486C1" w14:textId="77777777" w:rsidR="00C07F82" w:rsidRPr="00321E17" w:rsidRDefault="00C07F82" w:rsidP="009B57C7">
            <w:pPr>
              <w:jc w:val="center"/>
              <w:rPr>
                <w:rFonts w:ascii="MS Sans Serif" w:hAnsi="MS Sans Serif"/>
                <w:bCs/>
              </w:rPr>
            </w:pPr>
          </w:p>
          <w:p w14:paraId="1F0258FB" w14:textId="77777777" w:rsidR="00C07F82" w:rsidRPr="00321E17" w:rsidRDefault="00C07F82" w:rsidP="009B57C7">
            <w:pPr>
              <w:jc w:val="center"/>
              <w:rPr>
                <w:rFonts w:ascii="MS Sans Serif" w:hAnsi="MS Sans Serif"/>
                <w:bCs/>
              </w:rPr>
            </w:pPr>
          </w:p>
          <w:p w14:paraId="381C57DF" w14:textId="77777777" w:rsidR="00C07F82" w:rsidRPr="00321E17" w:rsidRDefault="00C07F82" w:rsidP="009B57C7">
            <w:pPr>
              <w:jc w:val="center"/>
              <w:rPr>
                <w:rFonts w:ascii="MS Sans Serif" w:hAnsi="MS Sans Serif"/>
                <w:bCs/>
              </w:rPr>
            </w:pPr>
          </w:p>
          <w:p w14:paraId="3263D2D0" w14:textId="77777777" w:rsidR="00C07F82" w:rsidRPr="00321E17" w:rsidRDefault="00C07F82" w:rsidP="009B57C7">
            <w:pPr>
              <w:jc w:val="center"/>
              <w:rPr>
                <w:rFonts w:ascii="MS Sans Serif" w:hAnsi="MS Sans Serif"/>
                <w:bCs/>
              </w:rPr>
            </w:pPr>
          </w:p>
          <w:p w14:paraId="3A9B565F" w14:textId="77777777" w:rsidR="00C07F82" w:rsidRPr="00321E17" w:rsidRDefault="00C07F82" w:rsidP="009B57C7">
            <w:pPr>
              <w:jc w:val="center"/>
              <w:rPr>
                <w:rFonts w:ascii="MS Sans Serif" w:hAnsi="MS Sans Serif"/>
                <w:bCs/>
              </w:rPr>
            </w:pPr>
          </w:p>
          <w:p w14:paraId="744D480F" w14:textId="77777777" w:rsidR="00C07F82" w:rsidRPr="00321E17" w:rsidRDefault="00C07F82" w:rsidP="009B57C7">
            <w:pPr>
              <w:jc w:val="center"/>
              <w:rPr>
                <w:rFonts w:ascii="MS Sans Serif" w:hAnsi="MS Sans Serif"/>
                <w:bCs/>
              </w:rPr>
            </w:pPr>
          </w:p>
          <w:p w14:paraId="53D26793" w14:textId="77777777" w:rsidR="00C07F82" w:rsidRPr="00321E17" w:rsidRDefault="00C07F82" w:rsidP="009B57C7">
            <w:pPr>
              <w:jc w:val="center"/>
              <w:rPr>
                <w:rFonts w:ascii="MS Sans Serif" w:hAnsi="MS Sans Serif"/>
                <w:bCs/>
              </w:rPr>
            </w:pPr>
          </w:p>
          <w:p w14:paraId="49DC639E" w14:textId="77777777" w:rsidR="00C07F82" w:rsidRPr="00321E17" w:rsidRDefault="00C07F82" w:rsidP="009B57C7">
            <w:pPr>
              <w:jc w:val="center"/>
              <w:rPr>
                <w:rFonts w:ascii="MS Sans Serif" w:hAnsi="MS Sans Serif"/>
                <w:bCs/>
              </w:rPr>
            </w:pPr>
          </w:p>
          <w:p w14:paraId="26E68FD9" w14:textId="77777777" w:rsidR="00C07F82" w:rsidRPr="00321E17" w:rsidRDefault="00C07F82" w:rsidP="009B57C7">
            <w:pPr>
              <w:jc w:val="center"/>
              <w:rPr>
                <w:rFonts w:ascii="MS Sans Serif" w:hAnsi="MS Sans Serif"/>
                <w:bCs/>
              </w:rPr>
            </w:pPr>
          </w:p>
          <w:p w14:paraId="76293D70" w14:textId="77777777" w:rsidR="00C07F82" w:rsidRPr="00321E17" w:rsidRDefault="00C07F82" w:rsidP="009B57C7">
            <w:pPr>
              <w:jc w:val="center"/>
              <w:rPr>
                <w:rFonts w:ascii="MS Sans Serif" w:hAnsi="MS Sans Serif"/>
                <w:bCs/>
              </w:rPr>
            </w:pPr>
          </w:p>
          <w:p w14:paraId="2726E813" w14:textId="77777777" w:rsidR="00C07F82" w:rsidRPr="00321E17" w:rsidRDefault="00C07F82" w:rsidP="009B57C7">
            <w:pPr>
              <w:jc w:val="center"/>
              <w:rPr>
                <w:rFonts w:ascii="MS Sans Serif" w:hAnsi="MS Sans Serif"/>
                <w:bCs/>
              </w:rPr>
            </w:pPr>
          </w:p>
          <w:p w14:paraId="1AA1FA72" w14:textId="77777777" w:rsidR="00C07F82" w:rsidRPr="00321E17" w:rsidRDefault="00C07F82" w:rsidP="009B57C7">
            <w:pPr>
              <w:jc w:val="center"/>
              <w:rPr>
                <w:rFonts w:ascii="MS Sans Serif" w:hAnsi="MS Sans Serif"/>
                <w:bCs/>
              </w:rPr>
            </w:pPr>
          </w:p>
          <w:p w14:paraId="53119D36" w14:textId="77777777" w:rsidR="00C07F82" w:rsidRPr="00321E17" w:rsidRDefault="00C07F82" w:rsidP="009B57C7">
            <w:pPr>
              <w:jc w:val="center"/>
              <w:rPr>
                <w:rFonts w:ascii="MS Sans Serif" w:hAnsi="MS Sans Serif"/>
                <w:bCs/>
              </w:rPr>
            </w:pPr>
          </w:p>
          <w:p w14:paraId="65C90A7D" w14:textId="77777777" w:rsidR="00C07F82" w:rsidRPr="00321E17" w:rsidRDefault="00C07F82" w:rsidP="009B57C7">
            <w:pPr>
              <w:jc w:val="center"/>
              <w:rPr>
                <w:rFonts w:ascii="MS Sans Serif" w:hAnsi="MS Sans Serif"/>
                <w:bCs/>
              </w:rPr>
            </w:pPr>
          </w:p>
          <w:p w14:paraId="6CA4507F" w14:textId="77777777" w:rsidR="00C07F82" w:rsidRPr="00321E17" w:rsidRDefault="00C07F82" w:rsidP="009B57C7">
            <w:pPr>
              <w:jc w:val="center"/>
              <w:rPr>
                <w:rFonts w:ascii="MS Sans Serif" w:hAnsi="MS Sans Serif"/>
                <w:bCs/>
              </w:rPr>
            </w:pPr>
          </w:p>
          <w:p w14:paraId="76B11856" w14:textId="77777777" w:rsidR="00C07F82" w:rsidRPr="00321E17" w:rsidRDefault="00C07F82" w:rsidP="009B57C7">
            <w:pPr>
              <w:jc w:val="center"/>
              <w:rPr>
                <w:rFonts w:ascii="MS Sans Serif" w:hAnsi="MS Sans Serif"/>
                <w:bCs/>
              </w:rPr>
            </w:pPr>
          </w:p>
          <w:p w14:paraId="02FF935B" w14:textId="77777777" w:rsidR="00C07F82" w:rsidRPr="00321E17" w:rsidRDefault="00C07F82" w:rsidP="009B57C7">
            <w:pPr>
              <w:jc w:val="center"/>
              <w:rPr>
                <w:rFonts w:ascii="MS Sans Serif" w:hAnsi="MS Sans Serif"/>
                <w:bCs/>
              </w:rPr>
            </w:pPr>
          </w:p>
          <w:p w14:paraId="21C4C421" w14:textId="77777777" w:rsidR="00C07F82" w:rsidRPr="00321E17" w:rsidRDefault="00C07F82" w:rsidP="009B57C7">
            <w:pPr>
              <w:jc w:val="center"/>
              <w:rPr>
                <w:rFonts w:ascii="MS Sans Serif" w:hAnsi="MS Sans Serif"/>
                <w:bCs/>
              </w:rPr>
            </w:pPr>
          </w:p>
          <w:p w14:paraId="14A4F711" w14:textId="77777777" w:rsidR="00C07F82" w:rsidRPr="00321E17" w:rsidRDefault="00C07F82" w:rsidP="009B57C7">
            <w:pPr>
              <w:jc w:val="center"/>
              <w:rPr>
                <w:rFonts w:ascii="MS Sans Serif" w:hAnsi="MS Sans Serif"/>
                <w:bCs/>
              </w:rPr>
            </w:pPr>
          </w:p>
          <w:p w14:paraId="17A6FFD3" w14:textId="77777777" w:rsidR="00C07F82" w:rsidRPr="00321E17" w:rsidRDefault="00C07F82" w:rsidP="009B57C7">
            <w:pPr>
              <w:jc w:val="center"/>
              <w:rPr>
                <w:rFonts w:ascii="MS Sans Serif" w:hAnsi="MS Sans Serif"/>
                <w:bCs/>
              </w:rPr>
            </w:pPr>
          </w:p>
          <w:p w14:paraId="7CB1016A" w14:textId="77777777" w:rsidR="00C07F82" w:rsidRPr="00321E17" w:rsidRDefault="00C07F82" w:rsidP="009B57C7">
            <w:pPr>
              <w:jc w:val="center"/>
              <w:rPr>
                <w:rFonts w:ascii="MS Sans Serif" w:hAnsi="MS Sans Serif"/>
                <w:bCs/>
              </w:rPr>
            </w:pPr>
          </w:p>
          <w:p w14:paraId="2D902F74" w14:textId="77777777" w:rsidR="00C07F82" w:rsidRPr="00321E17" w:rsidRDefault="00C07F82" w:rsidP="009B57C7">
            <w:pPr>
              <w:jc w:val="center"/>
              <w:rPr>
                <w:rFonts w:ascii="MS Sans Serif" w:hAnsi="MS Sans Serif"/>
                <w:bCs/>
              </w:rPr>
            </w:pPr>
          </w:p>
          <w:p w14:paraId="0F793702"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383FEE3E" w14:textId="77777777" w:rsidR="00C07F82" w:rsidRPr="00321E17" w:rsidRDefault="00C07F82" w:rsidP="009B57C7">
            <w:pPr>
              <w:jc w:val="center"/>
              <w:rPr>
                <w:rFonts w:ascii="MS Sans Serif" w:hAnsi="MS Sans Serif"/>
                <w:bCs/>
              </w:rPr>
            </w:pPr>
          </w:p>
          <w:p w14:paraId="07A381F1" w14:textId="77777777" w:rsidR="00C07F82" w:rsidRPr="00321E17" w:rsidRDefault="00C07F82" w:rsidP="009B57C7">
            <w:pPr>
              <w:jc w:val="center"/>
              <w:rPr>
                <w:rFonts w:ascii="MS Sans Serif" w:hAnsi="MS Sans Serif"/>
                <w:bCs/>
              </w:rPr>
            </w:pPr>
          </w:p>
          <w:p w14:paraId="26BC9D9E" w14:textId="77777777" w:rsidR="00C07F82" w:rsidRPr="00321E17" w:rsidRDefault="00C07F82" w:rsidP="009B57C7">
            <w:pPr>
              <w:jc w:val="center"/>
              <w:rPr>
                <w:rFonts w:ascii="MS Sans Serif" w:hAnsi="MS Sans Serif"/>
                <w:bCs/>
              </w:rPr>
            </w:pPr>
          </w:p>
          <w:p w14:paraId="2CF7908A"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E7D54"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59595C6F"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Anläggning för rengöring av cisterner, tankar eller fat som i annan verksamhet än den egna används för förvaring eller transport av kemiska produkter och där någon kemisk produkt,</w:t>
            </w:r>
          </w:p>
          <w:p w14:paraId="543C06A8"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 enligt föreskrifter som har meddelats av Kemikalieinspektionen har klassificerats med de riskfraser som ingår i faroklasserna ”mycket giftig”, ”giftig”,</w:t>
            </w:r>
          </w:p>
          <w:p w14:paraId="1DD8504C"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”frätande”, ”cancerframkallande”, ”mutagen”, ”reproduktionstoxisk” eller ”miljöfarlig”, eller</w:t>
            </w:r>
          </w:p>
          <w:p w14:paraId="0E8D315B"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 xml:space="preserve">b) enligt Europaparlamentets och rådets förordning (EG) nr 1272/2008 av den 16 december 2008 om klassificering, märkning och förpackning av ämnen och blandningar, ändring och upphävande av direktiven 67/548/EEG och </w:t>
            </w:r>
            <w:r w:rsidRPr="00321E17">
              <w:rPr>
                <w:rFonts w:ascii="MS Sans Serif" w:hAnsi="MS Sans Serif"/>
              </w:rPr>
              <w:lastRenderedPageBreak/>
              <w:t>1999/45/EG samt ändring av förordning (EG) nr 1907/2006 uppfyller kriterierna</w:t>
            </w:r>
          </w:p>
          <w:p w14:paraId="59AB16F2"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 kategori akut 1”, ”farligt för vattenmiljön kategori kronisk 1”, ”farligt för</w:t>
            </w:r>
          </w:p>
          <w:p w14:paraId="139C262C"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vattenmiljön kategori kronisk 2”, ”farligt för vattenmiljön kategori kronisk 3”, ”farligt för vattenmiljön kategori kronisk 4” eller ”farligt för ozonskiktet”.</w:t>
            </w:r>
          </w:p>
          <w:p w14:paraId="0818DE7F" w14:textId="77777777" w:rsidR="00C07F82" w:rsidRPr="00321E17" w:rsidRDefault="00C07F82" w:rsidP="00D115C9">
            <w:pPr>
              <w:autoSpaceDE w:val="0"/>
              <w:autoSpaceDN w:val="0"/>
              <w:adjustRightInd w:val="0"/>
              <w:jc w:val="left"/>
              <w:rPr>
                <w:rFonts w:ascii="MS Sans Serif" w:hAnsi="MS Sans Serif"/>
              </w:rPr>
            </w:pPr>
          </w:p>
          <w:p w14:paraId="3D1C673C"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 Rengöring av cisterner, tankar eller fat som i annan verksamhet än den egna används för förvaring eller transport av mer än 500 kubikmeter per kalenderår.</w:t>
            </w:r>
          </w:p>
          <w:p w14:paraId="6572C60F" w14:textId="05B12C03"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 Rengöring av cisterner, tankar eller fat som i annan verksamhet än den egna används för förvaring eller transport av högst 500 kubikmeter per kalenderår.</w:t>
            </w:r>
          </w:p>
        </w:tc>
      </w:tr>
      <w:tr w:rsidR="00C07F82" w:rsidRPr="00505FD9" w14:paraId="60114F7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FA637F" w14:textId="43C68B35" w:rsidR="00C07F82" w:rsidRPr="00321E17" w:rsidRDefault="00C07F82" w:rsidP="009B57C7">
            <w:pPr>
              <w:jc w:val="center"/>
              <w:rPr>
                <w:rFonts w:ascii="MS Sans Serif" w:hAnsi="MS Sans Serif"/>
                <w:bCs/>
              </w:rPr>
            </w:pPr>
            <w:r w:rsidRPr="00321E17">
              <w:rPr>
                <w:rFonts w:ascii="MS Sans Serif" w:hAnsi="MS Sans Serif"/>
                <w:bCs/>
              </w:rPr>
              <w:lastRenderedPageBreak/>
              <w:t>26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7D574" w14:textId="77777777" w:rsidR="00C07F82" w:rsidRPr="00321E17" w:rsidRDefault="00C07F82" w:rsidP="009B57C7">
            <w:pPr>
              <w:jc w:val="center"/>
              <w:rPr>
                <w:rFonts w:ascii="MS Sans Serif" w:hAnsi="MS Sans Serif"/>
                <w:bCs/>
              </w:rPr>
            </w:pPr>
            <w:r w:rsidRPr="00321E17">
              <w:rPr>
                <w:rFonts w:ascii="MS Sans Serif" w:hAnsi="MS Sans Serif"/>
                <w:bCs/>
              </w:rPr>
              <w:t>74.20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30EF5"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DD23D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3B5116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rengöring av cisterner, tankar eller fat som används för förvaring eller för transport av kemiska produkter.</w:t>
            </w:r>
          </w:p>
          <w:p w14:paraId="2469608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 §.</w:t>
            </w:r>
          </w:p>
          <w:p w14:paraId="79A8F926" w14:textId="77777777" w:rsidR="00C07F82" w:rsidRPr="00321E17" w:rsidRDefault="00C07F82" w:rsidP="009B57C7">
            <w:pPr>
              <w:autoSpaceDE w:val="0"/>
              <w:autoSpaceDN w:val="0"/>
              <w:adjustRightInd w:val="0"/>
              <w:jc w:val="left"/>
              <w:rPr>
                <w:rFonts w:ascii="MS Sans Serif" w:hAnsi="MS Sans Serif"/>
              </w:rPr>
            </w:pPr>
          </w:p>
        </w:tc>
      </w:tr>
      <w:tr w:rsidR="00C07F82" w:rsidRPr="00D85CB7" w14:paraId="016EAE4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218722" w14:textId="293F8DAF"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849D81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41613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5DF8AD"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21A059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HÄLSO- OCH SJUKVÅRD</w:t>
            </w:r>
          </w:p>
        </w:tc>
      </w:tr>
      <w:tr w:rsidR="00C07F82" w:rsidRPr="00505FD9" w14:paraId="01CAD15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208CF9" w14:textId="6B585EE5" w:rsidR="00C07F82" w:rsidRPr="00321E17" w:rsidRDefault="00C07F82" w:rsidP="009B57C7">
            <w:pPr>
              <w:jc w:val="center"/>
              <w:rPr>
                <w:rFonts w:ascii="MS Sans Serif" w:hAnsi="MS Sans Serif"/>
                <w:bCs/>
              </w:rPr>
            </w:pPr>
            <w:r w:rsidRPr="00321E17">
              <w:rPr>
                <w:rFonts w:ascii="MS Sans Serif" w:hAnsi="MS Sans Serif"/>
                <w:bCs/>
              </w:rPr>
              <w:t>27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CCE243" w14:textId="77777777" w:rsidR="00C07F82" w:rsidRPr="00321E17" w:rsidRDefault="00C07F82" w:rsidP="009B57C7">
            <w:pPr>
              <w:jc w:val="center"/>
              <w:rPr>
                <w:rFonts w:ascii="MS Sans Serif" w:hAnsi="MS Sans Serif"/>
                <w:bCs/>
              </w:rPr>
            </w:pPr>
            <w:r w:rsidRPr="00321E17">
              <w:rPr>
                <w:rFonts w:ascii="MS Sans Serif" w:hAnsi="MS Sans Serif"/>
                <w:bCs/>
              </w:rPr>
              <w:t>85.10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9387D0"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33B7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C6CA1B0" w14:textId="77777777" w:rsidR="00C07F82" w:rsidRPr="00321E17" w:rsidRDefault="00C07F82" w:rsidP="009B57C7">
            <w:pPr>
              <w:jc w:val="left"/>
              <w:rPr>
                <w:rFonts w:ascii="MS Sans Serif" w:hAnsi="MS Sans Serif"/>
              </w:rPr>
            </w:pPr>
            <w:r w:rsidRPr="00321E17">
              <w:rPr>
                <w:rFonts w:ascii="MS Sans Serif" w:hAnsi="MS Sans Serif"/>
              </w:rPr>
              <w:t>Sjukhus med fler än 200 vårdplatser.</w:t>
            </w:r>
          </w:p>
        </w:tc>
      </w:tr>
      <w:tr w:rsidR="00C07F82" w:rsidRPr="00D85CB7" w14:paraId="7E166B4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CE90DC" w14:textId="30DCA26E"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982AFA" w14:textId="77777777" w:rsidR="00C07F82" w:rsidRPr="00321E17" w:rsidRDefault="00C07F82" w:rsidP="009B57C7">
            <w:pPr>
              <w:jc w:val="center"/>
              <w:rPr>
                <w:rFonts w:ascii="MS Sans Serif" w:hAnsi="MS Sans Serif"/>
                <w:bCs/>
              </w:rPr>
            </w:pPr>
            <w:r w:rsidRPr="00321E17">
              <w:rPr>
                <w:rFonts w:ascii="MS Sans Serif" w:hAnsi="MS Sans Serif"/>
                <w:bCs/>
              </w:rPr>
              <w:t>85.1001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5AC1C8"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8CD64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D065391" w14:textId="77777777" w:rsidR="00C07F82" w:rsidRPr="00321E17" w:rsidRDefault="00C07F82" w:rsidP="009B57C7">
            <w:pPr>
              <w:jc w:val="left"/>
              <w:rPr>
                <w:rFonts w:ascii="MS Sans Serif" w:hAnsi="MS Sans Serif"/>
              </w:rPr>
            </w:pPr>
            <w:r w:rsidRPr="00321E17">
              <w:rPr>
                <w:rFonts w:ascii="MS Sans Serif" w:hAnsi="MS Sans Serif"/>
              </w:rPr>
              <w:t>Sjukhus med högst 200 vårdplatser.</w:t>
            </w:r>
          </w:p>
        </w:tc>
      </w:tr>
      <w:tr w:rsidR="00C07F82" w:rsidRPr="00505FD9" w14:paraId="01BDAD5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1F3686" w14:textId="73E48528" w:rsidR="00C07F82" w:rsidRPr="00321E17" w:rsidRDefault="00C07F82" w:rsidP="009B57C7">
            <w:pPr>
              <w:jc w:val="center"/>
              <w:rPr>
                <w:rFonts w:ascii="MS Sans Serif" w:hAnsi="MS Sans Serif"/>
                <w:bCs/>
              </w:rPr>
            </w:pPr>
            <w:r w:rsidRPr="00321E17">
              <w:rPr>
                <w:rFonts w:ascii="MS Sans Serif" w:hAnsi="MS Sans Serif"/>
                <w:bCs/>
              </w:rPr>
              <w:t>27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7B8C84" w14:textId="77777777" w:rsidR="00C07F82" w:rsidRPr="00321E17" w:rsidRDefault="00C07F82" w:rsidP="009B57C7">
            <w:pPr>
              <w:jc w:val="center"/>
              <w:rPr>
                <w:rFonts w:ascii="MS Sans Serif" w:hAnsi="MS Sans Serif"/>
                <w:bCs/>
              </w:rPr>
            </w:pPr>
            <w:r w:rsidRPr="00321E17">
              <w:rPr>
                <w:rFonts w:ascii="MS Sans Serif" w:hAnsi="MS Sans Serif"/>
                <w:bCs/>
              </w:rPr>
              <w:t>85.20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03A1F1"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ED588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2D6A7FF9" w14:textId="77777777" w:rsidR="00C07F82" w:rsidRPr="00321E17" w:rsidRDefault="00C07F82" w:rsidP="009B57C7">
            <w:pPr>
              <w:jc w:val="left"/>
              <w:rPr>
                <w:rFonts w:ascii="MS Sans Serif" w:hAnsi="MS Sans Serif"/>
              </w:rPr>
            </w:pPr>
            <w:r w:rsidRPr="00321E17">
              <w:rPr>
                <w:rFonts w:ascii="MS Sans Serif" w:hAnsi="MS Sans Serif"/>
              </w:rPr>
              <w:t>Anläggning för sterilisering av sjukvårdsartiklar, om etylenoxid används som steriliseringsmedel.</w:t>
            </w:r>
          </w:p>
        </w:tc>
      </w:tr>
      <w:tr w:rsidR="00C07F82" w:rsidRPr="00505FD9" w14:paraId="4DF624F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B04842" w14:textId="18D27A79"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101C4" w14:textId="77777777" w:rsidR="00C07F82" w:rsidRPr="00321E17" w:rsidRDefault="00C07F82" w:rsidP="009B57C7">
            <w:pPr>
              <w:jc w:val="center"/>
              <w:rPr>
                <w:rFonts w:ascii="MS Sans Serif" w:hAnsi="MS Sans Serif"/>
                <w:bCs/>
              </w:rPr>
            </w:pPr>
            <w:r w:rsidRPr="00321E17">
              <w:rPr>
                <w:rFonts w:ascii="MS Sans Serif" w:hAnsi="MS Sans Serif"/>
                <w:bCs/>
              </w:rPr>
              <w:t>85.3001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B1D8C0"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75F5E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5667F8C" w14:textId="77777777" w:rsidR="00C07F82" w:rsidRPr="00321E17" w:rsidRDefault="00C07F82" w:rsidP="009B57C7">
            <w:pPr>
              <w:jc w:val="left"/>
              <w:rPr>
                <w:rFonts w:ascii="MS Sans Serif" w:hAnsi="MS Sans Serif"/>
              </w:rPr>
            </w:pPr>
            <w:r w:rsidRPr="00321E17">
              <w:rPr>
                <w:rFonts w:ascii="MS Sans Serif" w:hAnsi="MS Sans Serif"/>
              </w:rPr>
              <w:t>Tandläkarmottagning.</w:t>
            </w:r>
          </w:p>
        </w:tc>
      </w:tr>
      <w:tr w:rsidR="00C07F82" w:rsidRPr="003110B4" w14:paraId="5201FB5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B3EE876" w14:textId="00E003F4"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68C4F0" w14:textId="1183BF10" w:rsidR="00C07F82" w:rsidRPr="00321E17" w:rsidRDefault="00C07F82" w:rsidP="009B57C7">
            <w:pPr>
              <w:jc w:val="center"/>
              <w:rPr>
                <w:rFonts w:ascii="MS Sans Serif" w:hAnsi="MS Sans Serif"/>
                <w:bCs/>
              </w:rPr>
            </w:pPr>
            <w:r w:rsidRPr="00321E17">
              <w:rPr>
                <w:rFonts w:ascii="MS Sans Serif" w:hAnsi="MS Sans Serif"/>
                <w:bCs/>
              </w:rPr>
              <w:t>85.4001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AB672D" w14:textId="160EDFEA"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456076" w14:textId="168E506B"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392790B" w14:textId="3DA2706A" w:rsidR="00C07F82" w:rsidRPr="00321E17" w:rsidRDefault="00C07F82" w:rsidP="009B57C7">
            <w:pPr>
              <w:jc w:val="left"/>
              <w:rPr>
                <w:rFonts w:ascii="MS Sans Serif" w:hAnsi="MS Sans Serif"/>
              </w:rPr>
            </w:pPr>
            <w:r w:rsidRPr="00321E17">
              <w:rPr>
                <w:rFonts w:ascii="MS Sans Serif" w:hAnsi="MS Sans Serif"/>
              </w:rPr>
              <w:t>Djursjukhus och liknande</w:t>
            </w:r>
          </w:p>
        </w:tc>
      </w:tr>
      <w:tr w:rsidR="00C07F82" w:rsidRPr="00D85CB7" w14:paraId="620FDE5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F5D5CC" w14:textId="09BB6795"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17F5C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81D2D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C595FB"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17902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RENING AV AVLOPPSVATTEN</w:t>
            </w:r>
          </w:p>
        </w:tc>
      </w:tr>
      <w:tr w:rsidR="00C07F82" w:rsidRPr="00505FD9" w14:paraId="20F94C3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5D2C9B1" w14:textId="3E8460EA" w:rsidR="00C07F82" w:rsidRPr="00321E17" w:rsidRDefault="00C07F82" w:rsidP="009B57C7">
            <w:pPr>
              <w:jc w:val="center"/>
              <w:rPr>
                <w:rFonts w:ascii="MS Sans Serif" w:hAnsi="MS Sans Serif"/>
                <w:bCs/>
              </w:rPr>
            </w:pPr>
            <w:r w:rsidRPr="00321E17">
              <w:rPr>
                <w:rFonts w:ascii="MS Sans Serif" w:hAnsi="MS Sans Serif"/>
                <w:bCs/>
              </w:rPr>
              <w:t xml:space="preserve">28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904359" w14:textId="77777777" w:rsidR="00C07F82" w:rsidRPr="00321E17" w:rsidRDefault="00C07F82" w:rsidP="009B57C7">
            <w:pPr>
              <w:jc w:val="center"/>
              <w:rPr>
                <w:rFonts w:ascii="MS Sans Serif" w:hAnsi="MS Sans Serif"/>
                <w:bCs/>
              </w:rPr>
            </w:pPr>
            <w:r w:rsidRPr="00321E17">
              <w:rPr>
                <w:rFonts w:ascii="MS Sans Serif" w:hAnsi="MS Sans Serif"/>
                <w:bCs/>
              </w:rPr>
              <w:t>90.10</w:t>
            </w:r>
          </w:p>
          <w:p w14:paraId="03748214" w14:textId="77777777" w:rsidR="00C07F82" w:rsidRPr="00321E17" w:rsidRDefault="00C07F82" w:rsidP="009B57C7">
            <w:pPr>
              <w:jc w:val="center"/>
              <w:rPr>
                <w:rFonts w:ascii="MS Sans Serif" w:hAnsi="MS Sans Serif"/>
                <w:bCs/>
              </w:rPr>
            </w:pPr>
          </w:p>
          <w:p w14:paraId="27AEFD74" w14:textId="77777777" w:rsidR="00C07F82" w:rsidRPr="00321E17" w:rsidRDefault="00C07F82" w:rsidP="009B57C7">
            <w:pPr>
              <w:jc w:val="center"/>
              <w:rPr>
                <w:rFonts w:ascii="MS Sans Serif" w:hAnsi="MS Sans Serif"/>
                <w:bCs/>
              </w:rPr>
            </w:pPr>
          </w:p>
          <w:p w14:paraId="7F3E09DA" w14:textId="77777777" w:rsidR="00C07F82" w:rsidRPr="00321E17" w:rsidRDefault="00C07F82" w:rsidP="009B57C7">
            <w:pPr>
              <w:jc w:val="center"/>
              <w:rPr>
                <w:rFonts w:ascii="MS Sans Serif" w:hAnsi="MS Sans Serif"/>
                <w:bCs/>
              </w:rPr>
            </w:pPr>
          </w:p>
          <w:p w14:paraId="0A0CF1AD" w14:textId="77777777" w:rsidR="00C07F82" w:rsidRPr="00321E17" w:rsidRDefault="00C07F82" w:rsidP="009B57C7">
            <w:pPr>
              <w:jc w:val="center"/>
              <w:rPr>
                <w:rFonts w:ascii="MS Sans Serif" w:hAnsi="MS Sans Serif"/>
                <w:bCs/>
              </w:rPr>
            </w:pPr>
          </w:p>
          <w:p w14:paraId="2DA02888" w14:textId="77777777" w:rsidR="00C07F82" w:rsidRPr="00321E17" w:rsidRDefault="00C07F82" w:rsidP="009B57C7">
            <w:pPr>
              <w:jc w:val="center"/>
              <w:rPr>
                <w:rFonts w:ascii="MS Sans Serif" w:hAnsi="MS Sans Serif"/>
                <w:bCs/>
                <w:i/>
              </w:rPr>
            </w:pPr>
            <w:r w:rsidRPr="00321E17">
              <w:rPr>
                <w:rFonts w:ascii="MS Sans Serif" w:hAnsi="MS Sans Serif"/>
                <w:bCs/>
                <w:i/>
              </w:rPr>
              <w:t>90.10-1</w:t>
            </w:r>
          </w:p>
          <w:p w14:paraId="743FA319" w14:textId="77777777" w:rsidR="00C07F82" w:rsidRPr="00321E17" w:rsidRDefault="00C07F82" w:rsidP="009B57C7">
            <w:pPr>
              <w:jc w:val="center"/>
              <w:rPr>
                <w:rFonts w:ascii="MS Sans Serif" w:hAnsi="MS Sans Serif"/>
                <w:bCs/>
                <w:i/>
              </w:rPr>
            </w:pPr>
          </w:p>
          <w:p w14:paraId="4A0BE952" w14:textId="77777777" w:rsidR="00C07F82" w:rsidRPr="00321E17" w:rsidRDefault="00C07F82" w:rsidP="009B57C7">
            <w:pPr>
              <w:jc w:val="center"/>
              <w:rPr>
                <w:rFonts w:ascii="MS Sans Serif" w:hAnsi="MS Sans Serif"/>
                <w:bCs/>
                <w:i/>
              </w:rPr>
            </w:pPr>
            <w:r w:rsidRPr="00321E17">
              <w:rPr>
                <w:rFonts w:ascii="MS Sans Serif" w:hAnsi="MS Sans Serif"/>
                <w:bCs/>
                <w:i/>
              </w:rPr>
              <w:t>90.10-2</w:t>
            </w:r>
          </w:p>
          <w:p w14:paraId="4602BCB7" w14:textId="77777777" w:rsidR="00C07F82" w:rsidRPr="00321E17" w:rsidRDefault="00C07F82" w:rsidP="009B57C7">
            <w:pPr>
              <w:jc w:val="center"/>
              <w:rPr>
                <w:rFonts w:ascii="MS Sans Serif" w:hAnsi="MS Sans Serif"/>
                <w:bCs/>
                <w:i/>
              </w:rPr>
            </w:pPr>
          </w:p>
          <w:p w14:paraId="720E8EB8" w14:textId="77777777" w:rsidR="00C07F82" w:rsidRPr="00321E17" w:rsidRDefault="00C07F82" w:rsidP="009B57C7">
            <w:pPr>
              <w:jc w:val="center"/>
              <w:rPr>
                <w:rFonts w:ascii="MS Sans Serif" w:hAnsi="MS Sans Serif"/>
                <w:bCs/>
                <w:i/>
              </w:rPr>
            </w:pPr>
          </w:p>
          <w:p w14:paraId="4612DD36" w14:textId="77777777" w:rsidR="00C07F82" w:rsidRPr="00321E17" w:rsidRDefault="00C07F82" w:rsidP="009B57C7">
            <w:pPr>
              <w:jc w:val="center"/>
              <w:rPr>
                <w:rFonts w:ascii="MS Sans Serif" w:hAnsi="MS Sans Serif"/>
                <w:bCs/>
                <w:i/>
              </w:rPr>
            </w:pPr>
            <w:r w:rsidRPr="00321E17">
              <w:rPr>
                <w:rFonts w:ascii="MS Sans Serif" w:hAnsi="MS Sans Serif"/>
                <w:bCs/>
                <w:i/>
              </w:rPr>
              <w:t>90.10-3</w:t>
            </w:r>
          </w:p>
          <w:p w14:paraId="5CBD33B6" w14:textId="77777777" w:rsidR="00C07F82" w:rsidRPr="00321E17" w:rsidRDefault="00C07F82" w:rsidP="009B57C7">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2595A2" w14:textId="77777777" w:rsidR="00C07F82" w:rsidRPr="00321E17" w:rsidRDefault="00C07F82" w:rsidP="009B57C7">
            <w:pPr>
              <w:jc w:val="center"/>
              <w:rPr>
                <w:rFonts w:ascii="MS Sans Serif" w:hAnsi="MS Sans Serif"/>
                <w:bCs/>
              </w:rPr>
            </w:pPr>
          </w:p>
          <w:p w14:paraId="25EA6429" w14:textId="77777777" w:rsidR="00C07F82" w:rsidRPr="00321E17" w:rsidRDefault="00C07F82" w:rsidP="009B57C7">
            <w:pPr>
              <w:jc w:val="center"/>
              <w:rPr>
                <w:rFonts w:ascii="MS Sans Serif" w:hAnsi="MS Sans Serif"/>
                <w:bCs/>
              </w:rPr>
            </w:pPr>
          </w:p>
          <w:p w14:paraId="2C11398F" w14:textId="77777777" w:rsidR="00C07F82" w:rsidRPr="00321E17" w:rsidRDefault="00C07F82" w:rsidP="009B57C7">
            <w:pPr>
              <w:jc w:val="center"/>
              <w:rPr>
                <w:rFonts w:ascii="MS Sans Serif" w:hAnsi="MS Sans Serif"/>
                <w:bCs/>
              </w:rPr>
            </w:pPr>
          </w:p>
          <w:p w14:paraId="2BD9F36C" w14:textId="77777777" w:rsidR="00C07F82" w:rsidRPr="00321E17" w:rsidRDefault="00C07F82" w:rsidP="009B57C7">
            <w:pPr>
              <w:jc w:val="center"/>
              <w:rPr>
                <w:rFonts w:ascii="MS Sans Serif" w:hAnsi="MS Sans Serif"/>
                <w:bCs/>
              </w:rPr>
            </w:pPr>
          </w:p>
          <w:p w14:paraId="635C5338" w14:textId="77777777" w:rsidR="00C07F82" w:rsidRPr="00321E17" w:rsidRDefault="00C07F82" w:rsidP="009B57C7">
            <w:pPr>
              <w:jc w:val="center"/>
              <w:rPr>
                <w:rFonts w:ascii="MS Sans Serif" w:hAnsi="MS Sans Serif"/>
                <w:bCs/>
              </w:rPr>
            </w:pPr>
          </w:p>
          <w:p w14:paraId="67F17524" w14:textId="77777777" w:rsidR="00C07F82" w:rsidRPr="00321E17" w:rsidRDefault="00C07F82" w:rsidP="009B57C7">
            <w:pPr>
              <w:jc w:val="center"/>
              <w:rPr>
                <w:rFonts w:ascii="MS Sans Serif" w:hAnsi="MS Sans Serif"/>
                <w:bCs/>
              </w:rPr>
            </w:pPr>
            <w:r w:rsidRPr="00321E17">
              <w:rPr>
                <w:rFonts w:ascii="MS Sans Serif" w:hAnsi="MS Sans Serif"/>
                <w:bCs/>
              </w:rPr>
              <w:t>20</w:t>
            </w:r>
          </w:p>
          <w:p w14:paraId="3527D233" w14:textId="77777777" w:rsidR="00C07F82" w:rsidRPr="00321E17" w:rsidRDefault="00C07F82" w:rsidP="009B57C7">
            <w:pPr>
              <w:jc w:val="center"/>
              <w:rPr>
                <w:rFonts w:ascii="MS Sans Serif" w:hAnsi="MS Sans Serif"/>
                <w:bCs/>
              </w:rPr>
            </w:pPr>
          </w:p>
          <w:p w14:paraId="4D2CA8B5"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455104AA" w14:textId="77777777" w:rsidR="00C07F82" w:rsidRPr="00321E17" w:rsidRDefault="00C07F82" w:rsidP="009B57C7">
            <w:pPr>
              <w:jc w:val="center"/>
              <w:rPr>
                <w:rFonts w:ascii="MS Sans Serif" w:hAnsi="MS Sans Serif"/>
                <w:bCs/>
              </w:rPr>
            </w:pPr>
          </w:p>
          <w:p w14:paraId="502CD096" w14:textId="77777777" w:rsidR="00C07F82" w:rsidRPr="00321E17" w:rsidRDefault="00C07F82" w:rsidP="009B57C7">
            <w:pPr>
              <w:jc w:val="center"/>
              <w:rPr>
                <w:rFonts w:ascii="MS Sans Serif" w:hAnsi="MS Sans Serif"/>
                <w:bCs/>
              </w:rPr>
            </w:pPr>
          </w:p>
          <w:p w14:paraId="1DDD41EC"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4C36C5E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95E8B9"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C389A1F" w14:textId="1990175E"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omfattas av lagen (2006:412) om allmänna vattentjänster och som tar emot avloppsvatten med en föroreningsmängd som motsvarar mer än 2 000 personekvivalenter.</w:t>
            </w:r>
          </w:p>
          <w:p w14:paraId="427D6350"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100 000 personekvivalenter.</w:t>
            </w:r>
          </w:p>
          <w:p w14:paraId="5F57DBE9"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20 000 personekvivalenter men högst 100 000 personekvivalenter.</w:t>
            </w:r>
          </w:p>
          <w:p w14:paraId="692C4CD9" w14:textId="489C7068"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2 000 personekvivalenter men högst 20 000 personekvivalenter.</w:t>
            </w:r>
          </w:p>
        </w:tc>
      </w:tr>
      <w:tr w:rsidR="00C07F82" w:rsidRPr="00C01477" w14:paraId="407BCD0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ED405C" w14:textId="0034D595" w:rsidR="00C07F82" w:rsidRPr="00321E17" w:rsidRDefault="00C07F82" w:rsidP="009B57C7">
            <w:pPr>
              <w:jc w:val="center"/>
              <w:rPr>
                <w:rFonts w:ascii="MS Sans Serif" w:hAnsi="MS Sans Serif"/>
                <w:bCs/>
              </w:rPr>
            </w:pPr>
            <w:r w:rsidRPr="00321E17">
              <w:rPr>
                <w:rFonts w:ascii="MS Sans Serif" w:hAnsi="MS Sans Serif"/>
                <w:bCs/>
              </w:rPr>
              <w:t>28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A1CECD" w14:textId="77777777" w:rsidR="00C07F82" w:rsidRPr="00321E17" w:rsidRDefault="00C07F82" w:rsidP="000E2B1A">
            <w:pPr>
              <w:jc w:val="center"/>
              <w:rPr>
                <w:rFonts w:ascii="MS Sans Serif" w:hAnsi="MS Sans Serif"/>
                <w:bCs/>
              </w:rPr>
            </w:pPr>
            <w:r w:rsidRPr="00321E17">
              <w:rPr>
                <w:rFonts w:ascii="MS Sans Serif" w:hAnsi="MS Sans Serif"/>
                <w:bCs/>
              </w:rPr>
              <w:t>90.11</w:t>
            </w:r>
          </w:p>
          <w:p w14:paraId="1A875595" w14:textId="77777777" w:rsidR="00C07F82" w:rsidRPr="00321E17" w:rsidRDefault="00C07F82" w:rsidP="000E2B1A">
            <w:pPr>
              <w:jc w:val="center"/>
              <w:rPr>
                <w:rFonts w:ascii="MS Sans Serif" w:hAnsi="MS Sans Serif"/>
                <w:bCs/>
              </w:rPr>
            </w:pPr>
          </w:p>
          <w:p w14:paraId="54EAF711" w14:textId="77777777" w:rsidR="00C07F82" w:rsidRPr="00321E17" w:rsidRDefault="00C07F82" w:rsidP="000E2B1A">
            <w:pPr>
              <w:jc w:val="center"/>
              <w:rPr>
                <w:rFonts w:ascii="MS Sans Serif" w:hAnsi="MS Sans Serif"/>
                <w:bCs/>
              </w:rPr>
            </w:pPr>
          </w:p>
          <w:p w14:paraId="55151B05" w14:textId="77777777" w:rsidR="00C07F82" w:rsidRPr="00321E17" w:rsidRDefault="00C07F82" w:rsidP="000E2B1A">
            <w:pPr>
              <w:jc w:val="center"/>
              <w:rPr>
                <w:rFonts w:ascii="MS Sans Serif" w:hAnsi="MS Sans Serif"/>
                <w:bCs/>
              </w:rPr>
            </w:pPr>
          </w:p>
          <w:p w14:paraId="25BA7279" w14:textId="77777777" w:rsidR="00C07F82" w:rsidRPr="00321E17" w:rsidRDefault="00C07F82" w:rsidP="000E2B1A">
            <w:pPr>
              <w:jc w:val="center"/>
              <w:rPr>
                <w:rFonts w:ascii="MS Sans Serif" w:hAnsi="MS Sans Serif"/>
                <w:bCs/>
              </w:rPr>
            </w:pPr>
          </w:p>
          <w:p w14:paraId="7CC655C2" w14:textId="77777777" w:rsidR="00C07F82" w:rsidRPr="00321E17" w:rsidRDefault="00C07F82" w:rsidP="000E2B1A">
            <w:pPr>
              <w:jc w:val="center"/>
              <w:rPr>
                <w:rFonts w:ascii="MS Sans Serif" w:hAnsi="MS Sans Serif"/>
                <w:bCs/>
                <w:i/>
              </w:rPr>
            </w:pPr>
            <w:r w:rsidRPr="00321E17">
              <w:rPr>
                <w:rFonts w:ascii="MS Sans Serif" w:hAnsi="MS Sans Serif"/>
                <w:bCs/>
                <w:i/>
              </w:rPr>
              <w:t>90.11-1</w:t>
            </w:r>
          </w:p>
          <w:p w14:paraId="5FD4F075" w14:textId="77777777" w:rsidR="00C07F82" w:rsidRPr="00321E17" w:rsidRDefault="00C07F82" w:rsidP="000E2B1A">
            <w:pPr>
              <w:jc w:val="center"/>
              <w:rPr>
                <w:rFonts w:ascii="MS Sans Serif" w:hAnsi="MS Sans Serif"/>
                <w:bCs/>
                <w:i/>
              </w:rPr>
            </w:pPr>
            <w:r w:rsidRPr="00321E17">
              <w:rPr>
                <w:rFonts w:ascii="MS Sans Serif" w:hAnsi="MS Sans Serif"/>
                <w:bCs/>
                <w:i/>
              </w:rPr>
              <w:t>90.11-2</w:t>
            </w:r>
          </w:p>
          <w:p w14:paraId="07199173" w14:textId="77777777" w:rsidR="00C07F82" w:rsidRPr="00321E17" w:rsidRDefault="00C07F82" w:rsidP="000E2B1A">
            <w:pPr>
              <w:jc w:val="center"/>
              <w:rPr>
                <w:rFonts w:ascii="MS Sans Serif" w:hAnsi="MS Sans Serif"/>
                <w:bCs/>
                <w:i/>
              </w:rPr>
            </w:pPr>
          </w:p>
          <w:p w14:paraId="26CAB841" w14:textId="7AED8D30" w:rsidR="00C07F82" w:rsidRPr="00321E17" w:rsidRDefault="00C07F82" w:rsidP="000E2B1A">
            <w:pPr>
              <w:jc w:val="center"/>
              <w:rPr>
                <w:rFonts w:ascii="MS Sans Serif" w:hAnsi="MS Sans Serif"/>
                <w:bCs/>
              </w:rPr>
            </w:pPr>
            <w:r w:rsidRPr="00321E17">
              <w:rPr>
                <w:rFonts w:ascii="MS Sans Serif" w:hAnsi="MS Sans Serif"/>
                <w:bCs/>
                <w:i/>
              </w:rPr>
              <w:t>90.11-3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66FD00" w14:textId="77777777" w:rsidR="00C07F82" w:rsidRPr="00321E17" w:rsidRDefault="00C07F82" w:rsidP="000E2B1A">
            <w:pPr>
              <w:jc w:val="center"/>
              <w:rPr>
                <w:rFonts w:ascii="MS Sans Serif" w:hAnsi="MS Sans Serif"/>
                <w:bCs/>
              </w:rPr>
            </w:pPr>
          </w:p>
          <w:p w14:paraId="7B04B5F3" w14:textId="77777777" w:rsidR="00C07F82" w:rsidRPr="00321E17" w:rsidRDefault="00C07F82" w:rsidP="000E2B1A">
            <w:pPr>
              <w:jc w:val="center"/>
              <w:rPr>
                <w:rFonts w:ascii="MS Sans Serif" w:hAnsi="MS Sans Serif"/>
                <w:bCs/>
              </w:rPr>
            </w:pPr>
          </w:p>
          <w:p w14:paraId="7EC51A05" w14:textId="77777777" w:rsidR="00C07F82" w:rsidRPr="00321E17" w:rsidRDefault="00C07F82" w:rsidP="000E2B1A">
            <w:pPr>
              <w:jc w:val="center"/>
              <w:rPr>
                <w:rFonts w:ascii="MS Sans Serif" w:hAnsi="MS Sans Serif"/>
                <w:bCs/>
              </w:rPr>
            </w:pPr>
          </w:p>
          <w:p w14:paraId="6A841DA3" w14:textId="77777777" w:rsidR="00C07F82" w:rsidRPr="00321E17" w:rsidRDefault="00C07F82" w:rsidP="000E2B1A">
            <w:pPr>
              <w:jc w:val="center"/>
              <w:rPr>
                <w:rFonts w:ascii="MS Sans Serif" w:hAnsi="MS Sans Serif"/>
                <w:bCs/>
              </w:rPr>
            </w:pPr>
          </w:p>
          <w:p w14:paraId="6971DEBD" w14:textId="77777777" w:rsidR="00C07F82" w:rsidRPr="00321E17" w:rsidRDefault="00C07F82" w:rsidP="000E2B1A">
            <w:pPr>
              <w:jc w:val="center"/>
              <w:rPr>
                <w:rFonts w:ascii="MS Sans Serif" w:hAnsi="MS Sans Serif"/>
                <w:bCs/>
              </w:rPr>
            </w:pPr>
          </w:p>
          <w:p w14:paraId="507AE169" w14:textId="77777777" w:rsidR="00C07F82" w:rsidRPr="00321E17" w:rsidRDefault="00C07F82" w:rsidP="000E2B1A">
            <w:pPr>
              <w:jc w:val="center"/>
              <w:rPr>
                <w:rFonts w:ascii="MS Sans Serif" w:hAnsi="MS Sans Serif"/>
                <w:bCs/>
              </w:rPr>
            </w:pPr>
            <w:r w:rsidRPr="00321E17">
              <w:rPr>
                <w:rFonts w:ascii="MS Sans Serif" w:hAnsi="MS Sans Serif"/>
                <w:bCs/>
              </w:rPr>
              <w:t>20</w:t>
            </w:r>
          </w:p>
          <w:p w14:paraId="15265070" w14:textId="77777777" w:rsidR="00C07F82" w:rsidRPr="00321E17" w:rsidRDefault="00C07F82" w:rsidP="000E2B1A">
            <w:pPr>
              <w:jc w:val="center"/>
              <w:rPr>
                <w:rFonts w:ascii="MS Sans Serif" w:hAnsi="MS Sans Serif"/>
                <w:bCs/>
              </w:rPr>
            </w:pPr>
            <w:r w:rsidRPr="00321E17">
              <w:rPr>
                <w:rFonts w:ascii="MS Sans Serif" w:hAnsi="MS Sans Serif"/>
                <w:bCs/>
              </w:rPr>
              <w:t>16</w:t>
            </w:r>
          </w:p>
          <w:p w14:paraId="79E8A39D" w14:textId="77777777" w:rsidR="00C07F82" w:rsidRPr="00321E17" w:rsidRDefault="00C07F82" w:rsidP="000E2B1A">
            <w:pPr>
              <w:jc w:val="center"/>
              <w:rPr>
                <w:rFonts w:ascii="MS Sans Serif" w:hAnsi="MS Sans Serif"/>
                <w:bCs/>
              </w:rPr>
            </w:pPr>
          </w:p>
          <w:p w14:paraId="6CD9B073" w14:textId="77777777" w:rsidR="00C07F82" w:rsidRPr="00321E17" w:rsidRDefault="00C07F82" w:rsidP="000E2B1A">
            <w:pPr>
              <w:jc w:val="center"/>
              <w:rPr>
                <w:rFonts w:ascii="MS Sans Serif" w:hAnsi="MS Sans Serif"/>
                <w:bCs/>
              </w:rPr>
            </w:pPr>
            <w:r w:rsidRPr="00321E17">
              <w:rPr>
                <w:rFonts w:ascii="MS Sans Serif" w:hAnsi="MS Sans Serif"/>
                <w:bCs/>
              </w:rPr>
              <w:t>12</w:t>
            </w:r>
          </w:p>
          <w:p w14:paraId="1ADFFEA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20E602F"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DDA2F9F"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med en anslutning av 2 000 personer eller fler.</w:t>
            </w:r>
          </w:p>
          <w:p w14:paraId="2661C1A7"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lastRenderedPageBreak/>
              <w:t>Tillståndsplikten gäller inte om verksamheten är tillståndspliktig enligt 1 §.</w:t>
            </w:r>
          </w:p>
          <w:p w14:paraId="0F4EE3CF" w14:textId="77777777" w:rsidR="00C07F82" w:rsidRPr="00321E17" w:rsidRDefault="00C07F82" w:rsidP="000E2B1A">
            <w:pPr>
              <w:autoSpaceDE w:val="0"/>
              <w:autoSpaceDN w:val="0"/>
              <w:adjustRightInd w:val="0"/>
              <w:jc w:val="left"/>
              <w:rPr>
                <w:rFonts w:ascii="MS Sans Serif" w:hAnsi="MS Sans Serif"/>
              </w:rPr>
            </w:pPr>
          </w:p>
          <w:p w14:paraId="60864241"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Anslutning av fler än 100 000.</w:t>
            </w:r>
          </w:p>
          <w:p w14:paraId="19A8B173"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Anslutning av fler än 20 000 personer men högst 100 000 personer.</w:t>
            </w:r>
          </w:p>
          <w:p w14:paraId="2C8CCF1B" w14:textId="77AC4996"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Anslutning av fler än 2 000 personer men högst 20 000 personer.</w:t>
            </w:r>
          </w:p>
        </w:tc>
      </w:tr>
      <w:tr w:rsidR="00C07F82" w:rsidRPr="00C01477" w14:paraId="4599315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74F163" w14:textId="5633B17B" w:rsidR="00C07F82" w:rsidRPr="00321E17" w:rsidRDefault="00C07F82" w:rsidP="009B57C7">
            <w:pPr>
              <w:jc w:val="center"/>
              <w:rPr>
                <w:rFonts w:ascii="MS Sans Serif" w:hAnsi="MS Sans Serif"/>
                <w:bCs/>
              </w:rPr>
            </w:pPr>
            <w:r w:rsidRPr="00321E17">
              <w:rPr>
                <w:rFonts w:ascii="MS Sans Serif" w:hAnsi="MS Sans Serif"/>
                <w:bCs/>
              </w:rPr>
              <w:lastRenderedPageBreak/>
              <w:t>28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5D421F" w14:textId="4024F72C" w:rsidR="00C07F82" w:rsidRPr="00321E17" w:rsidRDefault="00C07F82" w:rsidP="009B57C7">
            <w:pPr>
              <w:jc w:val="center"/>
              <w:rPr>
                <w:rFonts w:ascii="MS Sans Serif" w:hAnsi="MS Sans Serif"/>
                <w:bCs/>
              </w:rPr>
            </w:pPr>
            <w:r w:rsidRPr="00321E17">
              <w:rPr>
                <w:rFonts w:ascii="MS Sans Serif" w:hAnsi="MS Sans Serif"/>
                <w:bCs/>
              </w:rPr>
              <w:t>90.15-i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749A05" w14:textId="1CA82095" w:rsidR="00C07F82" w:rsidRPr="00321E17" w:rsidRDefault="00C07F82" w:rsidP="009B57C7">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B5163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FC1A08"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från en eller flera sådana anläggningar som avses i 1 kap. 2 § industriutsläppsförordningen (2013:250).</w:t>
            </w:r>
          </w:p>
          <w:p w14:paraId="19226313" w14:textId="687F7C32"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 §.</w:t>
            </w:r>
          </w:p>
        </w:tc>
      </w:tr>
      <w:tr w:rsidR="00C07F82" w:rsidRPr="00505FD9" w14:paraId="4B16511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722A5D" w14:textId="29B1BE53" w:rsidR="00C07F82" w:rsidRPr="00321E17" w:rsidRDefault="00C07F82" w:rsidP="000E2B1A">
            <w:pPr>
              <w:jc w:val="center"/>
              <w:rPr>
                <w:rFonts w:ascii="MS Sans Serif" w:hAnsi="MS Sans Serif"/>
                <w:bCs/>
              </w:rPr>
            </w:pPr>
            <w:r w:rsidRPr="00321E17">
              <w:rPr>
                <w:rFonts w:ascii="MS Sans Serif" w:hAnsi="MS Sans Serif"/>
                <w:bCs/>
              </w:rPr>
              <w:t>28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DD5FAA" w14:textId="77777777" w:rsidR="00C07F82" w:rsidRPr="00321E17" w:rsidRDefault="00C07F82" w:rsidP="000E2B1A">
            <w:pPr>
              <w:jc w:val="center"/>
              <w:rPr>
                <w:rFonts w:ascii="MS Sans Serif" w:hAnsi="MS Sans Serif"/>
                <w:bCs/>
              </w:rPr>
            </w:pPr>
            <w:r w:rsidRPr="00321E17">
              <w:rPr>
                <w:rFonts w:ascii="MS Sans Serif" w:hAnsi="MS Sans Serif"/>
                <w:bCs/>
              </w:rPr>
              <w:t>90.16</w:t>
            </w:r>
          </w:p>
          <w:p w14:paraId="49ABF731" w14:textId="77777777" w:rsidR="00C07F82" w:rsidRPr="00321E17" w:rsidRDefault="00C07F82" w:rsidP="000E2B1A">
            <w:pPr>
              <w:jc w:val="center"/>
              <w:rPr>
                <w:rFonts w:ascii="MS Sans Serif" w:hAnsi="MS Sans Serif"/>
                <w:bCs/>
              </w:rPr>
            </w:pPr>
          </w:p>
          <w:p w14:paraId="6536E525" w14:textId="77777777" w:rsidR="00C07F82" w:rsidRPr="00321E17" w:rsidRDefault="00C07F82" w:rsidP="000E2B1A">
            <w:pPr>
              <w:jc w:val="center"/>
              <w:rPr>
                <w:rFonts w:ascii="MS Sans Serif" w:hAnsi="MS Sans Serif"/>
                <w:bCs/>
              </w:rPr>
            </w:pPr>
          </w:p>
          <w:p w14:paraId="0601AE30" w14:textId="77777777" w:rsidR="00C07F82" w:rsidRPr="00321E17" w:rsidRDefault="00C07F82" w:rsidP="000E2B1A">
            <w:pPr>
              <w:jc w:val="center"/>
              <w:rPr>
                <w:rFonts w:ascii="MS Sans Serif" w:hAnsi="MS Sans Serif"/>
                <w:bCs/>
              </w:rPr>
            </w:pPr>
          </w:p>
          <w:p w14:paraId="09841094" w14:textId="77777777" w:rsidR="00C07F82" w:rsidRPr="00321E17" w:rsidRDefault="00C07F82" w:rsidP="000E2B1A">
            <w:pPr>
              <w:jc w:val="center"/>
              <w:rPr>
                <w:rFonts w:ascii="MS Sans Serif" w:hAnsi="MS Sans Serif"/>
                <w:bCs/>
                <w:i/>
              </w:rPr>
            </w:pPr>
            <w:r w:rsidRPr="00321E17">
              <w:rPr>
                <w:rFonts w:ascii="MS Sans Serif" w:hAnsi="MS Sans Serif"/>
                <w:bCs/>
                <w:i/>
              </w:rPr>
              <w:t>90.16-1</w:t>
            </w:r>
          </w:p>
          <w:p w14:paraId="2A7CA687" w14:textId="60AC2F53" w:rsidR="00C07F82" w:rsidRPr="00321E17" w:rsidRDefault="00C07F82" w:rsidP="000E2B1A">
            <w:pPr>
              <w:jc w:val="center"/>
              <w:rPr>
                <w:rFonts w:ascii="MS Sans Serif" w:hAnsi="MS Sans Serif"/>
                <w:bCs/>
                <w:i/>
              </w:rPr>
            </w:pPr>
          </w:p>
          <w:p w14:paraId="48A077F7" w14:textId="77777777" w:rsidR="00C07F82" w:rsidRPr="00321E17" w:rsidRDefault="00C07F82" w:rsidP="000E2B1A">
            <w:pPr>
              <w:jc w:val="center"/>
              <w:rPr>
                <w:rFonts w:ascii="MS Sans Serif" w:hAnsi="MS Sans Serif"/>
                <w:bCs/>
                <w:i/>
              </w:rPr>
            </w:pPr>
          </w:p>
          <w:p w14:paraId="2AD3BD74" w14:textId="0B0D5BB1" w:rsidR="00C07F82" w:rsidRPr="00321E17" w:rsidRDefault="00C07F82" w:rsidP="000E2B1A">
            <w:pPr>
              <w:jc w:val="center"/>
              <w:rPr>
                <w:rFonts w:ascii="MS Sans Serif" w:hAnsi="MS Sans Serif"/>
                <w:bCs/>
                <w:i/>
              </w:rPr>
            </w:pPr>
            <w:r w:rsidRPr="00321E17">
              <w:rPr>
                <w:rFonts w:ascii="MS Sans Serif" w:hAnsi="MS Sans Serif"/>
                <w:bCs/>
                <w:i/>
              </w:rPr>
              <w:t>90.16-2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0FD5F1" w14:textId="77777777" w:rsidR="00C07F82" w:rsidRPr="00321E17" w:rsidRDefault="00C07F82" w:rsidP="009B57C7">
            <w:pPr>
              <w:jc w:val="center"/>
              <w:rPr>
                <w:rFonts w:ascii="MS Sans Serif" w:hAnsi="MS Sans Serif"/>
                <w:bCs/>
              </w:rPr>
            </w:pPr>
          </w:p>
          <w:p w14:paraId="4C8F8545" w14:textId="77777777" w:rsidR="00C07F82" w:rsidRPr="00321E17" w:rsidRDefault="00C07F82" w:rsidP="009B57C7">
            <w:pPr>
              <w:jc w:val="center"/>
              <w:rPr>
                <w:rFonts w:ascii="MS Sans Serif" w:hAnsi="MS Sans Serif"/>
                <w:bCs/>
              </w:rPr>
            </w:pPr>
          </w:p>
          <w:p w14:paraId="38F898AF" w14:textId="77777777" w:rsidR="00C07F82" w:rsidRPr="00321E17" w:rsidRDefault="00C07F82" w:rsidP="009B57C7">
            <w:pPr>
              <w:jc w:val="center"/>
              <w:rPr>
                <w:rFonts w:ascii="MS Sans Serif" w:hAnsi="MS Sans Serif"/>
                <w:bCs/>
              </w:rPr>
            </w:pPr>
          </w:p>
          <w:p w14:paraId="34064BA4" w14:textId="77777777" w:rsidR="00C07F82" w:rsidRPr="00321E17" w:rsidRDefault="00C07F82" w:rsidP="009B57C7">
            <w:pPr>
              <w:jc w:val="center"/>
              <w:rPr>
                <w:rFonts w:ascii="MS Sans Serif" w:hAnsi="MS Sans Serif"/>
                <w:bCs/>
              </w:rPr>
            </w:pPr>
          </w:p>
          <w:p w14:paraId="709092CA"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755C42C5" w14:textId="5E58A68C" w:rsidR="00C07F82" w:rsidRPr="00321E17" w:rsidRDefault="00C07F82" w:rsidP="009B57C7">
            <w:pPr>
              <w:jc w:val="center"/>
              <w:rPr>
                <w:rFonts w:ascii="MS Sans Serif" w:hAnsi="MS Sans Serif"/>
                <w:bCs/>
              </w:rPr>
            </w:pPr>
          </w:p>
          <w:p w14:paraId="09FA33C9" w14:textId="77777777" w:rsidR="00C07F82" w:rsidRPr="00321E17" w:rsidRDefault="00C07F82" w:rsidP="009B57C7">
            <w:pPr>
              <w:jc w:val="center"/>
              <w:rPr>
                <w:rFonts w:ascii="MS Sans Serif" w:hAnsi="MS Sans Serif"/>
                <w:bCs/>
              </w:rPr>
            </w:pPr>
          </w:p>
          <w:p w14:paraId="6F7A7547"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D346CE"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C068129"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med en föroreningsmängd som motsvarar mer än 200 men högst 2 000 personekvivalenter.</w:t>
            </w:r>
          </w:p>
          <w:p w14:paraId="2095FEE1"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-mottagande av en föroreningsmängd som motsvarar mer än 500 personekvivalenter men högst 2000 personekvivalenter.</w:t>
            </w:r>
          </w:p>
          <w:p w14:paraId="73A09722" w14:textId="355FB051"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200 personekvivalenter men högst 500 personekvivalenter.</w:t>
            </w:r>
          </w:p>
        </w:tc>
      </w:tr>
      <w:tr w:rsidR="00C07F82" w:rsidRPr="00D85CB7" w14:paraId="5D23D78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31B11A" w14:textId="003313C9"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6412CE" w14:textId="77777777" w:rsidR="00C07F82" w:rsidRPr="00321E17" w:rsidRDefault="00C07F82" w:rsidP="009B57C7">
            <w:pPr>
              <w:jc w:val="center"/>
              <w:rPr>
                <w:rFonts w:ascii="MS Sans Serif" w:hAnsi="MS Sans Serif"/>
                <w:bCs/>
              </w:rPr>
            </w:pPr>
            <w:r w:rsidRPr="00321E17">
              <w:rPr>
                <w:rFonts w:ascii="MS Sans Serif" w:hAnsi="MS Sans Serif"/>
                <w:bCs/>
              </w:rPr>
              <w:t>90.2001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4C2AB"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5FAD7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08DD8D0" w14:textId="7EF7CB2B"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med en föroreningsmängd som motsvarar mer än 100 men högst 200 personekvivalenter.</w:t>
            </w:r>
          </w:p>
        </w:tc>
      </w:tr>
      <w:tr w:rsidR="00C07F82" w:rsidRPr="00D85CB7" w14:paraId="1821021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0F48BA" w14:textId="3F538B88"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65F1BF" w14:textId="77777777" w:rsidR="00C07F82" w:rsidRPr="00321E17" w:rsidRDefault="00C07F82" w:rsidP="009B57C7">
            <w:pPr>
              <w:jc w:val="center"/>
              <w:rPr>
                <w:rFonts w:ascii="MS Sans Serif" w:hAnsi="MS Sans Serif"/>
                <w:bCs/>
              </w:rPr>
            </w:pPr>
            <w:r w:rsidRPr="00321E17">
              <w:rPr>
                <w:rFonts w:ascii="MS Sans Serif" w:hAnsi="MS Sans Serif"/>
                <w:bCs/>
              </w:rPr>
              <w:t>90.2002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CBF6DB"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A9B8D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023FD2B" w14:textId="0BF98B3D"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med en föroreningsmängd som motsvarar mer än 25 men högst 100 personekvivalenter.</w:t>
            </w:r>
          </w:p>
        </w:tc>
      </w:tr>
      <w:tr w:rsidR="00C07F82" w:rsidRPr="0006118E" w14:paraId="350878B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5A4788" w14:textId="2311A74E"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770D11" w14:textId="77777777" w:rsidR="00C07F82" w:rsidRPr="00321E17" w:rsidRDefault="00C07F82" w:rsidP="009B57C7">
            <w:pPr>
              <w:jc w:val="center"/>
              <w:rPr>
                <w:rFonts w:ascii="MS Sans Serif" w:hAnsi="MS Sans Serif"/>
                <w:bCs/>
              </w:rPr>
            </w:pPr>
            <w:r w:rsidRPr="00321E17">
              <w:rPr>
                <w:rFonts w:ascii="MS Sans Serif" w:hAnsi="MS Sans Serif"/>
                <w:bCs/>
              </w:rPr>
              <w:t>90.2003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6F1549"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4EC9D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AA12275" w14:textId="74EF3E99" w:rsidR="00C07F82" w:rsidRPr="00321E17" w:rsidRDefault="00C07F82" w:rsidP="009B57C7">
            <w:pPr>
              <w:jc w:val="left"/>
              <w:rPr>
                <w:rFonts w:ascii="MS Sans Serif" w:hAnsi="MS Sans Serif"/>
              </w:rPr>
            </w:pPr>
            <w:r w:rsidRPr="00321E17">
              <w:rPr>
                <w:rFonts w:ascii="MS Sans Serif" w:hAnsi="MS Sans Serif"/>
              </w:rPr>
              <w:t>Avloppsledningsnät, inklusive pumpstationer mm</w:t>
            </w:r>
          </w:p>
        </w:tc>
      </w:tr>
      <w:tr w:rsidR="00C07F82" w:rsidRPr="00D85CB7" w14:paraId="7FFBC58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4D2AAE" w14:textId="1A0DDF80"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6B396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E18AD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61FE0DF"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002999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AVFALL</w:t>
            </w:r>
          </w:p>
        </w:tc>
      </w:tr>
      <w:tr w:rsidR="00C07F82" w:rsidRPr="004170A2" w14:paraId="3A752D2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8B59B6A" w14:textId="5DF60A13" w:rsidR="00C07F82" w:rsidRPr="00321E17" w:rsidRDefault="00C07F82" w:rsidP="009B57C7">
            <w:pPr>
              <w:jc w:val="center"/>
              <w:rPr>
                <w:rFonts w:ascii="MS Sans Serif" w:hAnsi="MS Sans Serif"/>
                <w:bCs/>
              </w:rPr>
            </w:pPr>
            <w:r w:rsidRPr="00321E17">
              <w:rPr>
                <w:rFonts w:ascii="MS Sans Serif" w:hAnsi="MS Sans Serif"/>
                <w:bCs/>
              </w:rPr>
              <w:t>29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17E7E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DCC6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831385"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0790D4C6" w14:textId="5D50B028"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avfall, återvinna avfall, förbereda avfall för återanvändning, materialåtervinna avfall, bortskaffa avfall, samla in avfall</w:t>
            </w:r>
            <w:r w:rsidRPr="00321E17">
              <w:rPr>
                <w:rFonts w:ascii="MS Sans Serif" w:hAnsi="MS Sans Serif"/>
              </w:rPr>
              <w:t xml:space="preserve"> och </w:t>
            </w:r>
            <w:r w:rsidRPr="00321E17">
              <w:rPr>
                <w:rFonts w:ascii="MS Sans Serif" w:hAnsi="MS Sans Serif"/>
                <w:i/>
              </w:rPr>
              <w:t>uttjänt bil</w:t>
            </w:r>
            <w:r w:rsidRPr="00321E17">
              <w:rPr>
                <w:rFonts w:ascii="MS Sans Serif" w:hAnsi="MS Sans Serif"/>
              </w:rPr>
              <w:t xml:space="preserve"> avses i detta kapitel detsamma som i 15 kap. miljöbalken.</w:t>
            </w:r>
          </w:p>
        </w:tc>
      </w:tr>
      <w:tr w:rsidR="00C07F82" w:rsidRPr="004170A2" w14:paraId="3B44CCF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52B997" w14:textId="15C1A6E5" w:rsidR="00C07F82" w:rsidRPr="00321E17" w:rsidRDefault="00C07F82" w:rsidP="009B57C7">
            <w:pPr>
              <w:jc w:val="center"/>
              <w:rPr>
                <w:rFonts w:ascii="MS Sans Serif" w:hAnsi="MS Sans Serif"/>
                <w:bCs/>
              </w:rPr>
            </w:pPr>
            <w:r w:rsidRPr="00321E17">
              <w:rPr>
                <w:rFonts w:ascii="MS Sans Serif" w:hAnsi="MS Sans Serif"/>
                <w:bCs/>
              </w:rPr>
              <w:t>29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CA6B01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E54B1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AEA353"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DBC9167" w14:textId="489D5755"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farligt avfall</w:t>
            </w:r>
            <w:r w:rsidRPr="00321E17">
              <w:rPr>
                <w:rFonts w:ascii="MS Sans Serif" w:hAnsi="MS Sans Serif"/>
              </w:rPr>
              <w:t xml:space="preserve"> och </w:t>
            </w:r>
            <w:r w:rsidRPr="00321E17">
              <w:rPr>
                <w:rFonts w:ascii="MS Sans Serif" w:hAnsi="MS Sans Serif"/>
                <w:i/>
              </w:rPr>
              <w:t>deponering</w:t>
            </w:r>
            <w:r w:rsidRPr="00321E17">
              <w:rPr>
                <w:rFonts w:ascii="MS Sans Serif" w:hAnsi="MS Sans Serif"/>
              </w:rPr>
              <w:t xml:space="preserve"> avses i detta kapitel detsamma som i avfallsförordningen (2011:927).</w:t>
            </w:r>
          </w:p>
        </w:tc>
      </w:tr>
      <w:tr w:rsidR="00C07F82" w:rsidRPr="004170A2" w14:paraId="77DE368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780DE0" w14:textId="5D0256C0" w:rsidR="00C07F82" w:rsidRPr="00321E17" w:rsidRDefault="00C07F82" w:rsidP="009B57C7">
            <w:pPr>
              <w:jc w:val="center"/>
              <w:rPr>
                <w:rFonts w:ascii="MS Sans Serif" w:hAnsi="MS Sans Serif"/>
                <w:bCs/>
              </w:rPr>
            </w:pPr>
            <w:r w:rsidRPr="00321E17">
              <w:rPr>
                <w:rFonts w:ascii="MS Sans Serif" w:hAnsi="MS Sans Serif"/>
                <w:bCs/>
              </w:rPr>
              <w:t>29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B924A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34C9F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68DB4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5AB012BF" w14:textId="653E582D"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inert avfall</w:t>
            </w:r>
            <w:r w:rsidRPr="00321E17">
              <w:rPr>
                <w:rFonts w:ascii="MS Sans Serif" w:hAnsi="MS Sans Serif"/>
              </w:rPr>
              <w:t xml:space="preserve"> avses i detta kapitel detsamma som i 3 a § förordningen (2001:512) om deponering av avfall.</w:t>
            </w:r>
          </w:p>
        </w:tc>
      </w:tr>
      <w:tr w:rsidR="00C07F82" w:rsidRPr="004170A2" w14:paraId="709D14A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2DF1D5B" w14:textId="460B7871" w:rsidR="00C07F82" w:rsidRPr="00321E17" w:rsidRDefault="00C07F82" w:rsidP="009B57C7">
            <w:pPr>
              <w:jc w:val="center"/>
              <w:rPr>
                <w:rFonts w:ascii="MS Sans Serif" w:hAnsi="MS Sans Serif"/>
                <w:bCs/>
              </w:rPr>
            </w:pPr>
            <w:r w:rsidRPr="00321E17">
              <w:rPr>
                <w:rFonts w:ascii="MS Sans Serif" w:hAnsi="MS Sans Serif"/>
                <w:bCs/>
              </w:rPr>
              <w:t>29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76020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28BE8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82BBE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386E538C" w14:textId="5FCCD72B"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förbränningsanläggning</w:t>
            </w:r>
            <w:r w:rsidRPr="00321E17">
              <w:rPr>
                <w:rFonts w:ascii="MS Sans Serif" w:hAnsi="MS Sans Serif"/>
              </w:rPr>
              <w:t xml:space="preserve"> och </w:t>
            </w:r>
            <w:r w:rsidRPr="00321E17">
              <w:rPr>
                <w:rFonts w:ascii="MS Sans Serif" w:hAnsi="MS Sans Serif"/>
                <w:i/>
              </w:rPr>
              <w:t>samförbränningsanläggning</w:t>
            </w:r>
            <w:r w:rsidRPr="00321E17">
              <w:rPr>
                <w:rFonts w:ascii="MS Sans Serif" w:hAnsi="MS Sans Serif"/>
              </w:rPr>
              <w:t xml:space="preserve"> avses i detta kapitel detsamma som i förordningen (2013:253) om förbränning av avfall.</w:t>
            </w:r>
          </w:p>
        </w:tc>
      </w:tr>
      <w:tr w:rsidR="00030707" w:rsidRPr="00D85CB7" w14:paraId="75AA42E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70E1B3" w14:textId="77777777" w:rsidR="00030707" w:rsidRPr="00321E17" w:rsidRDefault="00030707" w:rsidP="0003070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8F50B1" w14:textId="77777777" w:rsidR="00030707" w:rsidRPr="00321E17" w:rsidRDefault="00030707" w:rsidP="0003070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1766C5" w14:textId="77777777" w:rsidR="00030707" w:rsidRPr="00321E17" w:rsidRDefault="00030707" w:rsidP="0003070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ACE96EA" w14:textId="77777777" w:rsidR="00030707" w:rsidRPr="00321E17" w:rsidRDefault="00030707" w:rsidP="0003070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28078E1" w14:textId="77777777" w:rsidR="00030707" w:rsidRPr="00321E17" w:rsidRDefault="00030707" w:rsidP="00030707">
            <w:pPr>
              <w:autoSpaceDE w:val="0"/>
              <w:autoSpaceDN w:val="0"/>
              <w:adjustRightInd w:val="0"/>
              <w:jc w:val="left"/>
              <w:rPr>
                <w:rFonts w:ascii="MS Sans Serif" w:hAnsi="MS Sans Serif"/>
                <w:b/>
              </w:rPr>
            </w:pPr>
            <w:r w:rsidRPr="00321E17">
              <w:rPr>
                <w:rFonts w:ascii="MS Sans Serif" w:hAnsi="MS Sans Serif"/>
                <w:b/>
              </w:rPr>
              <w:t>Förbränning</w:t>
            </w:r>
          </w:p>
        </w:tc>
      </w:tr>
      <w:tr w:rsidR="00030707" w:rsidRPr="00B8696D" w14:paraId="7443624E"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D578BA"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85451F" w14:textId="77777777" w:rsidR="00030707" w:rsidRPr="00321E17" w:rsidRDefault="00030707" w:rsidP="00030707">
            <w:pPr>
              <w:jc w:val="center"/>
              <w:rPr>
                <w:rFonts w:ascii="MS Sans Serif" w:hAnsi="MS Sans Serif"/>
                <w:bCs/>
              </w:rPr>
            </w:pPr>
            <w:r w:rsidRPr="00321E17">
              <w:rPr>
                <w:rFonts w:ascii="MS Sans Serif" w:hAnsi="MS Sans Serif"/>
                <w:bCs/>
              </w:rPr>
              <w:t>90.180-i</w:t>
            </w:r>
          </w:p>
          <w:p w14:paraId="22B99007" w14:textId="77777777" w:rsidR="00030707" w:rsidRPr="00321E17" w:rsidRDefault="00030707" w:rsidP="00030707">
            <w:pPr>
              <w:jc w:val="center"/>
              <w:rPr>
                <w:rFonts w:ascii="MS Sans Serif" w:hAnsi="MS Sans Serif"/>
                <w:bCs/>
              </w:rPr>
            </w:pPr>
          </w:p>
          <w:p w14:paraId="43D7273F" w14:textId="77777777" w:rsidR="00030707" w:rsidRPr="00321E17" w:rsidRDefault="00030707" w:rsidP="00030707">
            <w:pPr>
              <w:jc w:val="center"/>
              <w:rPr>
                <w:rFonts w:ascii="MS Sans Serif" w:hAnsi="MS Sans Serif"/>
                <w:bCs/>
              </w:rPr>
            </w:pPr>
          </w:p>
          <w:p w14:paraId="30097966" w14:textId="77777777" w:rsidR="00030707" w:rsidRPr="00321E17" w:rsidRDefault="00030707" w:rsidP="00030707">
            <w:pPr>
              <w:jc w:val="center"/>
              <w:rPr>
                <w:rFonts w:ascii="MS Sans Serif" w:hAnsi="MS Sans Serif"/>
                <w:bCs/>
              </w:rPr>
            </w:pPr>
          </w:p>
          <w:p w14:paraId="76830BE7" w14:textId="77777777" w:rsidR="00030707" w:rsidRPr="00321E17" w:rsidRDefault="00030707" w:rsidP="00030707">
            <w:pPr>
              <w:jc w:val="center"/>
              <w:rPr>
                <w:rFonts w:ascii="MS Sans Serif" w:hAnsi="MS Sans Serif"/>
                <w:bCs/>
              </w:rPr>
            </w:pPr>
          </w:p>
          <w:p w14:paraId="1C6C928F" w14:textId="77777777" w:rsidR="00030707" w:rsidRPr="00D07DDE" w:rsidRDefault="00030707" w:rsidP="00030707">
            <w:pPr>
              <w:jc w:val="center"/>
              <w:rPr>
                <w:rFonts w:ascii="MS Sans Serif" w:hAnsi="MS Sans Serif"/>
                <w:bCs/>
                <w:i/>
              </w:rPr>
            </w:pPr>
            <w:r w:rsidRPr="00D07DDE">
              <w:rPr>
                <w:rFonts w:ascii="MS Sans Serif" w:hAnsi="MS Sans Serif"/>
                <w:bCs/>
                <w:i/>
              </w:rPr>
              <w:t>90.180-i1</w:t>
            </w:r>
          </w:p>
          <w:p w14:paraId="0C3F3252" w14:textId="77777777" w:rsidR="00030707" w:rsidRPr="00D07DDE" w:rsidRDefault="00030707" w:rsidP="00030707">
            <w:pPr>
              <w:jc w:val="center"/>
              <w:rPr>
                <w:rFonts w:ascii="MS Sans Serif" w:hAnsi="MS Sans Serif"/>
                <w:bCs/>
                <w:i/>
              </w:rPr>
            </w:pPr>
          </w:p>
          <w:p w14:paraId="6F7A3A5E" w14:textId="77777777" w:rsidR="00030707" w:rsidRPr="00D07DDE" w:rsidRDefault="00030707" w:rsidP="00030707">
            <w:pPr>
              <w:jc w:val="center"/>
              <w:rPr>
                <w:rFonts w:ascii="MS Sans Serif" w:hAnsi="MS Sans Serif"/>
                <w:bCs/>
                <w:i/>
              </w:rPr>
            </w:pPr>
            <w:r w:rsidRPr="00D07DDE">
              <w:rPr>
                <w:rFonts w:ascii="MS Sans Serif" w:hAnsi="MS Sans Serif"/>
                <w:bCs/>
                <w:i/>
              </w:rPr>
              <w:t>90.180-i2</w:t>
            </w:r>
          </w:p>
          <w:p w14:paraId="3F1E2C66" w14:textId="77777777" w:rsidR="00030707" w:rsidRPr="00D07DDE" w:rsidRDefault="00030707" w:rsidP="00030707">
            <w:pPr>
              <w:jc w:val="center"/>
              <w:rPr>
                <w:rFonts w:ascii="MS Sans Serif" w:hAnsi="MS Sans Serif"/>
                <w:bCs/>
                <w:i/>
              </w:rPr>
            </w:pPr>
          </w:p>
          <w:p w14:paraId="039A0F76" w14:textId="77777777" w:rsidR="00030707" w:rsidRPr="00321E17" w:rsidRDefault="00030707" w:rsidP="00030707">
            <w:pPr>
              <w:jc w:val="center"/>
              <w:rPr>
                <w:rFonts w:ascii="MS Sans Serif" w:hAnsi="MS Sans Serif"/>
                <w:bCs/>
              </w:rPr>
            </w:pPr>
            <w:r w:rsidRPr="00D07DDE">
              <w:rPr>
                <w:rFonts w:ascii="MS Sans Serif" w:hAnsi="MS Sans Serif"/>
                <w:bCs/>
                <w:i/>
              </w:rPr>
              <w:t>90.180-i3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4FE381" w14:textId="77777777" w:rsidR="00030707" w:rsidRPr="00321E17" w:rsidRDefault="00030707" w:rsidP="00030707">
            <w:pPr>
              <w:jc w:val="center"/>
              <w:rPr>
                <w:rFonts w:ascii="MS Sans Serif" w:hAnsi="MS Sans Serif"/>
                <w:bCs/>
              </w:rPr>
            </w:pPr>
          </w:p>
          <w:p w14:paraId="3BD7AA33" w14:textId="77777777" w:rsidR="00030707" w:rsidRPr="00321E17" w:rsidRDefault="00030707" w:rsidP="00030707">
            <w:pPr>
              <w:jc w:val="center"/>
              <w:rPr>
                <w:rFonts w:ascii="MS Sans Serif" w:hAnsi="MS Sans Serif"/>
                <w:bCs/>
              </w:rPr>
            </w:pPr>
          </w:p>
          <w:p w14:paraId="5BA9344D" w14:textId="77777777" w:rsidR="00030707" w:rsidRPr="00321E17" w:rsidRDefault="00030707" w:rsidP="00030707">
            <w:pPr>
              <w:jc w:val="center"/>
              <w:rPr>
                <w:rFonts w:ascii="MS Sans Serif" w:hAnsi="MS Sans Serif"/>
                <w:bCs/>
              </w:rPr>
            </w:pPr>
          </w:p>
          <w:p w14:paraId="05485CA5" w14:textId="77777777" w:rsidR="00030707" w:rsidRPr="00321E17" w:rsidRDefault="00030707" w:rsidP="00030707">
            <w:pPr>
              <w:jc w:val="center"/>
              <w:rPr>
                <w:rFonts w:ascii="MS Sans Serif" w:hAnsi="MS Sans Serif"/>
                <w:bCs/>
              </w:rPr>
            </w:pPr>
          </w:p>
          <w:p w14:paraId="4416E448" w14:textId="77777777" w:rsidR="00030707" w:rsidRPr="00321E17" w:rsidRDefault="00030707" w:rsidP="00030707">
            <w:pPr>
              <w:jc w:val="center"/>
              <w:rPr>
                <w:rFonts w:ascii="MS Sans Serif" w:hAnsi="MS Sans Serif"/>
                <w:bCs/>
              </w:rPr>
            </w:pPr>
          </w:p>
          <w:p w14:paraId="3D407CCB" w14:textId="77777777" w:rsidR="00030707" w:rsidRPr="00321E17" w:rsidRDefault="00030707" w:rsidP="00030707">
            <w:pPr>
              <w:jc w:val="center"/>
              <w:rPr>
                <w:rFonts w:ascii="MS Sans Serif" w:hAnsi="MS Sans Serif"/>
                <w:bCs/>
              </w:rPr>
            </w:pPr>
            <w:r w:rsidRPr="00321E17">
              <w:rPr>
                <w:rFonts w:ascii="MS Sans Serif" w:hAnsi="MS Sans Serif"/>
                <w:bCs/>
              </w:rPr>
              <w:t>31</w:t>
            </w:r>
          </w:p>
          <w:p w14:paraId="6E003B07" w14:textId="77777777" w:rsidR="00030707" w:rsidRPr="00321E17" w:rsidRDefault="00030707" w:rsidP="00030707">
            <w:pPr>
              <w:jc w:val="center"/>
              <w:rPr>
                <w:rFonts w:ascii="MS Sans Serif" w:hAnsi="MS Sans Serif"/>
                <w:bCs/>
              </w:rPr>
            </w:pPr>
          </w:p>
          <w:p w14:paraId="19E58018" w14:textId="77777777" w:rsidR="00030707" w:rsidRPr="00321E17" w:rsidRDefault="00030707" w:rsidP="00030707">
            <w:pPr>
              <w:jc w:val="center"/>
              <w:rPr>
                <w:rFonts w:ascii="MS Sans Serif" w:hAnsi="MS Sans Serif"/>
                <w:bCs/>
              </w:rPr>
            </w:pPr>
            <w:r w:rsidRPr="00321E17">
              <w:rPr>
                <w:rFonts w:ascii="MS Sans Serif" w:hAnsi="MS Sans Serif"/>
                <w:bCs/>
              </w:rPr>
              <w:t>28</w:t>
            </w:r>
          </w:p>
          <w:p w14:paraId="146FD8A3" w14:textId="77777777" w:rsidR="00030707" w:rsidRPr="00321E17" w:rsidRDefault="00030707" w:rsidP="00030707">
            <w:pPr>
              <w:jc w:val="center"/>
              <w:rPr>
                <w:rFonts w:ascii="MS Sans Serif" w:hAnsi="MS Sans Serif"/>
                <w:bCs/>
              </w:rPr>
            </w:pPr>
          </w:p>
          <w:p w14:paraId="21D6965F" w14:textId="77777777" w:rsidR="00030707" w:rsidRPr="00321E17" w:rsidRDefault="00030707" w:rsidP="0003070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5373FB" w14:textId="77777777" w:rsidR="00030707" w:rsidRPr="00321E17" w:rsidRDefault="00030707" w:rsidP="0003070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5C954A3C"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Samförbränningsanläggning där farligt avfall förbränns, om den tillförda mängden farligt avfall är mer än 10 ton per dygn eller mer än 2 500 ton per kalenderår.</w:t>
            </w:r>
          </w:p>
          <w:p w14:paraId="664DC8C5" w14:textId="77777777" w:rsidR="00030707" w:rsidRPr="00321E17" w:rsidRDefault="00030707" w:rsidP="00030707">
            <w:pPr>
              <w:autoSpaceDE w:val="0"/>
              <w:autoSpaceDN w:val="0"/>
              <w:adjustRightInd w:val="0"/>
              <w:jc w:val="left"/>
              <w:rPr>
                <w:rFonts w:ascii="MS Sans Serif" w:hAnsi="MS Sans Serif"/>
              </w:rPr>
            </w:pPr>
          </w:p>
          <w:p w14:paraId="511C19C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farligt avfall är mer än 25 000 ton per kalenderår.</w:t>
            </w:r>
          </w:p>
          <w:p w14:paraId="3E1532C5"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farligt avfall är mer än 10 000 ton men högst 25 000 ton per kalenderår.</w:t>
            </w:r>
          </w:p>
          <w:p w14:paraId="4E497CBE"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 Den tillförda mängden farligt avfall är mer än </w:t>
            </w:r>
            <w:r w:rsidRPr="00321E17">
              <w:rPr>
                <w:rFonts w:ascii="MS Sans Serif" w:hAnsi="MS Sans Serif"/>
              </w:rPr>
              <w:br/>
              <w:t>2 500 ton men högst 10 000 ton per kalenderår.</w:t>
            </w:r>
          </w:p>
        </w:tc>
      </w:tr>
      <w:tr w:rsidR="00030707" w:rsidRPr="00B8696D" w14:paraId="07CCDF85"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1F5002"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lastRenderedPageBreak/>
              <w:t>29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4D385D" w14:textId="77777777" w:rsidR="00030707" w:rsidRPr="00321E17" w:rsidRDefault="00030707" w:rsidP="00030707">
            <w:pPr>
              <w:jc w:val="center"/>
              <w:rPr>
                <w:rFonts w:ascii="MS Sans Serif" w:hAnsi="MS Sans Serif"/>
                <w:bCs/>
              </w:rPr>
            </w:pPr>
            <w:r w:rsidRPr="00321E17">
              <w:rPr>
                <w:rFonts w:ascii="MS Sans Serif" w:hAnsi="MS Sans Serif"/>
                <w:bCs/>
              </w:rPr>
              <w:t>90.181-i</w:t>
            </w:r>
          </w:p>
          <w:p w14:paraId="6178273E" w14:textId="77777777" w:rsidR="00030707" w:rsidRPr="00321E17" w:rsidRDefault="00030707" w:rsidP="00030707">
            <w:pPr>
              <w:jc w:val="center"/>
              <w:rPr>
                <w:rFonts w:ascii="MS Sans Serif" w:hAnsi="MS Sans Serif"/>
                <w:bCs/>
              </w:rPr>
            </w:pPr>
          </w:p>
          <w:p w14:paraId="59865F19" w14:textId="77777777" w:rsidR="00030707" w:rsidRPr="00321E17" w:rsidRDefault="00030707" w:rsidP="00030707">
            <w:pPr>
              <w:jc w:val="center"/>
              <w:rPr>
                <w:rFonts w:ascii="MS Sans Serif" w:hAnsi="MS Sans Serif"/>
                <w:bCs/>
              </w:rPr>
            </w:pPr>
          </w:p>
          <w:p w14:paraId="12FB194D" w14:textId="77777777" w:rsidR="00030707" w:rsidRPr="00321E17" w:rsidRDefault="00030707" w:rsidP="00030707">
            <w:pPr>
              <w:jc w:val="center"/>
              <w:rPr>
                <w:rFonts w:ascii="MS Sans Serif" w:hAnsi="MS Sans Serif"/>
                <w:bCs/>
              </w:rPr>
            </w:pPr>
          </w:p>
          <w:p w14:paraId="460662EF" w14:textId="77777777" w:rsidR="00030707" w:rsidRPr="00321E17" w:rsidRDefault="00030707" w:rsidP="00030707">
            <w:pPr>
              <w:jc w:val="center"/>
              <w:rPr>
                <w:rFonts w:ascii="MS Sans Serif" w:hAnsi="MS Sans Serif"/>
                <w:bCs/>
              </w:rPr>
            </w:pPr>
          </w:p>
          <w:p w14:paraId="7E0E3AFE" w14:textId="77777777" w:rsidR="00030707" w:rsidRPr="00D07DDE" w:rsidRDefault="00030707" w:rsidP="00030707">
            <w:pPr>
              <w:jc w:val="center"/>
              <w:rPr>
                <w:rFonts w:ascii="MS Sans Serif" w:hAnsi="MS Sans Serif"/>
                <w:bCs/>
                <w:i/>
              </w:rPr>
            </w:pPr>
            <w:r w:rsidRPr="00D07DDE">
              <w:rPr>
                <w:rFonts w:ascii="MS Sans Serif" w:hAnsi="MS Sans Serif"/>
                <w:bCs/>
                <w:i/>
              </w:rPr>
              <w:t>90.181-i1</w:t>
            </w:r>
          </w:p>
          <w:p w14:paraId="02FA301E" w14:textId="77777777" w:rsidR="00030707" w:rsidRPr="00D07DDE" w:rsidRDefault="00030707" w:rsidP="00030707">
            <w:pPr>
              <w:jc w:val="center"/>
              <w:rPr>
                <w:rFonts w:ascii="MS Sans Serif" w:hAnsi="MS Sans Serif"/>
                <w:bCs/>
                <w:i/>
              </w:rPr>
            </w:pPr>
          </w:p>
          <w:p w14:paraId="53149C87" w14:textId="77777777" w:rsidR="00030707" w:rsidRPr="00D07DDE" w:rsidRDefault="00030707" w:rsidP="00030707">
            <w:pPr>
              <w:jc w:val="center"/>
              <w:rPr>
                <w:rFonts w:ascii="MS Sans Serif" w:hAnsi="MS Sans Serif"/>
                <w:bCs/>
                <w:i/>
              </w:rPr>
            </w:pPr>
            <w:r w:rsidRPr="00D07DDE">
              <w:rPr>
                <w:rFonts w:ascii="MS Sans Serif" w:hAnsi="MS Sans Serif"/>
                <w:bCs/>
                <w:i/>
              </w:rPr>
              <w:t>90.181-i2</w:t>
            </w:r>
          </w:p>
          <w:p w14:paraId="58C5D8A3" w14:textId="77777777" w:rsidR="00030707" w:rsidRPr="00D07DDE" w:rsidRDefault="00030707" w:rsidP="00030707">
            <w:pPr>
              <w:jc w:val="center"/>
              <w:rPr>
                <w:rFonts w:ascii="MS Sans Serif" w:hAnsi="MS Sans Serif"/>
                <w:bCs/>
                <w:i/>
              </w:rPr>
            </w:pPr>
          </w:p>
          <w:p w14:paraId="3914BDC8" w14:textId="77777777" w:rsidR="00030707" w:rsidRPr="00321E17" w:rsidRDefault="00030707" w:rsidP="00030707">
            <w:pPr>
              <w:jc w:val="center"/>
              <w:rPr>
                <w:rFonts w:ascii="MS Sans Serif" w:hAnsi="MS Sans Serif"/>
                <w:bCs/>
              </w:rPr>
            </w:pPr>
            <w:r w:rsidRPr="00D07DDE">
              <w:rPr>
                <w:rFonts w:ascii="MS Sans Serif" w:hAnsi="MS Sans Serif"/>
                <w:bCs/>
                <w:i/>
              </w:rPr>
              <w:t>90.181-i3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C16FF4" w14:textId="77777777" w:rsidR="00030707" w:rsidRPr="00321E17" w:rsidRDefault="00030707" w:rsidP="00030707">
            <w:pPr>
              <w:jc w:val="center"/>
              <w:rPr>
                <w:rFonts w:ascii="MS Sans Serif" w:hAnsi="MS Sans Serif"/>
                <w:bCs/>
              </w:rPr>
            </w:pPr>
          </w:p>
          <w:p w14:paraId="76F0DCB9" w14:textId="77777777" w:rsidR="00030707" w:rsidRPr="00321E17" w:rsidRDefault="00030707" w:rsidP="00030707">
            <w:pPr>
              <w:jc w:val="center"/>
              <w:rPr>
                <w:rFonts w:ascii="MS Sans Serif" w:hAnsi="MS Sans Serif"/>
                <w:bCs/>
              </w:rPr>
            </w:pPr>
          </w:p>
          <w:p w14:paraId="1150936E" w14:textId="77777777" w:rsidR="00030707" w:rsidRPr="00321E17" w:rsidRDefault="00030707" w:rsidP="00030707">
            <w:pPr>
              <w:jc w:val="center"/>
              <w:rPr>
                <w:rFonts w:ascii="MS Sans Serif" w:hAnsi="MS Sans Serif"/>
                <w:bCs/>
              </w:rPr>
            </w:pPr>
          </w:p>
          <w:p w14:paraId="5B349DEE" w14:textId="77777777" w:rsidR="00030707" w:rsidRPr="00321E17" w:rsidRDefault="00030707" w:rsidP="00030707">
            <w:pPr>
              <w:jc w:val="center"/>
              <w:rPr>
                <w:rFonts w:ascii="MS Sans Serif" w:hAnsi="MS Sans Serif"/>
                <w:bCs/>
              </w:rPr>
            </w:pPr>
          </w:p>
          <w:p w14:paraId="0C9B8B6E" w14:textId="77777777" w:rsidR="00030707" w:rsidRPr="00321E17" w:rsidRDefault="00030707" w:rsidP="00030707">
            <w:pPr>
              <w:jc w:val="center"/>
              <w:rPr>
                <w:rFonts w:ascii="MS Sans Serif" w:hAnsi="MS Sans Serif"/>
                <w:bCs/>
              </w:rPr>
            </w:pPr>
          </w:p>
          <w:p w14:paraId="4640B7E1" w14:textId="77777777" w:rsidR="00030707" w:rsidRPr="00321E17" w:rsidRDefault="00030707" w:rsidP="00030707">
            <w:pPr>
              <w:jc w:val="center"/>
              <w:rPr>
                <w:rFonts w:ascii="MS Sans Serif" w:hAnsi="MS Sans Serif"/>
                <w:bCs/>
              </w:rPr>
            </w:pPr>
            <w:r w:rsidRPr="00321E17">
              <w:rPr>
                <w:rFonts w:ascii="MS Sans Serif" w:hAnsi="MS Sans Serif"/>
                <w:bCs/>
              </w:rPr>
              <w:t>31</w:t>
            </w:r>
          </w:p>
          <w:p w14:paraId="3BDB0011" w14:textId="77777777" w:rsidR="00030707" w:rsidRPr="00321E17" w:rsidRDefault="00030707" w:rsidP="00030707">
            <w:pPr>
              <w:jc w:val="center"/>
              <w:rPr>
                <w:rFonts w:ascii="MS Sans Serif" w:hAnsi="MS Sans Serif"/>
                <w:bCs/>
              </w:rPr>
            </w:pPr>
          </w:p>
          <w:p w14:paraId="5B9E5109" w14:textId="77777777" w:rsidR="00030707" w:rsidRPr="00321E17" w:rsidRDefault="00030707" w:rsidP="00030707">
            <w:pPr>
              <w:jc w:val="center"/>
              <w:rPr>
                <w:rFonts w:ascii="MS Sans Serif" w:hAnsi="MS Sans Serif"/>
                <w:bCs/>
              </w:rPr>
            </w:pPr>
            <w:r w:rsidRPr="00321E17">
              <w:rPr>
                <w:rFonts w:ascii="MS Sans Serif" w:hAnsi="MS Sans Serif"/>
                <w:bCs/>
              </w:rPr>
              <w:t>28</w:t>
            </w:r>
          </w:p>
          <w:p w14:paraId="63979D56" w14:textId="77777777" w:rsidR="00030707" w:rsidRPr="00321E17" w:rsidRDefault="00030707" w:rsidP="00030707">
            <w:pPr>
              <w:jc w:val="center"/>
              <w:rPr>
                <w:rFonts w:ascii="MS Sans Serif" w:hAnsi="MS Sans Serif"/>
                <w:bCs/>
              </w:rPr>
            </w:pPr>
          </w:p>
          <w:p w14:paraId="4A7BC8A1" w14:textId="77777777" w:rsidR="00030707" w:rsidRPr="00321E17" w:rsidRDefault="00030707" w:rsidP="0003070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CCA0E8" w14:textId="77777777" w:rsidR="00030707" w:rsidRPr="00321E17" w:rsidRDefault="00030707" w:rsidP="0003070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0A45A4A6"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Avfallsförbränningsanläggning där farligt avfall förbränns, om den tillförda mängden farligt avfall är mer än 10 ton per dygn eller mer än 2 500 ton per kalenderår.</w:t>
            </w:r>
          </w:p>
          <w:p w14:paraId="2CCA28E8" w14:textId="77777777" w:rsidR="00030707" w:rsidRPr="00321E17" w:rsidRDefault="00030707" w:rsidP="00030707">
            <w:pPr>
              <w:autoSpaceDE w:val="0"/>
              <w:autoSpaceDN w:val="0"/>
              <w:adjustRightInd w:val="0"/>
              <w:jc w:val="left"/>
              <w:rPr>
                <w:rFonts w:ascii="MS Sans Serif" w:hAnsi="MS Sans Serif"/>
              </w:rPr>
            </w:pPr>
          </w:p>
          <w:p w14:paraId="6290136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farligt avfall är mer än 25 000 ton per kalenderår.</w:t>
            </w:r>
          </w:p>
          <w:p w14:paraId="4C44A54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farligt avfall är mer än 10 000 ton men högst 25 000 ton per kalenderår.</w:t>
            </w:r>
          </w:p>
          <w:p w14:paraId="0084F58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 Den tillförda mängden farligt avfall är mer än </w:t>
            </w:r>
            <w:r w:rsidRPr="00321E17">
              <w:rPr>
                <w:rFonts w:ascii="MS Sans Serif" w:hAnsi="MS Sans Serif"/>
              </w:rPr>
              <w:br/>
              <w:t>2 500 ton men högst 10 000 ton per kalenderår.</w:t>
            </w:r>
          </w:p>
        </w:tc>
      </w:tr>
      <w:tr w:rsidR="00030707" w:rsidRPr="00B8696D" w14:paraId="39DDA600"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A794C2"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02B899" w14:textId="77777777" w:rsidR="00030707" w:rsidRPr="00321E17" w:rsidRDefault="00030707" w:rsidP="00030707">
            <w:pPr>
              <w:jc w:val="center"/>
              <w:rPr>
                <w:rFonts w:ascii="MS Sans Serif" w:hAnsi="MS Sans Serif"/>
                <w:bCs/>
              </w:rPr>
            </w:pPr>
            <w:r w:rsidRPr="00321E17">
              <w:rPr>
                <w:rFonts w:ascii="MS Sans Serif" w:hAnsi="MS Sans Serif"/>
                <w:bCs/>
              </w:rPr>
              <w:t>90.190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7086C5" w14:textId="77777777" w:rsidR="00030707" w:rsidRPr="00321E17" w:rsidRDefault="00030707" w:rsidP="0003070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EF0E74"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50A5EA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Samförbränningsanläggning där farligt avfall förbränns, om den tillförda mängden avfall är högst 10 ton per dygn men högst 2 500 ton per kalenderår.</w:t>
            </w:r>
          </w:p>
        </w:tc>
      </w:tr>
      <w:tr w:rsidR="00030707" w:rsidRPr="00B8696D" w14:paraId="70EE83FF"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362179"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AEDFC5" w14:textId="77777777" w:rsidR="00030707" w:rsidRPr="00321E17" w:rsidRDefault="00030707" w:rsidP="00030707">
            <w:pPr>
              <w:jc w:val="center"/>
              <w:rPr>
                <w:rFonts w:ascii="MS Sans Serif" w:hAnsi="MS Sans Serif"/>
                <w:bCs/>
              </w:rPr>
            </w:pPr>
            <w:r w:rsidRPr="00321E17">
              <w:rPr>
                <w:rFonts w:ascii="MS Sans Serif" w:hAnsi="MS Sans Serif"/>
                <w:bCs/>
              </w:rPr>
              <w:t>90.191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CB66FA" w14:textId="77777777" w:rsidR="00030707" w:rsidRPr="00321E17" w:rsidRDefault="00030707" w:rsidP="0003070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3A5991"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88AD3D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Avfallsförbränningsanläggning där farligt avfall förbränns, om den tillförda mängden avfall är högst 10 ton per dygn eller högst 2 500 ton per kalenderår.</w:t>
            </w:r>
          </w:p>
        </w:tc>
      </w:tr>
      <w:tr w:rsidR="00030707" w:rsidRPr="00B8696D" w14:paraId="3AB9FEC2"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4ACF1E"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F86095" w14:textId="77777777" w:rsidR="00030707" w:rsidRPr="00321E17" w:rsidRDefault="00030707" w:rsidP="00030707">
            <w:pPr>
              <w:jc w:val="center"/>
              <w:rPr>
                <w:rFonts w:ascii="MS Sans Serif" w:hAnsi="MS Sans Serif"/>
                <w:bCs/>
              </w:rPr>
            </w:pPr>
            <w:r w:rsidRPr="00321E17">
              <w:rPr>
                <w:rFonts w:ascii="MS Sans Serif" w:hAnsi="MS Sans Serif"/>
                <w:bCs/>
              </w:rPr>
              <w:t>90.200-i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9DEDD2" w14:textId="77777777" w:rsidR="00030707" w:rsidRPr="00321E17" w:rsidRDefault="00030707" w:rsidP="0003070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B98C3F" w14:textId="77777777" w:rsidR="00030707" w:rsidRPr="00321E17" w:rsidRDefault="00030707" w:rsidP="0003070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0E46299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Samförbränningsanläggning där icke-farligt avfall förbränns, om den tillförda mängden avfall är mer än 100 000 ton per kalenderår.</w:t>
            </w:r>
          </w:p>
          <w:p w14:paraId="34B5BA5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tc>
      </w:tr>
      <w:tr w:rsidR="00030707" w:rsidRPr="00B8696D" w14:paraId="3F7C07A3"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6F34F1"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4EBA93" w14:textId="77777777" w:rsidR="00030707" w:rsidRPr="00321E17" w:rsidRDefault="00030707" w:rsidP="00030707">
            <w:pPr>
              <w:jc w:val="center"/>
              <w:rPr>
                <w:rFonts w:ascii="MS Sans Serif" w:hAnsi="MS Sans Serif"/>
                <w:bCs/>
              </w:rPr>
            </w:pPr>
            <w:r w:rsidRPr="00321E17">
              <w:rPr>
                <w:rFonts w:ascii="MS Sans Serif" w:hAnsi="MS Sans Serif"/>
                <w:bCs/>
              </w:rPr>
              <w:t>90.201-i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5855A5" w14:textId="77777777" w:rsidR="00030707" w:rsidRPr="00321E17" w:rsidRDefault="00030707" w:rsidP="0003070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DA7648" w14:textId="77777777" w:rsidR="00030707" w:rsidRPr="00321E17" w:rsidRDefault="00030707" w:rsidP="0003070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76F86BB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Avfallsförbränningsanläggning där icke-farligt avfall förbränns, om den tillförda mängden avfall är mer än 100 000 ton per kalenderår.</w:t>
            </w:r>
          </w:p>
          <w:p w14:paraId="334A2BB8"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tc>
      </w:tr>
      <w:tr w:rsidR="00030707" w:rsidRPr="00B8696D" w14:paraId="7F07CF73"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3DD13C"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90962F" w14:textId="77777777" w:rsidR="00030707" w:rsidRPr="00321E17" w:rsidRDefault="00030707" w:rsidP="00030707">
            <w:pPr>
              <w:jc w:val="center"/>
              <w:rPr>
                <w:rFonts w:ascii="MS Sans Serif" w:hAnsi="MS Sans Serif"/>
                <w:bCs/>
              </w:rPr>
            </w:pPr>
            <w:r w:rsidRPr="00321E17">
              <w:rPr>
                <w:rFonts w:ascii="MS Sans Serif" w:hAnsi="MS Sans Serif"/>
                <w:bCs/>
              </w:rPr>
              <w:t>90.210-i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DE4312" w14:textId="77777777" w:rsidR="00030707" w:rsidRPr="00321E17" w:rsidRDefault="00030707" w:rsidP="0003070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BFD3A5"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56272D11"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Samförbränningsanläggning där icke-farligt avfall förbränns, om den tillförda mängden avfall är </w:t>
            </w:r>
          </w:p>
          <w:p w14:paraId="37F8D3FF"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mer än 3 ton per timme, eller</w:t>
            </w:r>
          </w:p>
          <w:p w14:paraId="5FE9A9E9"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18</w:t>
            </w:r>
            <w:r w:rsidRPr="00321E17">
              <w:rPr>
                <w:rFonts w:ascii="MS Sans Serif" w:hAnsi="MS Sans Serif" w:hint="eastAsia"/>
              </w:rPr>
              <w:t> </w:t>
            </w:r>
            <w:r w:rsidRPr="00321E17">
              <w:rPr>
                <w:rFonts w:ascii="MS Sans Serif" w:hAnsi="MS Sans Serif"/>
              </w:rPr>
              <w:t>000 ton men högst 100</w:t>
            </w:r>
            <w:r w:rsidRPr="00321E17">
              <w:rPr>
                <w:rFonts w:ascii="MS Sans Serif" w:hAnsi="MS Sans Serif" w:hint="eastAsia"/>
              </w:rPr>
              <w:t> </w:t>
            </w:r>
            <w:r w:rsidRPr="00321E17">
              <w:rPr>
                <w:rFonts w:ascii="MS Sans Serif" w:hAnsi="MS Sans Serif"/>
              </w:rPr>
              <w:t>000 ton per kalenderår.</w:t>
            </w:r>
          </w:p>
          <w:p w14:paraId="22284C67"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tc>
      </w:tr>
      <w:tr w:rsidR="00030707" w:rsidRPr="00B8696D" w14:paraId="6AA4B47B"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AE6C48"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7CE996" w14:textId="77777777" w:rsidR="00030707" w:rsidRPr="00321E17" w:rsidRDefault="00030707" w:rsidP="00030707">
            <w:pPr>
              <w:jc w:val="center"/>
              <w:rPr>
                <w:rFonts w:ascii="MS Sans Serif" w:hAnsi="MS Sans Serif"/>
                <w:bCs/>
              </w:rPr>
            </w:pPr>
            <w:r w:rsidRPr="00321E17">
              <w:rPr>
                <w:rFonts w:ascii="MS Sans Serif" w:hAnsi="MS Sans Serif"/>
                <w:bCs/>
              </w:rPr>
              <w:t>90.211-i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19FAC1" w14:textId="77777777" w:rsidR="00030707" w:rsidRPr="00321E17" w:rsidRDefault="00030707" w:rsidP="0003070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B5A118"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FF1ED8A"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Avfallsförbränningsanläggning där icke-farligt avfall förbränns, om den tillförda mängden avfall är </w:t>
            </w:r>
          </w:p>
          <w:p w14:paraId="4F32761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mer än 3 ton per timme, eller</w:t>
            </w:r>
          </w:p>
          <w:p w14:paraId="5DEA0C1A"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18</w:t>
            </w:r>
            <w:r w:rsidRPr="00321E17">
              <w:rPr>
                <w:rFonts w:ascii="MS Sans Serif" w:hAnsi="MS Sans Serif" w:hint="eastAsia"/>
              </w:rPr>
              <w:t> </w:t>
            </w:r>
            <w:r w:rsidRPr="00321E17">
              <w:rPr>
                <w:rFonts w:ascii="MS Sans Serif" w:hAnsi="MS Sans Serif"/>
              </w:rPr>
              <w:t>000 ton men högst 100</w:t>
            </w:r>
            <w:r w:rsidRPr="00321E17">
              <w:rPr>
                <w:rFonts w:ascii="MS Sans Serif" w:hAnsi="MS Sans Serif" w:hint="eastAsia"/>
              </w:rPr>
              <w:t> </w:t>
            </w:r>
            <w:r w:rsidRPr="00321E17">
              <w:rPr>
                <w:rFonts w:ascii="MS Sans Serif" w:hAnsi="MS Sans Serif"/>
              </w:rPr>
              <w:t>000 ton per kalenderår.</w:t>
            </w:r>
          </w:p>
          <w:p w14:paraId="76DF2BEA"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tc>
      </w:tr>
      <w:tr w:rsidR="00030707" w:rsidRPr="00076994" w14:paraId="2DC050DD"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BACB1EB"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32590A" w14:textId="77777777" w:rsidR="00030707" w:rsidRPr="00321E17" w:rsidRDefault="00030707" w:rsidP="00030707">
            <w:pPr>
              <w:jc w:val="center"/>
              <w:rPr>
                <w:rFonts w:ascii="MS Sans Serif" w:hAnsi="MS Sans Serif"/>
                <w:bCs/>
              </w:rPr>
            </w:pPr>
            <w:r w:rsidRPr="00321E17">
              <w:rPr>
                <w:rFonts w:ascii="MS Sans Serif" w:hAnsi="MS Sans Serif"/>
                <w:bCs/>
              </w:rPr>
              <w:t>90.212-i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8EB837" w14:textId="77777777" w:rsidR="00030707" w:rsidRPr="00321E17" w:rsidRDefault="00030707" w:rsidP="00030707">
            <w:pPr>
              <w:jc w:val="center"/>
              <w:rPr>
                <w:rFonts w:ascii="MS Sans Serif" w:hAnsi="MS Sans Serif"/>
                <w:bCs/>
              </w:rPr>
            </w:pPr>
            <w:r w:rsidRPr="00321E17">
              <w:rPr>
                <w:rFonts w:ascii="MS Sans Serif" w:hAnsi="MS Sans Serif"/>
                <w:bCs/>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3DD8D2"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2B3A4A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Samförbränningsanläggning där animaliskt avfall förbränns om den tillförda mängden avfall är </w:t>
            </w:r>
          </w:p>
          <w:p w14:paraId="60C0E652"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mer än 10 ton per dygn, eller</w:t>
            </w:r>
          </w:p>
          <w:p w14:paraId="6350CC7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2 500 ton men högst 18</w:t>
            </w:r>
            <w:r w:rsidRPr="00321E17">
              <w:rPr>
                <w:rFonts w:ascii="MS Sans Serif" w:hAnsi="MS Sans Serif" w:hint="eastAsia"/>
              </w:rPr>
              <w:t> </w:t>
            </w:r>
            <w:r w:rsidRPr="00321E17">
              <w:rPr>
                <w:rFonts w:ascii="MS Sans Serif" w:hAnsi="MS Sans Serif"/>
              </w:rPr>
              <w:t>000 ton per kalenderår.</w:t>
            </w:r>
          </w:p>
        </w:tc>
      </w:tr>
      <w:tr w:rsidR="00030707" w:rsidRPr="00076994" w14:paraId="5D4E048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EAF624"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1F1A455" w14:textId="77777777" w:rsidR="00030707" w:rsidRPr="00321E17" w:rsidRDefault="00030707" w:rsidP="00030707">
            <w:pPr>
              <w:jc w:val="center"/>
              <w:rPr>
                <w:rFonts w:ascii="MS Sans Serif" w:hAnsi="MS Sans Serif"/>
                <w:bCs/>
              </w:rPr>
            </w:pPr>
            <w:r w:rsidRPr="00321E17">
              <w:rPr>
                <w:rFonts w:ascii="MS Sans Serif" w:hAnsi="MS Sans Serif"/>
                <w:bCs/>
              </w:rPr>
              <w:t>90.213-i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3A483E" w14:textId="77777777" w:rsidR="00030707" w:rsidRPr="00321E17" w:rsidRDefault="00030707" w:rsidP="00030707">
            <w:pPr>
              <w:jc w:val="center"/>
              <w:rPr>
                <w:rFonts w:ascii="MS Sans Serif" w:hAnsi="MS Sans Serif"/>
                <w:bCs/>
              </w:rPr>
            </w:pPr>
            <w:r w:rsidRPr="00321E17">
              <w:rPr>
                <w:rFonts w:ascii="MS Sans Serif" w:hAnsi="MS Sans Serif"/>
                <w:bCs/>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F2338F"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2B0E84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Avfallsförbränningsanläggning där animaliskt avfall förbränns om den tillförda mängden avfall är </w:t>
            </w:r>
          </w:p>
          <w:p w14:paraId="77CB4128"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mer än 10 ton per dygn, eller</w:t>
            </w:r>
          </w:p>
          <w:p w14:paraId="4B8F8E2C"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2 500 ton men högst 18</w:t>
            </w:r>
            <w:r w:rsidRPr="00321E17">
              <w:rPr>
                <w:rFonts w:ascii="MS Sans Serif" w:hAnsi="MS Sans Serif" w:hint="eastAsia"/>
              </w:rPr>
              <w:t> </w:t>
            </w:r>
            <w:r w:rsidRPr="00321E17">
              <w:rPr>
                <w:rFonts w:ascii="MS Sans Serif" w:hAnsi="MS Sans Serif"/>
              </w:rPr>
              <w:t>000 ton per kalenderår.</w:t>
            </w:r>
          </w:p>
        </w:tc>
      </w:tr>
      <w:tr w:rsidR="00030707" w:rsidRPr="00203477" w14:paraId="3BCDDE4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5108104"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32455B" w14:textId="77777777" w:rsidR="00030707" w:rsidRPr="00321E17" w:rsidRDefault="00030707" w:rsidP="00030707">
            <w:pPr>
              <w:jc w:val="center"/>
              <w:rPr>
                <w:rFonts w:ascii="MS Sans Serif" w:hAnsi="MS Sans Serif"/>
                <w:bCs/>
              </w:rPr>
            </w:pPr>
            <w:r w:rsidRPr="00321E17">
              <w:rPr>
                <w:rFonts w:ascii="MS Sans Serif" w:hAnsi="MS Sans Serif"/>
                <w:bCs/>
              </w:rPr>
              <w:t>90.220</w:t>
            </w:r>
          </w:p>
          <w:p w14:paraId="649B71CC" w14:textId="77777777" w:rsidR="00030707" w:rsidRPr="00321E17" w:rsidRDefault="00030707" w:rsidP="00030707">
            <w:pPr>
              <w:jc w:val="center"/>
              <w:rPr>
                <w:rFonts w:ascii="MS Sans Serif" w:hAnsi="MS Sans Serif"/>
                <w:bCs/>
              </w:rPr>
            </w:pPr>
          </w:p>
          <w:p w14:paraId="3A6992B9" w14:textId="77777777" w:rsidR="00030707" w:rsidRPr="00321E17" w:rsidRDefault="00030707" w:rsidP="00030707">
            <w:pPr>
              <w:jc w:val="center"/>
              <w:rPr>
                <w:rFonts w:ascii="MS Sans Serif" w:hAnsi="MS Sans Serif"/>
                <w:bCs/>
              </w:rPr>
            </w:pPr>
          </w:p>
          <w:p w14:paraId="7F2EA775" w14:textId="77777777" w:rsidR="00030707" w:rsidRPr="00321E17" w:rsidRDefault="00030707" w:rsidP="00030707">
            <w:pPr>
              <w:jc w:val="center"/>
              <w:rPr>
                <w:rFonts w:ascii="MS Sans Serif" w:hAnsi="MS Sans Serif"/>
                <w:bCs/>
              </w:rPr>
            </w:pPr>
          </w:p>
          <w:p w14:paraId="3BDB350E" w14:textId="77777777" w:rsidR="00030707" w:rsidRPr="00321E17" w:rsidRDefault="00030707" w:rsidP="00030707">
            <w:pPr>
              <w:jc w:val="center"/>
              <w:rPr>
                <w:rFonts w:ascii="MS Sans Serif" w:hAnsi="MS Sans Serif"/>
                <w:bCs/>
              </w:rPr>
            </w:pPr>
          </w:p>
          <w:p w14:paraId="638F362C" w14:textId="77777777" w:rsidR="00030707" w:rsidRPr="00321E17" w:rsidRDefault="00030707" w:rsidP="00030707">
            <w:pPr>
              <w:jc w:val="center"/>
              <w:rPr>
                <w:rFonts w:ascii="MS Sans Serif" w:hAnsi="MS Sans Serif"/>
                <w:bCs/>
              </w:rPr>
            </w:pPr>
          </w:p>
          <w:p w14:paraId="081E18E5" w14:textId="77777777" w:rsidR="00030707" w:rsidRPr="00321E17" w:rsidRDefault="00030707" w:rsidP="00030707">
            <w:pPr>
              <w:jc w:val="center"/>
              <w:rPr>
                <w:rFonts w:ascii="MS Sans Serif" w:hAnsi="MS Sans Serif"/>
                <w:bCs/>
              </w:rPr>
            </w:pPr>
          </w:p>
          <w:p w14:paraId="05ADB3AE" w14:textId="77777777" w:rsidR="00030707" w:rsidRPr="00321E17" w:rsidRDefault="00030707" w:rsidP="00030707">
            <w:pPr>
              <w:jc w:val="center"/>
              <w:rPr>
                <w:rFonts w:ascii="MS Sans Serif" w:hAnsi="MS Sans Serif"/>
                <w:bCs/>
              </w:rPr>
            </w:pPr>
          </w:p>
          <w:p w14:paraId="73D2CD4F" w14:textId="77777777" w:rsidR="00030707" w:rsidRPr="00321E17" w:rsidRDefault="00030707" w:rsidP="00030707">
            <w:pPr>
              <w:jc w:val="center"/>
              <w:rPr>
                <w:rFonts w:ascii="MS Sans Serif" w:hAnsi="MS Sans Serif"/>
                <w:bCs/>
              </w:rPr>
            </w:pPr>
          </w:p>
          <w:p w14:paraId="791B4B41" w14:textId="77777777" w:rsidR="00030707" w:rsidRPr="00321E17" w:rsidRDefault="00030707" w:rsidP="00030707">
            <w:pPr>
              <w:jc w:val="center"/>
              <w:rPr>
                <w:rFonts w:ascii="MS Sans Serif" w:hAnsi="MS Sans Serif"/>
                <w:bCs/>
              </w:rPr>
            </w:pPr>
          </w:p>
          <w:p w14:paraId="2722EAAF" w14:textId="77777777" w:rsidR="00030707" w:rsidRPr="00321E17" w:rsidRDefault="00030707" w:rsidP="00030707">
            <w:pPr>
              <w:jc w:val="center"/>
              <w:rPr>
                <w:rFonts w:ascii="MS Sans Serif" w:hAnsi="MS Sans Serif"/>
                <w:bCs/>
              </w:rPr>
            </w:pPr>
          </w:p>
          <w:p w14:paraId="01920EF9" w14:textId="77777777" w:rsidR="00030707" w:rsidRPr="00D07DDE" w:rsidRDefault="00030707" w:rsidP="00030707">
            <w:pPr>
              <w:jc w:val="center"/>
              <w:rPr>
                <w:rFonts w:ascii="MS Sans Serif" w:hAnsi="MS Sans Serif"/>
                <w:bCs/>
                <w:i/>
              </w:rPr>
            </w:pPr>
            <w:r w:rsidRPr="00D07DDE">
              <w:rPr>
                <w:rFonts w:ascii="MS Sans Serif" w:hAnsi="MS Sans Serif"/>
                <w:bCs/>
                <w:i/>
              </w:rPr>
              <w:t>90.220-1</w:t>
            </w:r>
          </w:p>
          <w:p w14:paraId="5B55204D" w14:textId="77777777" w:rsidR="00030707" w:rsidRPr="00D07DDE" w:rsidRDefault="00030707" w:rsidP="00030707">
            <w:pPr>
              <w:jc w:val="center"/>
              <w:rPr>
                <w:rFonts w:ascii="MS Sans Serif" w:hAnsi="MS Sans Serif"/>
                <w:bCs/>
                <w:i/>
              </w:rPr>
            </w:pPr>
          </w:p>
          <w:p w14:paraId="6BC50C81" w14:textId="77777777" w:rsidR="00030707" w:rsidRPr="00D07DDE" w:rsidRDefault="00030707" w:rsidP="00030707">
            <w:pPr>
              <w:jc w:val="center"/>
              <w:rPr>
                <w:rFonts w:ascii="MS Sans Serif" w:hAnsi="MS Sans Serif"/>
                <w:bCs/>
                <w:i/>
              </w:rPr>
            </w:pPr>
            <w:r w:rsidRPr="00D07DDE">
              <w:rPr>
                <w:rFonts w:ascii="MS Sans Serif" w:hAnsi="MS Sans Serif"/>
                <w:bCs/>
                <w:i/>
              </w:rPr>
              <w:t>90.220-2</w:t>
            </w:r>
          </w:p>
          <w:p w14:paraId="017D90B3" w14:textId="77777777" w:rsidR="00030707" w:rsidRPr="00D07DDE" w:rsidRDefault="00030707" w:rsidP="00030707">
            <w:pPr>
              <w:jc w:val="center"/>
              <w:rPr>
                <w:rFonts w:ascii="MS Sans Serif" w:hAnsi="MS Sans Serif"/>
                <w:bCs/>
                <w:i/>
              </w:rPr>
            </w:pPr>
          </w:p>
          <w:p w14:paraId="4924E2CB" w14:textId="77777777" w:rsidR="00030707" w:rsidRPr="00321E17" w:rsidRDefault="00030707" w:rsidP="00030707">
            <w:pPr>
              <w:jc w:val="center"/>
              <w:rPr>
                <w:rFonts w:ascii="MS Sans Serif" w:hAnsi="MS Sans Serif"/>
                <w:bCs/>
              </w:rPr>
            </w:pPr>
            <w:r w:rsidRPr="00D07DDE">
              <w:rPr>
                <w:rFonts w:ascii="MS Sans Serif" w:hAnsi="MS Sans Serif"/>
                <w:bCs/>
                <w:i/>
              </w:rPr>
              <w:t>90.220-3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1D4F54" w14:textId="77777777" w:rsidR="00030707" w:rsidRPr="00321E17" w:rsidRDefault="00030707" w:rsidP="00030707">
            <w:pPr>
              <w:jc w:val="center"/>
              <w:rPr>
                <w:rFonts w:ascii="MS Sans Serif" w:hAnsi="MS Sans Serif"/>
                <w:bCs/>
              </w:rPr>
            </w:pPr>
          </w:p>
          <w:p w14:paraId="2A7916B2" w14:textId="77777777" w:rsidR="00030707" w:rsidRPr="00321E17" w:rsidRDefault="00030707" w:rsidP="00030707">
            <w:pPr>
              <w:jc w:val="center"/>
              <w:rPr>
                <w:rFonts w:ascii="MS Sans Serif" w:hAnsi="MS Sans Serif"/>
                <w:bCs/>
              </w:rPr>
            </w:pPr>
          </w:p>
          <w:p w14:paraId="02686197" w14:textId="77777777" w:rsidR="00030707" w:rsidRPr="00321E17" w:rsidRDefault="00030707" w:rsidP="00030707">
            <w:pPr>
              <w:jc w:val="center"/>
              <w:rPr>
                <w:rFonts w:ascii="MS Sans Serif" w:hAnsi="MS Sans Serif"/>
                <w:bCs/>
              </w:rPr>
            </w:pPr>
          </w:p>
          <w:p w14:paraId="797496CC" w14:textId="77777777" w:rsidR="00030707" w:rsidRPr="00321E17" w:rsidRDefault="00030707" w:rsidP="00030707">
            <w:pPr>
              <w:jc w:val="center"/>
              <w:rPr>
                <w:rFonts w:ascii="MS Sans Serif" w:hAnsi="MS Sans Serif"/>
                <w:bCs/>
              </w:rPr>
            </w:pPr>
          </w:p>
          <w:p w14:paraId="08CA121E" w14:textId="77777777" w:rsidR="00030707" w:rsidRPr="00321E17" w:rsidRDefault="00030707" w:rsidP="00030707">
            <w:pPr>
              <w:jc w:val="center"/>
              <w:rPr>
                <w:rFonts w:ascii="MS Sans Serif" w:hAnsi="MS Sans Serif"/>
                <w:bCs/>
              </w:rPr>
            </w:pPr>
          </w:p>
          <w:p w14:paraId="4B25B2A2" w14:textId="77777777" w:rsidR="00030707" w:rsidRPr="00321E17" w:rsidRDefault="00030707" w:rsidP="00030707">
            <w:pPr>
              <w:jc w:val="center"/>
              <w:rPr>
                <w:rFonts w:ascii="MS Sans Serif" w:hAnsi="MS Sans Serif"/>
                <w:bCs/>
              </w:rPr>
            </w:pPr>
          </w:p>
          <w:p w14:paraId="0042D15D" w14:textId="77777777" w:rsidR="00030707" w:rsidRPr="00321E17" w:rsidRDefault="00030707" w:rsidP="00030707">
            <w:pPr>
              <w:jc w:val="center"/>
              <w:rPr>
                <w:rFonts w:ascii="MS Sans Serif" w:hAnsi="MS Sans Serif"/>
                <w:bCs/>
              </w:rPr>
            </w:pPr>
          </w:p>
          <w:p w14:paraId="1E668E77" w14:textId="77777777" w:rsidR="00030707" w:rsidRPr="00321E17" w:rsidRDefault="00030707" w:rsidP="00030707">
            <w:pPr>
              <w:jc w:val="center"/>
              <w:rPr>
                <w:rFonts w:ascii="MS Sans Serif" w:hAnsi="MS Sans Serif"/>
                <w:bCs/>
              </w:rPr>
            </w:pPr>
          </w:p>
          <w:p w14:paraId="5F742F1E" w14:textId="77777777" w:rsidR="00030707" w:rsidRPr="00321E17" w:rsidRDefault="00030707" w:rsidP="00030707">
            <w:pPr>
              <w:jc w:val="center"/>
              <w:rPr>
                <w:rFonts w:ascii="MS Sans Serif" w:hAnsi="MS Sans Serif"/>
                <w:bCs/>
              </w:rPr>
            </w:pPr>
          </w:p>
          <w:p w14:paraId="0740697E" w14:textId="77777777" w:rsidR="00030707" w:rsidRPr="00321E17" w:rsidRDefault="00030707" w:rsidP="00030707">
            <w:pPr>
              <w:jc w:val="center"/>
              <w:rPr>
                <w:rFonts w:ascii="MS Sans Serif" w:hAnsi="MS Sans Serif"/>
                <w:bCs/>
              </w:rPr>
            </w:pPr>
          </w:p>
          <w:p w14:paraId="4D1BC736" w14:textId="77777777" w:rsidR="00030707" w:rsidRPr="00321E17" w:rsidRDefault="00030707" w:rsidP="00030707">
            <w:pPr>
              <w:jc w:val="center"/>
              <w:rPr>
                <w:rFonts w:ascii="MS Sans Serif" w:hAnsi="MS Sans Serif"/>
                <w:bCs/>
              </w:rPr>
            </w:pPr>
          </w:p>
          <w:p w14:paraId="3DB6448D" w14:textId="77777777" w:rsidR="00030707" w:rsidRPr="00321E17" w:rsidRDefault="00030707" w:rsidP="00030707">
            <w:pPr>
              <w:jc w:val="center"/>
              <w:rPr>
                <w:rFonts w:ascii="MS Sans Serif" w:hAnsi="MS Sans Serif"/>
                <w:bCs/>
              </w:rPr>
            </w:pPr>
            <w:r w:rsidRPr="00321E17">
              <w:rPr>
                <w:rFonts w:ascii="MS Sans Serif" w:hAnsi="MS Sans Serif"/>
                <w:bCs/>
              </w:rPr>
              <w:t>10</w:t>
            </w:r>
          </w:p>
          <w:p w14:paraId="14709836" w14:textId="77777777" w:rsidR="00030707" w:rsidRPr="00321E17" w:rsidRDefault="00030707" w:rsidP="00030707">
            <w:pPr>
              <w:jc w:val="center"/>
              <w:rPr>
                <w:rFonts w:ascii="MS Sans Serif" w:hAnsi="MS Sans Serif"/>
                <w:bCs/>
              </w:rPr>
            </w:pPr>
          </w:p>
          <w:p w14:paraId="3E8C11EE" w14:textId="77777777" w:rsidR="00030707" w:rsidRPr="00321E17" w:rsidRDefault="00030707" w:rsidP="00030707">
            <w:pPr>
              <w:jc w:val="center"/>
              <w:rPr>
                <w:rFonts w:ascii="MS Sans Serif" w:hAnsi="MS Sans Serif"/>
                <w:bCs/>
              </w:rPr>
            </w:pPr>
            <w:r w:rsidRPr="00321E17">
              <w:rPr>
                <w:rFonts w:ascii="MS Sans Serif" w:hAnsi="MS Sans Serif"/>
                <w:bCs/>
              </w:rPr>
              <w:t>8</w:t>
            </w:r>
          </w:p>
          <w:p w14:paraId="1E98A7C9" w14:textId="77777777" w:rsidR="00030707" w:rsidRPr="00321E17" w:rsidRDefault="00030707" w:rsidP="00030707">
            <w:pPr>
              <w:jc w:val="center"/>
              <w:rPr>
                <w:rFonts w:ascii="MS Sans Serif" w:hAnsi="MS Sans Serif"/>
                <w:bCs/>
              </w:rPr>
            </w:pPr>
          </w:p>
          <w:p w14:paraId="61699911" w14:textId="77777777" w:rsidR="00030707" w:rsidRPr="00321E17" w:rsidRDefault="00030707" w:rsidP="00030707">
            <w:pPr>
              <w:jc w:val="center"/>
              <w:rPr>
                <w:rFonts w:ascii="MS Sans Serif" w:hAnsi="MS Sans Serif"/>
                <w:bCs/>
              </w:rPr>
            </w:pPr>
            <w:r w:rsidRPr="00321E17">
              <w:rPr>
                <w:rFonts w:ascii="MS Sans Serif" w:hAnsi="MS Sans Serif"/>
                <w:bCs/>
              </w:rPr>
              <w:t>7</w:t>
            </w:r>
          </w:p>
          <w:p w14:paraId="2B221338" w14:textId="77777777" w:rsidR="00030707" w:rsidRPr="00321E17" w:rsidRDefault="00030707" w:rsidP="0003070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48105A" w14:textId="77777777" w:rsidR="00030707" w:rsidRPr="00321E17" w:rsidRDefault="00030707" w:rsidP="0003070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48A831B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Samförbränningsanläggning där icke-farligt avfall förbränns, om den tillförda mängden avfall är </w:t>
            </w:r>
          </w:p>
          <w:p w14:paraId="7787742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högst 3 ton per timme, eller</w:t>
            </w:r>
          </w:p>
          <w:p w14:paraId="22809527"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lastRenderedPageBreak/>
              <w:t>2. mer än 50 ton men högst 18</w:t>
            </w:r>
            <w:r w:rsidRPr="00321E17">
              <w:rPr>
                <w:rFonts w:ascii="MS Sans Serif" w:hAnsi="MS Sans Serif" w:hint="eastAsia"/>
              </w:rPr>
              <w:t> </w:t>
            </w:r>
            <w:r w:rsidRPr="00321E17">
              <w:rPr>
                <w:rFonts w:ascii="MS Sans Serif" w:hAnsi="MS Sans Serif"/>
              </w:rPr>
              <w:t>000 ton per kalenderår.</w:t>
            </w:r>
          </w:p>
          <w:p w14:paraId="39E6B2A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p w14:paraId="625FFD44" w14:textId="77777777" w:rsidR="00030707" w:rsidRPr="00321E17" w:rsidRDefault="00030707" w:rsidP="00030707">
            <w:pPr>
              <w:autoSpaceDE w:val="0"/>
              <w:autoSpaceDN w:val="0"/>
              <w:adjustRightInd w:val="0"/>
              <w:jc w:val="left"/>
              <w:rPr>
                <w:rFonts w:ascii="MS Sans Serif" w:hAnsi="MS Sans Serif"/>
              </w:rPr>
            </w:pPr>
          </w:p>
          <w:p w14:paraId="178402AE"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 Den tillförda mängden avfall är större än </w:t>
            </w:r>
            <w:r w:rsidRPr="00321E17">
              <w:rPr>
                <w:rFonts w:ascii="MS Sans Serif" w:hAnsi="MS Sans Serif"/>
              </w:rPr>
              <w:br/>
              <w:t>10 000 ton men högst 18 000 ton per kalenderår.</w:t>
            </w:r>
          </w:p>
          <w:p w14:paraId="3E67930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avfall är större än 1000 ton men högst 10 000 ton per kalenderår.</w:t>
            </w:r>
          </w:p>
          <w:p w14:paraId="2680F1E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avfall är större än 50 ton men högst 1 000 ton per kalenderår.</w:t>
            </w:r>
          </w:p>
        </w:tc>
      </w:tr>
      <w:tr w:rsidR="00030707" w:rsidRPr="00B8696D" w14:paraId="05E27CD8"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D500B7"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lastRenderedPageBreak/>
              <w:t>29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894BC9" w14:textId="77777777" w:rsidR="00030707" w:rsidRPr="00321E17" w:rsidRDefault="00030707" w:rsidP="00030707">
            <w:pPr>
              <w:jc w:val="center"/>
              <w:rPr>
                <w:rFonts w:ascii="MS Sans Serif" w:hAnsi="MS Sans Serif"/>
                <w:bCs/>
              </w:rPr>
            </w:pPr>
            <w:r w:rsidRPr="00321E17">
              <w:rPr>
                <w:rFonts w:ascii="MS Sans Serif" w:hAnsi="MS Sans Serif"/>
                <w:bCs/>
              </w:rPr>
              <w:t>90.221</w:t>
            </w:r>
          </w:p>
          <w:p w14:paraId="172D6006" w14:textId="77777777" w:rsidR="00030707" w:rsidRPr="00321E17" w:rsidRDefault="00030707" w:rsidP="00030707">
            <w:pPr>
              <w:jc w:val="center"/>
              <w:rPr>
                <w:rFonts w:ascii="MS Sans Serif" w:hAnsi="MS Sans Serif"/>
                <w:bCs/>
              </w:rPr>
            </w:pPr>
          </w:p>
          <w:p w14:paraId="42C97F5A" w14:textId="77777777" w:rsidR="00030707" w:rsidRPr="00321E17" w:rsidRDefault="00030707" w:rsidP="00030707">
            <w:pPr>
              <w:jc w:val="center"/>
              <w:rPr>
                <w:rFonts w:ascii="MS Sans Serif" w:hAnsi="MS Sans Serif"/>
                <w:bCs/>
              </w:rPr>
            </w:pPr>
          </w:p>
          <w:p w14:paraId="472769E0" w14:textId="77777777" w:rsidR="00030707" w:rsidRPr="00321E17" w:rsidRDefault="00030707" w:rsidP="00030707">
            <w:pPr>
              <w:jc w:val="center"/>
              <w:rPr>
                <w:rFonts w:ascii="MS Sans Serif" w:hAnsi="MS Sans Serif"/>
                <w:bCs/>
              </w:rPr>
            </w:pPr>
          </w:p>
          <w:p w14:paraId="4E158978" w14:textId="77777777" w:rsidR="00030707" w:rsidRPr="00321E17" w:rsidRDefault="00030707" w:rsidP="00030707">
            <w:pPr>
              <w:jc w:val="center"/>
              <w:rPr>
                <w:rFonts w:ascii="MS Sans Serif" w:hAnsi="MS Sans Serif"/>
                <w:bCs/>
              </w:rPr>
            </w:pPr>
          </w:p>
          <w:p w14:paraId="2B47AB4B" w14:textId="77777777" w:rsidR="00030707" w:rsidRPr="00321E17" w:rsidRDefault="00030707" w:rsidP="00030707">
            <w:pPr>
              <w:jc w:val="center"/>
              <w:rPr>
                <w:rFonts w:ascii="MS Sans Serif" w:hAnsi="MS Sans Serif"/>
                <w:bCs/>
              </w:rPr>
            </w:pPr>
          </w:p>
          <w:p w14:paraId="778328E5" w14:textId="77777777" w:rsidR="00030707" w:rsidRPr="00321E17" w:rsidRDefault="00030707" w:rsidP="00030707">
            <w:pPr>
              <w:jc w:val="center"/>
              <w:rPr>
                <w:rFonts w:ascii="MS Sans Serif" w:hAnsi="MS Sans Serif"/>
                <w:bCs/>
              </w:rPr>
            </w:pPr>
          </w:p>
          <w:p w14:paraId="7DC4D26C" w14:textId="77777777" w:rsidR="00030707" w:rsidRPr="00321E17" w:rsidRDefault="00030707" w:rsidP="00030707">
            <w:pPr>
              <w:jc w:val="center"/>
              <w:rPr>
                <w:rFonts w:ascii="MS Sans Serif" w:hAnsi="MS Sans Serif"/>
                <w:bCs/>
              </w:rPr>
            </w:pPr>
          </w:p>
          <w:p w14:paraId="02C9758B" w14:textId="77777777" w:rsidR="00030707" w:rsidRPr="00321E17" w:rsidRDefault="00030707" w:rsidP="00030707">
            <w:pPr>
              <w:jc w:val="center"/>
              <w:rPr>
                <w:rFonts w:ascii="MS Sans Serif" w:hAnsi="MS Sans Serif"/>
                <w:bCs/>
              </w:rPr>
            </w:pPr>
          </w:p>
          <w:p w14:paraId="05AF162A" w14:textId="77777777" w:rsidR="00030707" w:rsidRPr="00321E17" w:rsidRDefault="00030707" w:rsidP="00030707">
            <w:pPr>
              <w:jc w:val="center"/>
              <w:rPr>
                <w:rFonts w:ascii="MS Sans Serif" w:hAnsi="MS Sans Serif"/>
                <w:bCs/>
              </w:rPr>
            </w:pPr>
          </w:p>
          <w:p w14:paraId="28F1F35F" w14:textId="77777777" w:rsidR="00030707" w:rsidRPr="00321E17" w:rsidRDefault="00030707" w:rsidP="00030707">
            <w:pPr>
              <w:jc w:val="center"/>
              <w:rPr>
                <w:rFonts w:ascii="MS Sans Serif" w:hAnsi="MS Sans Serif"/>
                <w:bCs/>
              </w:rPr>
            </w:pPr>
          </w:p>
          <w:p w14:paraId="65125120" w14:textId="77777777" w:rsidR="00030707" w:rsidRPr="00D07DDE" w:rsidRDefault="00030707" w:rsidP="00030707">
            <w:pPr>
              <w:jc w:val="center"/>
              <w:rPr>
                <w:rFonts w:ascii="MS Sans Serif" w:hAnsi="MS Sans Serif"/>
                <w:bCs/>
                <w:i/>
              </w:rPr>
            </w:pPr>
            <w:r w:rsidRPr="00D07DDE">
              <w:rPr>
                <w:rFonts w:ascii="MS Sans Serif" w:hAnsi="MS Sans Serif"/>
                <w:bCs/>
                <w:i/>
              </w:rPr>
              <w:t>90.221-1</w:t>
            </w:r>
          </w:p>
          <w:p w14:paraId="0ABF307A" w14:textId="77777777" w:rsidR="00030707" w:rsidRPr="00D07DDE" w:rsidRDefault="00030707" w:rsidP="00030707">
            <w:pPr>
              <w:jc w:val="center"/>
              <w:rPr>
                <w:rFonts w:ascii="MS Sans Serif" w:hAnsi="MS Sans Serif"/>
                <w:bCs/>
                <w:i/>
              </w:rPr>
            </w:pPr>
          </w:p>
          <w:p w14:paraId="63B36D11" w14:textId="77777777" w:rsidR="00030707" w:rsidRPr="00D07DDE" w:rsidRDefault="00030707" w:rsidP="00030707">
            <w:pPr>
              <w:jc w:val="center"/>
              <w:rPr>
                <w:rFonts w:ascii="MS Sans Serif" w:hAnsi="MS Sans Serif"/>
                <w:bCs/>
                <w:i/>
              </w:rPr>
            </w:pPr>
            <w:r w:rsidRPr="00D07DDE">
              <w:rPr>
                <w:rFonts w:ascii="MS Sans Serif" w:hAnsi="MS Sans Serif"/>
                <w:bCs/>
                <w:i/>
              </w:rPr>
              <w:t>90.221-2</w:t>
            </w:r>
          </w:p>
          <w:p w14:paraId="756C2094" w14:textId="77777777" w:rsidR="00030707" w:rsidRPr="00D07DDE" w:rsidRDefault="00030707" w:rsidP="00030707">
            <w:pPr>
              <w:jc w:val="center"/>
              <w:rPr>
                <w:rFonts w:ascii="MS Sans Serif" w:hAnsi="MS Sans Serif"/>
                <w:bCs/>
                <w:i/>
              </w:rPr>
            </w:pPr>
          </w:p>
          <w:p w14:paraId="502AD430" w14:textId="77777777" w:rsidR="00030707" w:rsidRPr="00321E17" w:rsidRDefault="00030707" w:rsidP="00030707">
            <w:pPr>
              <w:jc w:val="center"/>
              <w:rPr>
                <w:rFonts w:ascii="MS Sans Serif" w:hAnsi="MS Sans Serif"/>
                <w:bCs/>
              </w:rPr>
            </w:pPr>
            <w:r w:rsidRPr="00D07DDE">
              <w:rPr>
                <w:rFonts w:ascii="MS Sans Serif" w:hAnsi="MS Sans Serif"/>
                <w:bCs/>
                <w:i/>
              </w:rPr>
              <w:t>90.221-3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1B0A2F" w14:textId="77777777" w:rsidR="00030707" w:rsidRPr="00321E17" w:rsidRDefault="00030707" w:rsidP="00030707">
            <w:pPr>
              <w:jc w:val="center"/>
              <w:rPr>
                <w:rFonts w:ascii="MS Sans Serif" w:hAnsi="MS Sans Serif"/>
                <w:bCs/>
              </w:rPr>
            </w:pPr>
          </w:p>
          <w:p w14:paraId="26627143" w14:textId="77777777" w:rsidR="00030707" w:rsidRPr="00321E17" w:rsidRDefault="00030707" w:rsidP="00030707">
            <w:pPr>
              <w:jc w:val="center"/>
              <w:rPr>
                <w:rFonts w:ascii="MS Sans Serif" w:hAnsi="MS Sans Serif"/>
                <w:bCs/>
              </w:rPr>
            </w:pPr>
          </w:p>
          <w:p w14:paraId="299FD60E" w14:textId="77777777" w:rsidR="00030707" w:rsidRPr="00321E17" w:rsidRDefault="00030707" w:rsidP="00030707">
            <w:pPr>
              <w:jc w:val="center"/>
              <w:rPr>
                <w:rFonts w:ascii="MS Sans Serif" w:hAnsi="MS Sans Serif"/>
                <w:bCs/>
              </w:rPr>
            </w:pPr>
          </w:p>
          <w:p w14:paraId="73E3B232" w14:textId="77777777" w:rsidR="00030707" w:rsidRPr="00321E17" w:rsidRDefault="00030707" w:rsidP="00030707">
            <w:pPr>
              <w:jc w:val="center"/>
              <w:rPr>
                <w:rFonts w:ascii="MS Sans Serif" w:hAnsi="MS Sans Serif"/>
                <w:bCs/>
              </w:rPr>
            </w:pPr>
          </w:p>
          <w:p w14:paraId="01382393" w14:textId="77777777" w:rsidR="00030707" w:rsidRPr="00321E17" w:rsidRDefault="00030707" w:rsidP="00030707">
            <w:pPr>
              <w:jc w:val="center"/>
              <w:rPr>
                <w:rFonts w:ascii="MS Sans Serif" w:hAnsi="MS Sans Serif"/>
                <w:bCs/>
              </w:rPr>
            </w:pPr>
          </w:p>
          <w:p w14:paraId="61B9782C" w14:textId="77777777" w:rsidR="00030707" w:rsidRPr="00321E17" w:rsidRDefault="00030707" w:rsidP="00030707">
            <w:pPr>
              <w:jc w:val="center"/>
              <w:rPr>
                <w:rFonts w:ascii="MS Sans Serif" w:hAnsi="MS Sans Serif"/>
                <w:bCs/>
              </w:rPr>
            </w:pPr>
          </w:p>
          <w:p w14:paraId="23440B8D" w14:textId="77777777" w:rsidR="00030707" w:rsidRPr="00321E17" w:rsidRDefault="00030707" w:rsidP="00030707">
            <w:pPr>
              <w:jc w:val="center"/>
              <w:rPr>
                <w:rFonts w:ascii="MS Sans Serif" w:hAnsi="MS Sans Serif"/>
                <w:bCs/>
              </w:rPr>
            </w:pPr>
          </w:p>
          <w:p w14:paraId="047BDDD1" w14:textId="77777777" w:rsidR="00030707" w:rsidRPr="00321E17" w:rsidRDefault="00030707" w:rsidP="00030707">
            <w:pPr>
              <w:jc w:val="center"/>
              <w:rPr>
                <w:rFonts w:ascii="MS Sans Serif" w:hAnsi="MS Sans Serif"/>
                <w:bCs/>
              </w:rPr>
            </w:pPr>
          </w:p>
          <w:p w14:paraId="1EF95A3E" w14:textId="77777777" w:rsidR="00030707" w:rsidRPr="00321E17" w:rsidRDefault="00030707" w:rsidP="00030707">
            <w:pPr>
              <w:jc w:val="center"/>
              <w:rPr>
                <w:rFonts w:ascii="MS Sans Serif" w:hAnsi="MS Sans Serif"/>
                <w:bCs/>
              </w:rPr>
            </w:pPr>
          </w:p>
          <w:p w14:paraId="5F07C2A8" w14:textId="77777777" w:rsidR="00030707" w:rsidRPr="00321E17" w:rsidRDefault="00030707" w:rsidP="00030707">
            <w:pPr>
              <w:jc w:val="center"/>
              <w:rPr>
                <w:rFonts w:ascii="MS Sans Serif" w:hAnsi="MS Sans Serif"/>
                <w:bCs/>
              </w:rPr>
            </w:pPr>
          </w:p>
          <w:p w14:paraId="47C38178" w14:textId="77777777" w:rsidR="00030707" w:rsidRPr="00321E17" w:rsidRDefault="00030707" w:rsidP="00030707">
            <w:pPr>
              <w:jc w:val="center"/>
              <w:rPr>
                <w:rFonts w:ascii="MS Sans Serif" w:hAnsi="MS Sans Serif"/>
                <w:bCs/>
              </w:rPr>
            </w:pPr>
          </w:p>
          <w:p w14:paraId="324ABBA6" w14:textId="77777777" w:rsidR="00030707" w:rsidRPr="00321E17" w:rsidRDefault="00030707" w:rsidP="00030707">
            <w:pPr>
              <w:jc w:val="center"/>
              <w:rPr>
                <w:rFonts w:ascii="MS Sans Serif" w:hAnsi="MS Sans Serif"/>
                <w:bCs/>
              </w:rPr>
            </w:pPr>
            <w:r w:rsidRPr="00321E17">
              <w:rPr>
                <w:rFonts w:ascii="MS Sans Serif" w:hAnsi="MS Sans Serif"/>
                <w:bCs/>
              </w:rPr>
              <w:t>10</w:t>
            </w:r>
          </w:p>
          <w:p w14:paraId="780DAE16" w14:textId="77777777" w:rsidR="00030707" w:rsidRPr="00321E17" w:rsidRDefault="00030707" w:rsidP="00030707">
            <w:pPr>
              <w:jc w:val="center"/>
              <w:rPr>
                <w:rFonts w:ascii="MS Sans Serif" w:hAnsi="MS Sans Serif"/>
                <w:bCs/>
              </w:rPr>
            </w:pPr>
          </w:p>
          <w:p w14:paraId="3FDC7994" w14:textId="77777777" w:rsidR="00030707" w:rsidRPr="00321E17" w:rsidRDefault="00030707" w:rsidP="00030707">
            <w:pPr>
              <w:jc w:val="center"/>
              <w:rPr>
                <w:rFonts w:ascii="MS Sans Serif" w:hAnsi="MS Sans Serif"/>
                <w:bCs/>
              </w:rPr>
            </w:pPr>
            <w:r w:rsidRPr="00321E17">
              <w:rPr>
                <w:rFonts w:ascii="MS Sans Serif" w:hAnsi="MS Sans Serif"/>
                <w:bCs/>
              </w:rPr>
              <w:t>8</w:t>
            </w:r>
          </w:p>
          <w:p w14:paraId="0830F8B6" w14:textId="77777777" w:rsidR="00030707" w:rsidRPr="00321E17" w:rsidRDefault="00030707" w:rsidP="00030707">
            <w:pPr>
              <w:jc w:val="center"/>
              <w:rPr>
                <w:rFonts w:ascii="MS Sans Serif" w:hAnsi="MS Sans Serif"/>
                <w:bCs/>
              </w:rPr>
            </w:pPr>
          </w:p>
          <w:p w14:paraId="59C21EB4" w14:textId="77777777" w:rsidR="00030707" w:rsidRPr="00321E17" w:rsidRDefault="00030707" w:rsidP="00030707">
            <w:pPr>
              <w:jc w:val="center"/>
              <w:rPr>
                <w:rFonts w:ascii="MS Sans Serif" w:hAnsi="MS Sans Serif"/>
                <w:bCs/>
              </w:rPr>
            </w:pPr>
            <w:r w:rsidRPr="00321E17">
              <w:rPr>
                <w:rFonts w:ascii="MS Sans Serif" w:hAnsi="MS Sans Serif"/>
                <w:bCs/>
              </w:rPr>
              <w:t>7</w:t>
            </w:r>
          </w:p>
          <w:p w14:paraId="0720CF43" w14:textId="77777777" w:rsidR="00030707" w:rsidRPr="00321E17" w:rsidRDefault="00030707" w:rsidP="0003070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BBF816"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629270E"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Avfallsförbränningsanläggning där icke-farligt avfall förbränns, om den tillförda mängden avfall är </w:t>
            </w:r>
          </w:p>
          <w:p w14:paraId="43CC0D5E"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högst 3 ton per timme, eller</w:t>
            </w:r>
          </w:p>
          <w:p w14:paraId="06299B5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50 ton men högst 18</w:t>
            </w:r>
            <w:r w:rsidRPr="00321E17">
              <w:rPr>
                <w:rFonts w:ascii="MS Sans Serif" w:hAnsi="MS Sans Serif" w:hint="eastAsia"/>
              </w:rPr>
              <w:t> </w:t>
            </w:r>
            <w:r w:rsidRPr="00321E17">
              <w:rPr>
                <w:rFonts w:ascii="MS Sans Serif" w:hAnsi="MS Sans Serif"/>
              </w:rPr>
              <w:t>000 ton per kalenderår.</w:t>
            </w:r>
          </w:p>
          <w:p w14:paraId="05399B20"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p w14:paraId="0E00BC6C" w14:textId="77777777" w:rsidR="00030707" w:rsidRPr="00321E17" w:rsidRDefault="00030707" w:rsidP="00030707">
            <w:pPr>
              <w:autoSpaceDE w:val="0"/>
              <w:autoSpaceDN w:val="0"/>
              <w:adjustRightInd w:val="0"/>
              <w:jc w:val="left"/>
              <w:rPr>
                <w:rFonts w:ascii="MS Sans Serif" w:hAnsi="MS Sans Serif"/>
              </w:rPr>
            </w:pPr>
          </w:p>
          <w:p w14:paraId="4D492BA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 Den tillförda mängden avfall är större än </w:t>
            </w:r>
            <w:r w:rsidRPr="00321E17">
              <w:rPr>
                <w:rFonts w:ascii="MS Sans Serif" w:hAnsi="MS Sans Serif"/>
              </w:rPr>
              <w:br/>
              <w:t>10 000 ton men högst 18 000 ton per kalenderår.</w:t>
            </w:r>
          </w:p>
          <w:p w14:paraId="0B1BF318"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avfall är större än 1000 ton men högst 10 000 ton per kalenderår.</w:t>
            </w:r>
          </w:p>
          <w:p w14:paraId="4A49A241"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avfall är större än 50 ton men högst 1 000 ton per kalenderår.</w:t>
            </w:r>
          </w:p>
        </w:tc>
      </w:tr>
      <w:tr w:rsidR="00030707" w:rsidRPr="00B8696D" w14:paraId="15D4F43C"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DC2D27"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BD2456" w14:textId="77777777" w:rsidR="00030707" w:rsidRPr="00321E17" w:rsidRDefault="00030707" w:rsidP="00030707">
            <w:pPr>
              <w:jc w:val="center"/>
              <w:rPr>
                <w:rFonts w:ascii="MS Sans Serif" w:hAnsi="MS Sans Serif"/>
                <w:bCs/>
              </w:rPr>
            </w:pPr>
            <w:r w:rsidRPr="00321E17">
              <w:rPr>
                <w:rFonts w:ascii="MS Sans Serif" w:hAnsi="MS Sans Serif"/>
                <w:bCs/>
              </w:rPr>
              <w:t>90.230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27B1B0" w14:textId="77777777" w:rsidR="00030707" w:rsidRPr="00321E17" w:rsidRDefault="00030707" w:rsidP="0003070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D87A7D" w14:textId="77777777" w:rsidR="00030707" w:rsidRPr="00321E17" w:rsidRDefault="00030707" w:rsidP="0003070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28DFE72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 eller avfallsförbränningsanläggning där icke-farligt avfall förbränns yrkesmässigt, om den tillförda mängden är högst 50 ton per kalenderår.</w:t>
            </w:r>
          </w:p>
          <w:p w14:paraId="30B4740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Anmälningsplikten gäller inte anläggning som endast förbränner rent träavfall eller avfall som anges i 17 § 1-3 och 5 i förordningen (2013:253) om förbränning av avfall</w:t>
            </w:r>
          </w:p>
        </w:tc>
      </w:tr>
      <w:tr w:rsidR="00030707" w:rsidRPr="00B8696D" w14:paraId="10A47274"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AA6FA6"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8A0295" w14:textId="77777777" w:rsidR="00030707" w:rsidRPr="00321E17" w:rsidRDefault="00030707" w:rsidP="00030707">
            <w:pPr>
              <w:jc w:val="center"/>
              <w:rPr>
                <w:rFonts w:ascii="MS Sans Serif" w:hAnsi="MS Sans Serif"/>
                <w:bCs/>
              </w:rPr>
            </w:pPr>
            <w:r w:rsidRPr="00321E17">
              <w:rPr>
                <w:rFonts w:ascii="MS Sans Serif" w:hAnsi="MS Sans Serif"/>
                <w:bCs/>
              </w:rPr>
              <w:t>90.23001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91C859" w14:textId="77777777" w:rsidR="00030707" w:rsidRPr="00321E17" w:rsidRDefault="00030707" w:rsidP="0003070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BFDD57" w14:textId="77777777" w:rsidR="00030707" w:rsidRPr="00321E17" w:rsidRDefault="00030707" w:rsidP="0003070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19B38B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 eller avfallsförbränningsanläggning där icke-farligt avfall förbränns om den tillförda mängden är högst 50 ton per kalenderår.</w:t>
            </w:r>
          </w:p>
          <w:p w14:paraId="1ADC4DE1"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Punken gäller inte anläggning som endast förbränner rent träavfall eller avfall som anges i 17 § 1-3 och 5 i förordningen (2013:253) om förbränning av avfall</w:t>
            </w:r>
          </w:p>
        </w:tc>
      </w:tr>
      <w:tr w:rsidR="00C07F82" w:rsidRPr="00D85CB7" w14:paraId="5CD6263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AD7C0A" w14:textId="4D191285"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7C683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A4567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106D9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B4806C6" w14:textId="6948551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Deponering</w:t>
            </w:r>
          </w:p>
        </w:tc>
      </w:tr>
      <w:tr w:rsidR="00C07F82" w:rsidRPr="00505FD9" w14:paraId="7D6E130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11A39C7" w14:textId="1AC0A535" w:rsidR="00C07F82" w:rsidRPr="00321E17" w:rsidRDefault="00C07F82" w:rsidP="00B108E1">
            <w:pPr>
              <w:jc w:val="center"/>
              <w:rPr>
                <w:rFonts w:ascii="MS Sans Serif" w:hAnsi="MS Sans Serif"/>
                <w:bCs/>
                <w:sz w:val="18"/>
                <w:szCs w:val="18"/>
              </w:rPr>
            </w:pPr>
            <w:r w:rsidRPr="00321E17">
              <w:rPr>
                <w:rFonts w:ascii="MS Sans Serif" w:hAnsi="MS Sans Serif"/>
                <w:bCs/>
                <w:sz w:val="18"/>
                <w:szCs w:val="18"/>
              </w:rPr>
              <w:t>29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2781A7" w14:textId="5ABD4115" w:rsidR="00C07F82" w:rsidRPr="00321E17" w:rsidRDefault="00C07F82" w:rsidP="009B57C7">
            <w:pPr>
              <w:jc w:val="center"/>
              <w:rPr>
                <w:rFonts w:ascii="MS Sans Serif" w:hAnsi="MS Sans Serif"/>
                <w:bCs/>
              </w:rPr>
            </w:pPr>
            <w:r w:rsidRPr="00321E17">
              <w:rPr>
                <w:rFonts w:ascii="MS Sans Serif" w:hAnsi="MS Sans Serif"/>
                <w:bCs/>
              </w:rPr>
              <w:t>90.271</w:t>
            </w:r>
          </w:p>
          <w:p w14:paraId="04A5AEFA" w14:textId="77777777" w:rsidR="00C07F82" w:rsidRPr="00321E17" w:rsidRDefault="00C07F82" w:rsidP="009B57C7">
            <w:pPr>
              <w:jc w:val="center"/>
              <w:rPr>
                <w:rFonts w:ascii="MS Sans Serif" w:hAnsi="MS Sans Serif"/>
                <w:bCs/>
              </w:rPr>
            </w:pPr>
          </w:p>
          <w:p w14:paraId="63364EFC" w14:textId="77777777" w:rsidR="00C07F82" w:rsidRPr="00321E17" w:rsidRDefault="00C07F82" w:rsidP="009B57C7">
            <w:pPr>
              <w:jc w:val="center"/>
              <w:rPr>
                <w:rFonts w:ascii="MS Sans Serif" w:hAnsi="MS Sans Serif"/>
                <w:bCs/>
              </w:rPr>
            </w:pPr>
          </w:p>
          <w:p w14:paraId="35811328" w14:textId="77777777" w:rsidR="00C07F82" w:rsidRPr="00321E17" w:rsidRDefault="00C07F82" w:rsidP="009B57C7">
            <w:pPr>
              <w:jc w:val="center"/>
              <w:rPr>
                <w:rFonts w:ascii="MS Sans Serif" w:hAnsi="MS Sans Serif"/>
                <w:bCs/>
              </w:rPr>
            </w:pPr>
          </w:p>
          <w:p w14:paraId="33C8B7CE" w14:textId="77777777" w:rsidR="00C07F82" w:rsidRPr="00321E17" w:rsidRDefault="00C07F82" w:rsidP="009B57C7">
            <w:pPr>
              <w:jc w:val="center"/>
              <w:rPr>
                <w:rFonts w:ascii="MS Sans Serif" w:hAnsi="MS Sans Serif"/>
                <w:bCs/>
              </w:rPr>
            </w:pPr>
          </w:p>
          <w:p w14:paraId="36401E3F" w14:textId="77777777" w:rsidR="00C07F82" w:rsidRPr="00321E17" w:rsidRDefault="00C07F82" w:rsidP="009B57C7">
            <w:pPr>
              <w:jc w:val="center"/>
              <w:rPr>
                <w:rFonts w:ascii="MS Sans Serif" w:hAnsi="MS Sans Serif"/>
                <w:bCs/>
              </w:rPr>
            </w:pPr>
          </w:p>
          <w:p w14:paraId="54D52A81" w14:textId="58325951" w:rsidR="00C07F82" w:rsidRPr="00321E17" w:rsidRDefault="00C07F82" w:rsidP="009B57C7">
            <w:pPr>
              <w:jc w:val="center"/>
              <w:rPr>
                <w:rFonts w:ascii="MS Sans Serif" w:hAnsi="MS Sans Serif"/>
                <w:bCs/>
                <w:i/>
              </w:rPr>
            </w:pPr>
            <w:r w:rsidRPr="00321E17">
              <w:rPr>
                <w:rFonts w:ascii="MS Sans Serif" w:hAnsi="MS Sans Serif"/>
                <w:bCs/>
                <w:i/>
              </w:rPr>
              <w:t>90.271-1</w:t>
            </w:r>
          </w:p>
          <w:p w14:paraId="10CC8BFB" w14:textId="77777777" w:rsidR="00C07F82" w:rsidRPr="00321E17" w:rsidRDefault="00C07F82" w:rsidP="009B57C7">
            <w:pPr>
              <w:jc w:val="center"/>
              <w:rPr>
                <w:rFonts w:ascii="MS Sans Serif" w:hAnsi="MS Sans Serif"/>
                <w:bCs/>
                <w:i/>
              </w:rPr>
            </w:pPr>
          </w:p>
          <w:p w14:paraId="1222CBFE" w14:textId="43EEA7A1" w:rsidR="00C07F82" w:rsidRPr="00321E17" w:rsidRDefault="00C07F82" w:rsidP="009B57C7">
            <w:pPr>
              <w:jc w:val="center"/>
              <w:rPr>
                <w:rFonts w:ascii="MS Sans Serif" w:hAnsi="MS Sans Serif"/>
                <w:bCs/>
              </w:rPr>
            </w:pPr>
            <w:r w:rsidRPr="00321E17">
              <w:rPr>
                <w:rFonts w:ascii="MS Sans Serif" w:hAnsi="MS Sans Serif"/>
                <w:bCs/>
                <w:i/>
              </w:rPr>
              <w:t>90.271-2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C6F7F7" w14:textId="77777777" w:rsidR="00C07F82" w:rsidRPr="00321E17" w:rsidRDefault="00C07F82" w:rsidP="009B57C7">
            <w:pPr>
              <w:jc w:val="center"/>
              <w:rPr>
                <w:rFonts w:ascii="MS Sans Serif" w:hAnsi="MS Sans Serif"/>
                <w:bCs/>
              </w:rPr>
            </w:pPr>
          </w:p>
          <w:p w14:paraId="4D239D97" w14:textId="77777777" w:rsidR="00C07F82" w:rsidRPr="00321E17" w:rsidRDefault="00C07F82" w:rsidP="009B57C7">
            <w:pPr>
              <w:jc w:val="center"/>
              <w:rPr>
                <w:rFonts w:ascii="MS Sans Serif" w:hAnsi="MS Sans Serif"/>
                <w:bCs/>
              </w:rPr>
            </w:pPr>
          </w:p>
          <w:p w14:paraId="6A61820B" w14:textId="77777777" w:rsidR="00C07F82" w:rsidRPr="00321E17" w:rsidRDefault="00C07F82" w:rsidP="009B57C7">
            <w:pPr>
              <w:jc w:val="center"/>
              <w:rPr>
                <w:rFonts w:ascii="MS Sans Serif" w:hAnsi="MS Sans Serif"/>
                <w:bCs/>
              </w:rPr>
            </w:pPr>
          </w:p>
          <w:p w14:paraId="39C6D82F" w14:textId="77777777" w:rsidR="00C07F82" w:rsidRPr="00321E17" w:rsidRDefault="00C07F82" w:rsidP="009B57C7">
            <w:pPr>
              <w:jc w:val="center"/>
              <w:rPr>
                <w:rFonts w:ascii="MS Sans Serif" w:hAnsi="MS Sans Serif"/>
                <w:bCs/>
              </w:rPr>
            </w:pPr>
          </w:p>
          <w:p w14:paraId="1C60440A" w14:textId="77777777" w:rsidR="00C07F82" w:rsidRPr="00321E17" w:rsidRDefault="00C07F82" w:rsidP="009B57C7">
            <w:pPr>
              <w:jc w:val="center"/>
              <w:rPr>
                <w:rFonts w:ascii="MS Sans Serif" w:hAnsi="MS Sans Serif"/>
                <w:bCs/>
              </w:rPr>
            </w:pPr>
          </w:p>
          <w:p w14:paraId="341EF99E" w14:textId="77777777" w:rsidR="00C07F82" w:rsidRPr="00321E17" w:rsidRDefault="00C07F82" w:rsidP="009B57C7">
            <w:pPr>
              <w:jc w:val="center"/>
              <w:rPr>
                <w:rFonts w:ascii="MS Sans Serif" w:hAnsi="MS Sans Serif"/>
                <w:bCs/>
              </w:rPr>
            </w:pPr>
          </w:p>
          <w:p w14:paraId="235AEEE7"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728BD8D9" w14:textId="77777777" w:rsidR="00C07F82" w:rsidRPr="00321E17" w:rsidRDefault="00C07F82" w:rsidP="009B57C7">
            <w:pPr>
              <w:jc w:val="center"/>
              <w:rPr>
                <w:rFonts w:ascii="MS Sans Serif" w:hAnsi="MS Sans Serif"/>
                <w:bCs/>
              </w:rPr>
            </w:pPr>
          </w:p>
          <w:p w14:paraId="7A0B013A"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65E7C3"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7909E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Uppläggning av muddermassa</w:t>
            </w:r>
          </w:p>
          <w:p w14:paraId="117D58CE"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på ett sätt som kan förorena mark, vattenområde eller grundvatten, om föroreningsrisken inte endast är ringa, eller</w:t>
            </w:r>
          </w:p>
          <w:p w14:paraId="10C49CB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i större mängd än 1 000 ton.</w:t>
            </w:r>
          </w:p>
          <w:p w14:paraId="61BE10EB" w14:textId="77777777" w:rsidR="00C07F82" w:rsidRPr="00321E17" w:rsidRDefault="00C07F82" w:rsidP="009B57C7">
            <w:pPr>
              <w:autoSpaceDE w:val="0"/>
              <w:autoSpaceDN w:val="0"/>
              <w:adjustRightInd w:val="0"/>
              <w:jc w:val="left"/>
              <w:rPr>
                <w:rFonts w:ascii="MS Sans Serif" w:hAnsi="MS Sans Serif"/>
              </w:rPr>
            </w:pPr>
          </w:p>
          <w:p w14:paraId="539BF6C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Där föroreningsrisken inte endast är ringa, eller i större mängd än 2 500 ton.</w:t>
            </w:r>
          </w:p>
          <w:p w14:paraId="2157810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Där föroreningsrisken inte endast är ringa, eller i större mängd är 1 000 ton men högst 2 500 ton.</w:t>
            </w:r>
          </w:p>
        </w:tc>
      </w:tr>
      <w:tr w:rsidR="00C07F82" w:rsidRPr="00D85CB7" w14:paraId="3885FF7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7645D1B" w14:textId="65030A11" w:rsidR="00C07F82" w:rsidRPr="00321E17" w:rsidRDefault="00C07F82" w:rsidP="00AA65BB">
            <w:pPr>
              <w:jc w:val="center"/>
              <w:rPr>
                <w:rFonts w:ascii="MS Sans Serif" w:hAnsi="MS Sans Serif"/>
                <w:bCs/>
                <w:sz w:val="18"/>
                <w:szCs w:val="18"/>
              </w:rPr>
            </w:pPr>
            <w:r w:rsidRPr="00321E17">
              <w:rPr>
                <w:rFonts w:ascii="MS Sans Serif" w:hAnsi="MS Sans Serif"/>
                <w:bCs/>
                <w:sz w:val="18"/>
                <w:szCs w:val="18"/>
              </w:rPr>
              <w:t>29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54AEB9" w14:textId="1DC2AF9F" w:rsidR="00C07F82" w:rsidRPr="00321E17" w:rsidRDefault="00C07F82" w:rsidP="009B57C7">
            <w:pPr>
              <w:jc w:val="center"/>
              <w:rPr>
                <w:rFonts w:ascii="MS Sans Serif" w:hAnsi="MS Sans Serif"/>
                <w:bCs/>
              </w:rPr>
            </w:pPr>
            <w:r w:rsidRPr="00321E17">
              <w:rPr>
                <w:rFonts w:ascii="MS Sans Serif" w:hAnsi="MS Sans Serif"/>
                <w:bCs/>
              </w:rPr>
              <w:t>90.281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DB614C"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FF202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26B176C" w14:textId="77777777" w:rsidR="00C07F82" w:rsidRPr="00321E17" w:rsidRDefault="00C07F82" w:rsidP="00AA65BB">
            <w:pPr>
              <w:autoSpaceDE w:val="0"/>
              <w:autoSpaceDN w:val="0"/>
              <w:adjustRightInd w:val="0"/>
              <w:jc w:val="left"/>
              <w:rPr>
                <w:rFonts w:ascii="MS Sans Serif" w:hAnsi="MS Sans Serif"/>
              </w:rPr>
            </w:pPr>
            <w:r w:rsidRPr="00321E17">
              <w:rPr>
                <w:rFonts w:ascii="MS Sans Serif" w:hAnsi="MS Sans Serif"/>
              </w:rPr>
              <w:t>Deponering av icke-farliga muddermassor på land längs små sund, kanaler eller vattenvägar som massorna har muddrats från, om</w:t>
            </w:r>
          </w:p>
          <w:p w14:paraId="416E76F5" w14:textId="77777777" w:rsidR="00C07F82" w:rsidRPr="00321E17" w:rsidRDefault="00C07F82" w:rsidP="00AA65BB">
            <w:pPr>
              <w:autoSpaceDE w:val="0"/>
              <w:autoSpaceDN w:val="0"/>
              <w:adjustRightInd w:val="0"/>
              <w:jc w:val="left"/>
              <w:rPr>
                <w:rFonts w:ascii="MS Sans Serif" w:hAnsi="MS Sans Serif"/>
              </w:rPr>
            </w:pPr>
            <w:r w:rsidRPr="00321E17">
              <w:t xml:space="preserve">1. </w:t>
            </w:r>
            <w:r w:rsidRPr="00321E17">
              <w:rPr>
                <w:rFonts w:ascii="MS Sans Serif" w:hAnsi="MS Sans Serif"/>
              </w:rPr>
              <w:t>mängden massor är högst 1</w:t>
            </w:r>
            <w:r w:rsidRPr="00321E17">
              <w:rPr>
                <w:rFonts w:ascii="MS Sans Serif" w:hAnsi="MS Sans Serif" w:hint="eastAsia"/>
              </w:rPr>
              <w:t> </w:t>
            </w:r>
            <w:r w:rsidRPr="00321E17">
              <w:rPr>
                <w:rFonts w:ascii="MS Sans Serif" w:hAnsi="MS Sans Serif"/>
              </w:rPr>
              <w:t>000 ton, eller</w:t>
            </w:r>
          </w:p>
          <w:p w14:paraId="215E1D1F" w14:textId="45D65DFC" w:rsidR="00C07F82" w:rsidRPr="00321E17" w:rsidRDefault="00C07F82" w:rsidP="00AA65BB">
            <w:pPr>
              <w:autoSpaceDE w:val="0"/>
              <w:autoSpaceDN w:val="0"/>
              <w:adjustRightInd w:val="0"/>
              <w:jc w:val="left"/>
              <w:rPr>
                <w:rFonts w:ascii="MS Sans Serif" w:hAnsi="MS Sans Serif"/>
              </w:rPr>
            </w:pPr>
            <w:r w:rsidRPr="00321E17">
              <w:t xml:space="preserve">2. </w:t>
            </w:r>
            <w:r w:rsidRPr="00321E17">
              <w:rPr>
                <w:rFonts w:ascii="MS Sans Serif" w:hAnsi="MS Sans Serif"/>
              </w:rPr>
              <w:t>föroreningsrisken endast är ringa.</w:t>
            </w:r>
          </w:p>
        </w:tc>
      </w:tr>
      <w:tr w:rsidR="00C07F82" w:rsidRPr="00505FD9" w14:paraId="14564E4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69C41" w14:textId="764F946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C50E2E" w14:textId="77777777" w:rsidR="00C07F82" w:rsidRPr="00321E17" w:rsidRDefault="00C07F82" w:rsidP="009B57C7">
            <w:pPr>
              <w:jc w:val="center"/>
              <w:rPr>
                <w:rFonts w:ascii="MS Sans Serif" w:hAnsi="MS Sans Serif"/>
                <w:bCs/>
              </w:rPr>
            </w:pPr>
            <w:r w:rsidRPr="00321E17">
              <w:rPr>
                <w:rFonts w:ascii="MS Sans Serif" w:hAnsi="MS Sans Serif"/>
                <w:bCs/>
              </w:rPr>
              <w:t>90.28001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636CB2" w14:textId="15676898"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58C4E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F8730D3" w14:textId="77777777" w:rsidR="00C07F82" w:rsidRPr="00321E17" w:rsidRDefault="00C07F82" w:rsidP="009B57C7">
            <w:pPr>
              <w:jc w:val="left"/>
              <w:rPr>
                <w:rFonts w:ascii="MS Sans Serif" w:hAnsi="MS Sans Serif"/>
              </w:rPr>
            </w:pPr>
            <w:r w:rsidRPr="00321E17">
              <w:rPr>
                <w:rFonts w:ascii="MS Sans Serif" w:hAnsi="MS Sans Serif"/>
              </w:rPr>
              <w:t>Uppläggning av snö från gaturenhållning.</w:t>
            </w:r>
          </w:p>
        </w:tc>
      </w:tr>
      <w:tr w:rsidR="00C07F82" w:rsidRPr="00505FD9" w14:paraId="6DD25AF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1A9379" w14:textId="409C8290"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lastRenderedPageBreak/>
              <w:t>29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9844AC" w14:textId="4B8930B5" w:rsidR="00C07F82" w:rsidRPr="00321E17" w:rsidRDefault="00C07F82" w:rsidP="009B57C7">
            <w:pPr>
              <w:jc w:val="center"/>
              <w:rPr>
                <w:rFonts w:ascii="MS Sans Serif" w:hAnsi="MS Sans Serif"/>
                <w:bCs/>
              </w:rPr>
            </w:pPr>
            <w:r w:rsidRPr="00321E17">
              <w:rPr>
                <w:rFonts w:ascii="MS Sans Serif" w:hAnsi="MS Sans Serif"/>
                <w:bCs/>
              </w:rPr>
              <w:t>90.290-i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A49813"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102B7A"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660B013" w14:textId="71E1C5E0"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Deponering av icke-farligt avfall som inte är inert, om den tillförda mängden avfall är mer än 100 000 ton per kalenderår.</w:t>
            </w:r>
          </w:p>
        </w:tc>
      </w:tr>
      <w:tr w:rsidR="00C07F82" w:rsidRPr="00505FD9" w14:paraId="68254696"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7257BE" w14:textId="263A9AA3"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9CD0B7" w14:textId="68E68B31" w:rsidR="00C07F82" w:rsidRPr="00321E17" w:rsidRDefault="00C07F82" w:rsidP="009B57C7">
            <w:pPr>
              <w:jc w:val="center"/>
              <w:rPr>
                <w:rFonts w:ascii="MS Sans Serif" w:hAnsi="MS Sans Serif"/>
                <w:bCs/>
              </w:rPr>
            </w:pPr>
            <w:r w:rsidRPr="00321E17">
              <w:rPr>
                <w:rFonts w:ascii="MS Sans Serif" w:hAnsi="MS Sans Serif"/>
                <w:bCs/>
              </w:rPr>
              <w:t>90.300-i</w:t>
            </w:r>
          </w:p>
          <w:p w14:paraId="2AFFDB44" w14:textId="77777777" w:rsidR="00C07F82" w:rsidRPr="00321E17" w:rsidRDefault="00C07F82" w:rsidP="009B57C7">
            <w:pPr>
              <w:jc w:val="center"/>
              <w:rPr>
                <w:rFonts w:ascii="MS Sans Serif" w:hAnsi="MS Sans Serif"/>
                <w:bCs/>
              </w:rPr>
            </w:pPr>
          </w:p>
          <w:p w14:paraId="348B90ED" w14:textId="77777777" w:rsidR="00C07F82" w:rsidRPr="00321E17" w:rsidRDefault="00C07F82" w:rsidP="009B57C7">
            <w:pPr>
              <w:jc w:val="center"/>
              <w:rPr>
                <w:rFonts w:ascii="MS Sans Serif" w:hAnsi="MS Sans Serif"/>
                <w:bCs/>
              </w:rPr>
            </w:pPr>
          </w:p>
          <w:p w14:paraId="6943AA0A" w14:textId="77777777" w:rsidR="00C07F82" w:rsidRPr="00321E17" w:rsidRDefault="00C07F82" w:rsidP="009B57C7">
            <w:pPr>
              <w:jc w:val="center"/>
              <w:rPr>
                <w:rFonts w:ascii="MS Sans Serif" w:hAnsi="MS Sans Serif"/>
                <w:bCs/>
              </w:rPr>
            </w:pPr>
          </w:p>
          <w:p w14:paraId="63DF2895" w14:textId="77777777" w:rsidR="00C07F82" w:rsidRPr="00321E17" w:rsidRDefault="00C07F82" w:rsidP="009B57C7">
            <w:pPr>
              <w:jc w:val="center"/>
              <w:rPr>
                <w:rFonts w:ascii="MS Sans Serif" w:hAnsi="MS Sans Serif"/>
                <w:bCs/>
              </w:rPr>
            </w:pPr>
          </w:p>
          <w:p w14:paraId="0324CC00" w14:textId="77777777" w:rsidR="00C07F82" w:rsidRPr="00321E17" w:rsidRDefault="00C07F82" w:rsidP="009B57C7">
            <w:pPr>
              <w:jc w:val="center"/>
              <w:rPr>
                <w:rFonts w:ascii="MS Sans Serif" w:hAnsi="MS Sans Serif"/>
                <w:bCs/>
              </w:rPr>
            </w:pPr>
          </w:p>
          <w:p w14:paraId="35B2D6BF" w14:textId="77777777" w:rsidR="00C07F82" w:rsidRPr="00321E17" w:rsidRDefault="00C07F82" w:rsidP="009B57C7">
            <w:pPr>
              <w:jc w:val="center"/>
              <w:rPr>
                <w:rFonts w:ascii="MS Sans Serif" w:hAnsi="MS Sans Serif"/>
                <w:bCs/>
              </w:rPr>
            </w:pPr>
          </w:p>
          <w:p w14:paraId="28E52074" w14:textId="77777777" w:rsidR="00C07F82" w:rsidRPr="00321E17" w:rsidRDefault="00C07F82" w:rsidP="009B57C7">
            <w:pPr>
              <w:jc w:val="center"/>
              <w:rPr>
                <w:rFonts w:ascii="MS Sans Serif" w:hAnsi="MS Sans Serif"/>
                <w:bCs/>
              </w:rPr>
            </w:pPr>
          </w:p>
          <w:p w14:paraId="791ABC0F" w14:textId="77777777" w:rsidR="00C07F82" w:rsidRPr="00321E17" w:rsidRDefault="00C07F82" w:rsidP="009B57C7">
            <w:pPr>
              <w:jc w:val="center"/>
              <w:rPr>
                <w:rFonts w:ascii="MS Sans Serif" w:hAnsi="MS Sans Serif"/>
                <w:bCs/>
              </w:rPr>
            </w:pPr>
          </w:p>
          <w:p w14:paraId="11AD74F4" w14:textId="77777777" w:rsidR="00C07F82" w:rsidRPr="00321E17" w:rsidRDefault="00C07F82" w:rsidP="009B57C7">
            <w:pPr>
              <w:jc w:val="center"/>
              <w:rPr>
                <w:rFonts w:ascii="MS Sans Serif" w:hAnsi="MS Sans Serif"/>
                <w:bCs/>
              </w:rPr>
            </w:pPr>
          </w:p>
          <w:p w14:paraId="466C5E87" w14:textId="6F76C5FE" w:rsidR="00C07F82" w:rsidRPr="00D07DDE" w:rsidRDefault="00C07F82" w:rsidP="009B57C7">
            <w:pPr>
              <w:jc w:val="center"/>
              <w:rPr>
                <w:rFonts w:ascii="MS Sans Serif" w:hAnsi="MS Sans Serif"/>
                <w:bCs/>
                <w:i/>
              </w:rPr>
            </w:pPr>
            <w:r w:rsidRPr="00D07DDE">
              <w:rPr>
                <w:rFonts w:ascii="MS Sans Serif" w:hAnsi="MS Sans Serif"/>
                <w:bCs/>
                <w:i/>
              </w:rPr>
              <w:t>90.300-i1</w:t>
            </w:r>
          </w:p>
          <w:p w14:paraId="46732920" w14:textId="77777777" w:rsidR="00C07F82" w:rsidRPr="00D07DDE" w:rsidRDefault="00C07F82" w:rsidP="009B57C7">
            <w:pPr>
              <w:jc w:val="center"/>
              <w:rPr>
                <w:rFonts w:ascii="MS Sans Serif" w:hAnsi="MS Sans Serif"/>
                <w:bCs/>
                <w:i/>
              </w:rPr>
            </w:pPr>
          </w:p>
          <w:p w14:paraId="4AFD806C" w14:textId="77777777" w:rsidR="00C07F82" w:rsidRPr="00D07DDE" w:rsidRDefault="00C07F82" w:rsidP="009B57C7">
            <w:pPr>
              <w:jc w:val="center"/>
              <w:rPr>
                <w:rFonts w:ascii="MS Sans Serif" w:hAnsi="MS Sans Serif"/>
                <w:bCs/>
                <w:i/>
              </w:rPr>
            </w:pPr>
          </w:p>
          <w:p w14:paraId="7A349A3B" w14:textId="30A2F877" w:rsidR="00C07F82" w:rsidRPr="00D07DDE" w:rsidRDefault="00C07F82" w:rsidP="009B57C7">
            <w:pPr>
              <w:jc w:val="center"/>
              <w:rPr>
                <w:rFonts w:ascii="MS Sans Serif" w:hAnsi="MS Sans Serif"/>
                <w:bCs/>
                <w:i/>
              </w:rPr>
            </w:pPr>
            <w:r w:rsidRPr="00D07DDE">
              <w:rPr>
                <w:rFonts w:ascii="MS Sans Serif" w:hAnsi="MS Sans Serif"/>
                <w:bCs/>
                <w:i/>
              </w:rPr>
              <w:t>90.300-i2</w:t>
            </w:r>
          </w:p>
          <w:p w14:paraId="4F0DB1F5" w14:textId="77777777" w:rsidR="00C07F82" w:rsidRPr="00D07DDE" w:rsidRDefault="00C07F82" w:rsidP="009B57C7">
            <w:pPr>
              <w:jc w:val="center"/>
              <w:rPr>
                <w:rFonts w:ascii="MS Sans Serif" w:hAnsi="MS Sans Serif"/>
                <w:bCs/>
                <w:i/>
              </w:rPr>
            </w:pPr>
          </w:p>
          <w:p w14:paraId="5B70ECD4" w14:textId="7FDE4BA6" w:rsidR="00C07F82" w:rsidRPr="00321E17" w:rsidRDefault="00C07F82" w:rsidP="009B57C7">
            <w:pPr>
              <w:jc w:val="center"/>
              <w:rPr>
                <w:rFonts w:ascii="MS Sans Serif" w:hAnsi="MS Sans Serif"/>
                <w:bCs/>
              </w:rPr>
            </w:pPr>
            <w:r w:rsidRPr="00D07DDE">
              <w:rPr>
                <w:rFonts w:ascii="MS Sans Serif" w:hAnsi="MS Sans Serif"/>
                <w:bCs/>
                <w:i/>
              </w:rPr>
              <w:t>90.300-i3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58F95F" w14:textId="77777777" w:rsidR="00C07F82" w:rsidRPr="00321E17" w:rsidRDefault="00C07F82" w:rsidP="009B57C7">
            <w:pPr>
              <w:jc w:val="center"/>
              <w:rPr>
                <w:rFonts w:ascii="MS Sans Serif" w:hAnsi="MS Sans Serif"/>
                <w:bCs/>
              </w:rPr>
            </w:pPr>
          </w:p>
          <w:p w14:paraId="456395D7" w14:textId="77777777" w:rsidR="00C07F82" w:rsidRPr="00321E17" w:rsidRDefault="00C07F82" w:rsidP="009B57C7">
            <w:pPr>
              <w:jc w:val="center"/>
              <w:rPr>
                <w:rFonts w:ascii="MS Sans Serif" w:hAnsi="MS Sans Serif"/>
                <w:bCs/>
              </w:rPr>
            </w:pPr>
          </w:p>
          <w:p w14:paraId="18783B44" w14:textId="77777777" w:rsidR="00C07F82" w:rsidRPr="00321E17" w:rsidRDefault="00C07F82" w:rsidP="009B57C7">
            <w:pPr>
              <w:jc w:val="center"/>
              <w:rPr>
                <w:rFonts w:ascii="MS Sans Serif" w:hAnsi="MS Sans Serif"/>
                <w:bCs/>
              </w:rPr>
            </w:pPr>
          </w:p>
          <w:p w14:paraId="5786513B" w14:textId="77777777" w:rsidR="00C07F82" w:rsidRPr="00321E17" w:rsidRDefault="00C07F82" w:rsidP="009B57C7">
            <w:pPr>
              <w:jc w:val="center"/>
              <w:rPr>
                <w:rFonts w:ascii="MS Sans Serif" w:hAnsi="MS Sans Serif"/>
                <w:bCs/>
              </w:rPr>
            </w:pPr>
          </w:p>
          <w:p w14:paraId="56E720BF" w14:textId="77777777" w:rsidR="00C07F82" w:rsidRPr="00321E17" w:rsidRDefault="00C07F82" w:rsidP="009B57C7">
            <w:pPr>
              <w:jc w:val="center"/>
              <w:rPr>
                <w:rFonts w:ascii="MS Sans Serif" w:hAnsi="MS Sans Serif"/>
                <w:bCs/>
              </w:rPr>
            </w:pPr>
          </w:p>
          <w:p w14:paraId="7BE010D5" w14:textId="77777777" w:rsidR="00C07F82" w:rsidRPr="00321E17" w:rsidRDefault="00C07F82" w:rsidP="009B57C7">
            <w:pPr>
              <w:jc w:val="center"/>
              <w:rPr>
                <w:rFonts w:ascii="MS Sans Serif" w:hAnsi="MS Sans Serif"/>
                <w:bCs/>
              </w:rPr>
            </w:pPr>
          </w:p>
          <w:p w14:paraId="5DF2A63A" w14:textId="77777777" w:rsidR="00C07F82" w:rsidRPr="00321E17" w:rsidRDefault="00C07F82" w:rsidP="009B57C7">
            <w:pPr>
              <w:jc w:val="center"/>
              <w:rPr>
                <w:rFonts w:ascii="MS Sans Serif" w:hAnsi="MS Sans Serif"/>
                <w:bCs/>
              </w:rPr>
            </w:pPr>
          </w:p>
          <w:p w14:paraId="40DFD9CF" w14:textId="77777777" w:rsidR="00C07F82" w:rsidRPr="00321E17" w:rsidRDefault="00C07F82" w:rsidP="009B57C7">
            <w:pPr>
              <w:jc w:val="center"/>
              <w:rPr>
                <w:rFonts w:ascii="MS Sans Serif" w:hAnsi="MS Sans Serif"/>
                <w:bCs/>
              </w:rPr>
            </w:pPr>
          </w:p>
          <w:p w14:paraId="66B3B2C3" w14:textId="77777777" w:rsidR="00C07F82" w:rsidRPr="00321E17" w:rsidRDefault="00C07F82" w:rsidP="009B57C7">
            <w:pPr>
              <w:jc w:val="center"/>
              <w:rPr>
                <w:rFonts w:ascii="MS Sans Serif" w:hAnsi="MS Sans Serif"/>
                <w:bCs/>
              </w:rPr>
            </w:pPr>
          </w:p>
          <w:p w14:paraId="16DDD782" w14:textId="77777777" w:rsidR="00C07F82" w:rsidRPr="00321E17" w:rsidRDefault="00C07F82" w:rsidP="009B57C7">
            <w:pPr>
              <w:jc w:val="center"/>
              <w:rPr>
                <w:rFonts w:ascii="MS Sans Serif" w:hAnsi="MS Sans Serif"/>
                <w:bCs/>
              </w:rPr>
            </w:pPr>
          </w:p>
          <w:p w14:paraId="57A14295" w14:textId="77777777" w:rsidR="00C07F82" w:rsidRPr="00321E17" w:rsidRDefault="00C07F82" w:rsidP="009B57C7">
            <w:pPr>
              <w:jc w:val="center"/>
              <w:rPr>
                <w:rFonts w:ascii="MS Sans Serif" w:hAnsi="MS Sans Serif"/>
                <w:bCs/>
              </w:rPr>
            </w:pPr>
            <w:r w:rsidRPr="00321E17">
              <w:rPr>
                <w:rFonts w:ascii="MS Sans Serif" w:hAnsi="MS Sans Serif"/>
                <w:bCs/>
              </w:rPr>
              <w:t>15</w:t>
            </w:r>
          </w:p>
          <w:p w14:paraId="60843C59" w14:textId="77777777" w:rsidR="00C07F82" w:rsidRPr="00321E17" w:rsidRDefault="00C07F82" w:rsidP="009B57C7">
            <w:pPr>
              <w:jc w:val="center"/>
              <w:rPr>
                <w:rFonts w:ascii="MS Sans Serif" w:hAnsi="MS Sans Serif"/>
                <w:bCs/>
              </w:rPr>
            </w:pPr>
          </w:p>
          <w:p w14:paraId="4C0C0397" w14:textId="77777777" w:rsidR="00C07F82" w:rsidRPr="00321E17" w:rsidRDefault="00C07F82" w:rsidP="009B57C7">
            <w:pPr>
              <w:jc w:val="center"/>
              <w:rPr>
                <w:rFonts w:ascii="MS Sans Serif" w:hAnsi="MS Sans Serif"/>
                <w:bCs/>
              </w:rPr>
            </w:pPr>
          </w:p>
          <w:p w14:paraId="03F288DB"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0A78FA9A" w14:textId="77777777" w:rsidR="00C07F82" w:rsidRPr="00321E17" w:rsidRDefault="00C07F82" w:rsidP="009B57C7">
            <w:pPr>
              <w:jc w:val="center"/>
              <w:rPr>
                <w:rFonts w:ascii="MS Sans Serif" w:hAnsi="MS Sans Serif"/>
                <w:bCs/>
              </w:rPr>
            </w:pPr>
          </w:p>
          <w:p w14:paraId="5E328C88" w14:textId="77777777" w:rsidR="00C07F82" w:rsidRPr="00321E17" w:rsidRDefault="00C07F82" w:rsidP="009B57C7">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18997B"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CF409F"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Deponering av icke-farligt avfall som inte är inert, om </w:t>
            </w:r>
          </w:p>
          <w:p w14:paraId="50EEFEFC"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1. den tillförda mängden är mer än 2 500 ton men högst 100</w:t>
            </w:r>
            <w:r w:rsidRPr="00321E17">
              <w:rPr>
                <w:rFonts w:ascii="MS Sans Serif" w:hAnsi="MS Sans Serif" w:hint="eastAsia"/>
              </w:rPr>
              <w:t> </w:t>
            </w:r>
            <w:r w:rsidRPr="00321E17">
              <w:rPr>
                <w:rFonts w:ascii="MS Sans Serif" w:hAnsi="MS Sans Serif"/>
              </w:rPr>
              <w:t>000 ton avfall per kalenderår, eller</w:t>
            </w:r>
          </w:p>
          <w:p w14:paraId="7BB8E09C"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2. mängden avfall som deponeras är mer än 25 000 ton.</w:t>
            </w:r>
          </w:p>
          <w:p w14:paraId="7E8DC36B"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Tillståndsplikten gäller inte om deponeringen är tillståndspliktig enligt 20 §.</w:t>
            </w:r>
          </w:p>
          <w:p w14:paraId="1F8EDEBA" w14:textId="77777777" w:rsidR="00C07F82" w:rsidRPr="00321E17" w:rsidRDefault="00C07F82" w:rsidP="00D15E5D">
            <w:pPr>
              <w:autoSpaceDE w:val="0"/>
              <w:autoSpaceDN w:val="0"/>
              <w:adjustRightInd w:val="0"/>
              <w:jc w:val="left"/>
              <w:rPr>
                <w:rFonts w:ascii="MS Sans Serif" w:hAnsi="MS Sans Serif"/>
              </w:rPr>
            </w:pPr>
          </w:p>
          <w:p w14:paraId="47034CFA"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20 000 ton men högst 100 000 ton per kalenderår.</w:t>
            </w:r>
          </w:p>
          <w:p w14:paraId="64ACF0A1"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10 000 ton men högst 20 000 ton per kalenderår.</w:t>
            </w:r>
          </w:p>
          <w:p w14:paraId="76290CBA" w14:textId="59983A36"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mer än 2 500 ton men högst 10 000 ton per kalenderår.</w:t>
            </w:r>
          </w:p>
        </w:tc>
      </w:tr>
      <w:tr w:rsidR="00C07F82" w:rsidRPr="00505FD9" w14:paraId="1A7CB07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1BFD3A" w14:textId="2FD75E06"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CE740E" w14:textId="77777777" w:rsidR="00C07F82" w:rsidRPr="00321E17" w:rsidRDefault="00C07F82" w:rsidP="009B57C7">
            <w:pPr>
              <w:jc w:val="center"/>
              <w:rPr>
                <w:rFonts w:ascii="MS Sans Serif" w:hAnsi="MS Sans Serif"/>
                <w:bCs/>
              </w:rPr>
            </w:pPr>
            <w:r w:rsidRPr="00321E17">
              <w:rPr>
                <w:rFonts w:ascii="MS Sans Serif" w:hAnsi="MS Sans Serif"/>
                <w:bCs/>
              </w:rPr>
              <w:t>90.310</w:t>
            </w:r>
          </w:p>
          <w:p w14:paraId="0C474310" w14:textId="77777777" w:rsidR="00C07F82" w:rsidRPr="00321E17" w:rsidRDefault="00C07F82" w:rsidP="009B57C7">
            <w:pPr>
              <w:jc w:val="center"/>
              <w:rPr>
                <w:rFonts w:ascii="MS Sans Serif" w:hAnsi="MS Sans Serif"/>
                <w:bCs/>
              </w:rPr>
            </w:pPr>
          </w:p>
          <w:p w14:paraId="24E46799" w14:textId="77777777" w:rsidR="00C07F82" w:rsidRPr="00321E17" w:rsidRDefault="00C07F82" w:rsidP="009B57C7">
            <w:pPr>
              <w:jc w:val="center"/>
              <w:rPr>
                <w:rFonts w:ascii="MS Sans Serif" w:hAnsi="MS Sans Serif"/>
                <w:bCs/>
              </w:rPr>
            </w:pPr>
          </w:p>
          <w:p w14:paraId="6967278E" w14:textId="77777777" w:rsidR="00C07F82" w:rsidRPr="00321E17" w:rsidRDefault="00C07F82" w:rsidP="009B57C7">
            <w:pPr>
              <w:jc w:val="center"/>
              <w:rPr>
                <w:rFonts w:ascii="MS Sans Serif" w:hAnsi="MS Sans Serif"/>
                <w:bCs/>
              </w:rPr>
            </w:pPr>
          </w:p>
          <w:p w14:paraId="35655DA9" w14:textId="77777777" w:rsidR="00C07F82" w:rsidRPr="00321E17" w:rsidRDefault="00C07F82" w:rsidP="009B57C7">
            <w:pPr>
              <w:jc w:val="center"/>
              <w:rPr>
                <w:rFonts w:ascii="MS Sans Serif" w:hAnsi="MS Sans Serif"/>
                <w:bCs/>
              </w:rPr>
            </w:pPr>
          </w:p>
          <w:p w14:paraId="0CC6E587" w14:textId="77777777" w:rsidR="00C07F82" w:rsidRPr="00D07DDE" w:rsidRDefault="00C07F82" w:rsidP="009B57C7">
            <w:pPr>
              <w:jc w:val="center"/>
              <w:rPr>
                <w:rFonts w:ascii="MS Sans Serif" w:hAnsi="MS Sans Serif"/>
                <w:bCs/>
                <w:i/>
              </w:rPr>
            </w:pPr>
            <w:r w:rsidRPr="00D07DDE">
              <w:rPr>
                <w:rFonts w:ascii="MS Sans Serif" w:hAnsi="MS Sans Serif"/>
                <w:bCs/>
                <w:i/>
              </w:rPr>
              <w:t>90.310-1</w:t>
            </w:r>
          </w:p>
          <w:p w14:paraId="45602A4F" w14:textId="77777777" w:rsidR="00C07F82" w:rsidRPr="00D07DDE" w:rsidRDefault="00C07F82" w:rsidP="009B57C7">
            <w:pPr>
              <w:jc w:val="center"/>
              <w:rPr>
                <w:rFonts w:ascii="MS Sans Serif" w:hAnsi="MS Sans Serif"/>
                <w:bCs/>
                <w:i/>
              </w:rPr>
            </w:pPr>
          </w:p>
          <w:p w14:paraId="1543F05E" w14:textId="77777777" w:rsidR="00C07F82" w:rsidRPr="00D07DDE" w:rsidRDefault="00C07F82" w:rsidP="009B57C7">
            <w:pPr>
              <w:jc w:val="center"/>
              <w:rPr>
                <w:rFonts w:ascii="MS Sans Serif" w:hAnsi="MS Sans Serif"/>
                <w:bCs/>
                <w:i/>
              </w:rPr>
            </w:pPr>
            <w:r w:rsidRPr="00D07DDE">
              <w:rPr>
                <w:rFonts w:ascii="MS Sans Serif" w:hAnsi="MS Sans Serif"/>
                <w:bCs/>
                <w:i/>
              </w:rPr>
              <w:t>90.310-2</w:t>
            </w:r>
          </w:p>
          <w:p w14:paraId="6A690D8E" w14:textId="77777777" w:rsidR="00C07F82" w:rsidRPr="00D07DDE" w:rsidRDefault="00C07F82" w:rsidP="009B57C7">
            <w:pPr>
              <w:jc w:val="center"/>
              <w:rPr>
                <w:rFonts w:ascii="MS Sans Serif" w:hAnsi="MS Sans Serif"/>
                <w:bCs/>
                <w:i/>
              </w:rPr>
            </w:pPr>
          </w:p>
          <w:p w14:paraId="5B39DE65" w14:textId="77777777" w:rsidR="00C07F82" w:rsidRPr="00321E17" w:rsidRDefault="00C07F82" w:rsidP="009B57C7">
            <w:pPr>
              <w:jc w:val="center"/>
              <w:rPr>
                <w:rFonts w:ascii="MS Sans Serif" w:hAnsi="MS Sans Serif"/>
                <w:bCs/>
              </w:rPr>
            </w:pPr>
            <w:r w:rsidRPr="00D07DDE">
              <w:rPr>
                <w:rFonts w:ascii="MS Sans Serif" w:hAnsi="MS Sans Serif"/>
                <w:bCs/>
                <w:i/>
              </w:rPr>
              <w:t>90.310-3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97427A" w14:textId="77777777" w:rsidR="00C07F82" w:rsidRPr="00321E17" w:rsidRDefault="00C07F82" w:rsidP="009B57C7">
            <w:pPr>
              <w:jc w:val="center"/>
              <w:rPr>
                <w:rFonts w:ascii="MS Sans Serif" w:hAnsi="MS Sans Serif"/>
                <w:bCs/>
              </w:rPr>
            </w:pPr>
          </w:p>
          <w:p w14:paraId="7CDE133D" w14:textId="77777777" w:rsidR="00C07F82" w:rsidRPr="00321E17" w:rsidRDefault="00C07F82" w:rsidP="009B57C7">
            <w:pPr>
              <w:jc w:val="center"/>
              <w:rPr>
                <w:rFonts w:ascii="MS Sans Serif" w:hAnsi="MS Sans Serif"/>
                <w:bCs/>
              </w:rPr>
            </w:pPr>
          </w:p>
          <w:p w14:paraId="6E9511F4" w14:textId="77777777" w:rsidR="00C07F82" w:rsidRPr="00321E17" w:rsidRDefault="00C07F82" w:rsidP="009B57C7">
            <w:pPr>
              <w:jc w:val="center"/>
              <w:rPr>
                <w:rFonts w:ascii="MS Sans Serif" w:hAnsi="MS Sans Serif"/>
                <w:bCs/>
              </w:rPr>
            </w:pPr>
          </w:p>
          <w:p w14:paraId="67DEB526" w14:textId="77777777" w:rsidR="00C07F82" w:rsidRPr="00321E17" w:rsidRDefault="00C07F82" w:rsidP="009B57C7">
            <w:pPr>
              <w:jc w:val="center"/>
              <w:rPr>
                <w:rFonts w:ascii="MS Sans Serif" w:hAnsi="MS Sans Serif"/>
                <w:bCs/>
              </w:rPr>
            </w:pPr>
          </w:p>
          <w:p w14:paraId="65D86837" w14:textId="77777777" w:rsidR="00C07F82" w:rsidRPr="00321E17" w:rsidRDefault="00C07F82" w:rsidP="009B57C7">
            <w:pPr>
              <w:jc w:val="center"/>
              <w:rPr>
                <w:rFonts w:ascii="MS Sans Serif" w:hAnsi="MS Sans Serif"/>
                <w:bCs/>
              </w:rPr>
            </w:pPr>
          </w:p>
          <w:p w14:paraId="3A22F806"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6A91C330" w14:textId="77777777" w:rsidR="00C07F82" w:rsidRPr="00321E17" w:rsidRDefault="00C07F82" w:rsidP="009B57C7">
            <w:pPr>
              <w:jc w:val="center"/>
              <w:rPr>
                <w:rFonts w:ascii="MS Sans Serif" w:hAnsi="MS Sans Serif"/>
                <w:bCs/>
              </w:rPr>
            </w:pPr>
          </w:p>
          <w:p w14:paraId="74F9ED70"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3316DC32" w14:textId="77777777" w:rsidR="00C07F82" w:rsidRPr="00321E17" w:rsidRDefault="00C07F82" w:rsidP="009B57C7">
            <w:pPr>
              <w:jc w:val="center"/>
              <w:rPr>
                <w:rFonts w:ascii="MS Sans Serif" w:hAnsi="MS Sans Serif"/>
                <w:bCs/>
              </w:rPr>
            </w:pPr>
          </w:p>
          <w:p w14:paraId="0F0A4368"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A45F8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DE4C91"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Deponering av icke-farligt avfall.</w:t>
            </w:r>
          </w:p>
          <w:p w14:paraId="212C14CB"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Tillståndsplikten gäller inte om deponeringen är tillstånds- eller anmälningspliktig enligt 18, 19, 20 eller 21 §.</w:t>
            </w:r>
          </w:p>
          <w:p w14:paraId="3326797A" w14:textId="77777777" w:rsidR="00C07F82" w:rsidRPr="00321E17" w:rsidRDefault="00C07F82" w:rsidP="00D15E5D">
            <w:pPr>
              <w:autoSpaceDE w:val="0"/>
              <w:autoSpaceDN w:val="0"/>
              <w:adjustRightInd w:val="0"/>
              <w:jc w:val="left"/>
              <w:rPr>
                <w:rFonts w:ascii="MS Sans Serif" w:hAnsi="MS Sans Serif"/>
              </w:rPr>
            </w:pPr>
          </w:p>
          <w:p w14:paraId="660F0CF8"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10 000 ton per kalenderår.</w:t>
            </w:r>
          </w:p>
          <w:p w14:paraId="6A716327"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mer än 2 500 ton men högst 10 000 ton per kalenderår.</w:t>
            </w:r>
          </w:p>
          <w:p w14:paraId="69DF0673" w14:textId="1AF5BFF0"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högst 2 500 ton per kalenderår.</w:t>
            </w:r>
          </w:p>
        </w:tc>
      </w:tr>
      <w:tr w:rsidR="00C07F82" w:rsidRPr="00505FD9" w14:paraId="2349D61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D90415" w14:textId="622A3301"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7E75A5" w14:textId="3A37CD04" w:rsidR="00C07F82" w:rsidRPr="00321E17" w:rsidRDefault="00C07F82" w:rsidP="009B57C7">
            <w:pPr>
              <w:jc w:val="center"/>
              <w:rPr>
                <w:rFonts w:ascii="MS Sans Serif" w:hAnsi="MS Sans Serif"/>
                <w:bCs/>
              </w:rPr>
            </w:pPr>
            <w:r w:rsidRPr="00321E17">
              <w:rPr>
                <w:rFonts w:ascii="MS Sans Serif" w:hAnsi="MS Sans Serif"/>
                <w:bCs/>
              </w:rPr>
              <w:t>90.320-i</w:t>
            </w:r>
          </w:p>
          <w:p w14:paraId="3973F084" w14:textId="77777777" w:rsidR="00C07F82" w:rsidRPr="00321E17" w:rsidRDefault="00C07F82" w:rsidP="009B57C7">
            <w:pPr>
              <w:jc w:val="center"/>
              <w:rPr>
                <w:rFonts w:ascii="MS Sans Serif" w:hAnsi="MS Sans Serif"/>
                <w:bCs/>
              </w:rPr>
            </w:pPr>
          </w:p>
          <w:p w14:paraId="116852D4" w14:textId="77777777" w:rsidR="00C07F82" w:rsidRPr="00321E17" w:rsidRDefault="00C07F82" w:rsidP="009B57C7">
            <w:pPr>
              <w:jc w:val="center"/>
              <w:rPr>
                <w:rFonts w:ascii="MS Sans Serif" w:hAnsi="MS Sans Serif"/>
                <w:bCs/>
              </w:rPr>
            </w:pPr>
          </w:p>
          <w:p w14:paraId="6A3E415D" w14:textId="09C0F12B" w:rsidR="00C07F82" w:rsidRPr="00D07DDE" w:rsidRDefault="00C07F82" w:rsidP="009B57C7">
            <w:pPr>
              <w:jc w:val="center"/>
              <w:rPr>
                <w:rFonts w:ascii="MS Sans Serif" w:hAnsi="MS Sans Serif"/>
                <w:bCs/>
                <w:i/>
              </w:rPr>
            </w:pPr>
            <w:r w:rsidRPr="00D07DDE">
              <w:rPr>
                <w:rFonts w:ascii="MS Sans Serif" w:hAnsi="MS Sans Serif"/>
                <w:bCs/>
                <w:i/>
              </w:rPr>
              <w:t>90.320-i1</w:t>
            </w:r>
          </w:p>
          <w:p w14:paraId="715E8F62" w14:textId="77777777" w:rsidR="00C07F82" w:rsidRPr="00D07DDE" w:rsidRDefault="00C07F82" w:rsidP="009B57C7">
            <w:pPr>
              <w:jc w:val="center"/>
              <w:rPr>
                <w:rFonts w:ascii="MS Sans Serif" w:hAnsi="MS Sans Serif"/>
                <w:bCs/>
                <w:i/>
              </w:rPr>
            </w:pPr>
          </w:p>
          <w:p w14:paraId="53AF9371" w14:textId="5BBDCE3E" w:rsidR="00C07F82" w:rsidRPr="00D07DDE" w:rsidRDefault="00C07F82" w:rsidP="009B57C7">
            <w:pPr>
              <w:jc w:val="center"/>
              <w:rPr>
                <w:rFonts w:ascii="MS Sans Serif" w:hAnsi="MS Sans Serif"/>
                <w:bCs/>
                <w:i/>
              </w:rPr>
            </w:pPr>
            <w:r w:rsidRPr="00D07DDE">
              <w:rPr>
                <w:rFonts w:ascii="MS Sans Serif" w:hAnsi="MS Sans Serif"/>
                <w:bCs/>
                <w:i/>
              </w:rPr>
              <w:t>90.320-i2</w:t>
            </w:r>
          </w:p>
          <w:p w14:paraId="11B8452C" w14:textId="77777777" w:rsidR="00C07F82" w:rsidRPr="00D07DDE" w:rsidRDefault="00C07F82" w:rsidP="009B57C7">
            <w:pPr>
              <w:jc w:val="center"/>
              <w:rPr>
                <w:rFonts w:ascii="MS Sans Serif" w:hAnsi="MS Sans Serif"/>
                <w:bCs/>
                <w:i/>
              </w:rPr>
            </w:pPr>
          </w:p>
          <w:p w14:paraId="65426AC5" w14:textId="77777777" w:rsidR="00C07F82" w:rsidRPr="00D07DDE" w:rsidRDefault="00C07F82" w:rsidP="009B57C7">
            <w:pPr>
              <w:jc w:val="center"/>
              <w:rPr>
                <w:rFonts w:ascii="MS Sans Serif" w:hAnsi="MS Sans Serif"/>
                <w:bCs/>
                <w:i/>
              </w:rPr>
            </w:pPr>
          </w:p>
          <w:p w14:paraId="4006F3D7" w14:textId="26E2D59D" w:rsidR="00C07F82" w:rsidRPr="00321E17" w:rsidRDefault="00C07F82" w:rsidP="009B57C7">
            <w:pPr>
              <w:jc w:val="center"/>
              <w:rPr>
                <w:rFonts w:ascii="MS Sans Serif" w:hAnsi="MS Sans Serif"/>
                <w:bCs/>
              </w:rPr>
            </w:pPr>
            <w:r w:rsidRPr="00D07DDE">
              <w:rPr>
                <w:rFonts w:ascii="MS Sans Serif" w:hAnsi="MS Sans Serif"/>
                <w:bCs/>
                <w:i/>
              </w:rPr>
              <w:t>90.320-i3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5F483" w14:textId="77777777" w:rsidR="00C07F82" w:rsidRPr="00321E17" w:rsidRDefault="00C07F82" w:rsidP="009B57C7">
            <w:pPr>
              <w:jc w:val="center"/>
              <w:rPr>
                <w:rFonts w:ascii="MS Sans Serif" w:hAnsi="MS Sans Serif"/>
                <w:bCs/>
              </w:rPr>
            </w:pPr>
          </w:p>
          <w:p w14:paraId="2A322161" w14:textId="77777777" w:rsidR="00C07F82" w:rsidRPr="00321E17" w:rsidRDefault="00C07F82" w:rsidP="009B57C7">
            <w:pPr>
              <w:jc w:val="center"/>
              <w:rPr>
                <w:rFonts w:ascii="MS Sans Serif" w:hAnsi="MS Sans Serif"/>
                <w:bCs/>
              </w:rPr>
            </w:pPr>
          </w:p>
          <w:p w14:paraId="60374D45" w14:textId="77777777" w:rsidR="00C07F82" w:rsidRPr="00321E17" w:rsidRDefault="00C07F82" w:rsidP="009B57C7">
            <w:pPr>
              <w:jc w:val="center"/>
              <w:rPr>
                <w:rFonts w:ascii="MS Sans Serif" w:hAnsi="MS Sans Serif"/>
                <w:bCs/>
              </w:rPr>
            </w:pPr>
          </w:p>
          <w:p w14:paraId="371FEE05" w14:textId="77777777" w:rsidR="00C07F82" w:rsidRPr="00321E17" w:rsidRDefault="00C07F82" w:rsidP="009B57C7">
            <w:pPr>
              <w:jc w:val="center"/>
              <w:rPr>
                <w:rFonts w:ascii="MS Sans Serif" w:hAnsi="MS Sans Serif"/>
                <w:bCs/>
              </w:rPr>
            </w:pPr>
            <w:r w:rsidRPr="00321E17">
              <w:rPr>
                <w:rFonts w:ascii="MS Sans Serif" w:hAnsi="MS Sans Serif"/>
                <w:bCs/>
              </w:rPr>
              <w:t>32</w:t>
            </w:r>
          </w:p>
          <w:p w14:paraId="5EFB1918" w14:textId="77777777" w:rsidR="00C07F82" w:rsidRPr="00321E17" w:rsidRDefault="00C07F82" w:rsidP="009B57C7">
            <w:pPr>
              <w:jc w:val="center"/>
              <w:rPr>
                <w:rFonts w:ascii="MS Sans Serif" w:hAnsi="MS Sans Serif"/>
                <w:bCs/>
              </w:rPr>
            </w:pPr>
          </w:p>
          <w:p w14:paraId="61FEA168" w14:textId="77777777" w:rsidR="00C07F82" w:rsidRPr="00321E17" w:rsidRDefault="00C07F82" w:rsidP="009B57C7">
            <w:pPr>
              <w:jc w:val="center"/>
              <w:rPr>
                <w:rFonts w:ascii="MS Sans Serif" w:hAnsi="MS Sans Serif"/>
                <w:bCs/>
              </w:rPr>
            </w:pPr>
            <w:r w:rsidRPr="00321E17">
              <w:rPr>
                <w:rFonts w:ascii="MS Sans Serif" w:hAnsi="MS Sans Serif"/>
                <w:bCs/>
              </w:rPr>
              <w:t>29</w:t>
            </w:r>
          </w:p>
          <w:p w14:paraId="0082FE02" w14:textId="77777777" w:rsidR="00C07F82" w:rsidRPr="00321E17" w:rsidRDefault="00C07F82" w:rsidP="009B57C7">
            <w:pPr>
              <w:jc w:val="center"/>
              <w:rPr>
                <w:rFonts w:ascii="MS Sans Serif" w:hAnsi="MS Sans Serif"/>
                <w:bCs/>
              </w:rPr>
            </w:pPr>
          </w:p>
          <w:p w14:paraId="3C57436E" w14:textId="77777777" w:rsidR="00C07F82" w:rsidRPr="00321E17" w:rsidRDefault="00C07F82" w:rsidP="009B57C7">
            <w:pPr>
              <w:jc w:val="center"/>
              <w:rPr>
                <w:rFonts w:ascii="MS Sans Serif" w:hAnsi="MS Sans Serif"/>
                <w:bCs/>
              </w:rPr>
            </w:pPr>
          </w:p>
          <w:p w14:paraId="7AC2AF58"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466F68"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DB5C80"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Deponering av farligt avfall, om deponin tillförs mer än 10 000 ton farligt avfall per kalenderår.</w:t>
            </w:r>
          </w:p>
          <w:p w14:paraId="61567352" w14:textId="77777777" w:rsidR="00C07F82" w:rsidRPr="00321E17" w:rsidRDefault="00C07F82" w:rsidP="00D15E5D">
            <w:pPr>
              <w:autoSpaceDE w:val="0"/>
              <w:autoSpaceDN w:val="0"/>
              <w:adjustRightInd w:val="0"/>
              <w:jc w:val="left"/>
              <w:rPr>
                <w:rFonts w:ascii="MS Sans Serif" w:hAnsi="MS Sans Serif"/>
              </w:rPr>
            </w:pPr>
          </w:p>
          <w:p w14:paraId="4C930334"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100 000 ton per kalenderår.</w:t>
            </w:r>
          </w:p>
          <w:p w14:paraId="3EEEC9BE"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25 000 ton men högst 100 000 ton per kalenderår.</w:t>
            </w:r>
          </w:p>
          <w:p w14:paraId="5E5507DD" w14:textId="69BE4E6B"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10 000 ton men högst 25 000 ton per kalenderår</w:t>
            </w:r>
          </w:p>
        </w:tc>
      </w:tr>
      <w:tr w:rsidR="00C07F82" w:rsidRPr="00505FD9" w14:paraId="6D78AE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6A379B" w14:textId="4AE28C8B"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E41AAF" w14:textId="28D26483" w:rsidR="00C07F82" w:rsidRPr="00321E17" w:rsidRDefault="00C07F82" w:rsidP="009B57C7">
            <w:pPr>
              <w:jc w:val="center"/>
              <w:rPr>
                <w:rFonts w:ascii="MS Sans Serif" w:hAnsi="MS Sans Serif"/>
                <w:bCs/>
              </w:rPr>
            </w:pPr>
            <w:r w:rsidRPr="00321E17">
              <w:rPr>
                <w:rFonts w:ascii="MS Sans Serif" w:hAnsi="MS Sans Serif"/>
                <w:bCs/>
              </w:rPr>
              <w:t>90.330-i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B17692" w14:textId="77777777" w:rsidR="00C07F82" w:rsidRPr="00321E17" w:rsidRDefault="00C07F82" w:rsidP="009B57C7">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F622C7"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73396EF4"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Deponering av farligt avfall, om</w:t>
            </w:r>
          </w:p>
          <w:p w14:paraId="7D627EAC"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1. den tillförda mängden farligt avfall är mer än 2 500 ton men högst 10</w:t>
            </w:r>
            <w:r w:rsidRPr="00321E17">
              <w:rPr>
                <w:rFonts w:ascii="MS Sans Serif" w:hAnsi="MS Sans Serif" w:hint="eastAsia"/>
              </w:rPr>
              <w:t> </w:t>
            </w:r>
            <w:r w:rsidRPr="00321E17">
              <w:rPr>
                <w:rFonts w:ascii="MS Sans Serif" w:hAnsi="MS Sans Serif"/>
              </w:rPr>
              <w:t>000 ton per kalenderår, eller</w:t>
            </w:r>
          </w:p>
          <w:p w14:paraId="46A28C63"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2. mängden farligt avfall som deponeras är mer än 25 000 ton.</w:t>
            </w:r>
          </w:p>
          <w:p w14:paraId="17D34B85" w14:textId="64F08E33"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Tillståndsplikten gäller inte om deponeringen är tillståndspliktig enligt 23 §.</w:t>
            </w:r>
          </w:p>
        </w:tc>
      </w:tr>
      <w:tr w:rsidR="00C07F82" w:rsidRPr="00505FD9" w14:paraId="5EE587EC"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8A4886" w14:textId="29A86E95"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0D0236" w14:textId="77777777" w:rsidR="00C07F82" w:rsidRPr="00321E17" w:rsidRDefault="00C07F82" w:rsidP="009B57C7">
            <w:pPr>
              <w:jc w:val="center"/>
              <w:rPr>
                <w:rFonts w:ascii="MS Sans Serif" w:hAnsi="MS Sans Serif"/>
                <w:bCs/>
              </w:rPr>
            </w:pPr>
            <w:r w:rsidRPr="00321E17">
              <w:rPr>
                <w:rFonts w:ascii="MS Sans Serif" w:hAnsi="MS Sans Serif"/>
                <w:bCs/>
              </w:rPr>
              <w:t>90.340</w:t>
            </w:r>
          </w:p>
          <w:p w14:paraId="1E1AC10A" w14:textId="77777777" w:rsidR="00C07F82" w:rsidRPr="00321E17" w:rsidRDefault="00C07F82" w:rsidP="009B57C7">
            <w:pPr>
              <w:jc w:val="center"/>
              <w:rPr>
                <w:rFonts w:ascii="MS Sans Serif" w:hAnsi="MS Sans Serif"/>
                <w:bCs/>
              </w:rPr>
            </w:pPr>
          </w:p>
          <w:p w14:paraId="6DDCAD3F" w14:textId="77777777" w:rsidR="00C07F82" w:rsidRPr="00321E17" w:rsidRDefault="00C07F82" w:rsidP="009B57C7">
            <w:pPr>
              <w:jc w:val="center"/>
              <w:rPr>
                <w:rFonts w:ascii="MS Sans Serif" w:hAnsi="MS Sans Serif"/>
                <w:bCs/>
              </w:rPr>
            </w:pPr>
          </w:p>
          <w:p w14:paraId="45EF3748" w14:textId="77777777" w:rsidR="00C07F82" w:rsidRPr="00321E17" w:rsidRDefault="00C07F82" w:rsidP="009B57C7">
            <w:pPr>
              <w:jc w:val="center"/>
              <w:rPr>
                <w:rFonts w:ascii="MS Sans Serif" w:hAnsi="MS Sans Serif"/>
                <w:bCs/>
                <w:i/>
              </w:rPr>
            </w:pPr>
            <w:r w:rsidRPr="00321E17">
              <w:rPr>
                <w:rFonts w:ascii="MS Sans Serif" w:hAnsi="MS Sans Serif"/>
                <w:bCs/>
                <w:i/>
              </w:rPr>
              <w:t>90.340-1</w:t>
            </w:r>
          </w:p>
          <w:p w14:paraId="0528A67E" w14:textId="77777777" w:rsidR="00C07F82" w:rsidRPr="00321E17" w:rsidRDefault="00C07F82" w:rsidP="009B57C7">
            <w:pPr>
              <w:jc w:val="center"/>
              <w:rPr>
                <w:rFonts w:ascii="MS Sans Serif" w:hAnsi="MS Sans Serif"/>
                <w:bCs/>
                <w:i/>
              </w:rPr>
            </w:pPr>
          </w:p>
          <w:p w14:paraId="0387E161" w14:textId="77777777" w:rsidR="00C07F82" w:rsidRPr="00321E17" w:rsidRDefault="00C07F82" w:rsidP="009B57C7">
            <w:pPr>
              <w:jc w:val="center"/>
              <w:rPr>
                <w:rFonts w:ascii="MS Sans Serif" w:hAnsi="MS Sans Serif"/>
                <w:bCs/>
              </w:rPr>
            </w:pPr>
            <w:r w:rsidRPr="00321E17">
              <w:rPr>
                <w:rFonts w:ascii="MS Sans Serif" w:hAnsi="MS Sans Serif"/>
                <w:bCs/>
                <w:i/>
              </w:rPr>
              <w:t>90.340-2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AAD6C9" w14:textId="77777777" w:rsidR="00C07F82" w:rsidRPr="00321E17" w:rsidRDefault="00C07F82" w:rsidP="009B57C7">
            <w:pPr>
              <w:jc w:val="center"/>
              <w:rPr>
                <w:rFonts w:ascii="MS Sans Serif" w:hAnsi="MS Sans Serif"/>
                <w:bCs/>
              </w:rPr>
            </w:pPr>
          </w:p>
          <w:p w14:paraId="10FE8DCD" w14:textId="77777777" w:rsidR="00C07F82" w:rsidRPr="00321E17" w:rsidRDefault="00C07F82" w:rsidP="009B57C7">
            <w:pPr>
              <w:jc w:val="center"/>
              <w:rPr>
                <w:rFonts w:ascii="MS Sans Serif" w:hAnsi="MS Sans Serif"/>
                <w:bCs/>
              </w:rPr>
            </w:pPr>
          </w:p>
          <w:p w14:paraId="663BDF86" w14:textId="77777777" w:rsidR="00C07F82" w:rsidRPr="00321E17" w:rsidRDefault="00C07F82" w:rsidP="009B57C7">
            <w:pPr>
              <w:jc w:val="center"/>
              <w:rPr>
                <w:rFonts w:ascii="MS Sans Serif" w:hAnsi="MS Sans Serif"/>
                <w:bCs/>
              </w:rPr>
            </w:pPr>
          </w:p>
          <w:p w14:paraId="21FAFEC8"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350D1619" w14:textId="77777777" w:rsidR="00C07F82" w:rsidRPr="00321E17" w:rsidRDefault="00C07F82" w:rsidP="009B57C7">
            <w:pPr>
              <w:jc w:val="center"/>
              <w:rPr>
                <w:rFonts w:ascii="MS Sans Serif" w:hAnsi="MS Sans Serif"/>
                <w:bCs/>
              </w:rPr>
            </w:pPr>
          </w:p>
          <w:p w14:paraId="521595F2"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B4E797"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6B7249"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Deponering av farligt avfall, om deponeringen inte är tillståndspliktig enligt 23 eller 24 §.</w:t>
            </w:r>
          </w:p>
          <w:p w14:paraId="29C6102B" w14:textId="77777777" w:rsidR="00C07F82" w:rsidRPr="00321E17" w:rsidRDefault="00C07F82" w:rsidP="00D15E5D">
            <w:pPr>
              <w:autoSpaceDE w:val="0"/>
              <w:autoSpaceDN w:val="0"/>
              <w:adjustRightInd w:val="0"/>
              <w:jc w:val="left"/>
              <w:rPr>
                <w:rFonts w:ascii="MS Sans Serif" w:hAnsi="MS Sans Serif"/>
              </w:rPr>
            </w:pPr>
          </w:p>
          <w:p w14:paraId="2E66FBB1"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mer än 1 000 ton men högst 2 500 ton per kalenderår.</w:t>
            </w:r>
          </w:p>
          <w:p w14:paraId="731CC35B" w14:textId="3FD28660"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högst 1 000 ton per kalenderår.</w:t>
            </w:r>
          </w:p>
        </w:tc>
      </w:tr>
      <w:tr w:rsidR="00C07F82" w:rsidRPr="00505FD9" w14:paraId="726BCC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251FDC" w14:textId="4A88B082"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4425FF" w14:textId="77777777" w:rsidR="00C07F82" w:rsidRPr="00321E17" w:rsidRDefault="00C07F82" w:rsidP="009B57C7">
            <w:pPr>
              <w:jc w:val="center"/>
              <w:rPr>
                <w:rFonts w:ascii="MS Sans Serif" w:hAnsi="MS Sans Serif"/>
                <w:bCs/>
              </w:rPr>
            </w:pPr>
            <w:r w:rsidRPr="00321E17">
              <w:rPr>
                <w:rFonts w:ascii="MS Sans Serif" w:hAnsi="MS Sans Serif"/>
                <w:bCs/>
              </w:rPr>
              <w:t>90.341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30A0B"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0C7E1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04E02B0" w14:textId="29E958A8"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Sluttäckt deponi där sluttäckningen har godkänts enligt 32 § förordningen (2001:512) om deponering av avfall, fram till dess åtgärder inte längre behöver vidtas enligt 33 § samma förordning.</w:t>
            </w:r>
          </w:p>
        </w:tc>
      </w:tr>
      <w:tr w:rsidR="00C07F82" w:rsidRPr="008E41B7" w14:paraId="13E653F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0A459F" w14:textId="130E0AD2"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1DA3EE" w14:textId="7A294E08" w:rsidR="00C07F82" w:rsidRPr="00321E17" w:rsidRDefault="00C07F82" w:rsidP="009B57C7">
            <w:pPr>
              <w:jc w:val="center"/>
              <w:rPr>
                <w:rFonts w:ascii="MS Sans Serif" w:hAnsi="MS Sans Serif"/>
                <w:bCs/>
              </w:rPr>
            </w:pPr>
            <w:r w:rsidRPr="00321E17">
              <w:rPr>
                <w:rFonts w:ascii="MS Sans Serif" w:hAnsi="MS Sans Serif"/>
                <w:bCs/>
              </w:rPr>
              <w:t>90.34101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78BC6B" w14:textId="3B245E0B"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5576F5" w14:textId="664D7450"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9C16E2B" w14:textId="64847274"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Sluttäckt deponi som inte omfattas av anmälningsplikt enligt 26 §.</w:t>
            </w:r>
          </w:p>
        </w:tc>
      </w:tr>
      <w:tr w:rsidR="00321E17" w:rsidRPr="00505FD9" w14:paraId="0F7ED035"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BED16E"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7532FD"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31FF70"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2111E7"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7B896D2"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Återvinning eller bortskaffande av avfall som uppkommit i egen verksamhet</w:t>
            </w:r>
          </w:p>
        </w:tc>
      </w:tr>
      <w:tr w:rsidR="00321E17" w:rsidRPr="00505FD9" w14:paraId="676264B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F063389"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27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F3BDAC" w14:textId="77777777" w:rsidR="00321E17" w:rsidRPr="00321E17" w:rsidRDefault="00321E17" w:rsidP="003A4306">
            <w:pPr>
              <w:jc w:val="center"/>
              <w:rPr>
                <w:rFonts w:ascii="MS Sans Serif" w:hAnsi="MS Sans Serif"/>
                <w:bCs/>
              </w:rPr>
            </w:pPr>
            <w:r w:rsidRPr="00321E17">
              <w:rPr>
                <w:rFonts w:ascii="MS Sans Serif" w:hAnsi="MS Sans Serif"/>
                <w:bCs/>
              </w:rPr>
              <w:t>90.381</w:t>
            </w:r>
          </w:p>
          <w:p w14:paraId="50C06472"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DA5814" w14:textId="77777777" w:rsidR="00321E17" w:rsidRPr="00321E17" w:rsidRDefault="00321E17" w:rsidP="003A4306">
            <w:pPr>
              <w:jc w:val="center"/>
              <w:rPr>
                <w:rFonts w:ascii="MS Sans Serif" w:hAnsi="MS Sans Serif"/>
                <w:bCs/>
              </w:rPr>
            </w:pPr>
            <w:r w:rsidRPr="00321E17">
              <w:rPr>
                <w:rFonts w:ascii="MS Sans Serif" w:hAnsi="MS Sans Serif"/>
                <w:bCs/>
              </w:rPr>
              <w:t>6</w:t>
            </w:r>
          </w:p>
          <w:p w14:paraId="76720254"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D05584"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96D6C5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Återvinning av farligt avfall som har uppkommit i egen verksamhet, om mängden avfall är mer än 500 ton men högst 2</w:t>
            </w:r>
            <w:r w:rsidRPr="00321E17">
              <w:rPr>
                <w:rFonts w:ascii="MS Sans Serif" w:hAnsi="MS Sans Serif" w:hint="eastAsia"/>
              </w:rPr>
              <w:t> </w:t>
            </w:r>
            <w:r w:rsidRPr="00321E17">
              <w:rPr>
                <w:rFonts w:ascii="MS Sans Serif" w:hAnsi="MS Sans Serif"/>
              </w:rPr>
              <w:t>500 ton per kalenderår, eller</w:t>
            </w:r>
          </w:p>
          <w:p w14:paraId="25E11E3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Bortskaffning av farligt avfall som har uppkommit i egen verksamhet, om mängden avfall är högst 2</w:t>
            </w:r>
            <w:r w:rsidRPr="00321E17">
              <w:rPr>
                <w:rFonts w:ascii="MS Sans Serif" w:hAnsi="MS Sans Serif" w:hint="eastAsia"/>
              </w:rPr>
              <w:t> </w:t>
            </w:r>
            <w:r w:rsidRPr="00321E17">
              <w:rPr>
                <w:rFonts w:ascii="MS Sans Serif" w:hAnsi="MS Sans Serif"/>
              </w:rPr>
              <w:t>500 ton per kalenderår.</w:t>
            </w:r>
          </w:p>
          <w:p w14:paraId="4851061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 är anmälningspliktig enligt 38 §.</w:t>
            </w:r>
          </w:p>
        </w:tc>
      </w:tr>
      <w:tr w:rsidR="00321E17" w:rsidRPr="00076994" w14:paraId="54A30D5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BF60BB"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EEB701" w14:textId="77777777" w:rsidR="00321E17" w:rsidRPr="00321E17" w:rsidRDefault="00321E17" w:rsidP="003A4306">
            <w:pPr>
              <w:jc w:val="center"/>
              <w:rPr>
                <w:rFonts w:ascii="MS Sans Serif" w:hAnsi="MS Sans Serif"/>
                <w:bCs/>
              </w:rPr>
            </w:pPr>
            <w:r w:rsidRPr="00321E17">
              <w:rPr>
                <w:rFonts w:ascii="MS Sans Serif" w:hAnsi="MS Sans Serif"/>
                <w:bCs/>
              </w:rPr>
              <w:t>90.383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EF8FBB"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69E834"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2FDE2B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farligt avfall som har uppkommit i egen verksamhet, om mängden avfall är mer än 2</w:t>
            </w:r>
            <w:r w:rsidRPr="00321E17">
              <w:rPr>
                <w:rFonts w:ascii="MS Sans Serif" w:hAnsi="MS Sans Serif" w:hint="eastAsia"/>
              </w:rPr>
              <w:t> </w:t>
            </w:r>
            <w:r w:rsidRPr="00321E17">
              <w:rPr>
                <w:rFonts w:ascii="MS Sans Serif" w:hAnsi="MS Sans Serif"/>
              </w:rPr>
              <w:t>500 ton per kalenderår.</w:t>
            </w:r>
          </w:p>
          <w:p w14:paraId="00EE64F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 är anmälningspliktig enligt 67 §.</w:t>
            </w:r>
          </w:p>
        </w:tc>
      </w:tr>
      <w:tr w:rsidR="00321E17" w:rsidRPr="00505FD9" w14:paraId="050D255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43F816"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912062" w14:textId="77777777" w:rsidR="00321E17" w:rsidRPr="00321E17" w:rsidRDefault="00321E17" w:rsidP="003A4306">
            <w:pPr>
              <w:jc w:val="center"/>
              <w:rPr>
                <w:rFonts w:ascii="MS Sans Serif" w:hAnsi="MS Sans Serif"/>
                <w:bCs/>
              </w:rPr>
            </w:pPr>
            <w:r w:rsidRPr="00321E17">
              <w:rPr>
                <w:rFonts w:ascii="MS Sans Serif" w:hAnsi="MS Sans Serif"/>
                <w:bCs/>
              </w:rPr>
              <w:t>90.391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9438E0" w14:textId="77777777" w:rsidR="00321E17" w:rsidRPr="00321E17" w:rsidRDefault="00321E17" w:rsidP="003A430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56CB14"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3B9B91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 av farligt avfall som har uppkommit i egen verksamhet, om</w:t>
            </w:r>
          </w:p>
          <w:p w14:paraId="56FDDC9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mängden avfall är högst 500 ton per kalenderår, och</w:t>
            </w:r>
          </w:p>
          <w:p w14:paraId="6403E8F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behandlingen leder till materialåtervinning</w:t>
            </w:r>
          </w:p>
        </w:tc>
      </w:tr>
      <w:tr w:rsidR="00321E17" w:rsidRPr="00D85CB7" w14:paraId="5616ACC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EDAAB1"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BA03A4"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2AA563"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1795B7"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4D763A7"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Biologisk behandling</w:t>
            </w:r>
          </w:p>
        </w:tc>
      </w:tr>
      <w:tr w:rsidR="00321E17" w:rsidRPr="00505FD9" w14:paraId="4C7B6C8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EFF19D"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14F645" w14:textId="77777777" w:rsidR="00321E17" w:rsidRPr="00321E17" w:rsidRDefault="00321E17" w:rsidP="003A4306">
            <w:pPr>
              <w:jc w:val="center"/>
              <w:rPr>
                <w:rFonts w:ascii="MS Sans Serif" w:hAnsi="MS Sans Serif"/>
                <w:bCs/>
              </w:rPr>
            </w:pPr>
            <w:r w:rsidRPr="00321E17">
              <w:rPr>
                <w:rFonts w:ascii="MS Sans Serif" w:hAnsi="MS Sans Serif"/>
                <w:bCs/>
              </w:rPr>
              <w:t>90.161</w:t>
            </w:r>
          </w:p>
          <w:p w14:paraId="3D386D90"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D00581" w14:textId="77777777" w:rsidR="00321E17" w:rsidRPr="00321E17" w:rsidRDefault="00321E17" w:rsidP="003A4306">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6FF7B0"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57DDBE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icke-farligt avfall genom biologisk behandling om avfallet inte är park- och trädgårdsavfall och</w:t>
            </w:r>
          </w:p>
          <w:p w14:paraId="6869F2E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den tillförda mängden avfall är mer än 500 ton men högst 18</w:t>
            </w:r>
            <w:r w:rsidRPr="00321E17">
              <w:rPr>
                <w:rFonts w:ascii="MS Sans Serif" w:hAnsi="MS Sans Serif" w:hint="eastAsia"/>
              </w:rPr>
              <w:t> </w:t>
            </w:r>
            <w:r w:rsidRPr="00321E17">
              <w:rPr>
                <w:rFonts w:ascii="MS Sans Serif" w:hAnsi="MS Sans Serif"/>
              </w:rPr>
              <w:t>750 ton per kalenderår, eller</w:t>
            </w:r>
          </w:p>
          <w:p w14:paraId="4398546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om behandlingen enbart sker genom anaerob biologisk nedbrytning och den tillförda mängden avfall är mer än 500 ton men högst 25</w:t>
            </w:r>
            <w:r w:rsidRPr="00321E17">
              <w:rPr>
                <w:rFonts w:ascii="MS Sans Serif" w:hAnsi="MS Sans Serif" w:hint="eastAsia"/>
              </w:rPr>
              <w:t> </w:t>
            </w:r>
            <w:r w:rsidRPr="00321E17">
              <w:rPr>
                <w:rFonts w:ascii="MS Sans Serif" w:hAnsi="MS Sans Serif"/>
              </w:rPr>
              <w:t>000 ton per kalenderår</w:t>
            </w:r>
          </w:p>
          <w:p w14:paraId="45EB782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w:t>
            </w:r>
          </w:p>
          <w:p w14:paraId="756DE7A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är tillståndspliktig enligt 66 §, eller</w:t>
            </w:r>
          </w:p>
          <w:p w14:paraId="145CF04D" w14:textId="77777777" w:rsidR="00321E17" w:rsidRPr="00321E17" w:rsidRDefault="00321E17" w:rsidP="00321E17">
            <w:pPr>
              <w:autoSpaceDE w:val="0"/>
              <w:autoSpaceDN w:val="0"/>
              <w:adjustRightInd w:val="0"/>
              <w:jc w:val="left"/>
              <w:rPr>
                <w:rFonts w:ascii="MS Sans Serif" w:hAnsi="MS Sans Serif"/>
              </w:rPr>
            </w:pPr>
            <w:r w:rsidRPr="00321E17">
              <w:rPr>
                <w:rFonts w:ascii="MS Sans Serif" w:hAnsi="MS Sans Serif"/>
              </w:rPr>
              <w:t>2. är tillstånds- eller anmälningspliktig enligt 21 kap. 2 eller 3 §</w:t>
            </w:r>
          </w:p>
        </w:tc>
      </w:tr>
      <w:tr w:rsidR="00321E17" w:rsidRPr="00D85CB7" w14:paraId="5AF053E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002801"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0B6C7B" w14:textId="77777777" w:rsidR="00321E17" w:rsidRPr="00321E17" w:rsidRDefault="00321E17" w:rsidP="003A4306">
            <w:pPr>
              <w:jc w:val="center"/>
              <w:rPr>
                <w:rFonts w:ascii="MS Sans Serif" w:hAnsi="MS Sans Serif"/>
                <w:bCs/>
              </w:rPr>
            </w:pPr>
            <w:r w:rsidRPr="00321E17">
              <w:rPr>
                <w:rFonts w:ascii="MS Sans Serif" w:hAnsi="MS Sans Serif"/>
                <w:bCs/>
              </w:rPr>
              <w:t>90.171</w:t>
            </w:r>
          </w:p>
          <w:p w14:paraId="344D746A" w14:textId="77777777" w:rsidR="00321E17" w:rsidRPr="00321E17" w:rsidRDefault="00321E17" w:rsidP="003A4306">
            <w:pPr>
              <w:jc w:val="center"/>
              <w:rPr>
                <w:rFonts w:ascii="MS Sans Serif" w:hAnsi="MS Sans Serif"/>
                <w:bCs/>
              </w:rPr>
            </w:pPr>
          </w:p>
          <w:p w14:paraId="1A77D629" w14:textId="77777777" w:rsidR="00321E17" w:rsidRPr="00321E17" w:rsidRDefault="00321E17" w:rsidP="003A4306">
            <w:pPr>
              <w:jc w:val="center"/>
              <w:rPr>
                <w:rFonts w:ascii="MS Sans Serif" w:hAnsi="MS Sans Serif"/>
                <w:bCs/>
              </w:rPr>
            </w:pPr>
          </w:p>
          <w:p w14:paraId="025F9999" w14:textId="77777777" w:rsidR="00321E17" w:rsidRPr="00321E17" w:rsidRDefault="00321E17" w:rsidP="003A4306">
            <w:pPr>
              <w:jc w:val="center"/>
              <w:rPr>
                <w:rFonts w:ascii="MS Sans Serif" w:hAnsi="MS Sans Serif"/>
                <w:bCs/>
              </w:rPr>
            </w:pPr>
          </w:p>
          <w:p w14:paraId="289426A0" w14:textId="77777777" w:rsidR="00321E17" w:rsidRPr="00321E17" w:rsidRDefault="00321E17" w:rsidP="003A4306">
            <w:pPr>
              <w:jc w:val="center"/>
              <w:rPr>
                <w:rFonts w:ascii="MS Sans Serif" w:hAnsi="MS Sans Serif"/>
                <w:bCs/>
              </w:rPr>
            </w:pPr>
          </w:p>
          <w:p w14:paraId="569A89C3" w14:textId="77777777" w:rsidR="00321E17" w:rsidRPr="00321E17" w:rsidRDefault="00321E17" w:rsidP="003A4306">
            <w:pPr>
              <w:jc w:val="center"/>
              <w:rPr>
                <w:rFonts w:ascii="MS Sans Serif" w:hAnsi="MS Sans Serif"/>
                <w:bCs/>
              </w:rPr>
            </w:pPr>
          </w:p>
          <w:p w14:paraId="01A3F32F" w14:textId="77777777" w:rsidR="00321E17" w:rsidRPr="00321E17" w:rsidRDefault="00321E17" w:rsidP="003A4306">
            <w:pPr>
              <w:jc w:val="center"/>
              <w:rPr>
                <w:rFonts w:ascii="MS Sans Serif" w:hAnsi="MS Sans Serif"/>
                <w:bCs/>
              </w:rPr>
            </w:pPr>
          </w:p>
          <w:p w14:paraId="09B4F06C" w14:textId="77777777" w:rsidR="00321E17" w:rsidRPr="00321E17" w:rsidRDefault="00321E17" w:rsidP="003A4306">
            <w:pPr>
              <w:jc w:val="center"/>
              <w:rPr>
                <w:rFonts w:ascii="MS Sans Serif" w:hAnsi="MS Sans Serif"/>
                <w:bCs/>
              </w:rPr>
            </w:pPr>
          </w:p>
          <w:p w14:paraId="7D78285D" w14:textId="77777777" w:rsidR="00321E17" w:rsidRPr="00321E17" w:rsidRDefault="00321E17" w:rsidP="003A4306">
            <w:pPr>
              <w:jc w:val="center"/>
              <w:rPr>
                <w:rFonts w:ascii="MS Sans Serif" w:hAnsi="MS Sans Serif"/>
                <w:bCs/>
              </w:rPr>
            </w:pPr>
          </w:p>
          <w:p w14:paraId="05B167EB" w14:textId="77777777" w:rsidR="00321E17" w:rsidRPr="00321E17" w:rsidRDefault="00321E17" w:rsidP="003A4306">
            <w:pPr>
              <w:jc w:val="center"/>
              <w:rPr>
                <w:rFonts w:ascii="MS Sans Serif" w:hAnsi="MS Sans Serif"/>
                <w:bCs/>
              </w:rPr>
            </w:pPr>
          </w:p>
          <w:p w14:paraId="01EC6270" w14:textId="77777777" w:rsidR="00321E17" w:rsidRPr="00321E17" w:rsidRDefault="00321E17" w:rsidP="003A4306">
            <w:pPr>
              <w:jc w:val="center"/>
              <w:rPr>
                <w:rFonts w:ascii="MS Sans Serif" w:hAnsi="MS Sans Serif"/>
                <w:bCs/>
              </w:rPr>
            </w:pPr>
          </w:p>
          <w:p w14:paraId="648921C6" w14:textId="77777777" w:rsidR="00321E17" w:rsidRPr="00321E17" w:rsidRDefault="00321E17" w:rsidP="003A4306">
            <w:pPr>
              <w:jc w:val="center"/>
              <w:rPr>
                <w:rFonts w:ascii="MS Sans Serif" w:hAnsi="MS Sans Serif"/>
                <w:bCs/>
              </w:rPr>
            </w:pPr>
          </w:p>
          <w:p w14:paraId="7BE1A6E2" w14:textId="77777777" w:rsidR="00321E17" w:rsidRPr="00D07DDE" w:rsidRDefault="00321E17" w:rsidP="003A4306">
            <w:pPr>
              <w:jc w:val="center"/>
              <w:rPr>
                <w:rFonts w:ascii="MS Sans Serif" w:hAnsi="MS Sans Serif"/>
                <w:bCs/>
                <w:i/>
              </w:rPr>
            </w:pPr>
            <w:r w:rsidRPr="00D07DDE">
              <w:rPr>
                <w:rFonts w:ascii="MS Sans Serif" w:hAnsi="MS Sans Serif"/>
                <w:bCs/>
                <w:i/>
              </w:rPr>
              <w:t>90.171-1</w:t>
            </w:r>
          </w:p>
          <w:p w14:paraId="1ACC29E9" w14:textId="77777777" w:rsidR="00321E17" w:rsidRPr="00D07DDE" w:rsidRDefault="00321E17" w:rsidP="003A4306">
            <w:pPr>
              <w:jc w:val="center"/>
              <w:rPr>
                <w:rFonts w:ascii="MS Sans Serif" w:hAnsi="MS Sans Serif"/>
                <w:bCs/>
                <w:i/>
              </w:rPr>
            </w:pPr>
          </w:p>
          <w:p w14:paraId="25708239" w14:textId="77777777" w:rsidR="00321E17" w:rsidRPr="00D07DDE" w:rsidRDefault="00321E17" w:rsidP="003A4306">
            <w:pPr>
              <w:jc w:val="center"/>
              <w:rPr>
                <w:rFonts w:ascii="MS Sans Serif" w:hAnsi="MS Sans Serif"/>
                <w:bCs/>
                <w:i/>
              </w:rPr>
            </w:pPr>
          </w:p>
          <w:p w14:paraId="68408F7C" w14:textId="77777777" w:rsidR="00321E17" w:rsidRPr="00D07DDE" w:rsidRDefault="00321E17" w:rsidP="003A4306">
            <w:pPr>
              <w:jc w:val="center"/>
              <w:rPr>
                <w:rFonts w:ascii="MS Sans Serif" w:hAnsi="MS Sans Serif"/>
                <w:bCs/>
                <w:i/>
              </w:rPr>
            </w:pPr>
            <w:r w:rsidRPr="00D07DDE">
              <w:rPr>
                <w:rFonts w:ascii="MS Sans Serif" w:hAnsi="MS Sans Serif"/>
                <w:bCs/>
                <w:i/>
              </w:rPr>
              <w:t>90.171-2</w:t>
            </w:r>
          </w:p>
          <w:p w14:paraId="0FCD6C87" w14:textId="77777777" w:rsidR="00321E17" w:rsidRPr="00D07DDE" w:rsidRDefault="00321E17" w:rsidP="003A4306">
            <w:pPr>
              <w:jc w:val="center"/>
              <w:rPr>
                <w:rFonts w:ascii="MS Sans Serif" w:hAnsi="MS Sans Serif"/>
                <w:bCs/>
                <w:i/>
              </w:rPr>
            </w:pPr>
          </w:p>
          <w:p w14:paraId="56C940C5" w14:textId="77777777" w:rsidR="00321E17" w:rsidRPr="00D07DDE" w:rsidRDefault="00321E17" w:rsidP="003A4306">
            <w:pPr>
              <w:jc w:val="center"/>
              <w:rPr>
                <w:rFonts w:ascii="MS Sans Serif" w:hAnsi="MS Sans Serif"/>
                <w:bCs/>
                <w:i/>
              </w:rPr>
            </w:pPr>
          </w:p>
          <w:p w14:paraId="01C6BB95" w14:textId="77777777" w:rsidR="00321E17" w:rsidRPr="00D07DDE" w:rsidRDefault="00321E17" w:rsidP="003A4306">
            <w:pPr>
              <w:jc w:val="center"/>
              <w:rPr>
                <w:rFonts w:ascii="MS Sans Serif" w:hAnsi="MS Sans Serif"/>
                <w:bCs/>
                <w:i/>
              </w:rPr>
            </w:pPr>
            <w:r w:rsidRPr="00D07DDE">
              <w:rPr>
                <w:rFonts w:ascii="MS Sans Serif" w:hAnsi="MS Sans Serif"/>
                <w:bCs/>
                <w:i/>
              </w:rPr>
              <w:t>90.171-3</w:t>
            </w:r>
          </w:p>
          <w:p w14:paraId="4016F9D4"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7B046C" w14:textId="77777777" w:rsidR="00321E17" w:rsidRPr="00321E17" w:rsidRDefault="00321E17" w:rsidP="003A4306">
            <w:pPr>
              <w:jc w:val="center"/>
              <w:rPr>
                <w:rFonts w:ascii="MS Sans Serif" w:hAnsi="MS Sans Serif"/>
                <w:bCs/>
              </w:rPr>
            </w:pPr>
          </w:p>
          <w:p w14:paraId="26657BE0" w14:textId="77777777" w:rsidR="00321E17" w:rsidRPr="00321E17" w:rsidRDefault="00321E17" w:rsidP="003A4306">
            <w:pPr>
              <w:jc w:val="center"/>
              <w:rPr>
                <w:rFonts w:ascii="MS Sans Serif" w:hAnsi="MS Sans Serif"/>
                <w:bCs/>
              </w:rPr>
            </w:pPr>
          </w:p>
          <w:p w14:paraId="1E4E15A5" w14:textId="77777777" w:rsidR="00321E17" w:rsidRPr="00321E17" w:rsidRDefault="00321E17" w:rsidP="003A4306">
            <w:pPr>
              <w:jc w:val="center"/>
              <w:rPr>
                <w:rFonts w:ascii="MS Sans Serif" w:hAnsi="MS Sans Serif"/>
                <w:bCs/>
              </w:rPr>
            </w:pPr>
          </w:p>
          <w:p w14:paraId="34A1298B" w14:textId="77777777" w:rsidR="00321E17" w:rsidRPr="00321E17" w:rsidRDefault="00321E17" w:rsidP="003A4306">
            <w:pPr>
              <w:jc w:val="center"/>
              <w:rPr>
                <w:rFonts w:ascii="MS Sans Serif" w:hAnsi="MS Sans Serif"/>
                <w:bCs/>
              </w:rPr>
            </w:pPr>
          </w:p>
          <w:p w14:paraId="25C381BB" w14:textId="77777777" w:rsidR="00321E17" w:rsidRPr="00321E17" w:rsidRDefault="00321E17" w:rsidP="003A4306">
            <w:pPr>
              <w:jc w:val="center"/>
              <w:rPr>
                <w:rFonts w:ascii="MS Sans Serif" w:hAnsi="MS Sans Serif"/>
                <w:bCs/>
              </w:rPr>
            </w:pPr>
          </w:p>
          <w:p w14:paraId="58549A4E" w14:textId="77777777" w:rsidR="00321E17" w:rsidRPr="00321E17" w:rsidRDefault="00321E17" w:rsidP="003A4306">
            <w:pPr>
              <w:jc w:val="center"/>
              <w:rPr>
                <w:rFonts w:ascii="MS Sans Serif" w:hAnsi="MS Sans Serif"/>
                <w:bCs/>
              </w:rPr>
            </w:pPr>
          </w:p>
          <w:p w14:paraId="40B08517" w14:textId="77777777" w:rsidR="00321E17" w:rsidRPr="00321E17" w:rsidRDefault="00321E17" w:rsidP="003A4306">
            <w:pPr>
              <w:jc w:val="center"/>
              <w:rPr>
                <w:rFonts w:ascii="MS Sans Serif" w:hAnsi="MS Sans Serif"/>
                <w:bCs/>
              </w:rPr>
            </w:pPr>
          </w:p>
          <w:p w14:paraId="4EEEACA1" w14:textId="77777777" w:rsidR="00321E17" w:rsidRPr="00321E17" w:rsidRDefault="00321E17" w:rsidP="003A4306">
            <w:pPr>
              <w:jc w:val="center"/>
              <w:rPr>
                <w:rFonts w:ascii="MS Sans Serif" w:hAnsi="MS Sans Serif"/>
                <w:bCs/>
              </w:rPr>
            </w:pPr>
          </w:p>
          <w:p w14:paraId="35617E32" w14:textId="77777777" w:rsidR="00321E17" w:rsidRPr="00321E17" w:rsidRDefault="00321E17" w:rsidP="003A4306">
            <w:pPr>
              <w:jc w:val="center"/>
              <w:rPr>
                <w:rFonts w:ascii="MS Sans Serif" w:hAnsi="MS Sans Serif"/>
                <w:bCs/>
              </w:rPr>
            </w:pPr>
          </w:p>
          <w:p w14:paraId="7833189B" w14:textId="77777777" w:rsidR="00321E17" w:rsidRPr="00321E17" w:rsidRDefault="00321E17" w:rsidP="003A4306">
            <w:pPr>
              <w:jc w:val="center"/>
              <w:rPr>
                <w:rFonts w:ascii="MS Sans Serif" w:hAnsi="MS Sans Serif"/>
                <w:bCs/>
              </w:rPr>
            </w:pPr>
          </w:p>
          <w:p w14:paraId="5B43E758" w14:textId="77777777" w:rsidR="00321E17" w:rsidRPr="00321E17" w:rsidRDefault="00321E17" w:rsidP="003A4306">
            <w:pPr>
              <w:jc w:val="center"/>
              <w:rPr>
                <w:rFonts w:ascii="MS Sans Serif" w:hAnsi="MS Sans Serif"/>
                <w:bCs/>
              </w:rPr>
            </w:pPr>
          </w:p>
          <w:p w14:paraId="570F10AE" w14:textId="77777777" w:rsidR="00321E17" w:rsidRPr="00321E17" w:rsidRDefault="00321E17" w:rsidP="003A4306">
            <w:pPr>
              <w:jc w:val="center"/>
              <w:rPr>
                <w:rFonts w:ascii="MS Sans Serif" w:hAnsi="MS Sans Serif"/>
                <w:bCs/>
              </w:rPr>
            </w:pPr>
          </w:p>
          <w:p w14:paraId="77FFCAC2" w14:textId="77777777" w:rsidR="00321E17" w:rsidRPr="00321E17" w:rsidRDefault="00321E17" w:rsidP="003A4306">
            <w:pPr>
              <w:jc w:val="center"/>
              <w:rPr>
                <w:rFonts w:ascii="MS Sans Serif" w:hAnsi="MS Sans Serif"/>
                <w:bCs/>
              </w:rPr>
            </w:pPr>
            <w:r w:rsidRPr="00321E17">
              <w:rPr>
                <w:rFonts w:ascii="MS Sans Serif" w:hAnsi="MS Sans Serif"/>
                <w:bCs/>
              </w:rPr>
              <w:t>5</w:t>
            </w:r>
          </w:p>
          <w:p w14:paraId="2B1275BB" w14:textId="77777777" w:rsidR="00321E17" w:rsidRPr="00321E17" w:rsidRDefault="00321E17" w:rsidP="003A4306">
            <w:pPr>
              <w:jc w:val="center"/>
              <w:rPr>
                <w:rFonts w:ascii="MS Sans Serif" w:hAnsi="MS Sans Serif"/>
                <w:bCs/>
              </w:rPr>
            </w:pPr>
          </w:p>
          <w:p w14:paraId="7E3B4725" w14:textId="77777777" w:rsidR="00321E17" w:rsidRPr="00321E17" w:rsidRDefault="00321E17" w:rsidP="003A4306">
            <w:pPr>
              <w:jc w:val="center"/>
              <w:rPr>
                <w:rFonts w:ascii="MS Sans Serif" w:hAnsi="MS Sans Serif"/>
                <w:bCs/>
              </w:rPr>
            </w:pPr>
          </w:p>
          <w:p w14:paraId="432549D5" w14:textId="77777777" w:rsidR="00321E17" w:rsidRPr="00321E17" w:rsidRDefault="00321E17" w:rsidP="003A4306">
            <w:pPr>
              <w:jc w:val="center"/>
              <w:rPr>
                <w:rFonts w:ascii="MS Sans Serif" w:hAnsi="MS Sans Serif"/>
                <w:bCs/>
              </w:rPr>
            </w:pPr>
            <w:r w:rsidRPr="00321E17">
              <w:rPr>
                <w:rFonts w:ascii="MS Sans Serif" w:hAnsi="MS Sans Serif"/>
                <w:bCs/>
              </w:rPr>
              <w:t>4</w:t>
            </w:r>
          </w:p>
          <w:p w14:paraId="088E3FBB" w14:textId="77777777" w:rsidR="00321E17" w:rsidRPr="00321E17" w:rsidRDefault="00321E17" w:rsidP="003A4306">
            <w:pPr>
              <w:jc w:val="center"/>
              <w:rPr>
                <w:rFonts w:ascii="MS Sans Serif" w:hAnsi="MS Sans Serif"/>
                <w:bCs/>
              </w:rPr>
            </w:pPr>
          </w:p>
          <w:p w14:paraId="542FAA1F" w14:textId="77777777" w:rsidR="00321E17" w:rsidRPr="00321E17" w:rsidRDefault="00321E17" w:rsidP="003A4306">
            <w:pPr>
              <w:jc w:val="center"/>
              <w:rPr>
                <w:rFonts w:ascii="MS Sans Serif" w:hAnsi="MS Sans Serif"/>
                <w:bCs/>
              </w:rPr>
            </w:pPr>
          </w:p>
          <w:p w14:paraId="439E4226" w14:textId="77777777" w:rsidR="00321E17" w:rsidRPr="00321E17" w:rsidRDefault="00321E17" w:rsidP="003A4306">
            <w:pPr>
              <w:jc w:val="center"/>
              <w:rPr>
                <w:rFonts w:ascii="MS Sans Serif" w:hAnsi="MS Sans Serif"/>
                <w:bCs/>
              </w:rPr>
            </w:pPr>
            <w:r w:rsidRPr="00321E17">
              <w:rPr>
                <w:rFonts w:ascii="MS Sans Serif" w:hAnsi="MS Sans Serif"/>
                <w:bCs/>
              </w:rPr>
              <w:t>3</w:t>
            </w:r>
          </w:p>
          <w:p w14:paraId="295C924F"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65A6C1"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9BB33F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Behandling av icke-farligt avfall genom biologisk behandling, om </w:t>
            </w:r>
          </w:p>
          <w:p w14:paraId="7DC4B21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avfallet inte är park- och trädgårdsavfall och den tillförda mängden är mer än 10 ton men högst 500 ton per kalenderår, eller</w:t>
            </w:r>
          </w:p>
          <w:p w14:paraId="7DF0FAC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avfallet är park- och trädgårdsavfall och den tillförda mängden är mer än 50 ton men högst 18</w:t>
            </w:r>
            <w:r w:rsidRPr="00321E17">
              <w:rPr>
                <w:rFonts w:ascii="MS Sans Serif" w:hAnsi="MS Sans Serif" w:hint="eastAsia"/>
              </w:rPr>
              <w:t> </w:t>
            </w:r>
            <w:r w:rsidRPr="00321E17">
              <w:rPr>
                <w:rFonts w:ascii="MS Sans Serif" w:hAnsi="MS Sans Serif"/>
              </w:rPr>
              <w:t>750 ton per kalenderår.</w:t>
            </w:r>
          </w:p>
          <w:p w14:paraId="20D105F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Anmälningsplikten gäller inte om behandlingen är tillstånds- eller anmälningspliktig enligt 21 kap. 2 eller 3 §</w:t>
            </w:r>
          </w:p>
          <w:p w14:paraId="0DDDFF8A" w14:textId="77777777" w:rsidR="00321E17" w:rsidRPr="00321E17" w:rsidRDefault="00321E17" w:rsidP="003A4306">
            <w:pPr>
              <w:autoSpaceDE w:val="0"/>
              <w:autoSpaceDN w:val="0"/>
              <w:adjustRightInd w:val="0"/>
              <w:jc w:val="left"/>
              <w:rPr>
                <w:rFonts w:ascii="MS Sans Serif" w:hAnsi="MS Sans Serif"/>
              </w:rPr>
            </w:pPr>
          </w:p>
          <w:p w14:paraId="18A116D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annat avfall än park- och trädgårdsavfall är mer än 100 ton men högst 500 ton per kalenderår.</w:t>
            </w:r>
          </w:p>
          <w:p w14:paraId="76F526E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annat avfall än park- och trädgårdsavfall är mer än 10 ton men högst 100 ton per kalenderår.</w:t>
            </w:r>
          </w:p>
          <w:p w14:paraId="35E2DAC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park- och trädgårdsavfall är mer än 50 ton men högst 18 750 ton per kalenderår.</w:t>
            </w:r>
          </w:p>
        </w:tc>
      </w:tr>
      <w:tr w:rsidR="00321E17" w:rsidRPr="00505FD9" w14:paraId="77E39232"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D044B9"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E94BB1" w14:textId="77777777" w:rsidR="00321E17" w:rsidRPr="00321E17" w:rsidRDefault="00321E17" w:rsidP="003A4306">
            <w:pPr>
              <w:jc w:val="center"/>
              <w:rPr>
                <w:rFonts w:ascii="MS Sans Serif" w:hAnsi="MS Sans Serif"/>
                <w:bCs/>
              </w:rPr>
            </w:pPr>
            <w:r w:rsidRPr="00321E17">
              <w:rPr>
                <w:rFonts w:ascii="MS Sans Serif" w:hAnsi="MS Sans Serif"/>
                <w:bCs/>
              </w:rPr>
              <w:t>90.17001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09A103"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72D685"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59C6B7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Behandling av icke-farligt avfall genom biologisk behandling, om </w:t>
            </w:r>
          </w:p>
          <w:p w14:paraId="3CD42C3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avfallet inte är park- och trädgårdsavfall och den tillförda mängden är högst 10 ton per kalenderår, eller</w:t>
            </w:r>
          </w:p>
          <w:p w14:paraId="32B2293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avfallet är park- och trädgårdsavfall och den tillförda mängden är högst 50 ton per kalenderår.</w:t>
            </w:r>
          </w:p>
        </w:tc>
      </w:tr>
      <w:tr w:rsidR="00321E17" w:rsidRPr="00D85CB7" w14:paraId="1110E5C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F9FC6D"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55A0C3"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053767"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12B26BC"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F79DC9A"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Animaliskt avfall</w:t>
            </w:r>
          </w:p>
        </w:tc>
      </w:tr>
      <w:tr w:rsidR="00321E17" w:rsidRPr="00D85CB7" w14:paraId="6FBF5EF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4BB100"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D21F33" w14:textId="77777777" w:rsidR="00321E17" w:rsidRPr="00321E17" w:rsidRDefault="00321E17" w:rsidP="003A4306">
            <w:pPr>
              <w:jc w:val="center"/>
              <w:rPr>
                <w:rFonts w:ascii="MS Sans Serif" w:hAnsi="MS Sans Serif"/>
                <w:bCs/>
              </w:rPr>
            </w:pPr>
            <w:r w:rsidRPr="00321E17">
              <w:rPr>
                <w:rFonts w:ascii="MS Sans Serif" w:hAnsi="MS Sans Serif"/>
                <w:bCs/>
              </w:rPr>
              <w:t>90.241-i</w:t>
            </w:r>
          </w:p>
          <w:p w14:paraId="5203A4F8" w14:textId="77777777" w:rsidR="00321E17" w:rsidRPr="00321E17" w:rsidRDefault="00321E17" w:rsidP="003A4306">
            <w:pPr>
              <w:jc w:val="center"/>
              <w:rPr>
                <w:rFonts w:ascii="MS Sans Serif" w:hAnsi="MS Sans Serif"/>
                <w:bCs/>
              </w:rPr>
            </w:pPr>
          </w:p>
          <w:p w14:paraId="70DC95D6" w14:textId="77777777" w:rsidR="00321E17" w:rsidRPr="00321E17" w:rsidRDefault="00321E17" w:rsidP="003A4306">
            <w:pPr>
              <w:jc w:val="center"/>
              <w:rPr>
                <w:rFonts w:ascii="MS Sans Serif" w:hAnsi="MS Sans Serif"/>
                <w:bCs/>
              </w:rPr>
            </w:pPr>
          </w:p>
          <w:p w14:paraId="596D181E" w14:textId="77777777" w:rsidR="00321E17" w:rsidRPr="00321E17" w:rsidRDefault="00321E17" w:rsidP="003A4306">
            <w:pPr>
              <w:jc w:val="center"/>
              <w:rPr>
                <w:rFonts w:ascii="MS Sans Serif" w:hAnsi="MS Sans Serif"/>
                <w:bCs/>
              </w:rPr>
            </w:pPr>
          </w:p>
          <w:p w14:paraId="49432DF6" w14:textId="77777777" w:rsidR="00321E17" w:rsidRPr="00321E17" w:rsidRDefault="00321E17" w:rsidP="003A4306">
            <w:pPr>
              <w:jc w:val="center"/>
              <w:rPr>
                <w:rFonts w:ascii="MS Sans Serif" w:hAnsi="MS Sans Serif"/>
                <w:bCs/>
              </w:rPr>
            </w:pPr>
          </w:p>
          <w:p w14:paraId="314701E5" w14:textId="77777777" w:rsidR="00321E17" w:rsidRPr="00D07DDE" w:rsidRDefault="00321E17" w:rsidP="003A4306">
            <w:pPr>
              <w:jc w:val="center"/>
              <w:rPr>
                <w:rFonts w:ascii="MS Sans Serif" w:hAnsi="MS Sans Serif"/>
                <w:bCs/>
                <w:i/>
              </w:rPr>
            </w:pPr>
            <w:r w:rsidRPr="00D07DDE">
              <w:rPr>
                <w:rFonts w:ascii="MS Sans Serif" w:hAnsi="MS Sans Serif"/>
                <w:bCs/>
                <w:i/>
              </w:rPr>
              <w:t>90.241-i1</w:t>
            </w:r>
          </w:p>
          <w:p w14:paraId="0C208BA1" w14:textId="77777777" w:rsidR="00321E17" w:rsidRPr="00D07DDE" w:rsidRDefault="00321E17" w:rsidP="003A4306">
            <w:pPr>
              <w:jc w:val="center"/>
              <w:rPr>
                <w:rFonts w:ascii="MS Sans Serif" w:hAnsi="MS Sans Serif"/>
                <w:bCs/>
                <w:i/>
              </w:rPr>
            </w:pPr>
          </w:p>
          <w:p w14:paraId="5799665F" w14:textId="77777777" w:rsidR="00321E17" w:rsidRPr="00321E17" w:rsidRDefault="00321E17" w:rsidP="003A4306">
            <w:pPr>
              <w:jc w:val="center"/>
              <w:rPr>
                <w:rFonts w:ascii="MS Sans Serif" w:hAnsi="MS Sans Serif"/>
                <w:bCs/>
              </w:rPr>
            </w:pPr>
            <w:r w:rsidRPr="00D07DDE">
              <w:rPr>
                <w:rFonts w:ascii="MS Sans Serif" w:hAnsi="MS Sans Serif"/>
                <w:bCs/>
                <w:i/>
              </w:rPr>
              <w:t>90.241-i2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F91DE8" w14:textId="77777777" w:rsidR="00321E17" w:rsidRPr="00321E17" w:rsidRDefault="00321E17" w:rsidP="003A4306">
            <w:pPr>
              <w:jc w:val="center"/>
              <w:rPr>
                <w:rFonts w:ascii="MS Sans Serif" w:hAnsi="MS Sans Serif"/>
                <w:bCs/>
              </w:rPr>
            </w:pPr>
          </w:p>
          <w:p w14:paraId="19FD2D7E" w14:textId="77777777" w:rsidR="00321E17" w:rsidRPr="00321E17" w:rsidRDefault="00321E17" w:rsidP="003A4306">
            <w:pPr>
              <w:jc w:val="center"/>
              <w:rPr>
                <w:rFonts w:ascii="MS Sans Serif" w:hAnsi="MS Sans Serif"/>
                <w:bCs/>
              </w:rPr>
            </w:pPr>
          </w:p>
          <w:p w14:paraId="20C6F6F1" w14:textId="77777777" w:rsidR="00321E17" w:rsidRPr="00321E17" w:rsidRDefault="00321E17" w:rsidP="003A4306">
            <w:pPr>
              <w:jc w:val="center"/>
              <w:rPr>
                <w:rFonts w:ascii="MS Sans Serif" w:hAnsi="MS Sans Serif"/>
                <w:bCs/>
              </w:rPr>
            </w:pPr>
          </w:p>
          <w:p w14:paraId="0BFC4FEC" w14:textId="77777777" w:rsidR="00321E17" w:rsidRPr="00321E17" w:rsidRDefault="00321E17" w:rsidP="003A4306">
            <w:pPr>
              <w:jc w:val="center"/>
              <w:rPr>
                <w:rFonts w:ascii="MS Sans Serif" w:hAnsi="MS Sans Serif"/>
                <w:bCs/>
              </w:rPr>
            </w:pPr>
          </w:p>
          <w:p w14:paraId="6992D870" w14:textId="77777777" w:rsidR="00321E17" w:rsidRPr="00321E17" w:rsidRDefault="00321E17" w:rsidP="003A4306">
            <w:pPr>
              <w:jc w:val="center"/>
              <w:rPr>
                <w:rFonts w:ascii="MS Sans Serif" w:hAnsi="MS Sans Serif"/>
                <w:bCs/>
              </w:rPr>
            </w:pPr>
          </w:p>
          <w:p w14:paraId="41863A5F" w14:textId="77777777" w:rsidR="00321E17" w:rsidRPr="00321E17" w:rsidRDefault="00321E17" w:rsidP="003A4306">
            <w:pPr>
              <w:jc w:val="center"/>
              <w:rPr>
                <w:rFonts w:ascii="MS Sans Serif" w:hAnsi="MS Sans Serif"/>
                <w:bCs/>
              </w:rPr>
            </w:pPr>
            <w:r w:rsidRPr="00321E17">
              <w:rPr>
                <w:rFonts w:ascii="MS Sans Serif" w:hAnsi="MS Sans Serif"/>
                <w:bCs/>
              </w:rPr>
              <w:t>16</w:t>
            </w:r>
          </w:p>
          <w:p w14:paraId="557A27C0" w14:textId="77777777" w:rsidR="00321E17" w:rsidRPr="00321E17" w:rsidRDefault="00321E17" w:rsidP="003A4306">
            <w:pPr>
              <w:jc w:val="center"/>
              <w:rPr>
                <w:rFonts w:ascii="MS Sans Serif" w:hAnsi="MS Sans Serif"/>
                <w:bCs/>
              </w:rPr>
            </w:pPr>
          </w:p>
          <w:p w14:paraId="4A53D767" w14:textId="77777777" w:rsidR="00321E17" w:rsidRPr="00321E17" w:rsidRDefault="00321E17" w:rsidP="003A430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7B5E6A"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50E1D3B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animaliskt avfall på annat sätt än genom biologisk behandling eller förbränning, om den tillförda mängden avfall är mer än 10 ton per dygn eller mer än 2</w:t>
            </w:r>
            <w:r w:rsidRPr="00321E17">
              <w:rPr>
                <w:rFonts w:ascii="MS Sans Serif" w:hAnsi="MS Sans Serif" w:hint="eastAsia"/>
              </w:rPr>
              <w:t> </w:t>
            </w:r>
            <w:r w:rsidRPr="00321E17">
              <w:rPr>
                <w:rFonts w:ascii="MS Sans Serif" w:hAnsi="MS Sans Serif"/>
              </w:rPr>
              <w:t>500 ton per kalenderår.</w:t>
            </w:r>
          </w:p>
          <w:p w14:paraId="0284BB3A" w14:textId="77777777" w:rsidR="00321E17" w:rsidRPr="00321E17" w:rsidRDefault="00321E17" w:rsidP="003A4306">
            <w:pPr>
              <w:autoSpaceDE w:val="0"/>
              <w:autoSpaceDN w:val="0"/>
              <w:adjustRightInd w:val="0"/>
              <w:jc w:val="left"/>
              <w:rPr>
                <w:rFonts w:ascii="MS Sans Serif" w:hAnsi="MS Sans Serif"/>
              </w:rPr>
            </w:pPr>
          </w:p>
          <w:p w14:paraId="390F511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behandla mer än 10 000 ton animaliskt avfall.</w:t>
            </w:r>
          </w:p>
          <w:p w14:paraId="1BA617CE" w14:textId="77777777" w:rsidR="00321E17" w:rsidRPr="00321E17" w:rsidRDefault="00321E17" w:rsidP="003A4306">
            <w:pPr>
              <w:autoSpaceDE w:val="0"/>
              <w:autoSpaceDN w:val="0"/>
              <w:adjustRightInd w:val="0"/>
              <w:jc w:val="left"/>
              <w:rPr>
                <w:rFonts w:ascii="MS Sans Serif" w:hAnsi="MS Sans Serif"/>
              </w:rPr>
            </w:pPr>
          </w:p>
          <w:p w14:paraId="4DEBF26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behandla mer än 2 500 ton men högst </w:t>
            </w:r>
            <w:r w:rsidRPr="00321E17">
              <w:rPr>
                <w:rFonts w:ascii="MS Sans Serif" w:hAnsi="MS Sans Serif"/>
              </w:rPr>
              <w:br/>
              <w:t>10 000 ton animaliskt avfall.</w:t>
            </w:r>
          </w:p>
        </w:tc>
      </w:tr>
      <w:tr w:rsidR="00321E17" w:rsidRPr="00D85CB7" w14:paraId="7B511B1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AA1141"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64AC06" w14:textId="77777777" w:rsidR="00321E17" w:rsidRPr="00321E17" w:rsidRDefault="00321E17" w:rsidP="003A4306">
            <w:pPr>
              <w:jc w:val="center"/>
              <w:rPr>
                <w:rFonts w:ascii="MS Sans Serif" w:hAnsi="MS Sans Serif"/>
                <w:bCs/>
              </w:rPr>
            </w:pPr>
            <w:r w:rsidRPr="00321E17">
              <w:rPr>
                <w:rFonts w:ascii="MS Sans Serif" w:hAnsi="MS Sans Serif"/>
                <w:bCs/>
              </w:rPr>
              <w:t>90.251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2851F9" w14:textId="77777777" w:rsidR="00321E17" w:rsidRPr="00321E17" w:rsidRDefault="00321E17" w:rsidP="003A430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DD9799"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80D8FC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Yrkesmässig behandling av animaliskt avfall på annat sätt än genom biologisk behandling eller förbränning, om den tillförda mängden avfall är högst 10 ton per dygn eller högst 2</w:t>
            </w:r>
            <w:r w:rsidRPr="00321E17">
              <w:rPr>
                <w:rFonts w:ascii="MS Sans Serif" w:hAnsi="MS Sans Serif" w:hint="eastAsia"/>
              </w:rPr>
              <w:t> </w:t>
            </w:r>
            <w:r w:rsidRPr="00321E17">
              <w:rPr>
                <w:rFonts w:ascii="MS Sans Serif" w:hAnsi="MS Sans Serif"/>
              </w:rPr>
              <w:t>500 ton per kalenderår.</w:t>
            </w:r>
          </w:p>
        </w:tc>
      </w:tr>
      <w:tr w:rsidR="00321E17" w:rsidRPr="00D85CB7" w14:paraId="492ED1AD"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9019DA8"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0A22C0"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E40F17"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23E28F"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0B775CB"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Återvinning för anläggningsändamål</w:t>
            </w:r>
          </w:p>
        </w:tc>
      </w:tr>
      <w:tr w:rsidR="00321E17" w:rsidRPr="00D85CB7" w14:paraId="01D93A04"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2EA71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CD4E56" w14:textId="77777777" w:rsidR="00321E17" w:rsidRPr="00321E17" w:rsidRDefault="00321E17" w:rsidP="003A4306">
            <w:pPr>
              <w:jc w:val="center"/>
              <w:rPr>
                <w:rFonts w:ascii="MS Sans Serif" w:hAnsi="MS Sans Serif"/>
                <w:bCs/>
              </w:rPr>
            </w:pPr>
            <w:r w:rsidRPr="00321E17">
              <w:rPr>
                <w:rFonts w:ascii="MS Sans Serif" w:hAnsi="MS Sans Serif"/>
                <w:bCs/>
              </w:rPr>
              <w:t>90.131</w:t>
            </w:r>
          </w:p>
          <w:p w14:paraId="5B43146E" w14:textId="77777777" w:rsidR="00321E17" w:rsidRPr="00321E17" w:rsidRDefault="00321E17" w:rsidP="003A4306">
            <w:pPr>
              <w:jc w:val="center"/>
              <w:rPr>
                <w:rFonts w:ascii="MS Sans Serif" w:hAnsi="MS Sans Serif"/>
                <w:bCs/>
              </w:rPr>
            </w:pPr>
          </w:p>
          <w:p w14:paraId="37739BF9" w14:textId="77777777" w:rsidR="00321E17" w:rsidRPr="00321E17" w:rsidRDefault="00321E17" w:rsidP="003A4306">
            <w:pPr>
              <w:jc w:val="center"/>
              <w:rPr>
                <w:rFonts w:ascii="MS Sans Serif" w:hAnsi="MS Sans Serif"/>
                <w:bCs/>
              </w:rPr>
            </w:pPr>
          </w:p>
          <w:p w14:paraId="69337B64" w14:textId="77777777" w:rsidR="00321E17" w:rsidRPr="00321E17" w:rsidRDefault="00321E17" w:rsidP="003A4306">
            <w:pPr>
              <w:jc w:val="center"/>
              <w:rPr>
                <w:rFonts w:ascii="MS Sans Serif" w:hAnsi="MS Sans Serif"/>
                <w:bCs/>
              </w:rPr>
            </w:pPr>
          </w:p>
          <w:p w14:paraId="7711A6A8" w14:textId="77777777" w:rsidR="00321E17" w:rsidRPr="00321E17" w:rsidRDefault="00321E17" w:rsidP="003A4306">
            <w:pPr>
              <w:jc w:val="center"/>
              <w:rPr>
                <w:rFonts w:ascii="MS Sans Serif" w:hAnsi="MS Sans Serif"/>
                <w:bCs/>
              </w:rPr>
            </w:pPr>
          </w:p>
          <w:p w14:paraId="7B337A7B" w14:textId="77777777" w:rsidR="00321E17" w:rsidRPr="00D07DDE" w:rsidRDefault="00321E17" w:rsidP="003A4306">
            <w:pPr>
              <w:jc w:val="center"/>
              <w:rPr>
                <w:rFonts w:ascii="MS Sans Serif" w:hAnsi="MS Sans Serif"/>
                <w:bCs/>
                <w:i/>
              </w:rPr>
            </w:pPr>
            <w:r w:rsidRPr="00D07DDE">
              <w:rPr>
                <w:rFonts w:ascii="MS Sans Serif" w:hAnsi="MS Sans Serif"/>
                <w:bCs/>
                <w:i/>
              </w:rPr>
              <w:t>90.131-1</w:t>
            </w:r>
          </w:p>
          <w:p w14:paraId="00EEBFD7" w14:textId="77777777" w:rsidR="00321E17" w:rsidRPr="00D07DDE" w:rsidRDefault="00321E17" w:rsidP="003A4306">
            <w:pPr>
              <w:jc w:val="center"/>
              <w:rPr>
                <w:rFonts w:ascii="MS Sans Serif" w:hAnsi="MS Sans Serif"/>
                <w:bCs/>
                <w:i/>
              </w:rPr>
            </w:pPr>
          </w:p>
          <w:p w14:paraId="62425805" w14:textId="77777777" w:rsidR="00321E17" w:rsidRPr="00D07DDE" w:rsidRDefault="00321E17" w:rsidP="003A4306">
            <w:pPr>
              <w:jc w:val="center"/>
              <w:rPr>
                <w:rFonts w:ascii="MS Sans Serif" w:hAnsi="MS Sans Serif"/>
                <w:bCs/>
                <w:i/>
              </w:rPr>
            </w:pPr>
            <w:r w:rsidRPr="00D07DDE">
              <w:rPr>
                <w:rFonts w:ascii="MS Sans Serif" w:hAnsi="MS Sans Serif"/>
                <w:bCs/>
                <w:i/>
              </w:rPr>
              <w:t>90.131-2</w:t>
            </w:r>
          </w:p>
          <w:p w14:paraId="2637AB82" w14:textId="77777777" w:rsidR="00321E17" w:rsidRPr="00D07DDE" w:rsidRDefault="00321E17" w:rsidP="003A4306">
            <w:pPr>
              <w:jc w:val="center"/>
              <w:rPr>
                <w:rFonts w:ascii="MS Sans Serif" w:hAnsi="MS Sans Serif"/>
                <w:bCs/>
                <w:i/>
              </w:rPr>
            </w:pPr>
          </w:p>
          <w:p w14:paraId="40BB6A8D" w14:textId="77777777" w:rsidR="00321E17" w:rsidRPr="00D07DDE" w:rsidRDefault="00321E17" w:rsidP="003A4306">
            <w:pPr>
              <w:jc w:val="center"/>
              <w:rPr>
                <w:rFonts w:ascii="MS Sans Serif" w:hAnsi="MS Sans Serif"/>
                <w:bCs/>
                <w:i/>
              </w:rPr>
            </w:pPr>
          </w:p>
          <w:p w14:paraId="70F37245" w14:textId="77777777" w:rsidR="00321E17" w:rsidRPr="00D07DDE" w:rsidRDefault="00321E17" w:rsidP="003A4306">
            <w:pPr>
              <w:jc w:val="center"/>
              <w:rPr>
                <w:rFonts w:ascii="MS Sans Serif" w:hAnsi="MS Sans Serif"/>
                <w:bCs/>
                <w:i/>
              </w:rPr>
            </w:pPr>
            <w:r w:rsidRPr="00D07DDE">
              <w:rPr>
                <w:rFonts w:ascii="MS Sans Serif" w:hAnsi="MS Sans Serif"/>
                <w:bCs/>
                <w:i/>
              </w:rPr>
              <w:t>90.131-3</w:t>
            </w:r>
          </w:p>
          <w:p w14:paraId="4673B31B" w14:textId="77777777" w:rsidR="00321E17" w:rsidRPr="00D07DDE" w:rsidRDefault="00321E17" w:rsidP="003A4306">
            <w:pPr>
              <w:jc w:val="center"/>
              <w:rPr>
                <w:rFonts w:ascii="MS Sans Serif" w:hAnsi="MS Sans Serif"/>
                <w:bCs/>
                <w:i/>
              </w:rPr>
            </w:pPr>
          </w:p>
          <w:p w14:paraId="5FAAFE54" w14:textId="77777777" w:rsidR="00321E17" w:rsidRPr="00D07DDE" w:rsidRDefault="00321E17" w:rsidP="003A4306">
            <w:pPr>
              <w:jc w:val="center"/>
              <w:rPr>
                <w:rFonts w:ascii="MS Sans Serif" w:hAnsi="MS Sans Serif"/>
                <w:bCs/>
                <w:i/>
              </w:rPr>
            </w:pPr>
          </w:p>
          <w:p w14:paraId="3DEBCF75" w14:textId="77777777" w:rsidR="00321E17" w:rsidRPr="00D07DDE" w:rsidRDefault="00321E17" w:rsidP="003A4306">
            <w:pPr>
              <w:jc w:val="center"/>
              <w:rPr>
                <w:rFonts w:ascii="MS Sans Serif" w:hAnsi="MS Sans Serif"/>
                <w:bCs/>
                <w:i/>
              </w:rPr>
            </w:pPr>
            <w:r w:rsidRPr="00D07DDE">
              <w:rPr>
                <w:rFonts w:ascii="MS Sans Serif" w:hAnsi="MS Sans Serif"/>
                <w:bCs/>
                <w:i/>
              </w:rPr>
              <w:t>90.131-4</w:t>
            </w:r>
          </w:p>
          <w:p w14:paraId="1A828769" w14:textId="77777777" w:rsidR="00321E17" w:rsidRPr="00D07DDE" w:rsidRDefault="00321E17" w:rsidP="003A4306">
            <w:pPr>
              <w:jc w:val="center"/>
              <w:rPr>
                <w:rFonts w:ascii="MS Sans Serif" w:hAnsi="MS Sans Serif"/>
                <w:bCs/>
                <w:i/>
              </w:rPr>
            </w:pPr>
          </w:p>
          <w:p w14:paraId="1C917AB3" w14:textId="77777777" w:rsidR="00321E17" w:rsidRPr="00D07DDE" w:rsidRDefault="00321E17" w:rsidP="003A4306">
            <w:pPr>
              <w:jc w:val="center"/>
              <w:rPr>
                <w:rFonts w:ascii="MS Sans Serif" w:hAnsi="MS Sans Serif"/>
                <w:bCs/>
                <w:i/>
              </w:rPr>
            </w:pPr>
          </w:p>
          <w:p w14:paraId="141CD74F" w14:textId="77777777" w:rsidR="00321E17" w:rsidRPr="00D07DDE" w:rsidRDefault="00321E17" w:rsidP="003A4306">
            <w:pPr>
              <w:jc w:val="center"/>
              <w:rPr>
                <w:rFonts w:ascii="MS Sans Serif" w:hAnsi="MS Sans Serif"/>
                <w:bCs/>
                <w:i/>
              </w:rPr>
            </w:pPr>
            <w:r w:rsidRPr="00D07DDE">
              <w:rPr>
                <w:rFonts w:ascii="MS Sans Serif" w:hAnsi="MS Sans Serif"/>
                <w:bCs/>
                <w:i/>
              </w:rPr>
              <w:t>90.131-5</w:t>
            </w:r>
          </w:p>
          <w:p w14:paraId="317CA09B"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2A28E9" w14:textId="77777777" w:rsidR="00321E17" w:rsidRPr="00321E17" w:rsidRDefault="00321E17" w:rsidP="003A4306">
            <w:pPr>
              <w:jc w:val="center"/>
              <w:rPr>
                <w:rFonts w:ascii="MS Sans Serif" w:hAnsi="MS Sans Serif"/>
                <w:bCs/>
              </w:rPr>
            </w:pPr>
          </w:p>
          <w:p w14:paraId="0D703AE1" w14:textId="77777777" w:rsidR="00321E17" w:rsidRPr="00321E17" w:rsidRDefault="00321E17" w:rsidP="003A4306">
            <w:pPr>
              <w:jc w:val="center"/>
              <w:rPr>
                <w:rFonts w:ascii="MS Sans Serif" w:hAnsi="MS Sans Serif"/>
                <w:bCs/>
              </w:rPr>
            </w:pPr>
          </w:p>
          <w:p w14:paraId="258F811D" w14:textId="77777777" w:rsidR="00321E17" w:rsidRPr="00321E17" w:rsidRDefault="00321E17" w:rsidP="003A4306">
            <w:pPr>
              <w:jc w:val="center"/>
              <w:rPr>
                <w:rFonts w:ascii="MS Sans Serif" w:hAnsi="MS Sans Serif"/>
                <w:bCs/>
              </w:rPr>
            </w:pPr>
          </w:p>
          <w:p w14:paraId="0D58F1EE" w14:textId="77777777" w:rsidR="00321E17" w:rsidRPr="00321E17" w:rsidRDefault="00321E17" w:rsidP="003A4306">
            <w:pPr>
              <w:jc w:val="center"/>
              <w:rPr>
                <w:rFonts w:ascii="MS Sans Serif" w:hAnsi="MS Sans Serif"/>
                <w:bCs/>
              </w:rPr>
            </w:pPr>
          </w:p>
          <w:p w14:paraId="2845FA60" w14:textId="77777777" w:rsidR="00321E17" w:rsidRPr="00321E17" w:rsidRDefault="00321E17" w:rsidP="003A4306">
            <w:pPr>
              <w:jc w:val="center"/>
              <w:rPr>
                <w:rFonts w:ascii="MS Sans Serif" w:hAnsi="MS Sans Serif"/>
                <w:bCs/>
              </w:rPr>
            </w:pPr>
          </w:p>
          <w:p w14:paraId="1FA2F038" w14:textId="77777777" w:rsidR="00321E17" w:rsidRPr="00321E17" w:rsidRDefault="00321E17" w:rsidP="003A4306">
            <w:pPr>
              <w:jc w:val="center"/>
              <w:rPr>
                <w:rFonts w:ascii="MS Sans Serif" w:hAnsi="MS Sans Serif"/>
                <w:bCs/>
              </w:rPr>
            </w:pPr>
            <w:r w:rsidRPr="00321E17">
              <w:rPr>
                <w:rFonts w:ascii="MS Sans Serif" w:hAnsi="MS Sans Serif"/>
                <w:bCs/>
              </w:rPr>
              <w:t>11</w:t>
            </w:r>
          </w:p>
          <w:p w14:paraId="48E668CA" w14:textId="77777777" w:rsidR="00321E17" w:rsidRPr="00321E17" w:rsidRDefault="00321E17" w:rsidP="003A4306">
            <w:pPr>
              <w:jc w:val="center"/>
              <w:rPr>
                <w:rFonts w:ascii="MS Sans Serif" w:hAnsi="MS Sans Serif"/>
                <w:bCs/>
              </w:rPr>
            </w:pPr>
          </w:p>
          <w:p w14:paraId="4A4EDC0F" w14:textId="77777777" w:rsidR="00321E17" w:rsidRPr="00321E17" w:rsidRDefault="00321E17" w:rsidP="003A4306">
            <w:pPr>
              <w:jc w:val="center"/>
              <w:rPr>
                <w:rFonts w:ascii="MS Sans Serif" w:hAnsi="MS Sans Serif"/>
                <w:bCs/>
              </w:rPr>
            </w:pPr>
            <w:r w:rsidRPr="00321E17">
              <w:rPr>
                <w:rFonts w:ascii="MS Sans Serif" w:hAnsi="MS Sans Serif"/>
                <w:bCs/>
              </w:rPr>
              <w:t>10</w:t>
            </w:r>
          </w:p>
          <w:p w14:paraId="4E5CFAA6" w14:textId="77777777" w:rsidR="00321E17" w:rsidRPr="00321E17" w:rsidRDefault="00321E17" w:rsidP="003A4306">
            <w:pPr>
              <w:jc w:val="center"/>
              <w:rPr>
                <w:rFonts w:ascii="MS Sans Serif" w:hAnsi="MS Sans Serif"/>
                <w:bCs/>
              </w:rPr>
            </w:pPr>
          </w:p>
          <w:p w14:paraId="60088BEB" w14:textId="77777777" w:rsidR="00321E17" w:rsidRPr="00321E17" w:rsidRDefault="00321E17" w:rsidP="003A4306">
            <w:pPr>
              <w:jc w:val="center"/>
              <w:rPr>
                <w:rFonts w:ascii="MS Sans Serif" w:hAnsi="MS Sans Serif"/>
                <w:bCs/>
              </w:rPr>
            </w:pPr>
          </w:p>
          <w:p w14:paraId="42EC9980" w14:textId="77777777" w:rsidR="00321E17" w:rsidRPr="00321E17" w:rsidRDefault="00321E17" w:rsidP="003A4306">
            <w:pPr>
              <w:jc w:val="center"/>
              <w:rPr>
                <w:rFonts w:ascii="MS Sans Serif" w:hAnsi="MS Sans Serif"/>
                <w:bCs/>
              </w:rPr>
            </w:pPr>
            <w:r w:rsidRPr="00321E17">
              <w:rPr>
                <w:rFonts w:ascii="MS Sans Serif" w:hAnsi="MS Sans Serif"/>
                <w:bCs/>
              </w:rPr>
              <w:t>9</w:t>
            </w:r>
          </w:p>
          <w:p w14:paraId="09C9A942" w14:textId="77777777" w:rsidR="00321E17" w:rsidRPr="00321E17" w:rsidRDefault="00321E17" w:rsidP="003A4306">
            <w:pPr>
              <w:jc w:val="center"/>
              <w:rPr>
                <w:rFonts w:ascii="MS Sans Serif" w:hAnsi="MS Sans Serif"/>
                <w:bCs/>
              </w:rPr>
            </w:pPr>
          </w:p>
          <w:p w14:paraId="186EEFB8" w14:textId="77777777" w:rsidR="00321E17" w:rsidRPr="00321E17" w:rsidRDefault="00321E17" w:rsidP="003A4306">
            <w:pPr>
              <w:jc w:val="center"/>
              <w:rPr>
                <w:rFonts w:ascii="MS Sans Serif" w:hAnsi="MS Sans Serif"/>
                <w:bCs/>
              </w:rPr>
            </w:pPr>
          </w:p>
          <w:p w14:paraId="72EF15CC"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5924168A" w14:textId="77777777" w:rsidR="00321E17" w:rsidRPr="00321E17" w:rsidRDefault="00321E17" w:rsidP="003A4306">
            <w:pPr>
              <w:jc w:val="center"/>
              <w:rPr>
                <w:rFonts w:ascii="MS Sans Serif" w:hAnsi="MS Sans Serif"/>
                <w:bCs/>
              </w:rPr>
            </w:pPr>
          </w:p>
          <w:p w14:paraId="58818778" w14:textId="77777777" w:rsidR="00321E17" w:rsidRPr="00321E17" w:rsidRDefault="00321E17" w:rsidP="003A4306">
            <w:pPr>
              <w:jc w:val="center"/>
              <w:rPr>
                <w:rFonts w:ascii="MS Sans Serif" w:hAnsi="MS Sans Serif"/>
                <w:bCs/>
              </w:rPr>
            </w:pPr>
          </w:p>
          <w:p w14:paraId="7C36F08A" w14:textId="77777777" w:rsidR="00321E17" w:rsidRPr="00321E17" w:rsidRDefault="00321E17" w:rsidP="003A4306">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B6D830"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B90A59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 av icke-farligt avfall för anläggningsändamål på ett sätt som kan förorena mark, vattenområde eller grundvatten, om föroreningsrisken inte endast är ringa.</w:t>
            </w:r>
          </w:p>
          <w:p w14:paraId="172D913D" w14:textId="77777777" w:rsidR="00321E17" w:rsidRPr="00321E17" w:rsidRDefault="00321E17" w:rsidP="003A4306">
            <w:pPr>
              <w:autoSpaceDE w:val="0"/>
              <w:autoSpaceDN w:val="0"/>
              <w:adjustRightInd w:val="0"/>
              <w:jc w:val="left"/>
              <w:rPr>
                <w:rFonts w:ascii="MS Sans Serif" w:hAnsi="MS Sans Serif"/>
              </w:rPr>
            </w:pPr>
          </w:p>
          <w:p w14:paraId="4A297C8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Mer än 10 000 ton totalt upplagda massor på en och samma sammanhängande plats.</w:t>
            </w:r>
          </w:p>
          <w:p w14:paraId="349BC0D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Mer än 2 500 ton men högst 10 000 ton totalt upplagda massor på en och samma sammanhängande plats.</w:t>
            </w:r>
          </w:p>
          <w:p w14:paraId="56425BA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Mer än 1 000 ton men högst 2 500 ton totalt upplagda massor på en och samma sammanhängande plats.</w:t>
            </w:r>
          </w:p>
          <w:p w14:paraId="4AC354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Mer än 50 ton men högst 1 000 ton totalt upplagda massor på en och samma sammanhängande plats.</w:t>
            </w:r>
          </w:p>
          <w:p w14:paraId="429C50E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Högst 50 ton totalt upplagda massor på en och samma sammanhängande plats.</w:t>
            </w:r>
          </w:p>
        </w:tc>
      </w:tr>
      <w:tr w:rsidR="00321E17" w:rsidRPr="00D85CB7" w14:paraId="57B9D60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935B7C"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296817" w14:textId="77777777" w:rsidR="00321E17" w:rsidRPr="00321E17" w:rsidRDefault="00321E17" w:rsidP="003A4306">
            <w:pPr>
              <w:jc w:val="center"/>
              <w:rPr>
                <w:rFonts w:ascii="MS Sans Serif" w:hAnsi="MS Sans Serif"/>
                <w:bCs/>
              </w:rPr>
            </w:pPr>
            <w:r w:rsidRPr="00321E17">
              <w:rPr>
                <w:rFonts w:ascii="MS Sans Serif" w:hAnsi="MS Sans Serif"/>
                <w:bCs/>
              </w:rPr>
              <w:t>90.141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8ADBC4"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1DB93C"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D5818B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 av icke-farligt avfall för anläggningsändamål på ett sätt som kan förorena mark, vattenområde eller grundvatten, om föroreningsrisken är ringa.</w:t>
            </w:r>
          </w:p>
        </w:tc>
      </w:tr>
      <w:tr w:rsidR="00C07F82" w:rsidRPr="00D85CB7" w14:paraId="76BB31E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952223" w14:textId="42DD033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04B6BA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C8557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B1DF7B"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DD738A3" w14:textId="3749F121"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Uppgrävda massor</w:t>
            </w:r>
          </w:p>
        </w:tc>
      </w:tr>
      <w:tr w:rsidR="00C07F82" w:rsidRPr="00D85CB7" w14:paraId="0C8D86E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D3DD64" w14:textId="3E68D7AC"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36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E106F8" w14:textId="06DE263E" w:rsidR="00C07F82" w:rsidRPr="00321E17" w:rsidRDefault="00C07F82" w:rsidP="009B57C7">
            <w:pPr>
              <w:jc w:val="center"/>
              <w:rPr>
                <w:rFonts w:ascii="MS Sans Serif" w:hAnsi="MS Sans Serif"/>
                <w:bCs/>
              </w:rPr>
            </w:pPr>
            <w:r w:rsidRPr="00321E17">
              <w:rPr>
                <w:rFonts w:ascii="MS Sans Serif" w:hAnsi="MS Sans Serif"/>
                <w:bCs/>
              </w:rPr>
              <w:t>90.361</w:t>
            </w:r>
          </w:p>
          <w:p w14:paraId="6E4C02E2" w14:textId="77777777" w:rsidR="00C07F82" w:rsidRPr="00321E17" w:rsidRDefault="00C07F82" w:rsidP="00D15E5D">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57FB6B" w14:textId="677ED679" w:rsidR="00C07F82" w:rsidRPr="00321E17" w:rsidRDefault="00C07F82" w:rsidP="009B57C7">
            <w:pPr>
              <w:jc w:val="center"/>
              <w:rPr>
                <w:rFonts w:ascii="MS Sans Serif" w:hAnsi="MS Sans Serif"/>
                <w:bCs/>
              </w:rPr>
            </w:pPr>
            <w:r w:rsidRPr="00321E17">
              <w:rPr>
                <w:rFonts w:ascii="MS Sans Serif" w:hAnsi="MS Sans Serif"/>
                <w:bCs/>
              </w:rPr>
              <w:t>8</w:t>
            </w:r>
          </w:p>
          <w:p w14:paraId="5D0D3F70" w14:textId="77777777" w:rsidR="00C07F82" w:rsidRPr="00321E17" w:rsidRDefault="00C07F82" w:rsidP="00D15E5D">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5B77E1"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762520D3"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Behandling av farligt avfall som utgörs av uppgrävda massor, om mängden avfall är högst 2</w:t>
            </w:r>
            <w:r w:rsidRPr="00321E17">
              <w:rPr>
                <w:rFonts w:ascii="MS Sans Serif" w:hAnsi="MS Sans Serif" w:hint="eastAsia"/>
              </w:rPr>
              <w:t> </w:t>
            </w:r>
            <w:r w:rsidRPr="00321E17">
              <w:rPr>
                <w:rFonts w:ascii="MS Sans Serif" w:hAnsi="MS Sans Serif"/>
              </w:rPr>
              <w:t>500 ton per kalenderår.</w:t>
            </w:r>
          </w:p>
          <w:p w14:paraId="310CDBC0" w14:textId="2AB2CA00" w:rsidR="00C07F82" w:rsidRPr="00321E17" w:rsidRDefault="00C07F82" w:rsidP="00D15E5D">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Tillståndsplikten gäller inte om behandlingen är tillstånds- eller anmälningspliktig enligt 25 eller 37 §.</w:t>
            </w:r>
          </w:p>
        </w:tc>
      </w:tr>
      <w:tr w:rsidR="00C07F82" w:rsidRPr="00D85CB7" w14:paraId="23466B7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04CD55" w14:textId="480F7EE5" w:rsidR="00C07F82" w:rsidRPr="00321E17" w:rsidRDefault="00C07F82" w:rsidP="00525E22">
            <w:pPr>
              <w:jc w:val="center"/>
              <w:rPr>
                <w:rFonts w:ascii="MS Sans Serif" w:hAnsi="MS Sans Serif"/>
                <w:bCs/>
                <w:sz w:val="18"/>
                <w:szCs w:val="18"/>
              </w:rPr>
            </w:pPr>
            <w:r w:rsidRPr="00321E17">
              <w:rPr>
                <w:rFonts w:ascii="MS Sans Serif" w:hAnsi="MS Sans Serif"/>
                <w:bCs/>
                <w:sz w:val="18"/>
                <w:szCs w:val="18"/>
              </w:rPr>
              <w:t>29 kap 37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4612A5" w14:textId="77777777" w:rsidR="00C07F82" w:rsidRPr="00321E17" w:rsidRDefault="00C07F82" w:rsidP="009B57C7">
            <w:pPr>
              <w:jc w:val="center"/>
              <w:rPr>
                <w:rFonts w:ascii="MS Sans Serif" w:hAnsi="MS Sans Serif"/>
                <w:bCs/>
              </w:rPr>
            </w:pPr>
            <w:r w:rsidRPr="00321E17">
              <w:rPr>
                <w:rFonts w:ascii="MS Sans Serif" w:hAnsi="MS Sans Serif"/>
                <w:bCs/>
              </w:rPr>
              <w:t>90.370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1B8219" w14:textId="5BF3A05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67D3DA"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3D70D5" w14:textId="6287F72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Behandling av avfall som utgörs av uppgrävda förorenade massor från den plats där behandlingen sker, om behandlingen pågår under högst en tolvmånadersperiod och inte är tillståndspliktig enligt 21, 22, 23, 24 eller 25 §.</w:t>
            </w:r>
          </w:p>
        </w:tc>
      </w:tr>
      <w:tr w:rsidR="00321E17" w:rsidRPr="00505FD9" w14:paraId="427B2D1A"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F73064"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0835FC"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0BCD3B"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CD0B41"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A3586A5"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Konvertering av smittförande avfall</w:t>
            </w:r>
          </w:p>
        </w:tc>
      </w:tr>
      <w:tr w:rsidR="00321E17" w:rsidRPr="00076994" w14:paraId="29DAAA05"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7E0B07"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79B116" w14:textId="77777777" w:rsidR="00321E17" w:rsidRPr="00321E17" w:rsidRDefault="00321E17" w:rsidP="003A4306">
            <w:pPr>
              <w:jc w:val="center"/>
              <w:rPr>
                <w:rFonts w:ascii="MS Sans Serif" w:hAnsi="MS Sans Serif"/>
                <w:bCs/>
              </w:rPr>
            </w:pPr>
            <w:r w:rsidRPr="00321E17">
              <w:rPr>
                <w:rFonts w:ascii="MS Sans Serif" w:hAnsi="MS Sans Serif"/>
                <w:bCs/>
              </w:rPr>
              <w:t>90.382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8B4C8A"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6044923"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76990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Konvertera smittförande avfall på ett sjukhus</w:t>
            </w:r>
          </w:p>
        </w:tc>
      </w:tr>
      <w:tr w:rsidR="00C07F82" w:rsidRPr="00505FD9" w14:paraId="0A9CD293"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F95E7C2" w14:textId="1746690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4E8DF6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E58E1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3D00E4"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B57EFD6" w14:textId="7F2580F6"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Avvattning</w:t>
            </w:r>
          </w:p>
        </w:tc>
      </w:tr>
      <w:tr w:rsidR="00C07F82" w:rsidRPr="00505FD9" w14:paraId="50491A2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78F310" w14:textId="4B19810B" w:rsidR="00C07F82" w:rsidRPr="00321E17" w:rsidRDefault="00C07F82" w:rsidP="00525E22">
            <w:pPr>
              <w:jc w:val="center"/>
              <w:rPr>
                <w:rFonts w:ascii="MS Sans Serif" w:hAnsi="MS Sans Serif"/>
                <w:bCs/>
                <w:sz w:val="18"/>
                <w:szCs w:val="18"/>
              </w:rPr>
            </w:pPr>
            <w:r w:rsidRPr="00321E17">
              <w:rPr>
                <w:rFonts w:ascii="MS Sans Serif" w:hAnsi="MS Sans Serif"/>
                <w:bCs/>
                <w:sz w:val="18"/>
                <w:szCs w:val="18"/>
              </w:rPr>
              <w:t>29 kap 39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1195C9" w14:textId="77777777" w:rsidR="00C07F82" w:rsidRPr="00321E17" w:rsidRDefault="00C07F82" w:rsidP="009B57C7">
            <w:pPr>
              <w:jc w:val="center"/>
              <w:rPr>
                <w:rFonts w:ascii="MS Sans Serif" w:hAnsi="MS Sans Serif"/>
                <w:bCs/>
              </w:rPr>
            </w:pPr>
            <w:r w:rsidRPr="00321E17">
              <w:rPr>
                <w:rFonts w:ascii="MS Sans Serif" w:hAnsi="MS Sans Serif"/>
                <w:bCs/>
              </w:rPr>
              <w:t>90.375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39DD2"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B0CC7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A05189" w14:textId="37EA3CF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Avvattning av icke-farligt avfall, om mängden avfall som behandlas är högst 2</w:t>
            </w:r>
            <w:r w:rsidRPr="00321E17">
              <w:rPr>
                <w:rFonts w:ascii="MS Sans Serif" w:hAnsi="MS Sans Serif" w:hint="eastAsia"/>
              </w:rPr>
              <w:t> </w:t>
            </w:r>
            <w:r w:rsidRPr="00321E17">
              <w:rPr>
                <w:rFonts w:ascii="MS Sans Serif" w:hAnsi="MS Sans Serif"/>
              </w:rPr>
              <w:t>000 ton</w:t>
            </w:r>
          </w:p>
        </w:tc>
      </w:tr>
      <w:tr w:rsidR="00321E17" w:rsidRPr="00505FD9" w14:paraId="630666C6"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7C076C"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35ADC6"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586238"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BCB74A"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CD06D84"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Mekanisk bearbetning och sortering</w:t>
            </w:r>
          </w:p>
        </w:tc>
      </w:tr>
      <w:tr w:rsidR="00321E17" w:rsidRPr="00505FD9" w14:paraId="004C11B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1A3A8"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1022D2" w14:textId="77777777" w:rsidR="00321E17" w:rsidRPr="00321E17" w:rsidRDefault="00321E17" w:rsidP="003A4306">
            <w:pPr>
              <w:jc w:val="center"/>
              <w:rPr>
                <w:rFonts w:ascii="MS Sans Serif" w:hAnsi="MS Sans Serif"/>
                <w:bCs/>
              </w:rPr>
            </w:pPr>
            <w:r w:rsidRPr="00321E17">
              <w:rPr>
                <w:rFonts w:ascii="MS Sans Serif" w:hAnsi="MS Sans Serif"/>
                <w:bCs/>
              </w:rPr>
              <w:t>90.100</w:t>
            </w:r>
          </w:p>
          <w:p w14:paraId="0914B460" w14:textId="77777777" w:rsidR="00321E17" w:rsidRPr="00321E17" w:rsidRDefault="00321E17" w:rsidP="003A4306">
            <w:pPr>
              <w:jc w:val="center"/>
              <w:rPr>
                <w:rFonts w:ascii="MS Sans Serif" w:hAnsi="MS Sans Serif"/>
                <w:bCs/>
              </w:rPr>
            </w:pPr>
          </w:p>
          <w:p w14:paraId="7A58716E" w14:textId="77777777" w:rsidR="00321E17" w:rsidRPr="00321E17" w:rsidRDefault="00321E17" w:rsidP="003A4306">
            <w:pPr>
              <w:jc w:val="center"/>
              <w:rPr>
                <w:rFonts w:ascii="MS Sans Serif" w:hAnsi="MS Sans Serif"/>
                <w:bCs/>
              </w:rPr>
            </w:pPr>
          </w:p>
          <w:p w14:paraId="2E048FC2" w14:textId="77777777" w:rsidR="00321E17" w:rsidRPr="00321E17" w:rsidRDefault="00321E17" w:rsidP="003A4306">
            <w:pPr>
              <w:jc w:val="center"/>
              <w:rPr>
                <w:rFonts w:ascii="MS Sans Serif" w:hAnsi="MS Sans Serif"/>
                <w:bCs/>
              </w:rPr>
            </w:pPr>
          </w:p>
          <w:p w14:paraId="000BD6A1" w14:textId="77777777" w:rsidR="00321E17" w:rsidRPr="00321E17" w:rsidRDefault="00321E17" w:rsidP="003A4306">
            <w:pPr>
              <w:jc w:val="center"/>
              <w:rPr>
                <w:rFonts w:ascii="MS Sans Serif" w:hAnsi="MS Sans Serif"/>
                <w:bCs/>
              </w:rPr>
            </w:pPr>
          </w:p>
          <w:p w14:paraId="61358719" w14:textId="77777777" w:rsidR="00321E17" w:rsidRPr="00321E17" w:rsidRDefault="00321E17" w:rsidP="003A4306">
            <w:pPr>
              <w:jc w:val="center"/>
              <w:rPr>
                <w:rFonts w:ascii="MS Sans Serif" w:hAnsi="MS Sans Serif"/>
                <w:bCs/>
              </w:rPr>
            </w:pPr>
          </w:p>
          <w:p w14:paraId="5D8CB528" w14:textId="77777777" w:rsidR="00321E17" w:rsidRPr="00321E17" w:rsidRDefault="00321E17" w:rsidP="003A4306">
            <w:pPr>
              <w:jc w:val="center"/>
              <w:rPr>
                <w:rFonts w:ascii="MS Sans Serif" w:hAnsi="MS Sans Serif"/>
                <w:bCs/>
              </w:rPr>
            </w:pPr>
          </w:p>
          <w:p w14:paraId="7A0E964C" w14:textId="77777777" w:rsidR="00321E17" w:rsidRPr="00321E17" w:rsidRDefault="00321E17" w:rsidP="003A4306">
            <w:pPr>
              <w:jc w:val="center"/>
              <w:rPr>
                <w:rFonts w:ascii="MS Sans Serif" w:hAnsi="MS Sans Serif"/>
                <w:bCs/>
              </w:rPr>
            </w:pPr>
          </w:p>
          <w:p w14:paraId="1CA8C87D" w14:textId="77777777" w:rsidR="00321E17" w:rsidRPr="00321E17" w:rsidRDefault="00321E17" w:rsidP="003A4306">
            <w:pPr>
              <w:jc w:val="center"/>
              <w:rPr>
                <w:rFonts w:ascii="MS Sans Serif" w:hAnsi="MS Sans Serif"/>
                <w:bCs/>
              </w:rPr>
            </w:pPr>
          </w:p>
          <w:p w14:paraId="12202606" w14:textId="77777777" w:rsidR="00321E17" w:rsidRPr="00321E17" w:rsidRDefault="00321E17" w:rsidP="003A4306">
            <w:pPr>
              <w:jc w:val="center"/>
              <w:rPr>
                <w:rFonts w:ascii="MS Sans Serif" w:hAnsi="MS Sans Serif"/>
                <w:bCs/>
              </w:rPr>
            </w:pPr>
          </w:p>
          <w:p w14:paraId="765F7A03" w14:textId="77777777" w:rsidR="00321E17" w:rsidRPr="00D07DDE" w:rsidRDefault="00321E17" w:rsidP="003A4306">
            <w:pPr>
              <w:jc w:val="center"/>
              <w:rPr>
                <w:rFonts w:ascii="MS Sans Serif" w:hAnsi="MS Sans Serif"/>
                <w:bCs/>
                <w:i/>
              </w:rPr>
            </w:pPr>
            <w:r w:rsidRPr="00D07DDE">
              <w:rPr>
                <w:rFonts w:ascii="MS Sans Serif" w:hAnsi="MS Sans Serif"/>
                <w:bCs/>
                <w:i/>
              </w:rPr>
              <w:t>90.100-1</w:t>
            </w:r>
          </w:p>
          <w:p w14:paraId="47D8AA05" w14:textId="77777777" w:rsidR="00321E17" w:rsidRPr="00D07DDE" w:rsidRDefault="00321E17" w:rsidP="003A4306">
            <w:pPr>
              <w:jc w:val="center"/>
              <w:rPr>
                <w:rFonts w:ascii="MS Sans Serif" w:hAnsi="MS Sans Serif"/>
                <w:bCs/>
                <w:i/>
              </w:rPr>
            </w:pPr>
          </w:p>
          <w:p w14:paraId="5DFF4F11" w14:textId="77777777" w:rsidR="00321E17" w:rsidRPr="00321E17" w:rsidRDefault="00321E17" w:rsidP="003A4306">
            <w:pPr>
              <w:jc w:val="center"/>
              <w:rPr>
                <w:rFonts w:ascii="MS Sans Serif" w:hAnsi="MS Sans Serif"/>
                <w:bCs/>
              </w:rPr>
            </w:pPr>
            <w:r w:rsidRPr="00D07DDE">
              <w:rPr>
                <w:rFonts w:ascii="MS Sans Serif" w:hAnsi="MS Sans Serif"/>
                <w:bCs/>
                <w:i/>
              </w:rPr>
              <w:t>90.100-2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89236F" w14:textId="77777777" w:rsidR="00321E17" w:rsidRPr="00321E17" w:rsidRDefault="00321E17" w:rsidP="003A4306">
            <w:pPr>
              <w:jc w:val="center"/>
              <w:rPr>
                <w:rFonts w:ascii="MS Sans Serif" w:hAnsi="MS Sans Serif"/>
                <w:bCs/>
              </w:rPr>
            </w:pPr>
          </w:p>
          <w:p w14:paraId="76210E25" w14:textId="77777777" w:rsidR="00321E17" w:rsidRPr="00321E17" w:rsidRDefault="00321E17" w:rsidP="003A4306">
            <w:pPr>
              <w:jc w:val="center"/>
              <w:rPr>
                <w:rFonts w:ascii="MS Sans Serif" w:hAnsi="MS Sans Serif"/>
                <w:bCs/>
              </w:rPr>
            </w:pPr>
          </w:p>
          <w:p w14:paraId="6D28A3D0" w14:textId="77777777" w:rsidR="00321E17" w:rsidRPr="00321E17" w:rsidRDefault="00321E17" w:rsidP="003A4306">
            <w:pPr>
              <w:jc w:val="center"/>
              <w:rPr>
                <w:rFonts w:ascii="MS Sans Serif" w:hAnsi="MS Sans Serif"/>
                <w:bCs/>
              </w:rPr>
            </w:pPr>
          </w:p>
          <w:p w14:paraId="4B2164DD" w14:textId="77777777" w:rsidR="00321E17" w:rsidRPr="00321E17" w:rsidRDefault="00321E17" w:rsidP="003A4306">
            <w:pPr>
              <w:jc w:val="center"/>
              <w:rPr>
                <w:rFonts w:ascii="MS Sans Serif" w:hAnsi="MS Sans Serif"/>
                <w:bCs/>
              </w:rPr>
            </w:pPr>
          </w:p>
          <w:p w14:paraId="5B274754" w14:textId="77777777" w:rsidR="00321E17" w:rsidRPr="00321E17" w:rsidRDefault="00321E17" w:rsidP="003A4306">
            <w:pPr>
              <w:jc w:val="center"/>
              <w:rPr>
                <w:rFonts w:ascii="MS Sans Serif" w:hAnsi="MS Sans Serif"/>
                <w:bCs/>
              </w:rPr>
            </w:pPr>
          </w:p>
          <w:p w14:paraId="0CE84194" w14:textId="77777777" w:rsidR="00321E17" w:rsidRPr="00321E17" w:rsidRDefault="00321E17" w:rsidP="003A4306">
            <w:pPr>
              <w:jc w:val="center"/>
              <w:rPr>
                <w:rFonts w:ascii="MS Sans Serif" w:hAnsi="MS Sans Serif"/>
                <w:bCs/>
              </w:rPr>
            </w:pPr>
          </w:p>
          <w:p w14:paraId="452878FF" w14:textId="77777777" w:rsidR="00321E17" w:rsidRPr="00321E17" w:rsidRDefault="00321E17" w:rsidP="003A4306">
            <w:pPr>
              <w:jc w:val="center"/>
              <w:rPr>
                <w:rFonts w:ascii="MS Sans Serif" w:hAnsi="MS Sans Serif"/>
                <w:bCs/>
              </w:rPr>
            </w:pPr>
          </w:p>
          <w:p w14:paraId="3CB6AB40" w14:textId="77777777" w:rsidR="00321E17" w:rsidRPr="00321E17" w:rsidRDefault="00321E17" w:rsidP="003A4306">
            <w:pPr>
              <w:jc w:val="center"/>
              <w:rPr>
                <w:rFonts w:ascii="MS Sans Serif" w:hAnsi="MS Sans Serif"/>
                <w:bCs/>
              </w:rPr>
            </w:pPr>
          </w:p>
          <w:p w14:paraId="46D47D35" w14:textId="77777777" w:rsidR="00321E17" w:rsidRPr="00321E17" w:rsidRDefault="00321E17" w:rsidP="003A4306">
            <w:pPr>
              <w:jc w:val="center"/>
              <w:rPr>
                <w:rFonts w:ascii="MS Sans Serif" w:hAnsi="MS Sans Serif"/>
                <w:bCs/>
              </w:rPr>
            </w:pPr>
          </w:p>
          <w:p w14:paraId="60D4349E" w14:textId="77777777" w:rsidR="00321E17" w:rsidRPr="00321E17" w:rsidRDefault="00321E17" w:rsidP="003A4306">
            <w:pPr>
              <w:jc w:val="center"/>
              <w:rPr>
                <w:rFonts w:ascii="MS Sans Serif" w:hAnsi="MS Sans Serif"/>
                <w:bCs/>
              </w:rPr>
            </w:pPr>
          </w:p>
          <w:p w14:paraId="47F36D7C" w14:textId="77777777" w:rsidR="00321E17" w:rsidRPr="00321E17" w:rsidRDefault="00321E17" w:rsidP="003A4306">
            <w:pPr>
              <w:jc w:val="center"/>
              <w:rPr>
                <w:rFonts w:ascii="MS Sans Serif" w:hAnsi="MS Sans Serif"/>
                <w:bCs/>
              </w:rPr>
            </w:pPr>
            <w:r w:rsidRPr="00321E17">
              <w:rPr>
                <w:rFonts w:ascii="MS Sans Serif" w:hAnsi="MS Sans Serif"/>
                <w:bCs/>
              </w:rPr>
              <w:t>20</w:t>
            </w:r>
          </w:p>
          <w:p w14:paraId="60BC10F3" w14:textId="77777777" w:rsidR="00321E17" w:rsidRPr="00321E17" w:rsidRDefault="00321E17" w:rsidP="003A4306">
            <w:pPr>
              <w:jc w:val="center"/>
              <w:rPr>
                <w:rFonts w:ascii="MS Sans Serif" w:hAnsi="MS Sans Serif"/>
                <w:bCs/>
              </w:rPr>
            </w:pPr>
          </w:p>
          <w:p w14:paraId="29E3317D" w14:textId="77777777" w:rsidR="00321E17" w:rsidRPr="00321E17" w:rsidRDefault="00321E17" w:rsidP="003A4306">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EE61E1"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2DA39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 av mer än 10 000 ton icke-farligt avfall per kalenderår genom mekanisk bearbetning.</w:t>
            </w:r>
          </w:p>
          <w:p w14:paraId="18E8DFA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w:t>
            </w:r>
          </w:p>
          <w:p w14:paraId="38D995D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1. för att genom krossning, siktning eller motsvarande mekanisk bearbetning återvinna avfall för byggnads- eller anläggningsändamål, eller</w:t>
            </w:r>
          </w:p>
          <w:p w14:paraId="0E56101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om återvinningen är tillståndspliktig enligt 65 §.</w:t>
            </w:r>
          </w:p>
          <w:p w14:paraId="16B49BBA" w14:textId="77777777" w:rsidR="00321E17" w:rsidRPr="00321E17" w:rsidRDefault="00321E17" w:rsidP="003A4306">
            <w:pPr>
              <w:autoSpaceDE w:val="0"/>
              <w:autoSpaceDN w:val="0"/>
              <w:adjustRightInd w:val="0"/>
              <w:jc w:val="left"/>
              <w:rPr>
                <w:rFonts w:ascii="MS Sans Serif" w:hAnsi="MS Sans Serif"/>
              </w:rPr>
            </w:pPr>
          </w:p>
          <w:p w14:paraId="29C6DFBA" w14:textId="77777777" w:rsidR="00321E17" w:rsidRPr="00321E17" w:rsidRDefault="00321E17" w:rsidP="00321E17">
            <w:pPr>
              <w:autoSpaceDE w:val="0"/>
              <w:autoSpaceDN w:val="0"/>
              <w:adjustRightInd w:val="0"/>
              <w:jc w:val="left"/>
              <w:rPr>
                <w:rFonts w:ascii="MS Sans Serif" w:hAnsi="MS Sans Serif"/>
              </w:rPr>
            </w:pPr>
            <w:r w:rsidRPr="00321E17">
              <w:rPr>
                <w:rFonts w:ascii="MS Sans Serif" w:hAnsi="MS Sans Serif"/>
              </w:rPr>
              <w:t xml:space="preserve">- Den hanterade avfallsmängden är större än </w:t>
            </w:r>
            <w:r w:rsidRPr="00321E17">
              <w:rPr>
                <w:rFonts w:ascii="MS Sans Serif" w:hAnsi="MS Sans Serif"/>
              </w:rPr>
              <w:br/>
              <w:t>50 000 ton per kalenderår.</w:t>
            </w:r>
          </w:p>
          <w:p w14:paraId="4D819C0A" w14:textId="77777777" w:rsidR="00321E17" w:rsidRPr="00321E17" w:rsidRDefault="00321E17" w:rsidP="00321E17">
            <w:pPr>
              <w:autoSpaceDE w:val="0"/>
              <w:autoSpaceDN w:val="0"/>
              <w:adjustRightInd w:val="0"/>
              <w:jc w:val="left"/>
              <w:rPr>
                <w:rFonts w:ascii="MS Sans Serif" w:hAnsi="MS Sans Serif"/>
              </w:rPr>
            </w:pPr>
            <w:r w:rsidRPr="00321E17">
              <w:rPr>
                <w:rFonts w:ascii="MS Sans Serif" w:hAnsi="MS Sans Serif"/>
              </w:rPr>
              <w:t xml:space="preserve">- Den hanterade avfallsmängden är större än </w:t>
            </w:r>
            <w:r w:rsidRPr="00321E17">
              <w:rPr>
                <w:rFonts w:ascii="MS Sans Serif" w:hAnsi="MS Sans Serif"/>
              </w:rPr>
              <w:br/>
              <w:t>10 000 ton men högst 50 000 ton per kalenderår.</w:t>
            </w:r>
          </w:p>
        </w:tc>
      </w:tr>
      <w:tr w:rsidR="00321E17" w:rsidRPr="00505FD9" w14:paraId="6816EB61"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4F4F8E"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41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AB9A0E" w14:textId="77777777" w:rsidR="00321E17" w:rsidRPr="00321E17" w:rsidRDefault="00321E17" w:rsidP="003A4306">
            <w:pPr>
              <w:jc w:val="center"/>
              <w:rPr>
                <w:rFonts w:ascii="MS Sans Serif" w:hAnsi="MS Sans Serif"/>
                <w:bCs/>
              </w:rPr>
            </w:pPr>
            <w:r w:rsidRPr="00321E17">
              <w:rPr>
                <w:rFonts w:ascii="MS Sans Serif" w:hAnsi="MS Sans Serif"/>
                <w:bCs/>
              </w:rPr>
              <w:t>90.110</w:t>
            </w:r>
          </w:p>
          <w:p w14:paraId="0441FE64" w14:textId="77777777" w:rsidR="00321E17" w:rsidRPr="00321E17" w:rsidRDefault="00321E17" w:rsidP="003A4306">
            <w:pPr>
              <w:jc w:val="center"/>
              <w:rPr>
                <w:rFonts w:ascii="MS Sans Serif" w:hAnsi="MS Sans Serif"/>
                <w:bCs/>
              </w:rPr>
            </w:pPr>
          </w:p>
          <w:p w14:paraId="72C8FF51" w14:textId="77777777" w:rsidR="00321E17" w:rsidRPr="00321E17" w:rsidRDefault="00321E17" w:rsidP="003A4306">
            <w:pPr>
              <w:jc w:val="center"/>
              <w:rPr>
                <w:rFonts w:ascii="MS Sans Serif" w:hAnsi="MS Sans Serif"/>
                <w:bCs/>
              </w:rPr>
            </w:pPr>
          </w:p>
          <w:p w14:paraId="23F7C116" w14:textId="77777777" w:rsidR="00321E17" w:rsidRPr="00321E17" w:rsidRDefault="00321E17" w:rsidP="003A4306">
            <w:pPr>
              <w:jc w:val="center"/>
              <w:rPr>
                <w:rFonts w:ascii="MS Sans Serif" w:hAnsi="MS Sans Serif"/>
                <w:bCs/>
              </w:rPr>
            </w:pPr>
          </w:p>
          <w:p w14:paraId="72B729CD" w14:textId="77777777" w:rsidR="00321E17" w:rsidRPr="00321E17" w:rsidRDefault="00321E17" w:rsidP="003A4306">
            <w:pPr>
              <w:jc w:val="center"/>
              <w:rPr>
                <w:rFonts w:ascii="MS Sans Serif" w:hAnsi="MS Sans Serif"/>
                <w:bCs/>
              </w:rPr>
            </w:pPr>
          </w:p>
          <w:p w14:paraId="77CBA23E" w14:textId="77777777" w:rsidR="00321E17" w:rsidRPr="00321E17" w:rsidRDefault="00321E17" w:rsidP="003A4306">
            <w:pPr>
              <w:jc w:val="center"/>
              <w:rPr>
                <w:rFonts w:ascii="MS Sans Serif" w:hAnsi="MS Sans Serif"/>
                <w:bCs/>
              </w:rPr>
            </w:pPr>
          </w:p>
          <w:p w14:paraId="5A1C1FA1" w14:textId="77777777" w:rsidR="00321E17" w:rsidRPr="00321E17" w:rsidRDefault="00321E17" w:rsidP="003A4306">
            <w:pPr>
              <w:jc w:val="center"/>
              <w:rPr>
                <w:rFonts w:ascii="MS Sans Serif" w:hAnsi="MS Sans Serif"/>
                <w:bCs/>
              </w:rPr>
            </w:pPr>
          </w:p>
          <w:p w14:paraId="03F64E1D" w14:textId="77777777" w:rsidR="00321E17" w:rsidRPr="00321E17" w:rsidRDefault="00321E17" w:rsidP="003A4306">
            <w:pPr>
              <w:jc w:val="center"/>
              <w:rPr>
                <w:rFonts w:ascii="MS Sans Serif" w:hAnsi="MS Sans Serif"/>
                <w:bCs/>
              </w:rPr>
            </w:pPr>
          </w:p>
          <w:p w14:paraId="1B1F7439" w14:textId="77777777" w:rsidR="00321E17" w:rsidRPr="00D07DDE" w:rsidRDefault="00321E17" w:rsidP="003A4306">
            <w:pPr>
              <w:jc w:val="center"/>
              <w:rPr>
                <w:rFonts w:ascii="MS Sans Serif" w:hAnsi="MS Sans Serif"/>
                <w:bCs/>
                <w:i/>
              </w:rPr>
            </w:pPr>
            <w:r w:rsidRPr="00D07DDE">
              <w:rPr>
                <w:rFonts w:ascii="MS Sans Serif" w:hAnsi="MS Sans Serif"/>
                <w:bCs/>
                <w:i/>
              </w:rPr>
              <w:t>90.110-1</w:t>
            </w:r>
          </w:p>
          <w:p w14:paraId="20BA5F56" w14:textId="77777777" w:rsidR="00321E17" w:rsidRPr="00D07DDE" w:rsidRDefault="00321E17" w:rsidP="003A4306">
            <w:pPr>
              <w:jc w:val="center"/>
              <w:rPr>
                <w:rFonts w:ascii="MS Sans Serif" w:hAnsi="MS Sans Serif"/>
                <w:bCs/>
                <w:i/>
              </w:rPr>
            </w:pPr>
          </w:p>
          <w:p w14:paraId="28E83BAA" w14:textId="77777777" w:rsidR="00321E17" w:rsidRPr="00D07DDE" w:rsidRDefault="00321E17" w:rsidP="003A4306">
            <w:pPr>
              <w:jc w:val="center"/>
              <w:rPr>
                <w:rFonts w:ascii="MS Sans Serif" w:hAnsi="MS Sans Serif"/>
                <w:bCs/>
                <w:i/>
              </w:rPr>
            </w:pPr>
          </w:p>
          <w:p w14:paraId="70459EEE" w14:textId="77777777" w:rsidR="00321E17" w:rsidRPr="00D07DDE" w:rsidRDefault="00321E17" w:rsidP="003A4306">
            <w:pPr>
              <w:jc w:val="center"/>
              <w:rPr>
                <w:rFonts w:ascii="MS Sans Serif" w:hAnsi="MS Sans Serif"/>
                <w:bCs/>
                <w:i/>
              </w:rPr>
            </w:pPr>
            <w:r w:rsidRPr="00D07DDE">
              <w:rPr>
                <w:rFonts w:ascii="MS Sans Serif" w:hAnsi="MS Sans Serif"/>
                <w:bCs/>
                <w:i/>
              </w:rPr>
              <w:t>90.110-2</w:t>
            </w:r>
          </w:p>
          <w:p w14:paraId="39EEF6D0" w14:textId="77777777" w:rsidR="00321E17" w:rsidRPr="00D07DDE" w:rsidRDefault="00321E17" w:rsidP="003A4306">
            <w:pPr>
              <w:jc w:val="center"/>
              <w:rPr>
                <w:rFonts w:ascii="MS Sans Serif" w:hAnsi="MS Sans Serif"/>
                <w:bCs/>
                <w:i/>
              </w:rPr>
            </w:pPr>
          </w:p>
          <w:p w14:paraId="1F7F6833" w14:textId="77777777" w:rsidR="00321E17" w:rsidRPr="00321E17" w:rsidRDefault="00321E17" w:rsidP="003A4306">
            <w:pPr>
              <w:jc w:val="center"/>
              <w:rPr>
                <w:rFonts w:ascii="MS Sans Serif" w:hAnsi="MS Sans Serif"/>
                <w:bCs/>
              </w:rPr>
            </w:pPr>
            <w:r w:rsidRPr="00D07DDE">
              <w:rPr>
                <w:rFonts w:ascii="MS Sans Serif" w:hAnsi="MS Sans Serif"/>
                <w:bCs/>
                <w:i/>
              </w:rPr>
              <w:t>90.110-3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CD2FCF" w14:textId="77777777" w:rsidR="00321E17" w:rsidRPr="00321E17" w:rsidRDefault="00321E17" w:rsidP="003A4306">
            <w:pPr>
              <w:jc w:val="center"/>
              <w:rPr>
                <w:rFonts w:ascii="MS Sans Serif" w:hAnsi="MS Sans Serif"/>
                <w:bCs/>
              </w:rPr>
            </w:pPr>
          </w:p>
          <w:p w14:paraId="5BB01CBF" w14:textId="77777777" w:rsidR="00321E17" w:rsidRPr="00321E17" w:rsidRDefault="00321E17" w:rsidP="003A4306">
            <w:pPr>
              <w:jc w:val="center"/>
              <w:rPr>
                <w:rFonts w:ascii="MS Sans Serif" w:hAnsi="MS Sans Serif"/>
                <w:bCs/>
              </w:rPr>
            </w:pPr>
          </w:p>
          <w:p w14:paraId="0E4BB1AB" w14:textId="77777777" w:rsidR="00321E17" w:rsidRPr="00321E17" w:rsidRDefault="00321E17" w:rsidP="003A4306">
            <w:pPr>
              <w:jc w:val="center"/>
              <w:rPr>
                <w:rFonts w:ascii="MS Sans Serif" w:hAnsi="MS Sans Serif"/>
                <w:bCs/>
              </w:rPr>
            </w:pPr>
          </w:p>
          <w:p w14:paraId="08EB9E47" w14:textId="77777777" w:rsidR="00321E17" w:rsidRPr="00321E17" w:rsidRDefault="00321E17" w:rsidP="003A4306">
            <w:pPr>
              <w:jc w:val="center"/>
              <w:rPr>
                <w:rFonts w:ascii="MS Sans Serif" w:hAnsi="MS Sans Serif"/>
                <w:bCs/>
              </w:rPr>
            </w:pPr>
          </w:p>
          <w:p w14:paraId="5223C343" w14:textId="77777777" w:rsidR="00321E17" w:rsidRPr="00321E17" w:rsidRDefault="00321E17" w:rsidP="003A4306">
            <w:pPr>
              <w:jc w:val="center"/>
              <w:rPr>
                <w:rFonts w:ascii="MS Sans Serif" w:hAnsi="MS Sans Serif"/>
                <w:bCs/>
              </w:rPr>
            </w:pPr>
          </w:p>
          <w:p w14:paraId="4106C764" w14:textId="77777777" w:rsidR="00321E17" w:rsidRPr="00321E17" w:rsidRDefault="00321E17" w:rsidP="003A4306">
            <w:pPr>
              <w:jc w:val="center"/>
              <w:rPr>
                <w:rFonts w:ascii="MS Sans Serif" w:hAnsi="MS Sans Serif"/>
                <w:bCs/>
              </w:rPr>
            </w:pPr>
          </w:p>
          <w:p w14:paraId="3C1C304E" w14:textId="77777777" w:rsidR="00321E17" w:rsidRPr="00321E17" w:rsidRDefault="00321E17" w:rsidP="003A4306">
            <w:pPr>
              <w:jc w:val="center"/>
              <w:rPr>
                <w:rFonts w:ascii="MS Sans Serif" w:hAnsi="MS Sans Serif"/>
                <w:bCs/>
              </w:rPr>
            </w:pPr>
          </w:p>
          <w:p w14:paraId="2075E62C" w14:textId="77777777" w:rsidR="00321E17" w:rsidRPr="00321E17" w:rsidRDefault="00321E17" w:rsidP="003A4306">
            <w:pPr>
              <w:jc w:val="center"/>
              <w:rPr>
                <w:rFonts w:ascii="MS Sans Serif" w:hAnsi="MS Sans Serif"/>
                <w:bCs/>
              </w:rPr>
            </w:pPr>
          </w:p>
          <w:p w14:paraId="660BE48C"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714BC265" w14:textId="77777777" w:rsidR="00321E17" w:rsidRPr="00321E17" w:rsidRDefault="00321E17" w:rsidP="003A4306">
            <w:pPr>
              <w:jc w:val="center"/>
              <w:rPr>
                <w:rFonts w:ascii="MS Sans Serif" w:hAnsi="MS Sans Serif"/>
                <w:bCs/>
              </w:rPr>
            </w:pPr>
          </w:p>
          <w:p w14:paraId="026DA058" w14:textId="77777777" w:rsidR="00321E17" w:rsidRPr="00321E17" w:rsidRDefault="00321E17" w:rsidP="003A4306">
            <w:pPr>
              <w:jc w:val="center"/>
              <w:rPr>
                <w:rFonts w:ascii="MS Sans Serif" w:hAnsi="MS Sans Serif"/>
                <w:bCs/>
              </w:rPr>
            </w:pPr>
          </w:p>
          <w:p w14:paraId="42AD08FD" w14:textId="77777777" w:rsidR="00321E17" w:rsidRPr="00321E17" w:rsidRDefault="00321E17" w:rsidP="003A4306">
            <w:pPr>
              <w:jc w:val="center"/>
              <w:rPr>
                <w:rFonts w:ascii="MS Sans Serif" w:hAnsi="MS Sans Serif"/>
                <w:bCs/>
              </w:rPr>
            </w:pPr>
            <w:r w:rsidRPr="00321E17">
              <w:rPr>
                <w:rFonts w:ascii="MS Sans Serif" w:hAnsi="MS Sans Serif"/>
                <w:bCs/>
              </w:rPr>
              <w:t>7</w:t>
            </w:r>
          </w:p>
          <w:p w14:paraId="033EB486" w14:textId="77777777" w:rsidR="00321E17" w:rsidRPr="00321E17" w:rsidRDefault="00321E17" w:rsidP="003A4306">
            <w:pPr>
              <w:jc w:val="center"/>
              <w:rPr>
                <w:rFonts w:ascii="MS Sans Serif" w:hAnsi="MS Sans Serif"/>
                <w:bCs/>
              </w:rPr>
            </w:pPr>
          </w:p>
          <w:p w14:paraId="17A01E4C"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B70421"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26518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Yrkesmässigt återvinna icke-farligt avfall genom mekanisk bearbetning, om den tillförda mängden avfall är högst 10</w:t>
            </w:r>
            <w:r w:rsidRPr="00321E17">
              <w:rPr>
                <w:rFonts w:ascii="MS Sans Serif" w:hAnsi="MS Sans Serif" w:hint="eastAsia"/>
              </w:rPr>
              <w:t> </w:t>
            </w:r>
            <w:r w:rsidRPr="00321E17">
              <w:rPr>
                <w:rFonts w:ascii="MS Sans Serif" w:hAnsi="MS Sans Serif"/>
              </w:rPr>
              <w:t>000 ton per kalenderår, eller</w:t>
            </w:r>
          </w:p>
          <w:p w14:paraId="5511DB3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genom krossning, siktning eller motsvarande mekanisk bearbetning återvinna avfall för byggnads- eller anläggningsändamål.</w:t>
            </w:r>
          </w:p>
          <w:p w14:paraId="2914AC65" w14:textId="77777777" w:rsidR="00321E17" w:rsidRPr="00321E17" w:rsidRDefault="00321E17" w:rsidP="003A4306">
            <w:pPr>
              <w:autoSpaceDE w:val="0"/>
              <w:autoSpaceDN w:val="0"/>
              <w:adjustRightInd w:val="0"/>
              <w:jc w:val="left"/>
              <w:rPr>
                <w:rFonts w:ascii="MS Sans Serif" w:hAnsi="MS Sans Serif"/>
              </w:rPr>
            </w:pPr>
          </w:p>
          <w:p w14:paraId="1926747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hanterade avfallsmängden är större än </w:t>
            </w:r>
            <w:r w:rsidRPr="00321E17">
              <w:rPr>
                <w:rFonts w:ascii="MS Sans Serif" w:hAnsi="MS Sans Serif"/>
              </w:rPr>
              <w:br/>
              <w:t>5 000 ton men högst 10 000 ton avfall per kalenderår.</w:t>
            </w:r>
          </w:p>
          <w:p w14:paraId="734F920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hanterade avfallsmängden är högst 5 000 ton avfall per kalenderår.</w:t>
            </w:r>
          </w:p>
          <w:p w14:paraId="4EA3418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Tillfällig krossning/återvinning för byggnads- eller anläggningsandamål</w:t>
            </w:r>
          </w:p>
        </w:tc>
      </w:tr>
      <w:tr w:rsidR="00321E17" w:rsidRPr="0056599F" w14:paraId="5FA4DEC3"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50DFAC"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A1B7DC" w14:textId="77777777" w:rsidR="00321E17" w:rsidRPr="00321E17" w:rsidRDefault="00321E17" w:rsidP="003A4306">
            <w:pPr>
              <w:jc w:val="center"/>
              <w:rPr>
                <w:rFonts w:ascii="MS Sans Serif" w:hAnsi="MS Sans Serif"/>
                <w:bCs/>
              </w:rPr>
            </w:pPr>
            <w:r w:rsidRPr="00321E17">
              <w:rPr>
                <w:rFonts w:ascii="MS Sans Serif" w:hAnsi="MS Sans Serif"/>
                <w:bCs/>
              </w:rPr>
              <w:t>90.70</w:t>
            </w:r>
          </w:p>
          <w:p w14:paraId="6E171563" w14:textId="77777777" w:rsidR="00321E17" w:rsidRPr="00321E17" w:rsidRDefault="00321E17" w:rsidP="003A4306">
            <w:pPr>
              <w:jc w:val="center"/>
              <w:rPr>
                <w:rFonts w:ascii="MS Sans Serif" w:hAnsi="MS Sans Serif"/>
                <w:bCs/>
              </w:rPr>
            </w:pPr>
          </w:p>
          <w:p w14:paraId="069C6616" w14:textId="77777777" w:rsidR="00321E17" w:rsidRPr="00321E17" w:rsidRDefault="00321E17" w:rsidP="003A4306">
            <w:pPr>
              <w:jc w:val="center"/>
              <w:rPr>
                <w:rFonts w:ascii="MS Sans Serif" w:hAnsi="MS Sans Serif"/>
                <w:bCs/>
              </w:rPr>
            </w:pPr>
          </w:p>
          <w:p w14:paraId="39051BDB" w14:textId="77777777" w:rsidR="00321E17" w:rsidRPr="00321E17" w:rsidRDefault="00321E17" w:rsidP="003A4306">
            <w:pPr>
              <w:jc w:val="center"/>
              <w:rPr>
                <w:rFonts w:ascii="MS Sans Serif" w:hAnsi="MS Sans Serif"/>
                <w:bCs/>
              </w:rPr>
            </w:pPr>
          </w:p>
          <w:p w14:paraId="140A6D70" w14:textId="77777777" w:rsidR="00321E17" w:rsidRPr="00321E17" w:rsidRDefault="00321E17" w:rsidP="003A4306">
            <w:pPr>
              <w:jc w:val="center"/>
              <w:rPr>
                <w:rFonts w:ascii="MS Sans Serif" w:hAnsi="MS Sans Serif"/>
                <w:bCs/>
              </w:rPr>
            </w:pPr>
          </w:p>
          <w:p w14:paraId="6F152319" w14:textId="77777777" w:rsidR="00321E17" w:rsidRPr="00D07DDE" w:rsidRDefault="00321E17" w:rsidP="003A4306">
            <w:pPr>
              <w:jc w:val="center"/>
              <w:rPr>
                <w:rFonts w:ascii="MS Sans Serif" w:hAnsi="MS Sans Serif"/>
                <w:bCs/>
                <w:i/>
              </w:rPr>
            </w:pPr>
            <w:r w:rsidRPr="00D07DDE">
              <w:rPr>
                <w:rFonts w:ascii="MS Sans Serif" w:hAnsi="MS Sans Serif"/>
                <w:bCs/>
                <w:i/>
              </w:rPr>
              <w:t>90.70-1</w:t>
            </w:r>
          </w:p>
          <w:p w14:paraId="18F065E1" w14:textId="77777777" w:rsidR="00321E17" w:rsidRPr="00D07DDE" w:rsidRDefault="00321E17" w:rsidP="003A4306">
            <w:pPr>
              <w:jc w:val="center"/>
              <w:rPr>
                <w:rFonts w:ascii="MS Sans Serif" w:hAnsi="MS Sans Serif"/>
                <w:bCs/>
                <w:i/>
              </w:rPr>
            </w:pPr>
          </w:p>
          <w:p w14:paraId="59811C83" w14:textId="77777777" w:rsidR="00321E17" w:rsidRPr="00321E17" w:rsidRDefault="00321E17" w:rsidP="003A4306">
            <w:pPr>
              <w:jc w:val="center"/>
              <w:rPr>
                <w:rFonts w:ascii="MS Sans Serif" w:hAnsi="MS Sans Serif"/>
                <w:bCs/>
              </w:rPr>
            </w:pPr>
            <w:r w:rsidRPr="00D07DDE">
              <w:rPr>
                <w:rFonts w:ascii="MS Sans Serif" w:hAnsi="MS Sans Serif"/>
                <w:bCs/>
                <w:i/>
              </w:rPr>
              <w:t>90.70-2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2FBB23" w14:textId="77777777" w:rsidR="00321E17" w:rsidRPr="00321E17" w:rsidRDefault="00321E17" w:rsidP="003A4306">
            <w:pPr>
              <w:jc w:val="center"/>
              <w:rPr>
                <w:rFonts w:ascii="MS Sans Serif" w:hAnsi="MS Sans Serif"/>
                <w:bCs/>
              </w:rPr>
            </w:pPr>
          </w:p>
          <w:p w14:paraId="472AF69F" w14:textId="77777777" w:rsidR="00321E17" w:rsidRPr="00321E17" w:rsidRDefault="00321E17" w:rsidP="003A4306">
            <w:pPr>
              <w:jc w:val="center"/>
              <w:rPr>
                <w:rFonts w:ascii="MS Sans Serif" w:hAnsi="MS Sans Serif"/>
                <w:bCs/>
              </w:rPr>
            </w:pPr>
          </w:p>
          <w:p w14:paraId="5644017C" w14:textId="77777777" w:rsidR="00321E17" w:rsidRPr="00321E17" w:rsidRDefault="00321E17" w:rsidP="003A4306">
            <w:pPr>
              <w:jc w:val="center"/>
              <w:rPr>
                <w:rFonts w:ascii="MS Sans Serif" w:hAnsi="MS Sans Serif"/>
                <w:bCs/>
              </w:rPr>
            </w:pPr>
          </w:p>
          <w:p w14:paraId="09F9D614" w14:textId="77777777" w:rsidR="00321E17" w:rsidRPr="00321E17" w:rsidRDefault="00321E17" w:rsidP="003A4306">
            <w:pPr>
              <w:jc w:val="center"/>
              <w:rPr>
                <w:rFonts w:ascii="MS Sans Serif" w:hAnsi="MS Sans Serif"/>
                <w:bCs/>
              </w:rPr>
            </w:pPr>
          </w:p>
          <w:p w14:paraId="5096838C" w14:textId="77777777" w:rsidR="00321E17" w:rsidRPr="00321E17" w:rsidRDefault="00321E17" w:rsidP="003A4306">
            <w:pPr>
              <w:jc w:val="center"/>
              <w:rPr>
                <w:rFonts w:ascii="MS Sans Serif" w:hAnsi="MS Sans Serif"/>
                <w:bCs/>
              </w:rPr>
            </w:pPr>
          </w:p>
          <w:p w14:paraId="39417A3C" w14:textId="77777777" w:rsidR="00321E17" w:rsidRPr="00321E17" w:rsidRDefault="00321E17" w:rsidP="003A4306">
            <w:pPr>
              <w:jc w:val="center"/>
              <w:rPr>
                <w:rFonts w:ascii="MS Sans Serif" w:hAnsi="MS Sans Serif"/>
                <w:bCs/>
              </w:rPr>
            </w:pPr>
            <w:r w:rsidRPr="00321E17">
              <w:rPr>
                <w:rFonts w:ascii="MS Sans Serif" w:hAnsi="MS Sans Serif"/>
                <w:bCs/>
              </w:rPr>
              <w:t>11</w:t>
            </w:r>
          </w:p>
          <w:p w14:paraId="1FFB2A9D" w14:textId="77777777" w:rsidR="00321E17" w:rsidRPr="00321E17" w:rsidRDefault="00321E17" w:rsidP="003A4306">
            <w:pPr>
              <w:jc w:val="center"/>
              <w:rPr>
                <w:rFonts w:ascii="MS Sans Serif" w:hAnsi="MS Sans Serif"/>
                <w:bCs/>
              </w:rPr>
            </w:pPr>
          </w:p>
          <w:p w14:paraId="019E8236" w14:textId="77777777" w:rsidR="00321E17" w:rsidRPr="00321E17" w:rsidRDefault="00321E17" w:rsidP="003A430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F5F56F"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D5766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Sortering av icke-farligt avfall, om mängden avfall är mer än 10 000 ton per kalenderår.</w:t>
            </w:r>
          </w:p>
          <w:p w14:paraId="6E2CDD0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för att sortera avfall för byggnads- eller anläggningsändamål.</w:t>
            </w:r>
          </w:p>
          <w:p w14:paraId="4A2866E7" w14:textId="77777777" w:rsidR="00321E17" w:rsidRPr="00321E17" w:rsidRDefault="00321E17" w:rsidP="003A4306">
            <w:pPr>
              <w:autoSpaceDE w:val="0"/>
              <w:autoSpaceDN w:val="0"/>
              <w:adjustRightInd w:val="0"/>
              <w:jc w:val="left"/>
              <w:rPr>
                <w:rFonts w:ascii="MS Sans Serif" w:hAnsi="MS Sans Serif"/>
              </w:rPr>
            </w:pPr>
          </w:p>
          <w:p w14:paraId="0B00947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hanterade avfallsmängden är mer än </w:t>
            </w:r>
            <w:r w:rsidRPr="00321E17">
              <w:rPr>
                <w:rFonts w:ascii="MS Sans Serif" w:hAnsi="MS Sans Serif"/>
              </w:rPr>
              <w:br/>
              <w:t>75 000 ton per kalenderår.</w:t>
            </w:r>
          </w:p>
          <w:p w14:paraId="304B9BC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hanterade avfallsmängden är mer än </w:t>
            </w:r>
            <w:r w:rsidRPr="00321E17">
              <w:rPr>
                <w:rFonts w:ascii="MS Sans Serif" w:hAnsi="MS Sans Serif"/>
              </w:rPr>
              <w:br/>
              <w:t>10 000 ton men högst 75 000 ton per kalenderår</w:t>
            </w:r>
          </w:p>
        </w:tc>
      </w:tr>
      <w:tr w:rsidR="00321E17" w:rsidRPr="0056599F" w14:paraId="7B5172C2"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302D021"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DF77468" w14:textId="77777777" w:rsidR="00321E17" w:rsidRPr="00321E17" w:rsidRDefault="00321E17" w:rsidP="003A4306">
            <w:pPr>
              <w:jc w:val="center"/>
              <w:rPr>
                <w:rFonts w:ascii="MS Sans Serif" w:hAnsi="MS Sans Serif"/>
                <w:bCs/>
              </w:rPr>
            </w:pPr>
            <w:r w:rsidRPr="00321E17">
              <w:rPr>
                <w:rFonts w:ascii="MS Sans Serif" w:hAnsi="MS Sans Serif"/>
                <w:bCs/>
              </w:rPr>
              <w:t>90.80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397B46"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3AD676"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42693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Sortering av icke-farligt avfall, om mängden avfall är</w:t>
            </w:r>
          </w:p>
          <w:p w14:paraId="6FCC83C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1 000 ton per kalenderår och avfallet ska användas för byggnads- eller anläggningsändamål, eller</w:t>
            </w:r>
          </w:p>
          <w:p w14:paraId="13E9619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w:t>
            </w:r>
            <w:r w:rsidRPr="00321E17">
              <w:rPr>
                <w:rFonts w:ascii="MS Sans Serif" w:hAnsi="MS Sans Serif" w:hint="eastAsia"/>
              </w:rPr>
              <w:t> </w:t>
            </w:r>
            <w:r w:rsidRPr="00321E17">
              <w:rPr>
                <w:rFonts w:ascii="MS Sans Serif" w:hAnsi="MS Sans Serif"/>
              </w:rPr>
              <w:t>000 ton men högst 10</w:t>
            </w:r>
            <w:r w:rsidRPr="00321E17">
              <w:rPr>
                <w:rFonts w:ascii="MS Sans Serif" w:hAnsi="MS Sans Serif" w:hint="eastAsia"/>
              </w:rPr>
              <w:t> </w:t>
            </w:r>
            <w:r w:rsidRPr="00321E17">
              <w:rPr>
                <w:rFonts w:ascii="MS Sans Serif" w:hAnsi="MS Sans Serif"/>
              </w:rPr>
              <w:t>000 ton per kalenderår i andra fall.</w:t>
            </w:r>
          </w:p>
        </w:tc>
      </w:tr>
      <w:tr w:rsidR="00321E17" w:rsidRPr="00D85CB7" w14:paraId="2189C936"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AC7050"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5DA65F" w14:textId="77777777" w:rsidR="00321E17" w:rsidRPr="00321E17" w:rsidRDefault="00321E17" w:rsidP="003A4306">
            <w:pPr>
              <w:jc w:val="center"/>
              <w:rPr>
                <w:rFonts w:ascii="MS Sans Serif" w:hAnsi="MS Sans Serif"/>
                <w:bCs/>
              </w:rPr>
            </w:pPr>
            <w:r w:rsidRPr="00321E17">
              <w:rPr>
                <w:rFonts w:ascii="MS Sans Serif" w:hAnsi="MS Sans Serif"/>
                <w:bCs/>
              </w:rPr>
              <w:t>90.8001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C46758"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BD9D32"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44555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Sortering av icke-farligt avfall, om mängden avfall är högst 1 000 ton per kalenderår.</w:t>
            </w:r>
          </w:p>
        </w:tc>
      </w:tr>
      <w:tr w:rsidR="00321E17" w:rsidRPr="00D85CB7" w14:paraId="0673D14E"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F8ECB7"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9E08FE"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CBA9F3"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43B986"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7313967"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Elavfall</w:t>
            </w:r>
          </w:p>
        </w:tc>
      </w:tr>
      <w:tr w:rsidR="00321E17" w:rsidRPr="00505FD9" w14:paraId="769F954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31493F"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D3BA4D" w14:textId="77777777" w:rsidR="00321E17" w:rsidRPr="00321E17" w:rsidRDefault="00321E17" w:rsidP="003A4306">
            <w:pPr>
              <w:jc w:val="center"/>
              <w:rPr>
                <w:rFonts w:ascii="MS Sans Serif" w:hAnsi="MS Sans Serif"/>
                <w:bCs/>
              </w:rPr>
            </w:pPr>
            <w:r w:rsidRPr="00321E17">
              <w:rPr>
                <w:rFonts w:ascii="MS Sans Serif" w:hAnsi="MS Sans Serif"/>
                <w:bCs/>
              </w:rPr>
              <w:t>90.90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9EC93C"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9AAB2F"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A6003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Yrkesmässigt sortera, demontera eller på annat sätt behandla avfall som utgörs av elektriska eller elektroniska produkter innan ytterligare behandling.</w:t>
            </w:r>
          </w:p>
          <w:p w14:paraId="4364370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Anmälningsplikten gäller inte behandling av komponenter eller utrustning som innehåller isolerolja.</w:t>
            </w:r>
          </w:p>
        </w:tc>
      </w:tr>
      <w:tr w:rsidR="00321E17" w:rsidRPr="00D85CB7" w14:paraId="47ED9068"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2DC1AB"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D6B9C0E"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4EA43E"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7FFD2BC"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C446BEF"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Uttjänta fordon</w:t>
            </w:r>
          </w:p>
        </w:tc>
      </w:tr>
      <w:tr w:rsidR="00321E17" w:rsidRPr="00505FD9" w14:paraId="391F8F0A"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C9C4C9"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8F5F82" w14:textId="77777777" w:rsidR="00321E17" w:rsidRPr="00321E17" w:rsidRDefault="00321E17" w:rsidP="003A4306">
            <w:pPr>
              <w:jc w:val="center"/>
              <w:rPr>
                <w:rFonts w:ascii="MS Sans Serif" w:hAnsi="MS Sans Serif"/>
                <w:bCs/>
              </w:rPr>
            </w:pPr>
            <w:r w:rsidRPr="00321E17">
              <w:rPr>
                <w:rFonts w:ascii="MS Sans Serif" w:hAnsi="MS Sans Serif"/>
                <w:bCs/>
              </w:rPr>
              <w:t>90.119</w:t>
            </w:r>
          </w:p>
          <w:p w14:paraId="694FEE3E" w14:textId="77777777" w:rsidR="00321E17" w:rsidRPr="00321E17" w:rsidRDefault="00321E17" w:rsidP="003A4306">
            <w:pPr>
              <w:jc w:val="center"/>
              <w:rPr>
                <w:rFonts w:ascii="MS Sans Serif" w:hAnsi="MS Sans Serif"/>
                <w:bCs/>
              </w:rPr>
            </w:pPr>
          </w:p>
          <w:p w14:paraId="3A73AFA5" w14:textId="77777777" w:rsidR="00321E17" w:rsidRPr="00321E17" w:rsidRDefault="00321E17" w:rsidP="003A4306">
            <w:pPr>
              <w:jc w:val="center"/>
              <w:rPr>
                <w:rFonts w:ascii="MS Sans Serif" w:hAnsi="MS Sans Serif"/>
                <w:bCs/>
              </w:rPr>
            </w:pPr>
          </w:p>
          <w:p w14:paraId="03260EBC" w14:textId="77777777" w:rsidR="00321E17" w:rsidRPr="00321E17" w:rsidRDefault="00321E17" w:rsidP="003A4306">
            <w:pPr>
              <w:jc w:val="center"/>
              <w:rPr>
                <w:rFonts w:ascii="MS Sans Serif" w:hAnsi="MS Sans Serif"/>
                <w:bCs/>
              </w:rPr>
            </w:pPr>
          </w:p>
          <w:p w14:paraId="660FE1D7" w14:textId="77777777" w:rsidR="00321E17" w:rsidRPr="00321E17" w:rsidRDefault="00321E17" w:rsidP="003A4306">
            <w:pPr>
              <w:jc w:val="center"/>
              <w:rPr>
                <w:rFonts w:ascii="MS Sans Serif" w:hAnsi="MS Sans Serif"/>
                <w:bCs/>
              </w:rPr>
            </w:pPr>
          </w:p>
          <w:p w14:paraId="0A57E102" w14:textId="77777777" w:rsidR="00321E17" w:rsidRPr="00321E17" w:rsidRDefault="00321E17" w:rsidP="003A4306">
            <w:pPr>
              <w:jc w:val="center"/>
              <w:rPr>
                <w:rFonts w:ascii="MS Sans Serif" w:hAnsi="MS Sans Serif"/>
                <w:bCs/>
              </w:rPr>
            </w:pPr>
          </w:p>
          <w:p w14:paraId="685FC36B" w14:textId="77777777" w:rsidR="00321E17" w:rsidRPr="00321E17" w:rsidRDefault="00321E17" w:rsidP="003A4306">
            <w:pPr>
              <w:jc w:val="center"/>
              <w:rPr>
                <w:rFonts w:ascii="MS Sans Serif" w:hAnsi="MS Sans Serif"/>
                <w:bCs/>
              </w:rPr>
            </w:pPr>
          </w:p>
          <w:p w14:paraId="3CD8DAD4" w14:textId="77777777" w:rsidR="00321E17" w:rsidRPr="00D07DDE" w:rsidRDefault="00321E17" w:rsidP="003A4306">
            <w:pPr>
              <w:jc w:val="center"/>
              <w:rPr>
                <w:rFonts w:ascii="MS Sans Serif" w:hAnsi="MS Sans Serif"/>
                <w:bCs/>
                <w:i/>
              </w:rPr>
            </w:pPr>
            <w:r w:rsidRPr="00D07DDE">
              <w:rPr>
                <w:rFonts w:ascii="MS Sans Serif" w:hAnsi="MS Sans Serif"/>
                <w:bCs/>
                <w:i/>
              </w:rPr>
              <w:t>90.119-1</w:t>
            </w:r>
          </w:p>
          <w:p w14:paraId="664FD3A0" w14:textId="77777777" w:rsidR="00321E17" w:rsidRPr="00D07DDE" w:rsidRDefault="00321E17" w:rsidP="003A4306">
            <w:pPr>
              <w:jc w:val="center"/>
              <w:rPr>
                <w:rFonts w:ascii="MS Sans Serif" w:hAnsi="MS Sans Serif"/>
                <w:bCs/>
                <w:i/>
              </w:rPr>
            </w:pPr>
          </w:p>
          <w:p w14:paraId="1F768E73" w14:textId="77777777" w:rsidR="00321E17" w:rsidRPr="00321E17" w:rsidRDefault="00321E17" w:rsidP="003A4306">
            <w:pPr>
              <w:jc w:val="center"/>
              <w:rPr>
                <w:rFonts w:ascii="MS Sans Serif" w:hAnsi="MS Sans Serif"/>
                <w:bCs/>
              </w:rPr>
            </w:pPr>
            <w:r w:rsidRPr="00D07DDE">
              <w:rPr>
                <w:rFonts w:ascii="MS Sans Serif" w:hAnsi="MS Sans Serif"/>
                <w:bCs/>
                <w:i/>
              </w:rPr>
              <w:t>90.119-2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4385C8" w14:textId="77777777" w:rsidR="00321E17" w:rsidRPr="00321E17" w:rsidRDefault="00321E17" w:rsidP="003A4306">
            <w:pPr>
              <w:jc w:val="center"/>
              <w:rPr>
                <w:rFonts w:ascii="MS Sans Serif" w:hAnsi="MS Sans Serif"/>
                <w:bCs/>
              </w:rPr>
            </w:pPr>
          </w:p>
          <w:p w14:paraId="136FFF62" w14:textId="77777777" w:rsidR="00321E17" w:rsidRPr="00321E17" w:rsidRDefault="00321E17" w:rsidP="003A4306">
            <w:pPr>
              <w:jc w:val="center"/>
              <w:rPr>
                <w:rFonts w:ascii="MS Sans Serif" w:hAnsi="MS Sans Serif"/>
                <w:bCs/>
              </w:rPr>
            </w:pPr>
          </w:p>
          <w:p w14:paraId="4AA50F25" w14:textId="77777777" w:rsidR="00321E17" w:rsidRPr="00321E17" w:rsidRDefault="00321E17" w:rsidP="003A4306">
            <w:pPr>
              <w:jc w:val="center"/>
              <w:rPr>
                <w:rFonts w:ascii="MS Sans Serif" w:hAnsi="MS Sans Serif"/>
                <w:bCs/>
              </w:rPr>
            </w:pPr>
          </w:p>
          <w:p w14:paraId="3942CF4A" w14:textId="77777777" w:rsidR="00321E17" w:rsidRPr="00321E17" w:rsidRDefault="00321E17" w:rsidP="003A4306">
            <w:pPr>
              <w:jc w:val="center"/>
              <w:rPr>
                <w:rFonts w:ascii="MS Sans Serif" w:hAnsi="MS Sans Serif"/>
                <w:bCs/>
              </w:rPr>
            </w:pPr>
          </w:p>
          <w:p w14:paraId="53172359" w14:textId="77777777" w:rsidR="00321E17" w:rsidRPr="00321E17" w:rsidRDefault="00321E17" w:rsidP="003A4306">
            <w:pPr>
              <w:jc w:val="center"/>
              <w:rPr>
                <w:rFonts w:ascii="MS Sans Serif" w:hAnsi="MS Sans Serif"/>
                <w:bCs/>
              </w:rPr>
            </w:pPr>
          </w:p>
          <w:p w14:paraId="39B3E287" w14:textId="77777777" w:rsidR="00321E17" w:rsidRPr="00321E17" w:rsidRDefault="00321E17" w:rsidP="003A4306">
            <w:pPr>
              <w:jc w:val="center"/>
              <w:rPr>
                <w:rFonts w:ascii="MS Sans Serif" w:hAnsi="MS Sans Serif"/>
                <w:bCs/>
              </w:rPr>
            </w:pPr>
          </w:p>
          <w:p w14:paraId="45061CAD" w14:textId="77777777" w:rsidR="00321E17" w:rsidRPr="00321E17" w:rsidRDefault="00321E17" w:rsidP="003A4306">
            <w:pPr>
              <w:jc w:val="center"/>
              <w:rPr>
                <w:rFonts w:ascii="MS Sans Serif" w:hAnsi="MS Sans Serif"/>
                <w:bCs/>
              </w:rPr>
            </w:pPr>
          </w:p>
          <w:p w14:paraId="1686E534" w14:textId="77777777" w:rsidR="00321E17" w:rsidRPr="00321E17" w:rsidRDefault="00321E17" w:rsidP="003A4306">
            <w:pPr>
              <w:jc w:val="center"/>
              <w:rPr>
                <w:rFonts w:ascii="MS Sans Serif" w:hAnsi="MS Sans Serif"/>
                <w:bCs/>
              </w:rPr>
            </w:pPr>
            <w:r w:rsidRPr="00321E17">
              <w:rPr>
                <w:rFonts w:ascii="MS Sans Serif" w:hAnsi="MS Sans Serif"/>
                <w:bCs/>
              </w:rPr>
              <w:t>14</w:t>
            </w:r>
          </w:p>
          <w:p w14:paraId="5013B2E3" w14:textId="77777777" w:rsidR="00321E17" w:rsidRPr="00321E17" w:rsidRDefault="00321E17" w:rsidP="003A4306">
            <w:pPr>
              <w:jc w:val="center"/>
              <w:rPr>
                <w:rFonts w:ascii="MS Sans Serif" w:hAnsi="MS Sans Serif"/>
                <w:bCs/>
              </w:rPr>
            </w:pPr>
          </w:p>
          <w:p w14:paraId="1EC294BF" w14:textId="77777777" w:rsidR="00321E17" w:rsidRPr="00321E17" w:rsidRDefault="00321E17" w:rsidP="003A430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D1148B"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0DD1F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Tömma, demontera eller på annat sätt yrkesmässigt återvinna sådana uttjänta motordrivna fordon som inte omfattas av bilskrotningsförordningen (2007:186).</w:t>
            </w:r>
          </w:p>
          <w:p w14:paraId="0E3CD6C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återvinningen är anmälningspliktig enligt 46 § 2.</w:t>
            </w:r>
          </w:p>
          <w:p w14:paraId="4F089FA1" w14:textId="77777777" w:rsidR="00321E17" w:rsidRPr="00321E17" w:rsidRDefault="00321E17" w:rsidP="003A4306">
            <w:pPr>
              <w:autoSpaceDE w:val="0"/>
              <w:autoSpaceDN w:val="0"/>
              <w:adjustRightInd w:val="0"/>
              <w:jc w:val="left"/>
              <w:rPr>
                <w:rFonts w:ascii="MS Sans Serif" w:hAnsi="MS Sans Serif"/>
              </w:rPr>
            </w:pPr>
          </w:p>
          <w:p w14:paraId="18E0CFB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hanterade avfallsmängden är större än </w:t>
            </w:r>
            <w:r w:rsidRPr="00321E17">
              <w:rPr>
                <w:rFonts w:ascii="MS Sans Serif" w:hAnsi="MS Sans Serif"/>
              </w:rPr>
              <w:br/>
              <w:t>10 000 ton per kalenderår.</w:t>
            </w:r>
          </w:p>
          <w:p w14:paraId="038C518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 Den hanterade avfallsmängden är högst 10 000 ton per kalenderår.</w:t>
            </w:r>
          </w:p>
        </w:tc>
      </w:tr>
      <w:tr w:rsidR="00321E17" w:rsidRPr="00D85CB7" w14:paraId="5E8BDCC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BF4FEC"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46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69C9AE" w14:textId="77777777" w:rsidR="00321E17" w:rsidRPr="00321E17" w:rsidRDefault="00321E17" w:rsidP="003A4306">
            <w:pPr>
              <w:jc w:val="center"/>
              <w:rPr>
                <w:rFonts w:ascii="MS Sans Serif" w:hAnsi="MS Sans Serif"/>
                <w:bCs/>
              </w:rPr>
            </w:pPr>
            <w:r w:rsidRPr="00321E17">
              <w:rPr>
                <w:rFonts w:ascii="MS Sans Serif" w:hAnsi="MS Sans Serif"/>
                <w:bCs/>
              </w:rPr>
              <w:t>90.120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6AF3D9"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19AB4A"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CD1F7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Tömma, demontera eller på annat sätt yrkesmässigt återvinna</w:t>
            </w:r>
          </w:p>
          <w:p w14:paraId="023CA2B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uttjänta bilar som omfattas av bilskrotningsförordningen (2007:186), eller</w:t>
            </w:r>
          </w:p>
          <w:p w14:paraId="6B3B572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andra uttjänta motordrivna fordon vars totalvikt inte överstiger 3</w:t>
            </w:r>
            <w:r w:rsidRPr="00321E17">
              <w:rPr>
                <w:rFonts w:ascii="MS Sans Serif" w:hAnsi="MS Sans Serif" w:hint="eastAsia"/>
              </w:rPr>
              <w:t> </w:t>
            </w:r>
            <w:r w:rsidRPr="00321E17">
              <w:rPr>
                <w:rFonts w:ascii="MS Sans Serif" w:hAnsi="MS Sans Serif"/>
              </w:rPr>
              <w:t>500 kilogram, om fordonen återvinns av en bilskrotare som är auktoriserad enligt bilskrotningsförordningen.</w:t>
            </w:r>
          </w:p>
        </w:tc>
      </w:tr>
      <w:tr w:rsidR="00321E17" w:rsidRPr="00D85CB7" w14:paraId="6BA3D4C4"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6A2564D"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D599CC"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79E812"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C8E6E2"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A4E5F1E"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Förberedelse för återanvändning</w:t>
            </w:r>
          </w:p>
        </w:tc>
      </w:tr>
      <w:tr w:rsidR="00321E17" w:rsidRPr="0056599F" w14:paraId="66A516B5"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265F5D"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252582" w14:textId="77777777" w:rsidR="00321E17" w:rsidRPr="00321E17" w:rsidRDefault="00321E17" w:rsidP="003A4306">
            <w:pPr>
              <w:jc w:val="center"/>
              <w:rPr>
                <w:rFonts w:ascii="MS Sans Serif" w:hAnsi="MS Sans Serif"/>
                <w:bCs/>
              </w:rPr>
            </w:pPr>
            <w:r w:rsidRPr="00321E17">
              <w:rPr>
                <w:rFonts w:ascii="MS Sans Serif" w:hAnsi="MS Sans Serif"/>
                <w:bCs/>
              </w:rPr>
              <w:t>90.29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1CEB4E"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7BEB94"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0930E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Förbereda avfall för återanvändning</w:t>
            </w:r>
          </w:p>
        </w:tc>
      </w:tr>
      <w:tr w:rsidR="00321E17" w:rsidRPr="00D85CB7" w14:paraId="6C9A579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650EF8"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DFC2B8A"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1F391A"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DE90D4"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B6714EA"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Lagring som en del av att samla in avfall</w:t>
            </w:r>
          </w:p>
        </w:tc>
      </w:tr>
      <w:tr w:rsidR="00321E17" w:rsidRPr="00505FD9" w14:paraId="09A480F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1FC639"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046EB7" w14:textId="77777777" w:rsidR="00321E17" w:rsidRPr="00321E17" w:rsidRDefault="00321E17" w:rsidP="003A4306">
            <w:pPr>
              <w:jc w:val="center"/>
              <w:rPr>
                <w:rFonts w:ascii="MS Sans Serif" w:hAnsi="MS Sans Serif"/>
                <w:bCs/>
              </w:rPr>
            </w:pPr>
            <w:r w:rsidRPr="00321E17">
              <w:rPr>
                <w:rFonts w:ascii="MS Sans Serif" w:hAnsi="MS Sans Serif"/>
                <w:bCs/>
              </w:rPr>
              <w:t>90.30</w:t>
            </w:r>
          </w:p>
          <w:p w14:paraId="231865FB" w14:textId="77777777" w:rsidR="00321E17" w:rsidRPr="00321E17" w:rsidRDefault="00321E17" w:rsidP="003A4306">
            <w:pPr>
              <w:jc w:val="center"/>
              <w:rPr>
                <w:rFonts w:ascii="MS Sans Serif" w:hAnsi="MS Sans Serif"/>
                <w:bCs/>
              </w:rPr>
            </w:pPr>
          </w:p>
          <w:p w14:paraId="7A0D1FA1" w14:textId="77777777" w:rsidR="00321E17" w:rsidRPr="00321E17" w:rsidRDefault="00321E17" w:rsidP="003A4306">
            <w:pPr>
              <w:jc w:val="center"/>
              <w:rPr>
                <w:rFonts w:ascii="MS Sans Serif" w:hAnsi="MS Sans Serif"/>
                <w:bCs/>
              </w:rPr>
            </w:pPr>
          </w:p>
          <w:p w14:paraId="64834E56" w14:textId="77777777" w:rsidR="00321E17" w:rsidRPr="00321E17" w:rsidRDefault="00321E17" w:rsidP="003A4306">
            <w:pPr>
              <w:jc w:val="center"/>
              <w:rPr>
                <w:rFonts w:ascii="MS Sans Serif" w:hAnsi="MS Sans Serif"/>
                <w:bCs/>
              </w:rPr>
            </w:pPr>
          </w:p>
          <w:p w14:paraId="1C6113FC" w14:textId="77777777" w:rsidR="00321E17" w:rsidRPr="00321E17" w:rsidRDefault="00321E17" w:rsidP="003A4306">
            <w:pPr>
              <w:jc w:val="center"/>
              <w:rPr>
                <w:rFonts w:ascii="MS Sans Serif" w:hAnsi="MS Sans Serif"/>
                <w:bCs/>
              </w:rPr>
            </w:pPr>
          </w:p>
          <w:p w14:paraId="53485CBF" w14:textId="77777777" w:rsidR="00321E17" w:rsidRPr="00321E17" w:rsidRDefault="00321E17" w:rsidP="003A4306">
            <w:pPr>
              <w:jc w:val="center"/>
              <w:rPr>
                <w:rFonts w:ascii="MS Sans Serif" w:hAnsi="MS Sans Serif"/>
                <w:bCs/>
              </w:rPr>
            </w:pPr>
          </w:p>
          <w:p w14:paraId="1A1B000D" w14:textId="77777777" w:rsidR="00321E17" w:rsidRPr="00321E17" w:rsidRDefault="00321E17" w:rsidP="003A4306">
            <w:pPr>
              <w:jc w:val="center"/>
              <w:rPr>
                <w:rFonts w:ascii="MS Sans Serif" w:hAnsi="MS Sans Serif"/>
                <w:bCs/>
              </w:rPr>
            </w:pPr>
          </w:p>
          <w:p w14:paraId="18DDC572" w14:textId="77777777" w:rsidR="00321E17" w:rsidRPr="00321E17" w:rsidRDefault="00321E17" w:rsidP="003A4306">
            <w:pPr>
              <w:jc w:val="center"/>
              <w:rPr>
                <w:rFonts w:ascii="MS Sans Serif" w:hAnsi="MS Sans Serif"/>
                <w:bCs/>
              </w:rPr>
            </w:pPr>
          </w:p>
          <w:p w14:paraId="0EEC6E46" w14:textId="77777777" w:rsidR="00321E17" w:rsidRPr="00D07DDE" w:rsidRDefault="00321E17" w:rsidP="003A4306">
            <w:pPr>
              <w:jc w:val="center"/>
              <w:rPr>
                <w:rFonts w:ascii="MS Sans Serif" w:hAnsi="MS Sans Serif"/>
                <w:bCs/>
                <w:i/>
              </w:rPr>
            </w:pPr>
            <w:r w:rsidRPr="00D07DDE">
              <w:rPr>
                <w:rFonts w:ascii="MS Sans Serif" w:hAnsi="MS Sans Serif"/>
                <w:bCs/>
                <w:i/>
              </w:rPr>
              <w:t>90.30-1</w:t>
            </w:r>
          </w:p>
          <w:p w14:paraId="1F4F2E53" w14:textId="77777777" w:rsidR="00321E17" w:rsidRPr="00D07DDE" w:rsidRDefault="00321E17" w:rsidP="003A4306">
            <w:pPr>
              <w:jc w:val="center"/>
              <w:rPr>
                <w:rFonts w:ascii="MS Sans Serif" w:hAnsi="MS Sans Serif"/>
                <w:bCs/>
                <w:i/>
              </w:rPr>
            </w:pPr>
          </w:p>
          <w:p w14:paraId="3BB0F727" w14:textId="77777777" w:rsidR="00321E17" w:rsidRPr="00D07DDE" w:rsidRDefault="00321E17" w:rsidP="003A4306">
            <w:pPr>
              <w:jc w:val="center"/>
              <w:rPr>
                <w:rFonts w:ascii="MS Sans Serif" w:hAnsi="MS Sans Serif"/>
                <w:bCs/>
                <w:i/>
              </w:rPr>
            </w:pPr>
          </w:p>
          <w:p w14:paraId="0F065436" w14:textId="77777777" w:rsidR="00321E17" w:rsidRPr="00D07DDE" w:rsidRDefault="00321E17" w:rsidP="003A4306">
            <w:pPr>
              <w:jc w:val="center"/>
              <w:rPr>
                <w:rFonts w:ascii="MS Sans Serif" w:hAnsi="MS Sans Serif"/>
                <w:bCs/>
                <w:i/>
              </w:rPr>
            </w:pPr>
          </w:p>
          <w:p w14:paraId="00D94236" w14:textId="77777777" w:rsidR="00321E17" w:rsidRPr="00D07DDE" w:rsidRDefault="00321E17" w:rsidP="003A4306">
            <w:pPr>
              <w:jc w:val="center"/>
              <w:rPr>
                <w:rFonts w:ascii="MS Sans Serif" w:hAnsi="MS Sans Serif"/>
                <w:bCs/>
                <w:i/>
              </w:rPr>
            </w:pPr>
            <w:r w:rsidRPr="00D07DDE">
              <w:rPr>
                <w:rFonts w:ascii="MS Sans Serif" w:hAnsi="MS Sans Serif"/>
                <w:bCs/>
                <w:i/>
              </w:rPr>
              <w:t>90.30-2</w:t>
            </w:r>
          </w:p>
          <w:p w14:paraId="29CDB3A3" w14:textId="77777777" w:rsidR="00321E17" w:rsidRPr="00D07DDE" w:rsidRDefault="00321E17" w:rsidP="003A4306">
            <w:pPr>
              <w:jc w:val="center"/>
              <w:rPr>
                <w:rFonts w:ascii="MS Sans Serif" w:hAnsi="MS Sans Serif"/>
                <w:bCs/>
                <w:i/>
              </w:rPr>
            </w:pPr>
          </w:p>
          <w:p w14:paraId="53713986" w14:textId="77777777" w:rsidR="00321E17" w:rsidRPr="00D07DDE" w:rsidRDefault="00321E17" w:rsidP="003A4306">
            <w:pPr>
              <w:jc w:val="center"/>
              <w:rPr>
                <w:rFonts w:ascii="MS Sans Serif" w:hAnsi="MS Sans Serif"/>
                <w:bCs/>
                <w:i/>
              </w:rPr>
            </w:pPr>
          </w:p>
          <w:p w14:paraId="39B8AFB2" w14:textId="77777777" w:rsidR="00321E17" w:rsidRPr="00D07DDE" w:rsidRDefault="00321E17" w:rsidP="003A4306">
            <w:pPr>
              <w:jc w:val="center"/>
              <w:rPr>
                <w:rFonts w:ascii="MS Sans Serif" w:hAnsi="MS Sans Serif"/>
                <w:bCs/>
                <w:i/>
              </w:rPr>
            </w:pPr>
          </w:p>
          <w:p w14:paraId="7D3911EF" w14:textId="77777777" w:rsidR="00321E17" w:rsidRPr="00D07DDE" w:rsidRDefault="00321E17" w:rsidP="003A4306">
            <w:pPr>
              <w:jc w:val="center"/>
              <w:rPr>
                <w:rFonts w:ascii="MS Sans Serif" w:hAnsi="MS Sans Serif"/>
                <w:bCs/>
                <w:i/>
              </w:rPr>
            </w:pPr>
          </w:p>
          <w:p w14:paraId="1171E89A" w14:textId="77777777" w:rsidR="00321E17" w:rsidRPr="00D07DDE" w:rsidRDefault="00321E17" w:rsidP="003A4306">
            <w:pPr>
              <w:jc w:val="center"/>
              <w:rPr>
                <w:rFonts w:ascii="MS Sans Serif" w:hAnsi="MS Sans Serif"/>
                <w:bCs/>
                <w:i/>
              </w:rPr>
            </w:pPr>
          </w:p>
          <w:p w14:paraId="59F50947" w14:textId="77777777" w:rsidR="00321E17" w:rsidRPr="00321E17" w:rsidRDefault="00321E17" w:rsidP="003A4306">
            <w:pPr>
              <w:jc w:val="center"/>
              <w:rPr>
                <w:rFonts w:ascii="MS Sans Serif" w:hAnsi="MS Sans Serif"/>
                <w:bCs/>
              </w:rPr>
            </w:pPr>
            <w:r w:rsidRPr="00D07DDE">
              <w:rPr>
                <w:rFonts w:ascii="MS Sans Serif" w:hAnsi="MS Sans Serif"/>
                <w:bCs/>
                <w:i/>
              </w:rPr>
              <w:t>90.30-3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71BE83" w14:textId="77777777" w:rsidR="00321E17" w:rsidRPr="00321E17" w:rsidRDefault="00321E17" w:rsidP="003A4306">
            <w:pPr>
              <w:jc w:val="center"/>
              <w:rPr>
                <w:rFonts w:ascii="MS Sans Serif" w:hAnsi="MS Sans Serif"/>
                <w:bCs/>
              </w:rPr>
            </w:pPr>
          </w:p>
          <w:p w14:paraId="2EA679A3" w14:textId="77777777" w:rsidR="00321E17" w:rsidRPr="00321E17" w:rsidRDefault="00321E17" w:rsidP="003A4306">
            <w:pPr>
              <w:jc w:val="center"/>
              <w:rPr>
                <w:rFonts w:ascii="MS Sans Serif" w:hAnsi="MS Sans Serif"/>
                <w:bCs/>
              </w:rPr>
            </w:pPr>
          </w:p>
          <w:p w14:paraId="43953815" w14:textId="77777777" w:rsidR="00321E17" w:rsidRPr="00321E17" w:rsidRDefault="00321E17" w:rsidP="003A4306">
            <w:pPr>
              <w:jc w:val="center"/>
              <w:rPr>
                <w:rFonts w:ascii="MS Sans Serif" w:hAnsi="MS Sans Serif"/>
                <w:bCs/>
              </w:rPr>
            </w:pPr>
          </w:p>
          <w:p w14:paraId="4E955D9D" w14:textId="77777777" w:rsidR="00321E17" w:rsidRPr="00321E17" w:rsidRDefault="00321E17" w:rsidP="003A4306">
            <w:pPr>
              <w:jc w:val="center"/>
              <w:rPr>
                <w:rFonts w:ascii="MS Sans Serif" w:hAnsi="MS Sans Serif"/>
                <w:bCs/>
              </w:rPr>
            </w:pPr>
          </w:p>
          <w:p w14:paraId="53351DA9" w14:textId="77777777" w:rsidR="00321E17" w:rsidRPr="00321E17" w:rsidRDefault="00321E17" w:rsidP="003A4306">
            <w:pPr>
              <w:jc w:val="center"/>
              <w:rPr>
                <w:rFonts w:ascii="MS Sans Serif" w:hAnsi="MS Sans Serif"/>
                <w:bCs/>
              </w:rPr>
            </w:pPr>
          </w:p>
          <w:p w14:paraId="37BFBD21" w14:textId="77777777" w:rsidR="00321E17" w:rsidRPr="00321E17" w:rsidRDefault="00321E17" w:rsidP="003A4306">
            <w:pPr>
              <w:jc w:val="center"/>
              <w:rPr>
                <w:rFonts w:ascii="MS Sans Serif" w:hAnsi="MS Sans Serif"/>
                <w:bCs/>
              </w:rPr>
            </w:pPr>
          </w:p>
          <w:p w14:paraId="51C76192" w14:textId="77777777" w:rsidR="00321E17" w:rsidRPr="00321E17" w:rsidRDefault="00321E17" w:rsidP="003A4306">
            <w:pPr>
              <w:jc w:val="center"/>
              <w:rPr>
                <w:rFonts w:ascii="MS Sans Serif" w:hAnsi="MS Sans Serif"/>
                <w:bCs/>
              </w:rPr>
            </w:pPr>
          </w:p>
          <w:p w14:paraId="68F6FBEC" w14:textId="77777777" w:rsidR="00321E17" w:rsidRPr="00321E17" w:rsidRDefault="00321E17" w:rsidP="003A4306">
            <w:pPr>
              <w:jc w:val="center"/>
              <w:rPr>
                <w:rFonts w:ascii="MS Sans Serif" w:hAnsi="MS Sans Serif"/>
                <w:bCs/>
              </w:rPr>
            </w:pPr>
          </w:p>
          <w:p w14:paraId="662B7D6D" w14:textId="77777777" w:rsidR="00321E17" w:rsidRPr="00321E17" w:rsidRDefault="00321E17" w:rsidP="003A4306">
            <w:pPr>
              <w:jc w:val="center"/>
              <w:rPr>
                <w:rFonts w:ascii="MS Sans Serif" w:hAnsi="MS Sans Serif"/>
                <w:bCs/>
              </w:rPr>
            </w:pPr>
            <w:r w:rsidRPr="00321E17">
              <w:rPr>
                <w:rFonts w:ascii="MS Sans Serif" w:hAnsi="MS Sans Serif"/>
                <w:bCs/>
              </w:rPr>
              <w:t>11</w:t>
            </w:r>
          </w:p>
          <w:p w14:paraId="2D779FA2" w14:textId="77777777" w:rsidR="00321E17" w:rsidRPr="00321E17" w:rsidRDefault="00321E17" w:rsidP="003A4306">
            <w:pPr>
              <w:jc w:val="center"/>
              <w:rPr>
                <w:rFonts w:ascii="MS Sans Serif" w:hAnsi="MS Sans Serif"/>
                <w:bCs/>
              </w:rPr>
            </w:pPr>
          </w:p>
          <w:p w14:paraId="6133C5F1" w14:textId="77777777" w:rsidR="00321E17" w:rsidRPr="00321E17" w:rsidRDefault="00321E17" w:rsidP="003A4306">
            <w:pPr>
              <w:jc w:val="center"/>
              <w:rPr>
                <w:rFonts w:ascii="MS Sans Serif" w:hAnsi="MS Sans Serif"/>
                <w:bCs/>
              </w:rPr>
            </w:pPr>
          </w:p>
          <w:p w14:paraId="1A3DA251" w14:textId="77777777" w:rsidR="00321E17" w:rsidRPr="00321E17" w:rsidRDefault="00321E17" w:rsidP="003A4306">
            <w:pPr>
              <w:jc w:val="center"/>
              <w:rPr>
                <w:rFonts w:ascii="MS Sans Serif" w:hAnsi="MS Sans Serif"/>
                <w:bCs/>
              </w:rPr>
            </w:pPr>
          </w:p>
          <w:p w14:paraId="4988C941" w14:textId="77777777" w:rsidR="00321E17" w:rsidRPr="00321E17" w:rsidRDefault="00321E17" w:rsidP="003A4306">
            <w:pPr>
              <w:jc w:val="center"/>
              <w:rPr>
                <w:rFonts w:ascii="MS Sans Serif" w:hAnsi="MS Sans Serif"/>
                <w:bCs/>
              </w:rPr>
            </w:pPr>
            <w:r w:rsidRPr="00321E17">
              <w:rPr>
                <w:rFonts w:ascii="MS Sans Serif" w:hAnsi="MS Sans Serif"/>
                <w:bCs/>
              </w:rPr>
              <w:t>9</w:t>
            </w:r>
          </w:p>
          <w:p w14:paraId="1F9D9590" w14:textId="77777777" w:rsidR="00321E17" w:rsidRPr="00321E17" w:rsidRDefault="00321E17" w:rsidP="003A4306">
            <w:pPr>
              <w:jc w:val="center"/>
              <w:rPr>
                <w:rFonts w:ascii="MS Sans Serif" w:hAnsi="MS Sans Serif"/>
                <w:bCs/>
              </w:rPr>
            </w:pPr>
          </w:p>
          <w:p w14:paraId="7B7F6BB5" w14:textId="77777777" w:rsidR="00321E17" w:rsidRPr="00321E17" w:rsidRDefault="00321E17" w:rsidP="003A4306">
            <w:pPr>
              <w:jc w:val="center"/>
              <w:rPr>
                <w:rFonts w:ascii="MS Sans Serif" w:hAnsi="MS Sans Serif"/>
                <w:bCs/>
              </w:rPr>
            </w:pPr>
          </w:p>
          <w:p w14:paraId="6253FA02" w14:textId="77777777" w:rsidR="00321E17" w:rsidRPr="00321E17" w:rsidRDefault="00321E17" w:rsidP="003A4306">
            <w:pPr>
              <w:jc w:val="center"/>
              <w:rPr>
                <w:rFonts w:ascii="MS Sans Serif" w:hAnsi="MS Sans Serif"/>
                <w:bCs/>
              </w:rPr>
            </w:pPr>
          </w:p>
          <w:p w14:paraId="4AAB1749" w14:textId="77777777" w:rsidR="00321E17" w:rsidRPr="00321E17" w:rsidRDefault="00321E17" w:rsidP="003A4306">
            <w:pPr>
              <w:jc w:val="center"/>
              <w:rPr>
                <w:rFonts w:ascii="MS Sans Serif" w:hAnsi="MS Sans Serif"/>
                <w:bCs/>
              </w:rPr>
            </w:pPr>
          </w:p>
          <w:p w14:paraId="20A92F54" w14:textId="77777777" w:rsidR="00321E17" w:rsidRPr="00321E17" w:rsidRDefault="00321E17" w:rsidP="003A4306">
            <w:pPr>
              <w:jc w:val="center"/>
              <w:rPr>
                <w:rFonts w:ascii="MS Sans Serif" w:hAnsi="MS Sans Serif"/>
                <w:bCs/>
              </w:rPr>
            </w:pPr>
          </w:p>
          <w:p w14:paraId="15895AE5" w14:textId="77777777" w:rsidR="00321E17" w:rsidRPr="00321E17" w:rsidRDefault="00321E17" w:rsidP="003A430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70D191"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024815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icke-farligt avfall som en del av att samla in det, om mängden avfall vid något tillfälle är</w:t>
            </w:r>
          </w:p>
          <w:p w14:paraId="4383B6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30 000 ton och avfallet ska användas för byggnads- eller anläggningsändamål, eller</w:t>
            </w:r>
          </w:p>
          <w:p w14:paraId="2F0BDDB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10 000 ton annat icke-farligt avfall i andra fall.</w:t>
            </w:r>
          </w:p>
          <w:p w14:paraId="754642C5" w14:textId="77777777" w:rsidR="00321E17" w:rsidRPr="00321E17" w:rsidRDefault="00321E17" w:rsidP="003A4306">
            <w:pPr>
              <w:autoSpaceDE w:val="0"/>
              <w:autoSpaceDN w:val="0"/>
              <w:adjustRightInd w:val="0"/>
              <w:jc w:val="left"/>
              <w:rPr>
                <w:rFonts w:ascii="MS Sans Serif" w:hAnsi="MS Sans Serif"/>
              </w:rPr>
            </w:pPr>
          </w:p>
          <w:p w14:paraId="237C78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300 000 ton och avfallet ska användas för byggnads- eller anläggningsändamål, eller</w:t>
            </w:r>
          </w:p>
          <w:p w14:paraId="7930467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100 000 ton i andra fall.</w:t>
            </w:r>
          </w:p>
          <w:p w14:paraId="4C0C4DB3" w14:textId="77777777" w:rsidR="00321E17" w:rsidRPr="00321E17" w:rsidRDefault="00321E17" w:rsidP="003A4306">
            <w:pPr>
              <w:autoSpaceDE w:val="0"/>
              <w:autoSpaceDN w:val="0"/>
              <w:adjustRightInd w:val="0"/>
              <w:jc w:val="left"/>
              <w:rPr>
                <w:rFonts w:ascii="MS Sans Serif" w:hAnsi="MS Sans Serif"/>
              </w:rPr>
            </w:pPr>
          </w:p>
          <w:p w14:paraId="0F0D994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150 000 ton men högst 300 000 ton och avfallet ska användas för byggnads- eller anläggningsändamål, eller</w:t>
            </w:r>
          </w:p>
          <w:p w14:paraId="17BE1D0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50 000 ton men högst 100 000 ton i andra fall.</w:t>
            </w:r>
          </w:p>
          <w:p w14:paraId="736D308B" w14:textId="77777777" w:rsidR="00321E17" w:rsidRPr="00321E17" w:rsidRDefault="00321E17" w:rsidP="003A4306">
            <w:pPr>
              <w:autoSpaceDE w:val="0"/>
              <w:autoSpaceDN w:val="0"/>
              <w:adjustRightInd w:val="0"/>
              <w:jc w:val="left"/>
              <w:rPr>
                <w:rFonts w:ascii="MS Sans Serif" w:hAnsi="MS Sans Serif"/>
              </w:rPr>
            </w:pPr>
          </w:p>
          <w:p w14:paraId="3EEC46D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30 000 ton men högst 150 000 ton och avfallet ska användas för byggnads- eller anläggningsändamål, eller</w:t>
            </w:r>
          </w:p>
          <w:p w14:paraId="0967B4F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10 000 ton men högst 50 000 ton i andra fall.</w:t>
            </w:r>
          </w:p>
          <w:p w14:paraId="6A95A33E" w14:textId="77777777" w:rsidR="00321E17" w:rsidRPr="00321E17" w:rsidRDefault="00321E17" w:rsidP="003A4306">
            <w:pPr>
              <w:autoSpaceDE w:val="0"/>
              <w:autoSpaceDN w:val="0"/>
              <w:adjustRightInd w:val="0"/>
              <w:jc w:val="left"/>
              <w:rPr>
                <w:rFonts w:ascii="MS Sans Serif" w:hAnsi="MS Sans Serif"/>
              </w:rPr>
            </w:pPr>
          </w:p>
        </w:tc>
      </w:tr>
      <w:tr w:rsidR="00321E17" w:rsidRPr="00505FD9" w14:paraId="61CCD31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F4CF8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CA9701" w14:textId="77777777" w:rsidR="00321E17" w:rsidRPr="00321E17" w:rsidRDefault="00321E17" w:rsidP="003A4306">
            <w:pPr>
              <w:jc w:val="center"/>
              <w:rPr>
                <w:rFonts w:ascii="MS Sans Serif" w:hAnsi="MS Sans Serif"/>
                <w:bCs/>
              </w:rPr>
            </w:pPr>
            <w:r w:rsidRPr="00321E17">
              <w:rPr>
                <w:rFonts w:ascii="MS Sans Serif" w:hAnsi="MS Sans Serif"/>
                <w:bCs/>
              </w:rPr>
              <w:t>90.40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0FF235"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CBA402"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5FC8E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icke-farligt avfall som en del av att samla in det, om mängden avfall vid något tillfälle är</w:t>
            </w:r>
          </w:p>
          <w:p w14:paraId="71AA25C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10 ton men högst 30 000 ton och avfallet ska användas för byggnads- eller anläggningsändamål, eller</w:t>
            </w:r>
          </w:p>
          <w:p w14:paraId="2778D69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10 ton men högst 10 000 ton annat icke-farligt avfall i andra fall.</w:t>
            </w:r>
          </w:p>
        </w:tc>
      </w:tr>
      <w:tr w:rsidR="00321E17" w:rsidRPr="00925788" w14:paraId="783CCE4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CB05B5"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CA696E4" w14:textId="77777777" w:rsidR="00321E17" w:rsidRPr="00321E17" w:rsidRDefault="00321E17" w:rsidP="003A4306">
            <w:pPr>
              <w:jc w:val="center"/>
              <w:rPr>
                <w:rFonts w:ascii="MS Sans Serif" w:hAnsi="MS Sans Serif"/>
                <w:bCs/>
              </w:rPr>
            </w:pPr>
            <w:r w:rsidRPr="00321E17">
              <w:rPr>
                <w:rFonts w:ascii="MS Sans Serif" w:hAnsi="MS Sans Serif"/>
                <w:bCs/>
              </w:rPr>
              <w:t>90.4001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F79420" w14:textId="77777777" w:rsidR="00321E17" w:rsidRPr="00321E17" w:rsidRDefault="00321E17" w:rsidP="003A430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FA6DAA"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4DC4A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icke-farligt avfall som en del av att samla in det, om mängden avfall vid något tillfälle är högst 10 ton.</w:t>
            </w:r>
          </w:p>
          <w:p w14:paraId="517E602F" w14:textId="77777777" w:rsidR="00321E17" w:rsidRPr="00321E17" w:rsidRDefault="00321E17" w:rsidP="003A4306">
            <w:pPr>
              <w:autoSpaceDE w:val="0"/>
              <w:autoSpaceDN w:val="0"/>
              <w:adjustRightInd w:val="0"/>
              <w:jc w:val="left"/>
              <w:rPr>
                <w:rFonts w:ascii="MS Sans Serif" w:hAnsi="MS Sans Serif"/>
              </w:rPr>
            </w:pPr>
          </w:p>
        </w:tc>
      </w:tr>
      <w:tr w:rsidR="00321E17" w:rsidRPr="008316B4" w14:paraId="0BA1E18F"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C26683"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E39F01" w14:textId="77777777" w:rsidR="00321E17" w:rsidRPr="00321E17" w:rsidRDefault="00321E17" w:rsidP="003A4306">
            <w:pPr>
              <w:jc w:val="center"/>
              <w:rPr>
                <w:rFonts w:ascii="MS Sans Serif" w:hAnsi="MS Sans Serif"/>
                <w:bCs/>
              </w:rPr>
            </w:pPr>
            <w:r w:rsidRPr="00321E17">
              <w:rPr>
                <w:rFonts w:ascii="MS Sans Serif" w:hAnsi="MS Sans Serif"/>
                <w:bCs/>
              </w:rPr>
              <w:t>90.4002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57ED64" w14:textId="77777777" w:rsidR="00321E17" w:rsidRPr="00321E17" w:rsidRDefault="00321E17" w:rsidP="003A430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3ACAE6"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C86D4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Återvinningsplatser för producentavfall (förpackningar) avsedda för allmänheten</w:t>
            </w:r>
          </w:p>
        </w:tc>
      </w:tr>
      <w:tr w:rsidR="00321E17" w:rsidRPr="00D85CB7" w14:paraId="05EEDC0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56DD60"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50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778F15" w14:textId="77777777" w:rsidR="00321E17" w:rsidRPr="00321E17" w:rsidRDefault="00321E17" w:rsidP="003A4306">
            <w:pPr>
              <w:jc w:val="center"/>
              <w:rPr>
                <w:rFonts w:ascii="MS Sans Serif" w:hAnsi="MS Sans Serif"/>
                <w:bCs/>
              </w:rPr>
            </w:pPr>
            <w:r w:rsidRPr="00321E17">
              <w:rPr>
                <w:rFonts w:ascii="MS Sans Serif" w:hAnsi="MS Sans Serif"/>
                <w:bCs/>
              </w:rPr>
              <w:t>90.50</w:t>
            </w:r>
          </w:p>
          <w:p w14:paraId="04B8DEFE" w14:textId="77777777" w:rsidR="00321E17" w:rsidRPr="00321E17" w:rsidRDefault="00321E17" w:rsidP="003A4306">
            <w:pPr>
              <w:jc w:val="center"/>
              <w:rPr>
                <w:rFonts w:ascii="MS Sans Serif" w:hAnsi="MS Sans Serif"/>
                <w:bCs/>
              </w:rPr>
            </w:pPr>
          </w:p>
          <w:p w14:paraId="434F58E4" w14:textId="77777777" w:rsidR="00321E17" w:rsidRPr="00321E17" w:rsidRDefault="00321E17" w:rsidP="003A4306">
            <w:pPr>
              <w:jc w:val="center"/>
              <w:rPr>
                <w:rFonts w:ascii="MS Sans Serif" w:hAnsi="MS Sans Serif"/>
                <w:bCs/>
              </w:rPr>
            </w:pPr>
          </w:p>
          <w:p w14:paraId="5611F985" w14:textId="77777777" w:rsidR="00321E17" w:rsidRPr="00321E17" w:rsidRDefault="00321E17" w:rsidP="003A4306">
            <w:pPr>
              <w:jc w:val="center"/>
              <w:rPr>
                <w:rFonts w:ascii="MS Sans Serif" w:hAnsi="MS Sans Serif"/>
                <w:bCs/>
              </w:rPr>
            </w:pPr>
          </w:p>
          <w:p w14:paraId="0A9E433A" w14:textId="77777777" w:rsidR="00321E17" w:rsidRPr="00321E17" w:rsidRDefault="00321E17" w:rsidP="003A4306">
            <w:pPr>
              <w:jc w:val="center"/>
              <w:rPr>
                <w:rFonts w:ascii="MS Sans Serif" w:hAnsi="MS Sans Serif"/>
                <w:bCs/>
              </w:rPr>
            </w:pPr>
          </w:p>
          <w:p w14:paraId="7485CEBA" w14:textId="77777777" w:rsidR="00321E17" w:rsidRPr="00321E17" w:rsidRDefault="00321E17" w:rsidP="003A4306">
            <w:pPr>
              <w:jc w:val="center"/>
              <w:rPr>
                <w:rFonts w:ascii="MS Sans Serif" w:hAnsi="MS Sans Serif"/>
                <w:bCs/>
              </w:rPr>
            </w:pPr>
          </w:p>
          <w:p w14:paraId="4C589A6C" w14:textId="77777777" w:rsidR="00321E17" w:rsidRPr="00321E17" w:rsidRDefault="00321E17" w:rsidP="003A4306">
            <w:pPr>
              <w:jc w:val="center"/>
              <w:rPr>
                <w:rFonts w:ascii="MS Sans Serif" w:hAnsi="MS Sans Serif"/>
                <w:bCs/>
              </w:rPr>
            </w:pPr>
          </w:p>
          <w:p w14:paraId="7E290DF4" w14:textId="77777777" w:rsidR="00321E17" w:rsidRPr="00321E17" w:rsidRDefault="00321E17" w:rsidP="003A4306">
            <w:pPr>
              <w:jc w:val="center"/>
              <w:rPr>
                <w:rFonts w:ascii="MS Sans Serif" w:hAnsi="MS Sans Serif"/>
                <w:bCs/>
              </w:rPr>
            </w:pPr>
          </w:p>
          <w:p w14:paraId="080938FD" w14:textId="77777777" w:rsidR="00321E17" w:rsidRPr="00321E17" w:rsidRDefault="00321E17" w:rsidP="003A4306">
            <w:pPr>
              <w:jc w:val="center"/>
              <w:rPr>
                <w:rFonts w:ascii="MS Sans Serif" w:hAnsi="MS Sans Serif"/>
                <w:bCs/>
              </w:rPr>
            </w:pPr>
          </w:p>
          <w:p w14:paraId="64DBF263" w14:textId="77777777" w:rsidR="00321E17" w:rsidRPr="00321E17" w:rsidRDefault="00321E17" w:rsidP="003A4306">
            <w:pPr>
              <w:jc w:val="center"/>
              <w:rPr>
                <w:rFonts w:ascii="MS Sans Serif" w:hAnsi="MS Sans Serif"/>
                <w:bCs/>
              </w:rPr>
            </w:pPr>
          </w:p>
          <w:p w14:paraId="64EEADCF" w14:textId="77777777" w:rsidR="00321E17" w:rsidRPr="00321E17" w:rsidRDefault="00321E17" w:rsidP="003A4306">
            <w:pPr>
              <w:jc w:val="center"/>
              <w:rPr>
                <w:rFonts w:ascii="MS Sans Serif" w:hAnsi="MS Sans Serif"/>
                <w:bCs/>
              </w:rPr>
            </w:pPr>
          </w:p>
          <w:p w14:paraId="338EC2FB" w14:textId="77777777" w:rsidR="00321E17" w:rsidRPr="00D07DDE" w:rsidRDefault="00321E17" w:rsidP="003A4306">
            <w:pPr>
              <w:jc w:val="center"/>
              <w:rPr>
                <w:rFonts w:ascii="MS Sans Serif" w:hAnsi="MS Sans Serif"/>
                <w:bCs/>
                <w:i/>
              </w:rPr>
            </w:pPr>
            <w:r w:rsidRPr="00D07DDE">
              <w:rPr>
                <w:rFonts w:ascii="MS Sans Serif" w:hAnsi="MS Sans Serif"/>
                <w:bCs/>
                <w:i/>
              </w:rPr>
              <w:lastRenderedPageBreak/>
              <w:t>90.50-1</w:t>
            </w:r>
          </w:p>
          <w:p w14:paraId="06DAD66D" w14:textId="77777777" w:rsidR="00321E17" w:rsidRPr="00D07DDE" w:rsidRDefault="00321E17" w:rsidP="003A4306">
            <w:pPr>
              <w:jc w:val="center"/>
              <w:rPr>
                <w:rFonts w:ascii="MS Sans Serif" w:hAnsi="MS Sans Serif"/>
                <w:bCs/>
                <w:i/>
              </w:rPr>
            </w:pPr>
          </w:p>
          <w:p w14:paraId="1460D2C4" w14:textId="77777777" w:rsidR="00321E17" w:rsidRPr="00D07DDE" w:rsidRDefault="00321E17" w:rsidP="003A4306">
            <w:pPr>
              <w:jc w:val="center"/>
              <w:rPr>
                <w:rFonts w:ascii="MS Sans Serif" w:hAnsi="MS Sans Serif"/>
                <w:bCs/>
                <w:i/>
              </w:rPr>
            </w:pPr>
          </w:p>
          <w:p w14:paraId="61826166" w14:textId="77777777" w:rsidR="00321E17" w:rsidRPr="00D07DDE" w:rsidRDefault="00321E17" w:rsidP="003A4306">
            <w:pPr>
              <w:jc w:val="center"/>
              <w:rPr>
                <w:rFonts w:ascii="MS Sans Serif" w:hAnsi="MS Sans Serif"/>
                <w:bCs/>
                <w:i/>
              </w:rPr>
            </w:pPr>
            <w:r w:rsidRPr="00D07DDE">
              <w:rPr>
                <w:rFonts w:ascii="MS Sans Serif" w:hAnsi="MS Sans Serif"/>
                <w:bCs/>
                <w:i/>
              </w:rPr>
              <w:t>90.50-2</w:t>
            </w:r>
          </w:p>
          <w:p w14:paraId="61DF68BC" w14:textId="77777777" w:rsidR="00321E17" w:rsidRPr="00D07DDE" w:rsidRDefault="00321E17" w:rsidP="003A4306">
            <w:pPr>
              <w:jc w:val="center"/>
              <w:rPr>
                <w:rFonts w:ascii="MS Sans Serif" w:hAnsi="MS Sans Serif"/>
                <w:bCs/>
                <w:i/>
              </w:rPr>
            </w:pPr>
          </w:p>
          <w:p w14:paraId="52C1D69A" w14:textId="77777777" w:rsidR="00321E17" w:rsidRPr="00D07DDE" w:rsidRDefault="00321E17" w:rsidP="003A4306">
            <w:pPr>
              <w:jc w:val="center"/>
              <w:rPr>
                <w:rFonts w:ascii="MS Sans Serif" w:hAnsi="MS Sans Serif"/>
                <w:bCs/>
                <w:i/>
              </w:rPr>
            </w:pPr>
          </w:p>
          <w:p w14:paraId="7152B7C5" w14:textId="77777777" w:rsidR="00321E17" w:rsidRPr="00D07DDE" w:rsidRDefault="00321E17" w:rsidP="003A4306">
            <w:pPr>
              <w:jc w:val="center"/>
              <w:rPr>
                <w:rFonts w:ascii="MS Sans Serif" w:hAnsi="MS Sans Serif"/>
                <w:bCs/>
                <w:i/>
              </w:rPr>
            </w:pPr>
          </w:p>
          <w:p w14:paraId="0D60FB01" w14:textId="77777777" w:rsidR="00321E17" w:rsidRPr="00D07DDE" w:rsidRDefault="00321E17" w:rsidP="003A4306">
            <w:pPr>
              <w:jc w:val="center"/>
              <w:rPr>
                <w:rFonts w:ascii="MS Sans Serif" w:hAnsi="MS Sans Serif"/>
                <w:bCs/>
                <w:i/>
              </w:rPr>
            </w:pPr>
          </w:p>
          <w:p w14:paraId="5C8A0158" w14:textId="77777777" w:rsidR="00321E17" w:rsidRPr="00D07DDE" w:rsidRDefault="00321E17" w:rsidP="003A4306">
            <w:pPr>
              <w:jc w:val="center"/>
              <w:rPr>
                <w:rFonts w:ascii="MS Sans Serif" w:hAnsi="MS Sans Serif"/>
                <w:bCs/>
                <w:i/>
              </w:rPr>
            </w:pPr>
            <w:r w:rsidRPr="00D07DDE">
              <w:rPr>
                <w:rFonts w:ascii="MS Sans Serif" w:hAnsi="MS Sans Serif"/>
                <w:bCs/>
                <w:i/>
              </w:rPr>
              <w:t>90.50-3</w:t>
            </w:r>
          </w:p>
          <w:p w14:paraId="35627EB6" w14:textId="77777777" w:rsidR="00321E17" w:rsidRPr="00D07DDE" w:rsidRDefault="00321E17" w:rsidP="003A4306">
            <w:pPr>
              <w:jc w:val="center"/>
              <w:rPr>
                <w:rFonts w:ascii="MS Sans Serif" w:hAnsi="MS Sans Serif"/>
                <w:bCs/>
                <w:i/>
              </w:rPr>
            </w:pPr>
          </w:p>
          <w:p w14:paraId="1EA3DB9E" w14:textId="77777777" w:rsidR="00321E17" w:rsidRPr="00D07DDE" w:rsidRDefault="00321E17" w:rsidP="003A4306">
            <w:pPr>
              <w:jc w:val="center"/>
              <w:rPr>
                <w:rFonts w:ascii="MS Sans Serif" w:hAnsi="MS Sans Serif"/>
                <w:bCs/>
                <w:i/>
              </w:rPr>
            </w:pPr>
          </w:p>
          <w:p w14:paraId="0F2D0B87" w14:textId="77777777" w:rsidR="00321E17" w:rsidRPr="00D07DDE" w:rsidRDefault="00321E17" w:rsidP="003A4306">
            <w:pPr>
              <w:jc w:val="center"/>
              <w:rPr>
                <w:rFonts w:ascii="MS Sans Serif" w:hAnsi="MS Sans Serif"/>
                <w:bCs/>
                <w:i/>
              </w:rPr>
            </w:pPr>
          </w:p>
          <w:p w14:paraId="4E1FE653" w14:textId="77777777" w:rsidR="00321E17" w:rsidRPr="00D07DDE" w:rsidRDefault="00321E17" w:rsidP="003A4306">
            <w:pPr>
              <w:jc w:val="center"/>
              <w:rPr>
                <w:rFonts w:ascii="MS Sans Serif" w:hAnsi="MS Sans Serif"/>
                <w:bCs/>
                <w:i/>
              </w:rPr>
            </w:pPr>
          </w:p>
          <w:p w14:paraId="38D3E567" w14:textId="77777777" w:rsidR="00321E17" w:rsidRPr="00D07DDE" w:rsidRDefault="00321E17" w:rsidP="003A4306">
            <w:pPr>
              <w:jc w:val="center"/>
              <w:rPr>
                <w:rFonts w:ascii="MS Sans Serif" w:hAnsi="MS Sans Serif"/>
                <w:bCs/>
                <w:i/>
              </w:rPr>
            </w:pPr>
          </w:p>
          <w:p w14:paraId="341485CC" w14:textId="77777777" w:rsidR="00321E17" w:rsidRPr="00D07DDE" w:rsidRDefault="00321E17" w:rsidP="003A4306">
            <w:pPr>
              <w:jc w:val="center"/>
              <w:rPr>
                <w:rFonts w:ascii="MS Sans Serif" w:hAnsi="MS Sans Serif"/>
                <w:bCs/>
                <w:i/>
              </w:rPr>
            </w:pPr>
            <w:r w:rsidRPr="00D07DDE">
              <w:rPr>
                <w:rFonts w:ascii="MS Sans Serif" w:hAnsi="MS Sans Serif"/>
                <w:bCs/>
                <w:i/>
              </w:rPr>
              <w:t>90.50-4</w:t>
            </w:r>
          </w:p>
          <w:p w14:paraId="125DB3BC" w14:textId="77777777" w:rsidR="00321E17" w:rsidRPr="00D07DDE" w:rsidRDefault="00321E17" w:rsidP="003A4306">
            <w:pPr>
              <w:jc w:val="center"/>
              <w:rPr>
                <w:rFonts w:ascii="MS Sans Serif" w:hAnsi="MS Sans Serif"/>
                <w:bCs/>
                <w:i/>
              </w:rPr>
            </w:pPr>
          </w:p>
          <w:p w14:paraId="2FC4F7DC" w14:textId="77777777" w:rsidR="00321E17" w:rsidRPr="00D07DDE" w:rsidRDefault="00321E17" w:rsidP="003A4306">
            <w:pPr>
              <w:jc w:val="center"/>
              <w:rPr>
                <w:rFonts w:ascii="MS Sans Serif" w:hAnsi="MS Sans Serif"/>
                <w:bCs/>
                <w:i/>
              </w:rPr>
            </w:pPr>
          </w:p>
          <w:p w14:paraId="32656E1E" w14:textId="77777777" w:rsidR="00321E17" w:rsidRPr="00D07DDE" w:rsidRDefault="00321E17" w:rsidP="003A4306">
            <w:pPr>
              <w:jc w:val="center"/>
              <w:rPr>
                <w:rFonts w:ascii="MS Sans Serif" w:hAnsi="MS Sans Serif"/>
                <w:bCs/>
                <w:i/>
              </w:rPr>
            </w:pPr>
          </w:p>
          <w:p w14:paraId="783E3B67" w14:textId="77777777" w:rsidR="00321E17" w:rsidRPr="00D07DDE" w:rsidRDefault="00321E17" w:rsidP="003A4306">
            <w:pPr>
              <w:jc w:val="center"/>
              <w:rPr>
                <w:rFonts w:ascii="MS Sans Serif" w:hAnsi="MS Sans Serif"/>
                <w:bCs/>
                <w:i/>
              </w:rPr>
            </w:pPr>
          </w:p>
          <w:p w14:paraId="0679DBB4" w14:textId="77777777" w:rsidR="00321E17" w:rsidRPr="00D07DDE" w:rsidRDefault="00321E17" w:rsidP="003A4306">
            <w:pPr>
              <w:jc w:val="center"/>
              <w:rPr>
                <w:rFonts w:ascii="MS Sans Serif" w:hAnsi="MS Sans Serif"/>
                <w:bCs/>
                <w:i/>
              </w:rPr>
            </w:pPr>
          </w:p>
          <w:p w14:paraId="0BEE307B" w14:textId="77777777" w:rsidR="00321E17" w:rsidRPr="00D07DDE" w:rsidRDefault="00321E17" w:rsidP="003A4306">
            <w:pPr>
              <w:jc w:val="center"/>
              <w:rPr>
                <w:rFonts w:ascii="MS Sans Serif" w:hAnsi="MS Sans Serif"/>
                <w:bCs/>
                <w:i/>
              </w:rPr>
            </w:pPr>
            <w:r w:rsidRPr="00D07DDE">
              <w:rPr>
                <w:rFonts w:ascii="MS Sans Serif" w:hAnsi="MS Sans Serif"/>
                <w:bCs/>
                <w:i/>
              </w:rPr>
              <w:t>90.50-5</w:t>
            </w:r>
          </w:p>
          <w:p w14:paraId="4BC698FA"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E794CD" w14:textId="77777777" w:rsidR="00321E17" w:rsidRPr="00321E17" w:rsidRDefault="00321E17" w:rsidP="003A4306">
            <w:pPr>
              <w:jc w:val="center"/>
              <w:rPr>
                <w:rFonts w:ascii="MS Sans Serif" w:hAnsi="MS Sans Serif"/>
                <w:bCs/>
              </w:rPr>
            </w:pPr>
          </w:p>
          <w:p w14:paraId="7B44381D" w14:textId="77777777" w:rsidR="00321E17" w:rsidRPr="00321E17" w:rsidRDefault="00321E17" w:rsidP="003A4306">
            <w:pPr>
              <w:jc w:val="center"/>
              <w:rPr>
                <w:rFonts w:ascii="MS Sans Serif" w:hAnsi="MS Sans Serif"/>
                <w:bCs/>
              </w:rPr>
            </w:pPr>
          </w:p>
          <w:p w14:paraId="0329A0DB" w14:textId="77777777" w:rsidR="00321E17" w:rsidRPr="00321E17" w:rsidRDefault="00321E17" w:rsidP="003A4306">
            <w:pPr>
              <w:jc w:val="center"/>
              <w:rPr>
                <w:rFonts w:ascii="MS Sans Serif" w:hAnsi="MS Sans Serif"/>
                <w:bCs/>
              </w:rPr>
            </w:pPr>
          </w:p>
          <w:p w14:paraId="6F0CAFD2" w14:textId="77777777" w:rsidR="00321E17" w:rsidRPr="00321E17" w:rsidRDefault="00321E17" w:rsidP="003A4306">
            <w:pPr>
              <w:jc w:val="center"/>
              <w:rPr>
                <w:rFonts w:ascii="MS Sans Serif" w:hAnsi="MS Sans Serif"/>
                <w:bCs/>
              </w:rPr>
            </w:pPr>
          </w:p>
          <w:p w14:paraId="54C20952" w14:textId="77777777" w:rsidR="00321E17" w:rsidRPr="00321E17" w:rsidRDefault="00321E17" w:rsidP="003A4306">
            <w:pPr>
              <w:jc w:val="center"/>
              <w:rPr>
                <w:rFonts w:ascii="MS Sans Serif" w:hAnsi="MS Sans Serif"/>
                <w:bCs/>
              </w:rPr>
            </w:pPr>
          </w:p>
          <w:p w14:paraId="32EC6D46" w14:textId="77777777" w:rsidR="00321E17" w:rsidRPr="00321E17" w:rsidRDefault="00321E17" w:rsidP="003A4306">
            <w:pPr>
              <w:jc w:val="center"/>
              <w:rPr>
                <w:rFonts w:ascii="MS Sans Serif" w:hAnsi="MS Sans Serif"/>
                <w:bCs/>
              </w:rPr>
            </w:pPr>
          </w:p>
          <w:p w14:paraId="3328F225" w14:textId="77777777" w:rsidR="00321E17" w:rsidRPr="00321E17" w:rsidRDefault="00321E17" w:rsidP="003A4306">
            <w:pPr>
              <w:jc w:val="center"/>
              <w:rPr>
                <w:rFonts w:ascii="MS Sans Serif" w:hAnsi="MS Sans Serif"/>
                <w:bCs/>
              </w:rPr>
            </w:pPr>
          </w:p>
          <w:p w14:paraId="44DE3581" w14:textId="77777777" w:rsidR="00321E17" w:rsidRPr="00321E17" w:rsidRDefault="00321E17" w:rsidP="003A4306">
            <w:pPr>
              <w:jc w:val="center"/>
              <w:rPr>
                <w:rFonts w:ascii="MS Sans Serif" w:hAnsi="MS Sans Serif"/>
                <w:bCs/>
              </w:rPr>
            </w:pPr>
          </w:p>
          <w:p w14:paraId="1BB77B52" w14:textId="77777777" w:rsidR="00321E17" w:rsidRPr="00321E17" w:rsidRDefault="00321E17" w:rsidP="003A4306">
            <w:pPr>
              <w:jc w:val="center"/>
              <w:rPr>
                <w:rFonts w:ascii="MS Sans Serif" w:hAnsi="MS Sans Serif"/>
                <w:bCs/>
              </w:rPr>
            </w:pPr>
          </w:p>
          <w:p w14:paraId="6902AA04" w14:textId="77777777" w:rsidR="00321E17" w:rsidRPr="00321E17" w:rsidRDefault="00321E17" w:rsidP="003A4306">
            <w:pPr>
              <w:jc w:val="center"/>
              <w:rPr>
                <w:rFonts w:ascii="MS Sans Serif" w:hAnsi="MS Sans Serif"/>
                <w:bCs/>
              </w:rPr>
            </w:pPr>
          </w:p>
          <w:p w14:paraId="26414242" w14:textId="77777777" w:rsidR="00321E17" w:rsidRPr="00321E17" w:rsidRDefault="00321E17" w:rsidP="003A4306">
            <w:pPr>
              <w:jc w:val="center"/>
              <w:rPr>
                <w:rFonts w:ascii="MS Sans Serif" w:hAnsi="MS Sans Serif"/>
                <w:bCs/>
              </w:rPr>
            </w:pPr>
          </w:p>
          <w:p w14:paraId="3097998C"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12</w:t>
            </w:r>
          </w:p>
          <w:p w14:paraId="42EA52D8" w14:textId="77777777" w:rsidR="00321E17" w:rsidRPr="00321E17" w:rsidRDefault="00321E17" w:rsidP="003A4306">
            <w:pPr>
              <w:jc w:val="center"/>
              <w:rPr>
                <w:rFonts w:ascii="MS Sans Serif" w:hAnsi="MS Sans Serif"/>
                <w:bCs/>
              </w:rPr>
            </w:pPr>
          </w:p>
          <w:p w14:paraId="32791125" w14:textId="77777777" w:rsidR="00321E17" w:rsidRPr="00321E17" w:rsidRDefault="00321E17" w:rsidP="003A4306">
            <w:pPr>
              <w:jc w:val="center"/>
              <w:rPr>
                <w:rFonts w:ascii="MS Sans Serif" w:hAnsi="MS Sans Serif"/>
                <w:bCs/>
              </w:rPr>
            </w:pPr>
          </w:p>
          <w:p w14:paraId="699388C3" w14:textId="77777777" w:rsidR="00321E17" w:rsidRPr="00321E17" w:rsidRDefault="00321E17" w:rsidP="003A4306">
            <w:pPr>
              <w:jc w:val="center"/>
              <w:rPr>
                <w:rFonts w:ascii="MS Sans Serif" w:hAnsi="MS Sans Serif"/>
                <w:bCs/>
              </w:rPr>
            </w:pPr>
            <w:r w:rsidRPr="00321E17">
              <w:rPr>
                <w:rFonts w:ascii="MS Sans Serif" w:hAnsi="MS Sans Serif"/>
                <w:bCs/>
              </w:rPr>
              <w:t>11</w:t>
            </w:r>
          </w:p>
          <w:p w14:paraId="5BF29640" w14:textId="77777777" w:rsidR="00321E17" w:rsidRPr="00321E17" w:rsidRDefault="00321E17" w:rsidP="003A4306">
            <w:pPr>
              <w:jc w:val="center"/>
              <w:rPr>
                <w:rFonts w:ascii="MS Sans Serif" w:hAnsi="MS Sans Serif"/>
                <w:bCs/>
              </w:rPr>
            </w:pPr>
          </w:p>
          <w:p w14:paraId="047B074B" w14:textId="77777777" w:rsidR="00321E17" w:rsidRPr="00321E17" w:rsidRDefault="00321E17" w:rsidP="003A4306">
            <w:pPr>
              <w:jc w:val="center"/>
              <w:rPr>
                <w:rFonts w:ascii="MS Sans Serif" w:hAnsi="MS Sans Serif"/>
                <w:bCs/>
              </w:rPr>
            </w:pPr>
          </w:p>
          <w:p w14:paraId="7ED38D40" w14:textId="77777777" w:rsidR="00321E17" w:rsidRPr="00321E17" w:rsidRDefault="00321E17" w:rsidP="003A4306">
            <w:pPr>
              <w:jc w:val="center"/>
              <w:rPr>
                <w:rFonts w:ascii="MS Sans Serif" w:hAnsi="MS Sans Serif"/>
                <w:bCs/>
              </w:rPr>
            </w:pPr>
          </w:p>
          <w:p w14:paraId="14DEDB9F" w14:textId="77777777" w:rsidR="00321E17" w:rsidRPr="00321E17" w:rsidRDefault="00321E17" w:rsidP="003A4306">
            <w:pPr>
              <w:jc w:val="center"/>
              <w:rPr>
                <w:rFonts w:ascii="MS Sans Serif" w:hAnsi="MS Sans Serif"/>
                <w:bCs/>
              </w:rPr>
            </w:pPr>
          </w:p>
          <w:p w14:paraId="449C108B" w14:textId="77777777" w:rsidR="00321E17" w:rsidRPr="00321E17" w:rsidRDefault="00321E17" w:rsidP="003A4306">
            <w:pPr>
              <w:jc w:val="center"/>
              <w:rPr>
                <w:rFonts w:ascii="MS Sans Serif" w:hAnsi="MS Sans Serif"/>
                <w:bCs/>
              </w:rPr>
            </w:pPr>
            <w:r w:rsidRPr="00321E17">
              <w:rPr>
                <w:rFonts w:ascii="MS Sans Serif" w:hAnsi="MS Sans Serif"/>
                <w:bCs/>
              </w:rPr>
              <w:t>9</w:t>
            </w:r>
          </w:p>
          <w:p w14:paraId="32337DA9" w14:textId="77777777" w:rsidR="00321E17" w:rsidRPr="00321E17" w:rsidRDefault="00321E17" w:rsidP="003A4306">
            <w:pPr>
              <w:jc w:val="center"/>
              <w:rPr>
                <w:rFonts w:ascii="MS Sans Serif" w:hAnsi="MS Sans Serif"/>
                <w:bCs/>
              </w:rPr>
            </w:pPr>
          </w:p>
          <w:p w14:paraId="7C689C13" w14:textId="77777777" w:rsidR="00321E17" w:rsidRPr="00321E17" w:rsidRDefault="00321E17" w:rsidP="003A4306">
            <w:pPr>
              <w:jc w:val="center"/>
              <w:rPr>
                <w:rFonts w:ascii="MS Sans Serif" w:hAnsi="MS Sans Serif"/>
                <w:bCs/>
              </w:rPr>
            </w:pPr>
          </w:p>
          <w:p w14:paraId="54388361" w14:textId="77777777" w:rsidR="00321E17" w:rsidRPr="00321E17" w:rsidRDefault="00321E17" w:rsidP="003A4306">
            <w:pPr>
              <w:jc w:val="center"/>
              <w:rPr>
                <w:rFonts w:ascii="MS Sans Serif" w:hAnsi="MS Sans Serif"/>
                <w:bCs/>
              </w:rPr>
            </w:pPr>
          </w:p>
          <w:p w14:paraId="17151175" w14:textId="77777777" w:rsidR="00321E17" w:rsidRPr="00321E17" w:rsidRDefault="00321E17" w:rsidP="003A4306">
            <w:pPr>
              <w:jc w:val="center"/>
              <w:rPr>
                <w:rFonts w:ascii="MS Sans Serif" w:hAnsi="MS Sans Serif"/>
                <w:bCs/>
              </w:rPr>
            </w:pPr>
          </w:p>
          <w:p w14:paraId="1E4B7A97" w14:textId="77777777" w:rsidR="00321E17" w:rsidRPr="00321E17" w:rsidRDefault="00321E17" w:rsidP="003A4306">
            <w:pPr>
              <w:jc w:val="center"/>
              <w:rPr>
                <w:rFonts w:ascii="MS Sans Serif" w:hAnsi="MS Sans Serif"/>
                <w:bCs/>
              </w:rPr>
            </w:pPr>
          </w:p>
          <w:p w14:paraId="50AAB877"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40737D41" w14:textId="77777777" w:rsidR="00321E17" w:rsidRPr="00321E17" w:rsidRDefault="00321E17" w:rsidP="003A4306">
            <w:pPr>
              <w:jc w:val="center"/>
              <w:rPr>
                <w:rFonts w:ascii="MS Sans Serif" w:hAnsi="MS Sans Serif"/>
                <w:bCs/>
              </w:rPr>
            </w:pPr>
          </w:p>
          <w:p w14:paraId="29990027" w14:textId="77777777" w:rsidR="00321E17" w:rsidRPr="00321E17" w:rsidRDefault="00321E17" w:rsidP="003A4306">
            <w:pPr>
              <w:jc w:val="center"/>
              <w:rPr>
                <w:rFonts w:ascii="MS Sans Serif" w:hAnsi="MS Sans Serif"/>
                <w:bCs/>
              </w:rPr>
            </w:pPr>
          </w:p>
          <w:p w14:paraId="6DA7B454" w14:textId="77777777" w:rsidR="00321E17" w:rsidRPr="00321E17" w:rsidRDefault="00321E17" w:rsidP="003A4306">
            <w:pPr>
              <w:jc w:val="center"/>
              <w:rPr>
                <w:rFonts w:ascii="MS Sans Serif" w:hAnsi="MS Sans Serif"/>
                <w:bCs/>
              </w:rPr>
            </w:pPr>
          </w:p>
          <w:p w14:paraId="55BDE463" w14:textId="77777777" w:rsidR="00321E17" w:rsidRPr="00321E17" w:rsidRDefault="00321E17" w:rsidP="003A4306">
            <w:pPr>
              <w:jc w:val="center"/>
              <w:rPr>
                <w:rFonts w:ascii="MS Sans Serif" w:hAnsi="MS Sans Serif"/>
                <w:bCs/>
              </w:rPr>
            </w:pPr>
          </w:p>
          <w:p w14:paraId="70EF9D21" w14:textId="77777777" w:rsidR="00321E17" w:rsidRPr="00321E17" w:rsidRDefault="00321E17" w:rsidP="003A4306">
            <w:pPr>
              <w:jc w:val="center"/>
              <w:rPr>
                <w:rFonts w:ascii="MS Sans Serif" w:hAnsi="MS Sans Serif"/>
                <w:bCs/>
              </w:rPr>
            </w:pPr>
          </w:p>
          <w:p w14:paraId="336BDBCC"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DBEEA9"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F5FA32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farligt avfall som en del av att samla in det, om mängden avfall vid något tillfälle är</w:t>
            </w:r>
          </w:p>
          <w:p w14:paraId="2303269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5 ton och utgörs av olja,</w:t>
            </w:r>
          </w:p>
          <w:p w14:paraId="4AEC991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30 ton och utgörs av blybatterier,</w:t>
            </w:r>
          </w:p>
          <w:p w14:paraId="71B9FB9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mer än 50 ton och utgörs av elektriska eller elektroniska produkter,</w:t>
            </w:r>
          </w:p>
          <w:p w14:paraId="06F4DF5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mer än 30 ton och utgörs av impregnerat trä,</w:t>
            </w:r>
          </w:p>
          <w:p w14:paraId="7B27E0C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mer än 50 ton och utgörs av motordrivna fordon, eller</w:t>
            </w:r>
          </w:p>
          <w:p w14:paraId="43E7B8B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6. mer än 1 ton i andra fall.</w:t>
            </w:r>
          </w:p>
          <w:p w14:paraId="2BA53C56" w14:textId="77777777" w:rsidR="00321E17" w:rsidRPr="00321E17" w:rsidRDefault="00321E17" w:rsidP="003A4306">
            <w:pPr>
              <w:autoSpaceDE w:val="0"/>
              <w:autoSpaceDN w:val="0"/>
              <w:adjustRightInd w:val="0"/>
              <w:jc w:val="left"/>
              <w:rPr>
                <w:rFonts w:ascii="MS Sans Serif" w:hAnsi="MS Sans Serif"/>
              </w:rPr>
            </w:pPr>
          </w:p>
          <w:p w14:paraId="7D08878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 Om mängden farligt avfall vid något tillfälle är mer än 50 ton</w:t>
            </w:r>
          </w:p>
          <w:p w14:paraId="4B435F04" w14:textId="77777777" w:rsidR="00321E17" w:rsidRPr="00321E17" w:rsidRDefault="00321E17" w:rsidP="003A4306">
            <w:pPr>
              <w:autoSpaceDE w:val="0"/>
              <w:autoSpaceDN w:val="0"/>
              <w:adjustRightInd w:val="0"/>
              <w:jc w:val="left"/>
              <w:rPr>
                <w:rFonts w:ascii="MS Sans Serif" w:hAnsi="MS Sans Serif"/>
              </w:rPr>
            </w:pPr>
          </w:p>
          <w:p w14:paraId="72A0FFB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Om mängden farligt avfall vid något tillfälle uppgår till </w:t>
            </w:r>
            <w:r w:rsidRPr="00321E17">
              <w:rPr>
                <w:rFonts w:ascii="MS Sans Serif" w:hAnsi="MS Sans Serif"/>
              </w:rPr>
              <w:br/>
              <w:t>6. mer än 10 ton men högst 50 ton annat farligt avfall.</w:t>
            </w:r>
          </w:p>
          <w:p w14:paraId="257F9CA0" w14:textId="77777777" w:rsidR="00321E17" w:rsidRPr="00321E17" w:rsidRDefault="00321E17" w:rsidP="003A4306">
            <w:pPr>
              <w:autoSpaceDE w:val="0"/>
              <w:autoSpaceDN w:val="0"/>
              <w:adjustRightInd w:val="0"/>
              <w:jc w:val="left"/>
              <w:rPr>
                <w:rFonts w:ascii="MS Sans Serif" w:hAnsi="MS Sans Serif"/>
              </w:rPr>
            </w:pPr>
          </w:p>
          <w:p w14:paraId="2BA86AF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Om mängden farligt avfall vid något tillfälle uppgår till </w:t>
            </w:r>
            <w:r w:rsidRPr="00321E17">
              <w:rPr>
                <w:rFonts w:ascii="MS Sans Serif" w:hAnsi="MS Sans Serif"/>
              </w:rPr>
              <w:br/>
              <w:t>1. mer än 25 ton men högst 50 ton olja, eller</w:t>
            </w:r>
            <w:r w:rsidRPr="00321E17">
              <w:rPr>
                <w:rFonts w:ascii="MS Sans Serif" w:hAnsi="MS Sans Serif"/>
              </w:rPr>
              <w:br/>
              <w:t>6. mer än 5 ton men högst 10 ton annat farligt avfall.</w:t>
            </w:r>
          </w:p>
          <w:p w14:paraId="771D1C9C" w14:textId="77777777" w:rsidR="00321E17" w:rsidRPr="00321E17" w:rsidRDefault="00321E17" w:rsidP="003A4306">
            <w:pPr>
              <w:autoSpaceDE w:val="0"/>
              <w:autoSpaceDN w:val="0"/>
              <w:adjustRightInd w:val="0"/>
              <w:jc w:val="left"/>
              <w:rPr>
                <w:rFonts w:ascii="MS Sans Serif" w:hAnsi="MS Sans Serif"/>
              </w:rPr>
            </w:pPr>
          </w:p>
          <w:p w14:paraId="32DF8F6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Om mängden farligt avfall vid något tillfälle uppgår till</w:t>
            </w:r>
          </w:p>
          <w:p w14:paraId="458DFA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15 ton men högst 25 ton olja, eller</w:t>
            </w:r>
            <w:r w:rsidRPr="00321E17">
              <w:rPr>
                <w:rFonts w:ascii="MS Sans Serif" w:hAnsi="MS Sans Serif"/>
              </w:rPr>
              <w:br/>
              <w:t>6. mer än 2,5 ton men högst 5 ton annat farligt avfall.</w:t>
            </w:r>
          </w:p>
          <w:p w14:paraId="72D878E6" w14:textId="77777777" w:rsidR="00321E17" w:rsidRPr="00321E17" w:rsidRDefault="00321E17" w:rsidP="003A4306">
            <w:pPr>
              <w:autoSpaceDE w:val="0"/>
              <w:autoSpaceDN w:val="0"/>
              <w:adjustRightInd w:val="0"/>
              <w:jc w:val="left"/>
              <w:rPr>
                <w:rFonts w:ascii="MS Sans Serif" w:hAnsi="MS Sans Serif"/>
              </w:rPr>
            </w:pPr>
          </w:p>
          <w:p w14:paraId="75A30CC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Om mängden farligt avfall vid något tillfälle uppgår till</w:t>
            </w:r>
          </w:p>
          <w:p w14:paraId="0B2D5C6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1. mer än 5 ton men högst 15 ton olja, </w:t>
            </w:r>
            <w:r w:rsidRPr="00321E17">
              <w:rPr>
                <w:rFonts w:ascii="MS Sans Serif" w:hAnsi="MS Sans Serif"/>
              </w:rPr>
              <w:br/>
              <w:t xml:space="preserve">2. mer än 30 ton men högst 50 ton blybatterier, </w:t>
            </w:r>
            <w:r w:rsidRPr="00321E17">
              <w:rPr>
                <w:rFonts w:ascii="MS Sans Serif" w:hAnsi="MS Sans Serif"/>
              </w:rPr>
              <w:br/>
              <w:t xml:space="preserve">4. mer än 30 ton men högst 50 ton impregnerat trä, eller </w:t>
            </w:r>
            <w:r w:rsidRPr="00321E17">
              <w:rPr>
                <w:rFonts w:ascii="MS Sans Serif" w:hAnsi="MS Sans Serif"/>
              </w:rPr>
              <w:br/>
              <w:t>6. mer än 1 ton men högst 2,5 ton annat farligt avfall.</w:t>
            </w:r>
          </w:p>
          <w:p w14:paraId="663E7A83" w14:textId="77777777" w:rsidR="00321E17" w:rsidRPr="00321E17" w:rsidRDefault="00321E17" w:rsidP="003A4306">
            <w:pPr>
              <w:autoSpaceDE w:val="0"/>
              <w:autoSpaceDN w:val="0"/>
              <w:adjustRightInd w:val="0"/>
              <w:jc w:val="left"/>
              <w:rPr>
                <w:rFonts w:ascii="MS Sans Serif" w:hAnsi="MS Sans Serif"/>
              </w:rPr>
            </w:pPr>
          </w:p>
        </w:tc>
      </w:tr>
      <w:tr w:rsidR="00321E17" w:rsidRPr="00B8696D" w14:paraId="5F7DED0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7C4D6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51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B2B6EC" w14:textId="77777777" w:rsidR="00321E17" w:rsidRPr="00321E17" w:rsidRDefault="00321E17" w:rsidP="003A4306">
            <w:pPr>
              <w:jc w:val="center"/>
              <w:rPr>
                <w:rFonts w:ascii="MS Sans Serif" w:hAnsi="MS Sans Serif"/>
                <w:bCs/>
              </w:rPr>
            </w:pPr>
            <w:r w:rsidRPr="00321E17">
              <w:rPr>
                <w:rFonts w:ascii="MS Sans Serif" w:hAnsi="MS Sans Serif"/>
                <w:bCs/>
              </w:rPr>
              <w:t>90.60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120464B" w14:textId="77777777" w:rsidR="00321E17" w:rsidRPr="00321E17" w:rsidRDefault="00321E17" w:rsidP="003A430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355475"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F5E29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farligt avfall som en del av att samla in det, om mängden avfall vid något tillfälle är</w:t>
            </w:r>
          </w:p>
          <w:p w14:paraId="6A02E19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200 kilogram men högst 5 ton och utgörs av olja,</w:t>
            </w:r>
          </w:p>
          <w:p w14:paraId="0B947D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w:t>
            </w:r>
            <w:r w:rsidRPr="00321E17">
              <w:rPr>
                <w:rFonts w:ascii="MS Sans Serif" w:hAnsi="MS Sans Serif" w:hint="eastAsia"/>
              </w:rPr>
              <w:t> </w:t>
            </w:r>
            <w:r w:rsidRPr="00321E17">
              <w:rPr>
                <w:rFonts w:ascii="MS Sans Serif" w:hAnsi="MS Sans Serif"/>
              </w:rPr>
              <w:t>500 kilogram men högst 30 ton och utgörs av blybatterier,</w:t>
            </w:r>
          </w:p>
          <w:p w14:paraId="5AA7FA5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mer än 1 ton men högst 50 ton och utgörs av elektriska eller elektroniska produkter,</w:t>
            </w:r>
          </w:p>
          <w:p w14:paraId="793B0D0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mer än 200 kilogram men högst 30 ton och utgörs av impregnerat trä,</w:t>
            </w:r>
          </w:p>
          <w:p w14:paraId="696ECAC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högst 50 ton och utgörs av motordrivna fordon, eller</w:t>
            </w:r>
          </w:p>
          <w:p w14:paraId="5A67535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6. mer än 200 kilogram men högst 1 ton i andra fall.</w:t>
            </w:r>
          </w:p>
          <w:p w14:paraId="48F44EC0" w14:textId="77777777" w:rsidR="00321E17" w:rsidRPr="00321E17" w:rsidRDefault="00321E17" w:rsidP="003A4306">
            <w:pPr>
              <w:autoSpaceDE w:val="0"/>
              <w:autoSpaceDN w:val="0"/>
              <w:adjustRightInd w:val="0"/>
              <w:jc w:val="left"/>
              <w:rPr>
                <w:rFonts w:ascii="MS Sans Serif" w:hAnsi="MS Sans Serif"/>
              </w:rPr>
            </w:pPr>
          </w:p>
        </w:tc>
      </w:tr>
      <w:tr w:rsidR="00321E17" w:rsidRPr="002E4817" w14:paraId="39A689C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FBC244"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158B3E5" w14:textId="77777777" w:rsidR="00321E17" w:rsidRPr="00321E17" w:rsidRDefault="00321E17" w:rsidP="003A4306">
            <w:pPr>
              <w:jc w:val="center"/>
              <w:rPr>
                <w:rFonts w:ascii="MS Sans Serif" w:hAnsi="MS Sans Serif"/>
                <w:bCs/>
              </w:rPr>
            </w:pPr>
            <w:r w:rsidRPr="00321E17">
              <w:rPr>
                <w:rFonts w:ascii="MS Sans Serif" w:hAnsi="MS Sans Serif"/>
                <w:bCs/>
              </w:rPr>
              <w:t>90.6001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FA4883"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BC87C7"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B1D45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farligt avfall som en del av att samla in det, om mängden avfall vid något tillfälle är</w:t>
            </w:r>
          </w:p>
          <w:p w14:paraId="762C72A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högst 200 kilogram och utgörs av olja,</w:t>
            </w:r>
          </w:p>
          <w:p w14:paraId="2237A1C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högst 1</w:t>
            </w:r>
            <w:r w:rsidRPr="00321E17">
              <w:rPr>
                <w:rFonts w:ascii="MS Sans Serif" w:hAnsi="MS Sans Serif" w:hint="eastAsia"/>
              </w:rPr>
              <w:t> </w:t>
            </w:r>
            <w:r w:rsidRPr="00321E17">
              <w:rPr>
                <w:rFonts w:ascii="MS Sans Serif" w:hAnsi="MS Sans Serif"/>
              </w:rPr>
              <w:t>500 kilogram och utgörs av blybatterier,</w:t>
            </w:r>
          </w:p>
          <w:p w14:paraId="4B46F83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högst 1 ton och utgörs av elektriska eller elektroniska produkter,</w:t>
            </w:r>
          </w:p>
          <w:p w14:paraId="7CADE99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högst 200 kilogram och utgörs av impregnerat trä,</w:t>
            </w:r>
          </w:p>
          <w:p w14:paraId="36E63C5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högst 200 kilogram i andra fall.</w:t>
            </w:r>
          </w:p>
        </w:tc>
      </w:tr>
      <w:tr w:rsidR="00C07F82" w:rsidRPr="00D85CB7" w14:paraId="6CEB5DE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AC80BE" w14:textId="0C76762A"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D3B531"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27F19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56F8BA"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E90D29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Långtidslagring, djupt bergförvar och underjordsförvar</w:t>
            </w:r>
          </w:p>
        </w:tc>
      </w:tr>
      <w:tr w:rsidR="00C07F82" w:rsidRPr="00505FD9" w14:paraId="10151B0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C80509" w14:textId="3F150CBE"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75CF35" w14:textId="426CC0A9" w:rsidR="00C07F82" w:rsidRPr="00321E17" w:rsidRDefault="00C07F82" w:rsidP="009B57C7">
            <w:pPr>
              <w:jc w:val="center"/>
              <w:rPr>
                <w:rFonts w:ascii="MS Sans Serif" w:hAnsi="MS Sans Serif"/>
                <w:bCs/>
              </w:rPr>
            </w:pPr>
            <w:r w:rsidRPr="00321E17">
              <w:rPr>
                <w:rFonts w:ascii="MS Sans Serif" w:hAnsi="MS Sans Serif"/>
                <w:bCs/>
              </w:rPr>
              <w:t>90.454-i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C55929"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764D6E"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855F96" w14:textId="770FE1E0"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Underjordsförvara mer än 50 ton farligt avfall.</w:t>
            </w:r>
          </w:p>
        </w:tc>
      </w:tr>
      <w:tr w:rsidR="00321E17" w:rsidRPr="00505FD9" w14:paraId="2489D1B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CB39C8"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53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749907" w14:textId="77777777" w:rsidR="00321E17" w:rsidRPr="00321E17" w:rsidRDefault="00321E17" w:rsidP="003A4306">
            <w:pPr>
              <w:jc w:val="center"/>
              <w:rPr>
                <w:rFonts w:ascii="MS Sans Serif" w:hAnsi="MS Sans Serif"/>
                <w:bCs/>
              </w:rPr>
            </w:pPr>
            <w:r w:rsidRPr="00321E17">
              <w:rPr>
                <w:rFonts w:ascii="MS Sans Serif" w:hAnsi="MS Sans Serif"/>
                <w:bCs/>
              </w:rPr>
              <w:t>90.455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1F868B" w14:textId="77777777" w:rsidR="00321E17" w:rsidRPr="00321E17" w:rsidRDefault="00321E17" w:rsidP="003A4306">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797D01" w14:textId="77777777" w:rsidR="00321E17" w:rsidRPr="00321E17" w:rsidRDefault="00321E17" w:rsidP="003A430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BD688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Permanent lagring av kvicksilveravfall med minst 0,1 viktprocent kvicksilver i djupt bergförvar.</w:t>
            </w:r>
          </w:p>
          <w:p w14:paraId="275FE2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lagringen är tillståndspliktig enligt 52 §.</w:t>
            </w:r>
          </w:p>
        </w:tc>
      </w:tr>
      <w:tr w:rsidR="00C07F82" w:rsidRPr="00505FD9" w14:paraId="1B07676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474FFD5" w14:textId="51F94665"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lastRenderedPageBreak/>
              <w:t>29 kap 54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876CDE" w14:textId="77777777" w:rsidR="00C07F82" w:rsidRPr="00321E17" w:rsidRDefault="00C07F82" w:rsidP="009B57C7">
            <w:pPr>
              <w:jc w:val="center"/>
              <w:rPr>
                <w:rFonts w:ascii="MS Sans Serif" w:hAnsi="MS Sans Serif"/>
                <w:bCs/>
              </w:rPr>
            </w:pPr>
            <w:r w:rsidRPr="00321E17">
              <w:rPr>
                <w:rFonts w:ascii="MS Sans Serif" w:hAnsi="MS Sans Serif"/>
                <w:bCs/>
              </w:rPr>
              <w:t>90.457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E17144" w14:textId="77777777" w:rsidR="00C07F82" w:rsidRPr="00321E17" w:rsidRDefault="00C07F82" w:rsidP="009B57C7">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14C50B"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D83F4B" w14:textId="2AE029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Underjordsförvara högst 50 ton farligt avfall.</w:t>
            </w:r>
          </w:p>
        </w:tc>
      </w:tr>
      <w:tr w:rsidR="00C07F82" w:rsidRPr="00505FD9" w14:paraId="33AFD9D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82745C" w14:textId="7F12476F"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B699B5" w14:textId="77777777" w:rsidR="00C07F82" w:rsidRPr="00321E17" w:rsidRDefault="00C07F82" w:rsidP="009B57C7">
            <w:pPr>
              <w:jc w:val="center"/>
              <w:rPr>
                <w:rFonts w:ascii="MS Sans Serif" w:hAnsi="MS Sans Serif"/>
                <w:bCs/>
              </w:rPr>
            </w:pPr>
            <w:r w:rsidRPr="00321E17">
              <w:rPr>
                <w:rFonts w:ascii="MS Sans Serif" w:hAnsi="MS Sans Serif"/>
                <w:bCs/>
              </w:rPr>
              <w:t>90.458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6613A1" w14:textId="77777777" w:rsidR="00C07F82" w:rsidRPr="00321E17" w:rsidRDefault="00C07F82" w:rsidP="009B57C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069738"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CE4282A" w14:textId="73916A34"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Underjordsförvara icke-farligt avfall</w:t>
            </w:r>
          </w:p>
        </w:tc>
      </w:tr>
      <w:tr w:rsidR="00C07F82" w:rsidRPr="0056599F" w14:paraId="6B5A552C"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43DCA5" w14:textId="36BEDF96"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74AF3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FD24AD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7DB70CE"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8838E70" w14:textId="724F0E3E"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Lagring i avvaktan på återvinning eller bortskaffande</w:t>
            </w:r>
          </w:p>
        </w:tc>
      </w:tr>
      <w:tr w:rsidR="00C07F82" w:rsidRPr="0056599F" w14:paraId="718EB60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38260EA" w14:textId="0E27D3B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56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CCA216" w14:textId="3E439C7A" w:rsidR="00C07F82" w:rsidRPr="00321E17" w:rsidRDefault="00C07F82" w:rsidP="009B57C7">
            <w:pPr>
              <w:jc w:val="center"/>
              <w:rPr>
                <w:rFonts w:ascii="MS Sans Serif" w:hAnsi="MS Sans Serif"/>
                <w:bCs/>
              </w:rPr>
            </w:pPr>
            <w:r w:rsidRPr="00321E17">
              <w:rPr>
                <w:rFonts w:ascii="MS Sans Serif" w:hAnsi="MS Sans Serif"/>
                <w:bCs/>
              </w:rPr>
              <w:t>90.408-i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574B88" w14:textId="7B9D8E52" w:rsidR="00C07F82" w:rsidRPr="00321E17" w:rsidRDefault="00C07F82" w:rsidP="009B57C7">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1AEECC"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A47D36A" w14:textId="22A5DAF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Lagring av farligt avfall i avvaktan på sådan behandling som kräver tillstånd enligt 5, 6, 7, 8 eller 67 §, om mängden avfall vid något tillfälle är mer än 50 ton.</w:t>
            </w:r>
          </w:p>
        </w:tc>
      </w:tr>
      <w:tr w:rsidR="00C07F82" w:rsidRPr="0056599F" w14:paraId="2229703C"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E95581" w14:textId="1EC520FC"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81E33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34611C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A6B9FB"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D39AF2B" w14:textId="45B5F6CA"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Fartygsåtervinning</w:t>
            </w:r>
          </w:p>
        </w:tc>
      </w:tr>
      <w:tr w:rsidR="00C07F82" w:rsidRPr="0056599F" w14:paraId="198002F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C37F18" w14:textId="03FBB7A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57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EF98A2" w14:textId="0697DED0" w:rsidR="00C07F82" w:rsidRPr="00321E17" w:rsidRDefault="00C07F82" w:rsidP="009B57C7">
            <w:pPr>
              <w:jc w:val="center"/>
              <w:rPr>
                <w:rFonts w:ascii="MS Sans Serif" w:hAnsi="MS Sans Serif"/>
                <w:bCs/>
              </w:rPr>
            </w:pPr>
            <w:r w:rsidRPr="00321E17">
              <w:rPr>
                <w:rFonts w:ascii="MS Sans Serif" w:hAnsi="MS Sans Serif"/>
                <w:bCs/>
              </w:rPr>
              <w:t>90.451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C8B7B5" w14:textId="64C11EF2" w:rsidR="00C07F82" w:rsidRPr="00321E17" w:rsidRDefault="00C07F82" w:rsidP="009B57C7">
            <w:pPr>
              <w:jc w:val="center"/>
              <w:rPr>
                <w:rFonts w:ascii="MS Sans Serif" w:hAnsi="MS Sans Serif"/>
                <w:bCs/>
              </w:rPr>
            </w:pPr>
            <w:r w:rsidRPr="00321E17">
              <w:rPr>
                <w:rFonts w:ascii="MS Sans Serif" w:hAnsi="MS Sans Serif"/>
                <w:bCs/>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1258E"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5A998B" w14:textId="2B7C8DB5"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Återvinning av avfall genom sådant yrkesmässigt omhändertagande av fartyg som omfattas av Europaparlamentets och rådets förordning (EU) nr 1257/2013 av den 20 november 2013 om återvinning av fartyg och om ändring av förordning (EG) nr 1013/2006 och direktiv 2009/16/EG, i den ursprungliga lydelsen.</w:t>
            </w:r>
          </w:p>
        </w:tc>
      </w:tr>
      <w:tr w:rsidR="00C07F82" w:rsidRPr="00D85CB7" w14:paraId="5543024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FFA0BD" w14:textId="6C7CE877"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FC6640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EB19C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9297DE"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6D90506"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Radioaktivt avfall</w:t>
            </w:r>
          </w:p>
        </w:tc>
      </w:tr>
      <w:tr w:rsidR="00C07F82" w:rsidRPr="00505FD9" w14:paraId="5DE3E26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ECF952" w14:textId="4F12FCD2"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258D3D" w14:textId="77777777" w:rsidR="00C07F82" w:rsidRPr="00321E17" w:rsidRDefault="00C07F82" w:rsidP="009B57C7">
            <w:pPr>
              <w:jc w:val="center"/>
              <w:rPr>
                <w:rFonts w:ascii="MS Sans Serif" w:hAnsi="MS Sans Serif"/>
                <w:bCs/>
              </w:rPr>
            </w:pPr>
            <w:r w:rsidRPr="00321E17">
              <w:rPr>
                <w:rFonts w:ascii="MS Sans Serif" w:hAnsi="MS Sans Serif"/>
                <w:bCs/>
              </w:rPr>
              <w:t>90.460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8A5FEC" w14:textId="77777777" w:rsidR="00C07F82" w:rsidRPr="00321E17" w:rsidRDefault="00C07F82" w:rsidP="009B57C7">
            <w:pPr>
              <w:jc w:val="center"/>
              <w:rPr>
                <w:rFonts w:ascii="MS Sans Serif" w:hAnsi="MS Sans Serif"/>
                <w:bCs/>
              </w:rPr>
            </w:pPr>
            <w:r w:rsidRPr="00321E17">
              <w:rPr>
                <w:rFonts w:ascii="MS Sans Serif" w:hAnsi="MS Sans Serif"/>
                <w:bCs/>
              </w:rPr>
              <w:t>24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F6C45B"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D7885D" w14:textId="3AEF708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Behandling av högaktivt radioaktivt avfall, slutförvara radioaktivt avfall eller lagra radioaktivt avfall.</w:t>
            </w:r>
          </w:p>
        </w:tc>
      </w:tr>
      <w:tr w:rsidR="00C07F82" w:rsidRPr="00505FD9" w14:paraId="71D95BA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2C3D8D" w14:textId="54E3D084"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421B26" w14:textId="77777777" w:rsidR="00C07F82" w:rsidRPr="00321E17" w:rsidRDefault="00C07F82" w:rsidP="009B57C7">
            <w:pPr>
              <w:jc w:val="center"/>
              <w:rPr>
                <w:rFonts w:ascii="MS Sans Serif" w:hAnsi="MS Sans Serif"/>
                <w:bCs/>
              </w:rPr>
            </w:pPr>
            <w:r w:rsidRPr="00321E17">
              <w:rPr>
                <w:rFonts w:ascii="MS Sans Serif" w:hAnsi="MS Sans Serif"/>
                <w:bCs/>
              </w:rPr>
              <w:t>90.470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5B27C9" w14:textId="77777777" w:rsidR="00C07F82" w:rsidRPr="00321E17" w:rsidRDefault="00C07F82" w:rsidP="009B57C7">
            <w:pPr>
              <w:jc w:val="center"/>
              <w:rPr>
                <w:rFonts w:ascii="MS Sans Serif" w:hAnsi="MS Sans Serif"/>
                <w:bCs/>
              </w:rPr>
            </w:pPr>
            <w:r w:rsidRPr="00321E17">
              <w:rPr>
                <w:rFonts w:ascii="MS Sans Serif" w:hAnsi="MS Sans Serif"/>
                <w:bCs/>
              </w:rPr>
              <w:t>24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69FDF3"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77E04A" w14:textId="5AE1EA3F"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Bearbeta, lagra, slutförvara eller på annat sätt hantera använt kärnbränsle, kärnavfall eller annat radioaktivt avfall enligt lagen (1984:3) om kärnteknisk verksamhet eller strålskyddslagen (1988:220), om hanteringen inte är tillståndspliktig enligt 58 §.</w:t>
            </w:r>
          </w:p>
        </w:tc>
      </w:tr>
      <w:tr w:rsidR="00C07F82" w:rsidRPr="00505FD9" w14:paraId="1B99A8AC"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9DB37D" w14:textId="736C275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FBA7A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38E7A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3425609"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2EB6220" w14:textId="695ADEBE"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Lagring och avskiljning av koldioxid</w:t>
            </w:r>
          </w:p>
        </w:tc>
      </w:tr>
      <w:tr w:rsidR="00C07F82" w:rsidRPr="00F53305" w14:paraId="53509EE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E888A0" w14:textId="40BB149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CE6088" w14:textId="5F58B5F2" w:rsidR="00C07F82" w:rsidRPr="00321E17" w:rsidRDefault="00C07F82" w:rsidP="009B57C7">
            <w:pPr>
              <w:jc w:val="center"/>
              <w:rPr>
                <w:rFonts w:ascii="MS Sans Serif" w:hAnsi="MS Sans Serif"/>
                <w:bCs/>
              </w:rPr>
            </w:pPr>
            <w:r w:rsidRPr="00321E17">
              <w:rPr>
                <w:rFonts w:ascii="MS Sans Serif" w:hAnsi="MS Sans Serif"/>
                <w:bCs/>
              </w:rPr>
              <w:t>90.480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61AC43" w14:textId="3E4EB85F" w:rsidR="00C07F82" w:rsidRPr="00321E17" w:rsidRDefault="00C07F82" w:rsidP="009B57C7">
            <w:pPr>
              <w:jc w:val="center"/>
              <w:rPr>
                <w:rFonts w:ascii="MS Sans Serif" w:hAnsi="MS Sans Serif"/>
                <w:bCs/>
              </w:rPr>
            </w:pPr>
            <w:r w:rsidRPr="00321E17">
              <w:rPr>
                <w:rFonts w:ascii="MS Sans Serif" w:hAnsi="MS Sans Serif"/>
                <w:bCs/>
              </w:rPr>
              <w:t>32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C81E41"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D3D8B8B" w14:textId="60725601"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geologisk lagring av koldioxid, om mängden koldioxid som är planerad att lagras är mer än 100</w:t>
            </w:r>
            <w:r w:rsidRPr="00321E17">
              <w:rPr>
                <w:rFonts w:ascii="MS Sans Serif" w:hAnsi="MS Sans Serif" w:hint="eastAsia"/>
              </w:rPr>
              <w:t> </w:t>
            </w:r>
            <w:r w:rsidRPr="00321E17">
              <w:rPr>
                <w:rFonts w:ascii="MS Sans Serif" w:hAnsi="MS Sans Serif"/>
              </w:rPr>
              <w:t>000 ton</w:t>
            </w:r>
          </w:p>
        </w:tc>
      </w:tr>
      <w:tr w:rsidR="00C07F82" w:rsidRPr="00F53305" w14:paraId="191CBEC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EBE00C" w14:textId="2DF91FA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FF230C" w14:textId="5D65ABB7" w:rsidR="00C07F82" w:rsidRPr="00321E17" w:rsidRDefault="00C07F82" w:rsidP="009B57C7">
            <w:pPr>
              <w:jc w:val="center"/>
              <w:rPr>
                <w:rFonts w:ascii="MS Sans Serif" w:hAnsi="MS Sans Serif"/>
                <w:bCs/>
              </w:rPr>
            </w:pPr>
            <w:r w:rsidRPr="00321E17">
              <w:rPr>
                <w:rFonts w:ascii="MS Sans Serif" w:hAnsi="MS Sans Serif"/>
                <w:bCs/>
              </w:rPr>
              <w:t>90.485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CDD0AA" w14:textId="367B23C6" w:rsidR="00C07F82" w:rsidRPr="00321E17" w:rsidRDefault="00C07F82" w:rsidP="009B57C7">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76C533"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7825B2" w14:textId="2CDDC565"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geologisk lagring av koldioxid, om mängden koldioxid som är planerad att lagras är högst 100</w:t>
            </w:r>
            <w:r w:rsidRPr="00321E17">
              <w:rPr>
                <w:rFonts w:ascii="MS Sans Serif" w:hAnsi="MS Sans Serif" w:hint="eastAsia"/>
              </w:rPr>
              <w:t> </w:t>
            </w:r>
            <w:r w:rsidRPr="00321E17">
              <w:rPr>
                <w:rFonts w:ascii="MS Sans Serif" w:hAnsi="MS Sans Serif"/>
              </w:rPr>
              <w:t>000 ton</w:t>
            </w:r>
          </w:p>
        </w:tc>
      </w:tr>
      <w:tr w:rsidR="00C07F82" w:rsidRPr="00F53305" w14:paraId="6760DCA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CEB09A" w14:textId="04062C3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59F084" w14:textId="190BC95C" w:rsidR="00C07F82" w:rsidRPr="00321E17" w:rsidRDefault="00C07F82" w:rsidP="009B57C7">
            <w:pPr>
              <w:jc w:val="center"/>
              <w:rPr>
                <w:rFonts w:ascii="MS Sans Serif" w:hAnsi="MS Sans Serif"/>
                <w:bCs/>
              </w:rPr>
            </w:pPr>
            <w:r w:rsidRPr="00321E17">
              <w:rPr>
                <w:rFonts w:ascii="MS Sans Serif" w:hAnsi="MS Sans Serif"/>
                <w:bCs/>
              </w:rPr>
              <w:t>90.500-i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AB551C" w14:textId="6BBF3627" w:rsidR="00C07F82" w:rsidRPr="00321E17" w:rsidRDefault="00C07F82" w:rsidP="009B57C7">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8A1212"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2E3EA78" w14:textId="6899704C"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Avskiljning av koldioxidströmmar för geologisk lagring av koldioxid från industriutsläppsverksamheter som beskrivs i 1 kap 2 § industriutsläppsförordningen (2013:250)</w:t>
            </w:r>
          </w:p>
        </w:tc>
      </w:tr>
      <w:tr w:rsidR="00C07F82" w:rsidRPr="00F53305" w14:paraId="1D3F6D3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FE9CA9" w14:textId="7F47E10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CCC1A3" w14:textId="33B7F2AB" w:rsidR="00C07F82" w:rsidRPr="00321E17" w:rsidRDefault="00C07F82" w:rsidP="009B57C7">
            <w:pPr>
              <w:jc w:val="center"/>
              <w:rPr>
                <w:rFonts w:ascii="MS Sans Serif" w:hAnsi="MS Sans Serif"/>
                <w:bCs/>
              </w:rPr>
            </w:pPr>
            <w:r w:rsidRPr="00321E17">
              <w:rPr>
                <w:rFonts w:ascii="MS Sans Serif" w:hAnsi="MS Sans Serif"/>
                <w:bCs/>
              </w:rPr>
              <w:t>90.510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71A9E6" w14:textId="0CD2334B" w:rsidR="00C07F82" w:rsidRPr="00321E17" w:rsidRDefault="00C07F82" w:rsidP="009B57C7">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7CCE06"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F88E74" w14:textId="12DC0F8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Avskiljning av koldioxidströmmar för geologisk lagring av koldioxid från anläggningar som inte är tillståndspliktiga enligt 62 §</w:t>
            </w:r>
          </w:p>
        </w:tc>
      </w:tr>
      <w:tr w:rsidR="00C07F82" w:rsidRPr="00F53305" w14:paraId="101C59B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4DD397" w14:textId="79E5FD3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BAFDF4" w14:textId="22D3C12D" w:rsidR="00C07F82" w:rsidRPr="00321E17" w:rsidRDefault="00C07F82" w:rsidP="009B57C7">
            <w:pPr>
              <w:jc w:val="center"/>
              <w:rPr>
                <w:rFonts w:ascii="MS Sans Serif" w:hAnsi="MS Sans Serif"/>
                <w:bCs/>
              </w:rPr>
            </w:pPr>
            <w:r w:rsidRPr="00321E17">
              <w:rPr>
                <w:rFonts w:ascii="MS Sans Serif" w:hAnsi="MS Sans Serif"/>
                <w:bCs/>
              </w:rPr>
              <w:t>90.520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C835C" w14:textId="59773F86"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CA346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49E8F3" w14:textId="4FAF4AF2"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Borrning i syfte att bedöma om en plats är lämplig för geologisk lagring av koldioxid</w:t>
            </w:r>
          </w:p>
        </w:tc>
      </w:tr>
      <w:tr w:rsidR="00321E17" w:rsidRPr="001A4E4F" w14:paraId="427E698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6C451C"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A439B5"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46BC3A"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AFF75A"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CB12251"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Andra verksamheter med återvinning eller bortskaffande</w:t>
            </w:r>
          </w:p>
        </w:tc>
      </w:tr>
      <w:tr w:rsidR="00321E17" w:rsidRPr="001A4E4F" w14:paraId="70064EE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A3FDD3"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65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4D3296" w14:textId="77777777" w:rsidR="00321E17" w:rsidRPr="00321E17" w:rsidRDefault="00321E17" w:rsidP="003A4306">
            <w:pPr>
              <w:jc w:val="center"/>
              <w:rPr>
                <w:rFonts w:ascii="MS Sans Serif" w:hAnsi="MS Sans Serif"/>
                <w:bCs/>
              </w:rPr>
            </w:pPr>
            <w:r w:rsidRPr="00321E17">
              <w:rPr>
                <w:rFonts w:ascii="MS Sans Serif" w:hAnsi="MS Sans Serif"/>
                <w:bCs/>
              </w:rPr>
              <w:t>90.406-i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9A8168" w14:textId="77777777" w:rsidR="00321E17" w:rsidRPr="00321E17" w:rsidRDefault="00321E17" w:rsidP="003A4306">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632F3F"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18742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Återvinna eller både återvinna och bortskaffa icke-farligt avfall, om den tillförda mängden avfall är mer än 75 ton per dygn eller mer än 18 750 ton per kalenderår och verksamheten avser</w:t>
            </w:r>
          </w:p>
          <w:p w14:paraId="272BF3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biologisk behandling,</w:t>
            </w:r>
          </w:p>
          <w:p w14:paraId="5C31E2F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behandling innan förbränning eller samförbränning</w:t>
            </w:r>
          </w:p>
          <w:p w14:paraId="00DCE0A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behandling i anläggning för fragmentering av metallavfall, eller</w:t>
            </w:r>
          </w:p>
          <w:p w14:paraId="34A2D54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behandling av slagg eller aska.</w:t>
            </w:r>
          </w:p>
          <w:p w14:paraId="65DD25F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Om behandlingen enbart avser anaerob biologisk nedbrytning gäller tillståndsplikten endast om den tillförda mängden avfall är mer än 100 ton per dygn eller mer än 25 000 ton per kalenderår.</w:t>
            </w:r>
          </w:p>
        </w:tc>
      </w:tr>
      <w:tr w:rsidR="00321E17" w:rsidRPr="001A4E4F" w14:paraId="5752D75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0DF818"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66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F37414" w14:textId="77777777" w:rsidR="00321E17" w:rsidRPr="00321E17" w:rsidRDefault="00321E17" w:rsidP="003A4306">
            <w:pPr>
              <w:jc w:val="center"/>
              <w:rPr>
                <w:rFonts w:ascii="MS Sans Serif" w:hAnsi="MS Sans Serif"/>
                <w:bCs/>
              </w:rPr>
            </w:pPr>
            <w:r w:rsidRPr="00321E17">
              <w:rPr>
                <w:rFonts w:ascii="MS Sans Serif" w:hAnsi="MS Sans Serif"/>
                <w:bCs/>
              </w:rPr>
              <w:t>90.405-i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B9086C" w14:textId="77777777" w:rsidR="00321E17" w:rsidRPr="00321E17" w:rsidRDefault="00321E17" w:rsidP="003A4306">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84D2F4"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09DAB8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Bortskaffa icke-farligt avfall, om den tillförda mängden avfall är mer än 50 ton per dygn eller </w:t>
            </w:r>
            <w:r w:rsidRPr="00321E17">
              <w:rPr>
                <w:rFonts w:ascii="MS Sans Serif" w:hAnsi="MS Sans Serif"/>
              </w:rPr>
              <w:lastRenderedPageBreak/>
              <w:t>mer än 12 500 ton per kalenderår och verksamheten avser</w:t>
            </w:r>
          </w:p>
          <w:p w14:paraId="6BCB93B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biologisk behandling,</w:t>
            </w:r>
          </w:p>
          <w:p w14:paraId="7BEFD78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fysikalisk-kemisk behandling,</w:t>
            </w:r>
          </w:p>
          <w:p w14:paraId="3B2C71D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behandling innan förbränning eller samförbränning</w:t>
            </w:r>
          </w:p>
          <w:p w14:paraId="3317510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behandling i anläggning för fragmentering av metallavfall, eller</w:t>
            </w:r>
          </w:p>
          <w:p w14:paraId="208CDEF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behandling av slagg eller aska.</w:t>
            </w:r>
          </w:p>
        </w:tc>
      </w:tr>
      <w:tr w:rsidR="00321E17" w:rsidRPr="00505FD9" w14:paraId="6766CA15"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1BF920"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67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311644" w14:textId="77777777" w:rsidR="00321E17" w:rsidRPr="00321E17" w:rsidRDefault="00321E17" w:rsidP="003A4306">
            <w:pPr>
              <w:jc w:val="center"/>
              <w:rPr>
                <w:rFonts w:ascii="MS Sans Serif" w:hAnsi="MS Sans Serif"/>
                <w:bCs/>
              </w:rPr>
            </w:pPr>
            <w:r w:rsidRPr="00321E17">
              <w:rPr>
                <w:rFonts w:ascii="MS Sans Serif" w:hAnsi="MS Sans Serif"/>
                <w:bCs/>
              </w:rPr>
              <w:t>90.435-i</w:t>
            </w:r>
          </w:p>
          <w:p w14:paraId="32302025" w14:textId="77777777" w:rsidR="00321E17" w:rsidRPr="00321E17" w:rsidRDefault="00321E17" w:rsidP="003A4306">
            <w:pPr>
              <w:jc w:val="center"/>
              <w:rPr>
                <w:rFonts w:ascii="MS Sans Serif" w:hAnsi="MS Sans Serif"/>
                <w:bCs/>
              </w:rPr>
            </w:pPr>
          </w:p>
          <w:p w14:paraId="7B4E0594" w14:textId="77777777" w:rsidR="00321E17" w:rsidRPr="00321E17" w:rsidRDefault="00321E17" w:rsidP="003A4306">
            <w:pPr>
              <w:jc w:val="center"/>
              <w:rPr>
                <w:rFonts w:ascii="MS Sans Serif" w:hAnsi="MS Sans Serif"/>
                <w:bCs/>
              </w:rPr>
            </w:pPr>
          </w:p>
          <w:p w14:paraId="7B38EC4F" w14:textId="77777777" w:rsidR="00321E17" w:rsidRPr="00321E17" w:rsidRDefault="00321E17" w:rsidP="003A4306">
            <w:pPr>
              <w:jc w:val="center"/>
              <w:rPr>
                <w:rFonts w:ascii="MS Sans Serif" w:hAnsi="MS Sans Serif"/>
                <w:bCs/>
              </w:rPr>
            </w:pPr>
          </w:p>
          <w:p w14:paraId="51CE821E" w14:textId="77777777" w:rsidR="00321E17" w:rsidRPr="00321E17" w:rsidRDefault="00321E17" w:rsidP="003A4306">
            <w:pPr>
              <w:jc w:val="center"/>
              <w:rPr>
                <w:rFonts w:ascii="MS Sans Serif" w:hAnsi="MS Sans Serif"/>
                <w:bCs/>
              </w:rPr>
            </w:pPr>
          </w:p>
          <w:p w14:paraId="7A6296A1" w14:textId="77777777" w:rsidR="00321E17" w:rsidRPr="00321E17" w:rsidRDefault="00321E17" w:rsidP="003A4306">
            <w:pPr>
              <w:jc w:val="center"/>
              <w:rPr>
                <w:rFonts w:ascii="MS Sans Serif" w:hAnsi="MS Sans Serif"/>
                <w:bCs/>
              </w:rPr>
            </w:pPr>
          </w:p>
          <w:p w14:paraId="3339A79C" w14:textId="77777777" w:rsidR="00321E17" w:rsidRPr="00321E17" w:rsidRDefault="00321E17" w:rsidP="003A4306">
            <w:pPr>
              <w:jc w:val="center"/>
              <w:rPr>
                <w:rFonts w:ascii="MS Sans Serif" w:hAnsi="MS Sans Serif"/>
                <w:bCs/>
              </w:rPr>
            </w:pPr>
          </w:p>
          <w:p w14:paraId="45DFCEBC" w14:textId="77777777" w:rsidR="00321E17" w:rsidRPr="00321E17" w:rsidRDefault="00321E17" w:rsidP="003A4306">
            <w:pPr>
              <w:jc w:val="center"/>
              <w:rPr>
                <w:rFonts w:ascii="MS Sans Serif" w:hAnsi="MS Sans Serif"/>
                <w:bCs/>
              </w:rPr>
            </w:pPr>
          </w:p>
          <w:p w14:paraId="360ACB94" w14:textId="77777777" w:rsidR="00321E17" w:rsidRPr="00321E17" w:rsidRDefault="00321E17" w:rsidP="003A4306">
            <w:pPr>
              <w:jc w:val="center"/>
              <w:rPr>
                <w:rFonts w:ascii="MS Sans Serif" w:hAnsi="MS Sans Serif"/>
                <w:bCs/>
              </w:rPr>
            </w:pPr>
          </w:p>
          <w:p w14:paraId="5730B8F7" w14:textId="77777777" w:rsidR="00321E17" w:rsidRPr="00321E17" w:rsidRDefault="00321E17" w:rsidP="003A4306">
            <w:pPr>
              <w:jc w:val="center"/>
              <w:rPr>
                <w:rFonts w:ascii="MS Sans Serif" w:hAnsi="MS Sans Serif"/>
                <w:bCs/>
              </w:rPr>
            </w:pPr>
          </w:p>
          <w:p w14:paraId="0334D186" w14:textId="77777777" w:rsidR="00321E17" w:rsidRPr="00321E17" w:rsidRDefault="00321E17" w:rsidP="003A4306">
            <w:pPr>
              <w:jc w:val="center"/>
              <w:rPr>
                <w:rFonts w:ascii="MS Sans Serif" w:hAnsi="MS Sans Serif"/>
                <w:bCs/>
              </w:rPr>
            </w:pPr>
          </w:p>
          <w:p w14:paraId="1C56A37A" w14:textId="77777777" w:rsidR="00321E17" w:rsidRPr="00321E17" w:rsidRDefault="00321E17" w:rsidP="003A4306">
            <w:pPr>
              <w:jc w:val="center"/>
              <w:rPr>
                <w:rFonts w:ascii="MS Sans Serif" w:hAnsi="MS Sans Serif"/>
                <w:bCs/>
              </w:rPr>
            </w:pPr>
          </w:p>
          <w:p w14:paraId="42CA2FBA" w14:textId="77777777" w:rsidR="00321E17" w:rsidRPr="00321E17" w:rsidRDefault="00321E17" w:rsidP="003A4306">
            <w:pPr>
              <w:jc w:val="center"/>
              <w:rPr>
                <w:rFonts w:ascii="MS Sans Serif" w:hAnsi="MS Sans Serif"/>
                <w:bCs/>
              </w:rPr>
            </w:pPr>
          </w:p>
          <w:p w14:paraId="6195CA16" w14:textId="77777777" w:rsidR="00321E17" w:rsidRPr="00321E17" w:rsidRDefault="00321E17" w:rsidP="003A4306">
            <w:pPr>
              <w:jc w:val="center"/>
              <w:rPr>
                <w:rFonts w:ascii="MS Sans Serif" w:hAnsi="MS Sans Serif"/>
                <w:bCs/>
              </w:rPr>
            </w:pPr>
          </w:p>
          <w:p w14:paraId="4A768DD3" w14:textId="77777777" w:rsidR="00321E17" w:rsidRPr="00321E17" w:rsidRDefault="00321E17" w:rsidP="003A4306">
            <w:pPr>
              <w:jc w:val="center"/>
              <w:rPr>
                <w:rFonts w:ascii="MS Sans Serif" w:hAnsi="MS Sans Serif"/>
                <w:bCs/>
              </w:rPr>
            </w:pPr>
          </w:p>
          <w:p w14:paraId="412BBDB4" w14:textId="77777777" w:rsidR="00321E17" w:rsidRPr="00321E17" w:rsidRDefault="00321E17" w:rsidP="003A4306">
            <w:pPr>
              <w:jc w:val="center"/>
              <w:rPr>
                <w:rFonts w:ascii="MS Sans Serif" w:hAnsi="MS Sans Serif"/>
                <w:bCs/>
              </w:rPr>
            </w:pPr>
          </w:p>
          <w:p w14:paraId="46198B5D" w14:textId="77777777" w:rsidR="00321E17" w:rsidRPr="00321E17" w:rsidRDefault="00321E17" w:rsidP="003A4306">
            <w:pPr>
              <w:jc w:val="center"/>
              <w:rPr>
                <w:rFonts w:ascii="MS Sans Serif" w:hAnsi="MS Sans Serif"/>
                <w:bCs/>
              </w:rPr>
            </w:pPr>
          </w:p>
          <w:p w14:paraId="5D045AFB" w14:textId="77777777" w:rsidR="00321E17" w:rsidRPr="00321E17" w:rsidRDefault="00321E17" w:rsidP="003A4306">
            <w:pPr>
              <w:jc w:val="center"/>
              <w:rPr>
                <w:rFonts w:ascii="MS Sans Serif" w:hAnsi="MS Sans Serif"/>
                <w:bCs/>
              </w:rPr>
            </w:pPr>
          </w:p>
          <w:p w14:paraId="0B23341E" w14:textId="77777777" w:rsidR="00321E17" w:rsidRPr="00321E17" w:rsidRDefault="00321E17" w:rsidP="003A4306">
            <w:pPr>
              <w:jc w:val="center"/>
              <w:rPr>
                <w:rFonts w:ascii="MS Sans Serif" w:hAnsi="MS Sans Serif"/>
                <w:bCs/>
              </w:rPr>
            </w:pPr>
          </w:p>
          <w:p w14:paraId="609309B6" w14:textId="77777777" w:rsidR="00321E17" w:rsidRPr="00321E17" w:rsidRDefault="00321E17" w:rsidP="003A4306">
            <w:pPr>
              <w:jc w:val="center"/>
              <w:rPr>
                <w:rFonts w:ascii="MS Sans Serif" w:hAnsi="MS Sans Serif"/>
                <w:bCs/>
              </w:rPr>
            </w:pPr>
          </w:p>
          <w:p w14:paraId="03E86868" w14:textId="77777777" w:rsidR="00321E17" w:rsidRPr="00321E17" w:rsidRDefault="00321E17" w:rsidP="003A4306">
            <w:pPr>
              <w:jc w:val="center"/>
              <w:rPr>
                <w:rFonts w:ascii="MS Sans Serif" w:hAnsi="MS Sans Serif"/>
                <w:bCs/>
              </w:rPr>
            </w:pPr>
          </w:p>
          <w:p w14:paraId="05FA16BB" w14:textId="77777777" w:rsidR="00321E17" w:rsidRPr="00321E17" w:rsidRDefault="00321E17" w:rsidP="003A4306">
            <w:pPr>
              <w:jc w:val="center"/>
              <w:rPr>
                <w:rFonts w:ascii="MS Sans Serif" w:hAnsi="MS Sans Serif"/>
                <w:bCs/>
              </w:rPr>
            </w:pPr>
          </w:p>
          <w:p w14:paraId="6646B935" w14:textId="77777777" w:rsidR="00321E17" w:rsidRPr="00321E17" w:rsidRDefault="00321E17" w:rsidP="003A4306">
            <w:pPr>
              <w:jc w:val="center"/>
              <w:rPr>
                <w:rFonts w:ascii="MS Sans Serif" w:hAnsi="MS Sans Serif"/>
                <w:bCs/>
              </w:rPr>
            </w:pPr>
          </w:p>
          <w:p w14:paraId="423C05B6" w14:textId="77777777" w:rsidR="00321E17" w:rsidRPr="00321E17" w:rsidRDefault="00321E17" w:rsidP="003A4306">
            <w:pPr>
              <w:jc w:val="center"/>
              <w:rPr>
                <w:rFonts w:ascii="MS Sans Serif" w:hAnsi="MS Sans Serif"/>
                <w:bCs/>
              </w:rPr>
            </w:pPr>
          </w:p>
          <w:p w14:paraId="13B400B2" w14:textId="77777777" w:rsidR="00321E17" w:rsidRPr="00321E17" w:rsidRDefault="00321E17" w:rsidP="003A4306">
            <w:pPr>
              <w:jc w:val="center"/>
              <w:rPr>
                <w:rFonts w:ascii="MS Sans Serif" w:hAnsi="MS Sans Serif"/>
                <w:bCs/>
              </w:rPr>
            </w:pPr>
          </w:p>
          <w:p w14:paraId="7B8B5D84" w14:textId="77777777" w:rsidR="00321E17" w:rsidRPr="00321E17" w:rsidRDefault="00321E17" w:rsidP="003A4306">
            <w:pPr>
              <w:jc w:val="center"/>
              <w:rPr>
                <w:rFonts w:ascii="MS Sans Serif" w:hAnsi="MS Sans Serif"/>
                <w:bCs/>
              </w:rPr>
            </w:pPr>
          </w:p>
          <w:p w14:paraId="2C8F7B47" w14:textId="77777777" w:rsidR="00321E17" w:rsidRPr="00D07DDE" w:rsidRDefault="00321E17" w:rsidP="003A4306">
            <w:pPr>
              <w:jc w:val="center"/>
              <w:rPr>
                <w:rFonts w:ascii="MS Sans Serif" w:hAnsi="MS Sans Serif"/>
                <w:bCs/>
                <w:i/>
              </w:rPr>
            </w:pPr>
            <w:r w:rsidRPr="00D07DDE">
              <w:rPr>
                <w:rFonts w:ascii="MS Sans Serif" w:hAnsi="MS Sans Serif"/>
                <w:bCs/>
                <w:i/>
              </w:rPr>
              <w:t>90.435-i1</w:t>
            </w:r>
          </w:p>
          <w:p w14:paraId="1779230B" w14:textId="77777777" w:rsidR="00321E17" w:rsidRPr="00D07DDE" w:rsidRDefault="00321E17" w:rsidP="003A4306">
            <w:pPr>
              <w:jc w:val="center"/>
              <w:rPr>
                <w:rFonts w:ascii="MS Sans Serif" w:hAnsi="MS Sans Serif"/>
                <w:bCs/>
                <w:i/>
              </w:rPr>
            </w:pPr>
          </w:p>
          <w:p w14:paraId="1D422514" w14:textId="77777777" w:rsidR="00321E17" w:rsidRPr="00D07DDE" w:rsidRDefault="00321E17" w:rsidP="003A4306">
            <w:pPr>
              <w:jc w:val="center"/>
              <w:rPr>
                <w:rFonts w:ascii="MS Sans Serif" w:hAnsi="MS Sans Serif"/>
                <w:bCs/>
                <w:i/>
              </w:rPr>
            </w:pPr>
            <w:r w:rsidRPr="00D07DDE">
              <w:rPr>
                <w:rFonts w:ascii="MS Sans Serif" w:hAnsi="MS Sans Serif"/>
                <w:bCs/>
                <w:i/>
              </w:rPr>
              <w:t>90.435-i2</w:t>
            </w:r>
          </w:p>
          <w:p w14:paraId="0D954011" w14:textId="77777777" w:rsidR="00321E17" w:rsidRPr="00D07DDE" w:rsidRDefault="00321E17" w:rsidP="003A4306">
            <w:pPr>
              <w:jc w:val="center"/>
              <w:rPr>
                <w:rFonts w:ascii="MS Sans Serif" w:hAnsi="MS Sans Serif"/>
                <w:bCs/>
                <w:i/>
              </w:rPr>
            </w:pPr>
          </w:p>
          <w:p w14:paraId="31C790D0" w14:textId="77777777" w:rsidR="00321E17" w:rsidRPr="00D07DDE" w:rsidRDefault="00321E17" w:rsidP="003A4306">
            <w:pPr>
              <w:jc w:val="center"/>
              <w:rPr>
                <w:rFonts w:ascii="MS Sans Serif" w:hAnsi="MS Sans Serif"/>
                <w:bCs/>
                <w:i/>
              </w:rPr>
            </w:pPr>
            <w:r w:rsidRPr="00D07DDE">
              <w:rPr>
                <w:rFonts w:ascii="MS Sans Serif" w:hAnsi="MS Sans Serif"/>
                <w:bCs/>
                <w:i/>
              </w:rPr>
              <w:t>90.435-i3</w:t>
            </w:r>
          </w:p>
          <w:p w14:paraId="500B3DB9"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4BCAF5" w14:textId="77777777" w:rsidR="00321E17" w:rsidRPr="00321E17" w:rsidRDefault="00321E17" w:rsidP="003A4306">
            <w:pPr>
              <w:jc w:val="center"/>
              <w:rPr>
                <w:rFonts w:ascii="MS Sans Serif" w:hAnsi="MS Sans Serif"/>
                <w:bCs/>
              </w:rPr>
            </w:pPr>
          </w:p>
          <w:p w14:paraId="28B5F04C" w14:textId="77777777" w:rsidR="00321E17" w:rsidRPr="00321E17" w:rsidRDefault="00321E17" w:rsidP="003A4306">
            <w:pPr>
              <w:jc w:val="center"/>
              <w:rPr>
                <w:rFonts w:ascii="MS Sans Serif" w:hAnsi="MS Sans Serif"/>
                <w:bCs/>
              </w:rPr>
            </w:pPr>
          </w:p>
          <w:p w14:paraId="66D05E89" w14:textId="77777777" w:rsidR="00321E17" w:rsidRPr="00321E17" w:rsidRDefault="00321E17" w:rsidP="003A4306">
            <w:pPr>
              <w:jc w:val="center"/>
              <w:rPr>
                <w:rFonts w:ascii="MS Sans Serif" w:hAnsi="MS Sans Serif"/>
                <w:bCs/>
              </w:rPr>
            </w:pPr>
          </w:p>
          <w:p w14:paraId="62C7A02F" w14:textId="77777777" w:rsidR="00321E17" w:rsidRPr="00321E17" w:rsidRDefault="00321E17" w:rsidP="003A4306">
            <w:pPr>
              <w:jc w:val="center"/>
              <w:rPr>
                <w:rFonts w:ascii="MS Sans Serif" w:hAnsi="MS Sans Serif"/>
                <w:bCs/>
              </w:rPr>
            </w:pPr>
          </w:p>
          <w:p w14:paraId="1F5912ED" w14:textId="77777777" w:rsidR="00321E17" w:rsidRPr="00321E17" w:rsidRDefault="00321E17" w:rsidP="003A4306">
            <w:pPr>
              <w:jc w:val="center"/>
              <w:rPr>
                <w:rFonts w:ascii="MS Sans Serif" w:hAnsi="MS Sans Serif"/>
                <w:bCs/>
              </w:rPr>
            </w:pPr>
          </w:p>
          <w:p w14:paraId="3737DE7F" w14:textId="77777777" w:rsidR="00321E17" w:rsidRPr="00321E17" w:rsidRDefault="00321E17" w:rsidP="003A4306">
            <w:pPr>
              <w:jc w:val="center"/>
              <w:rPr>
                <w:rFonts w:ascii="MS Sans Serif" w:hAnsi="MS Sans Serif"/>
                <w:bCs/>
              </w:rPr>
            </w:pPr>
          </w:p>
          <w:p w14:paraId="755F8427" w14:textId="77777777" w:rsidR="00321E17" w:rsidRPr="00321E17" w:rsidRDefault="00321E17" w:rsidP="003A4306">
            <w:pPr>
              <w:jc w:val="center"/>
              <w:rPr>
                <w:rFonts w:ascii="MS Sans Serif" w:hAnsi="MS Sans Serif"/>
                <w:bCs/>
              </w:rPr>
            </w:pPr>
          </w:p>
          <w:p w14:paraId="6C5DBA16" w14:textId="77777777" w:rsidR="00321E17" w:rsidRPr="00321E17" w:rsidRDefault="00321E17" w:rsidP="003A4306">
            <w:pPr>
              <w:jc w:val="center"/>
              <w:rPr>
                <w:rFonts w:ascii="MS Sans Serif" w:hAnsi="MS Sans Serif"/>
                <w:bCs/>
              </w:rPr>
            </w:pPr>
          </w:p>
          <w:p w14:paraId="62B8C9D0" w14:textId="77777777" w:rsidR="00321E17" w:rsidRPr="00321E17" w:rsidRDefault="00321E17" w:rsidP="003A4306">
            <w:pPr>
              <w:jc w:val="center"/>
              <w:rPr>
                <w:rFonts w:ascii="MS Sans Serif" w:hAnsi="MS Sans Serif"/>
                <w:bCs/>
              </w:rPr>
            </w:pPr>
          </w:p>
          <w:p w14:paraId="66231916" w14:textId="77777777" w:rsidR="00321E17" w:rsidRPr="00321E17" w:rsidRDefault="00321E17" w:rsidP="003A4306">
            <w:pPr>
              <w:jc w:val="center"/>
              <w:rPr>
                <w:rFonts w:ascii="MS Sans Serif" w:hAnsi="MS Sans Serif"/>
                <w:bCs/>
              </w:rPr>
            </w:pPr>
          </w:p>
          <w:p w14:paraId="6B8649BD" w14:textId="77777777" w:rsidR="00321E17" w:rsidRPr="00321E17" w:rsidRDefault="00321E17" w:rsidP="003A4306">
            <w:pPr>
              <w:jc w:val="center"/>
              <w:rPr>
                <w:rFonts w:ascii="MS Sans Serif" w:hAnsi="MS Sans Serif"/>
                <w:bCs/>
              </w:rPr>
            </w:pPr>
          </w:p>
          <w:p w14:paraId="19C7D551" w14:textId="77777777" w:rsidR="00321E17" w:rsidRPr="00321E17" w:rsidRDefault="00321E17" w:rsidP="003A4306">
            <w:pPr>
              <w:jc w:val="center"/>
              <w:rPr>
                <w:rFonts w:ascii="MS Sans Serif" w:hAnsi="MS Sans Serif"/>
                <w:bCs/>
              </w:rPr>
            </w:pPr>
          </w:p>
          <w:p w14:paraId="224F4F6E" w14:textId="77777777" w:rsidR="00321E17" w:rsidRPr="00321E17" w:rsidRDefault="00321E17" w:rsidP="003A4306">
            <w:pPr>
              <w:jc w:val="center"/>
              <w:rPr>
                <w:rFonts w:ascii="MS Sans Serif" w:hAnsi="MS Sans Serif"/>
                <w:bCs/>
              </w:rPr>
            </w:pPr>
          </w:p>
          <w:p w14:paraId="57A701FB" w14:textId="77777777" w:rsidR="00321E17" w:rsidRPr="00321E17" w:rsidRDefault="00321E17" w:rsidP="003A4306">
            <w:pPr>
              <w:jc w:val="center"/>
              <w:rPr>
                <w:rFonts w:ascii="MS Sans Serif" w:hAnsi="MS Sans Serif"/>
                <w:bCs/>
              </w:rPr>
            </w:pPr>
          </w:p>
          <w:p w14:paraId="3D03DDEA" w14:textId="77777777" w:rsidR="00321E17" w:rsidRPr="00321E17" w:rsidRDefault="00321E17" w:rsidP="003A4306">
            <w:pPr>
              <w:jc w:val="center"/>
              <w:rPr>
                <w:rFonts w:ascii="MS Sans Serif" w:hAnsi="MS Sans Serif"/>
                <w:bCs/>
              </w:rPr>
            </w:pPr>
          </w:p>
          <w:p w14:paraId="58652AC8" w14:textId="77777777" w:rsidR="00321E17" w:rsidRPr="00321E17" w:rsidRDefault="00321E17" w:rsidP="003A4306">
            <w:pPr>
              <w:jc w:val="center"/>
              <w:rPr>
                <w:rFonts w:ascii="MS Sans Serif" w:hAnsi="MS Sans Serif"/>
                <w:bCs/>
              </w:rPr>
            </w:pPr>
          </w:p>
          <w:p w14:paraId="3C270D27" w14:textId="77777777" w:rsidR="00321E17" w:rsidRPr="00321E17" w:rsidRDefault="00321E17" w:rsidP="003A4306">
            <w:pPr>
              <w:jc w:val="center"/>
              <w:rPr>
                <w:rFonts w:ascii="MS Sans Serif" w:hAnsi="MS Sans Serif"/>
                <w:bCs/>
              </w:rPr>
            </w:pPr>
          </w:p>
          <w:p w14:paraId="41306A7C" w14:textId="77777777" w:rsidR="00321E17" w:rsidRPr="00321E17" w:rsidRDefault="00321E17" w:rsidP="003A4306">
            <w:pPr>
              <w:jc w:val="center"/>
              <w:rPr>
                <w:rFonts w:ascii="MS Sans Serif" w:hAnsi="MS Sans Serif"/>
                <w:bCs/>
              </w:rPr>
            </w:pPr>
          </w:p>
          <w:p w14:paraId="7971DE4D" w14:textId="77777777" w:rsidR="00321E17" w:rsidRPr="00321E17" w:rsidRDefault="00321E17" w:rsidP="003A4306">
            <w:pPr>
              <w:jc w:val="center"/>
              <w:rPr>
                <w:rFonts w:ascii="MS Sans Serif" w:hAnsi="MS Sans Serif"/>
                <w:bCs/>
              </w:rPr>
            </w:pPr>
          </w:p>
          <w:p w14:paraId="206A2636" w14:textId="77777777" w:rsidR="00321E17" w:rsidRPr="00321E17" w:rsidRDefault="00321E17" w:rsidP="003A4306">
            <w:pPr>
              <w:jc w:val="center"/>
              <w:rPr>
                <w:rFonts w:ascii="MS Sans Serif" w:hAnsi="MS Sans Serif"/>
                <w:bCs/>
              </w:rPr>
            </w:pPr>
          </w:p>
          <w:p w14:paraId="2348B15F" w14:textId="77777777" w:rsidR="00321E17" w:rsidRPr="00321E17" w:rsidRDefault="00321E17" w:rsidP="003A4306">
            <w:pPr>
              <w:jc w:val="center"/>
              <w:rPr>
                <w:rFonts w:ascii="MS Sans Serif" w:hAnsi="MS Sans Serif"/>
                <w:bCs/>
              </w:rPr>
            </w:pPr>
          </w:p>
          <w:p w14:paraId="36C9557D" w14:textId="77777777" w:rsidR="00321E17" w:rsidRPr="00321E17" w:rsidRDefault="00321E17" w:rsidP="003A4306">
            <w:pPr>
              <w:jc w:val="center"/>
              <w:rPr>
                <w:rFonts w:ascii="MS Sans Serif" w:hAnsi="MS Sans Serif"/>
                <w:bCs/>
              </w:rPr>
            </w:pPr>
          </w:p>
          <w:p w14:paraId="64E17D4A" w14:textId="77777777" w:rsidR="00321E17" w:rsidRPr="00321E17" w:rsidRDefault="00321E17" w:rsidP="003A4306">
            <w:pPr>
              <w:jc w:val="center"/>
              <w:rPr>
                <w:rFonts w:ascii="MS Sans Serif" w:hAnsi="MS Sans Serif"/>
                <w:bCs/>
              </w:rPr>
            </w:pPr>
          </w:p>
          <w:p w14:paraId="39907AC4" w14:textId="77777777" w:rsidR="00321E17" w:rsidRPr="00321E17" w:rsidRDefault="00321E17" w:rsidP="003A4306">
            <w:pPr>
              <w:jc w:val="center"/>
              <w:rPr>
                <w:rFonts w:ascii="MS Sans Serif" w:hAnsi="MS Sans Serif"/>
                <w:bCs/>
              </w:rPr>
            </w:pPr>
          </w:p>
          <w:p w14:paraId="76C286D8" w14:textId="77777777" w:rsidR="00321E17" w:rsidRPr="00321E17" w:rsidRDefault="00321E17" w:rsidP="003A4306">
            <w:pPr>
              <w:jc w:val="center"/>
              <w:rPr>
                <w:rFonts w:ascii="MS Sans Serif" w:hAnsi="MS Sans Serif"/>
                <w:bCs/>
              </w:rPr>
            </w:pPr>
          </w:p>
          <w:p w14:paraId="1FBBFDEA" w14:textId="77777777" w:rsidR="00321E17" w:rsidRPr="00321E17" w:rsidRDefault="00321E17" w:rsidP="003A4306">
            <w:pPr>
              <w:jc w:val="center"/>
              <w:rPr>
                <w:rFonts w:ascii="MS Sans Serif" w:hAnsi="MS Sans Serif"/>
                <w:bCs/>
              </w:rPr>
            </w:pPr>
          </w:p>
          <w:p w14:paraId="0A08ADC9" w14:textId="77777777" w:rsidR="00321E17" w:rsidRPr="00321E17" w:rsidRDefault="00321E17" w:rsidP="003A4306">
            <w:pPr>
              <w:jc w:val="center"/>
              <w:rPr>
                <w:rFonts w:ascii="MS Sans Serif" w:hAnsi="MS Sans Serif"/>
                <w:bCs/>
              </w:rPr>
            </w:pPr>
            <w:r w:rsidRPr="00321E17">
              <w:rPr>
                <w:rFonts w:ascii="MS Sans Serif" w:hAnsi="MS Sans Serif"/>
                <w:bCs/>
              </w:rPr>
              <w:t>32</w:t>
            </w:r>
          </w:p>
          <w:p w14:paraId="09FFBF34" w14:textId="77777777" w:rsidR="00321E17" w:rsidRPr="00321E17" w:rsidRDefault="00321E17" w:rsidP="003A4306">
            <w:pPr>
              <w:jc w:val="center"/>
              <w:rPr>
                <w:rFonts w:ascii="MS Sans Serif" w:hAnsi="MS Sans Serif"/>
                <w:bCs/>
              </w:rPr>
            </w:pPr>
          </w:p>
          <w:p w14:paraId="3356F6CC" w14:textId="77777777" w:rsidR="00321E17" w:rsidRPr="00321E17" w:rsidRDefault="00321E17" w:rsidP="003A4306">
            <w:pPr>
              <w:jc w:val="center"/>
              <w:rPr>
                <w:rFonts w:ascii="MS Sans Serif" w:hAnsi="MS Sans Serif"/>
                <w:bCs/>
              </w:rPr>
            </w:pPr>
            <w:r w:rsidRPr="00321E17">
              <w:rPr>
                <w:rFonts w:ascii="MS Sans Serif" w:hAnsi="MS Sans Serif"/>
                <w:bCs/>
              </w:rPr>
              <w:t>28</w:t>
            </w:r>
          </w:p>
          <w:p w14:paraId="2A46BFD6" w14:textId="77777777" w:rsidR="00321E17" w:rsidRPr="00321E17" w:rsidRDefault="00321E17" w:rsidP="003A4306">
            <w:pPr>
              <w:jc w:val="center"/>
              <w:rPr>
                <w:rFonts w:ascii="MS Sans Serif" w:hAnsi="MS Sans Serif"/>
                <w:bCs/>
              </w:rPr>
            </w:pPr>
          </w:p>
          <w:p w14:paraId="773A3268" w14:textId="77777777" w:rsidR="00321E17" w:rsidRPr="00321E17" w:rsidRDefault="00321E17" w:rsidP="003A4306">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ACAC6E" w14:textId="77777777" w:rsidR="00321E17" w:rsidRPr="00321E17" w:rsidRDefault="00321E17" w:rsidP="003A430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15FBA2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Återvinna eller bortskaffa farligt avfall, om den tillförda mängden avfall är mer än 10 ton per dygn eller mer än 2 500 ton per kalenderår och verksamheten avser</w:t>
            </w:r>
          </w:p>
          <w:p w14:paraId="2074200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biologisk behandling,</w:t>
            </w:r>
          </w:p>
          <w:p w14:paraId="21FCEA6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fysikalisk-kemisk behandling,</w:t>
            </w:r>
          </w:p>
          <w:p w14:paraId="7EB87C8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materialåtervinning av lösningsmedel</w:t>
            </w:r>
          </w:p>
          <w:p w14:paraId="068E397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materialåtervinning av oorganiskt material, utom metaller och metallföreningar,</w:t>
            </w:r>
          </w:p>
          <w:p w14:paraId="193F256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regenerering av syror eller baser,</w:t>
            </w:r>
          </w:p>
          <w:p w14:paraId="268BC45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6. återvinning av komponenter som används till att minska föroreningar,</w:t>
            </w:r>
          </w:p>
          <w:p w14:paraId="5AF79C6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7. återvinning av katalysatorer</w:t>
            </w:r>
          </w:p>
          <w:p w14:paraId="6838567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8. omraffinering eller annan behandling för återanvändning av olja,</w:t>
            </w:r>
          </w:p>
          <w:p w14:paraId="5458EEE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9. invallning,</w:t>
            </w:r>
          </w:p>
          <w:p w14:paraId="72D253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10. sammansmältning eller blandning innan behandling i en samförbrännings- eller avfallsförbränningsanläggning eller innan avfallet behandlas enligt någon av de andra punkterna i denna paragraf, eller</w:t>
            </w:r>
          </w:p>
          <w:p w14:paraId="09E8EC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11. omförpackning innan behandling i en samförbrännings- eller avfallsförbränningsanläggning eller innan behandling av avfall enligt någon av de andra punkterna i denna paragraf.</w:t>
            </w:r>
          </w:p>
          <w:p w14:paraId="47D43D3E" w14:textId="77777777" w:rsidR="00321E17" w:rsidRPr="00321E17" w:rsidRDefault="00321E17" w:rsidP="003A4306">
            <w:pPr>
              <w:autoSpaceDE w:val="0"/>
              <w:autoSpaceDN w:val="0"/>
              <w:adjustRightInd w:val="0"/>
              <w:jc w:val="left"/>
              <w:rPr>
                <w:rFonts w:ascii="MS Sans Serif" w:hAnsi="MS Sans Serif"/>
              </w:rPr>
            </w:pPr>
          </w:p>
          <w:p w14:paraId="343E54A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25</w:t>
            </w:r>
            <w:r w:rsidRPr="00321E17">
              <w:rPr>
                <w:rFonts w:ascii="MS Sans Serif" w:hAnsi="MS Sans Serif" w:hint="eastAsia"/>
              </w:rPr>
              <w:t> </w:t>
            </w:r>
            <w:r w:rsidRPr="00321E17">
              <w:rPr>
                <w:rFonts w:ascii="MS Sans Serif" w:hAnsi="MS Sans Serif"/>
              </w:rPr>
              <w:t>000 ton per kalenderår.</w:t>
            </w:r>
          </w:p>
          <w:p w14:paraId="56418DE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10 000 ton men högst 25</w:t>
            </w:r>
            <w:r w:rsidRPr="00321E17">
              <w:rPr>
                <w:rFonts w:ascii="MS Sans Serif" w:hAnsi="MS Sans Serif" w:hint="eastAsia"/>
              </w:rPr>
              <w:t> </w:t>
            </w:r>
            <w:r w:rsidRPr="00321E17">
              <w:rPr>
                <w:rFonts w:ascii="MS Sans Serif" w:hAnsi="MS Sans Serif"/>
              </w:rPr>
              <w:t>000 ton per kalenderår.</w:t>
            </w:r>
          </w:p>
          <w:p w14:paraId="2BEE134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2 500 ton men högst 10</w:t>
            </w:r>
            <w:r w:rsidRPr="00321E17">
              <w:rPr>
                <w:rFonts w:ascii="MS Sans Serif" w:hAnsi="MS Sans Serif" w:hint="eastAsia"/>
              </w:rPr>
              <w:t> </w:t>
            </w:r>
            <w:r w:rsidRPr="00321E17">
              <w:rPr>
                <w:rFonts w:ascii="MS Sans Serif" w:hAnsi="MS Sans Serif"/>
              </w:rPr>
              <w:t>000 ton per kalenderår.</w:t>
            </w:r>
          </w:p>
        </w:tc>
      </w:tr>
      <w:tr w:rsidR="00321E17" w:rsidRPr="00D85CB7" w14:paraId="38EDDDF2"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D637D6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68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CF3A08" w14:textId="77777777" w:rsidR="00321E17" w:rsidRPr="00321E17" w:rsidRDefault="00321E17" w:rsidP="003A4306">
            <w:pPr>
              <w:jc w:val="center"/>
              <w:rPr>
                <w:rFonts w:ascii="MS Sans Serif" w:hAnsi="MS Sans Serif"/>
                <w:bCs/>
              </w:rPr>
            </w:pPr>
            <w:r w:rsidRPr="00321E17">
              <w:rPr>
                <w:rFonts w:ascii="MS Sans Serif" w:hAnsi="MS Sans Serif"/>
                <w:bCs/>
              </w:rPr>
              <w:t>90.410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F1F562" w14:textId="77777777" w:rsidR="00321E17" w:rsidRPr="00321E17" w:rsidRDefault="00321E17" w:rsidP="003A4306">
            <w:pPr>
              <w:jc w:val="center"/>
              <w:rPr>
                <w:rFonts w:ascii="MS Sans Serif" w:hAnsi="MS Sans Serif"/>
                <w:bCs/>
              </w:rPr>
            </w:pPr>
            <w:r w:rsidRPr="00321E17">
              <w:rPr>
                <w:rFonts w:ascii="MS Sans Serif" w:hAnsi="MS Sans Serif"/>
                <w:bCs/>
              </w:rPr>
              <w:t>24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5F9E72" w14:textId="77777777" w:rsidR="00321E17" w:rsidRPr="00321E17" w:rsidRDefault="00321E17" w:rsidP="003A430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4E603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icke-farligt avfall, om den tillförda mängden avfall är mer än 100 000 ton per kalenderår.</w:t>
            </w:r>
          </w:p>
          <w:p w14:paraId="55CD1D6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 är tillståndspliktig enligt någon annan bestämmelse i detta kapitel.</w:t>
            </w:r>
          </w:p>
        </w:tc>
      </w:tr>
      <w:tr w:rsidR="00321E17" w:rsidRPr="00D85CB7" w14:paraId="63BF1CD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8686B7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69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EFE3A2" w14:textId="77777777" w:rsidR="00321E17" w:rsidRPr="00321E17" w:rsidRDefault="00321E17" w:rsidP="003A4306">
            <w:pPr>
              <w:jc w:val="center"/>
              <w:rPr>
                <w:rFonts w:ascii="MS Sans Serif" w:hAnsi="MS Sans Serif"/>
                <w:bCs/>
              </w:rPr>
            </w:pPr>
            <w:r w:rsidRPr="00321E17">
              <w:rPr>
                <w:rFonts w:ascii="MS Sans Serif" w:hAnsi="MS Sans Serif"/>
                <w:bCs/>
              </w:rPr>
              <w:t>90.420</w:t>
            </w:r>
          </w:p>
          <w:p w14:paraId="25FCC686" w14:textId="77777777" w:rsidR="00321E17" w:rsidRPr="00321E17" w:rsidRDefault="00321E17" w:rsidP="003A4306">
            <w:pPr>
              <w:jc w:val="center"/>
              <w:rPr>
                <w:rFonts w:ascii="MS Sans Serif" w:hAnsi="MS Sans Serif"/>
                <w:bCs/>
              </w:rPr>
            </w:pPr>
          </w:p>
          <w:p w14:paraId="6D58C224" w14:textId="77777777" w:rsidR="00321E17" w:rsidRPr="00321E17" w:rsidRDefault="00321E17" w:rsidP="003A4306">
            <w:pPr>
              <w:jc w:val="center"/>
              <w:rPr>
                <w:rFonts w:ascii="MS Sans Serif" w:hAnsi="MS Sans Serif"/>
                <w:bCs/>
              </w:rPr>
            </w:pPr>
          </w:p>
          <w:p w14:paraId="011CD984" w14:textId="77777777" w:rsidR="00321E17" w:rsidRPr="00321E17" w:rsidRDefault="00321E17" w:rsidP="003A4306">
            <w:pPr>
              <w:jc w:val="center"/>
              <w:rPr>
                <w:rFonts w:ascii="MS Sans Serif" w:hAnsi="MS Sans Serif"/>
                <w:bCs/>
              </w:rPr>
            </w:pPr>
          </w:p>
          <w:p w14:paraId="4AD148F0" w14:textId="77777777" w:rsidR="00321E17" w:rsidRPr="00321E17" w:rsidRDefault="00321E17" w:rsidP="003A4306">
            <w:pPr>
              <w:jc w:val="center"/>
              <w:rPr>
                <w:rFonts w:ascii="MS Sans Serif" w:hAnsi="MS Sans Serif"/>
                <w:bCs/>
              </w:rPr>
            </w:pPr>
          </w:p>
          <w:p w14:paraId="59E7EA91" w14:textId="77777777" w:rsidR="00321E17" w:rsidRPr="00321E17" w:rsidRDefault="00321E17" w:rsidP="003A4306">
            <w:pPr>
              <w:jc w:val="center"/>
              <w:rPr>
                <w:rFonts w:ascii="MS Sans Serif" w:hAnsi="MS Sans Serif"/>
                <w:bCs/>
              </w:rPr>
            </w:pPr>
          </w:p>
          <w:p w14:paraId="311E97A4" w14:textId="77777777" w:rsidR="00321E17" w:rsidRPr="00321E17" w:rsidRDefault="00321E17" w:rsidP="003A4306">
            <w:pPr>
              <w:jc w:val="center"/>
              <w:rPr>
                <w:rFonts w:ascii="MS Sans Serif" w:hAnsi="MS Sans Serif"/>
                <w:bCs/>
              </w:rPr>
            </w:pPr>
          </w:p>
          <w:p w14:paraId="7DAC35AE" w14:textId="77777777" w:rsidR="00321E17" w:rsidRPr="00D07DDE" w:rsidRDefault="00321E17" w:rsidP="003A4306">
            <w:pPr>
              <w:jc w:val="center"/>
              <w:rPr>
                <w:rFonts w:ascii="MS Sans Serif" w:hAnsi="MS Sans Serif"/>
                <w:bCs/>
                <w:i/>
              </w:rPr>
            </w:pPr>
            <w:r w:rsidRPr="00D07DDE">
              <w:rPr>
                <w:rFonts w:ascii="MS Sans Serif" w:hAnsi="MS Sans Serif"/>
                <w:bCs/>
                <w:i/>
              </w:rPr>
              <w:t>90.420-1</w:t>
            </w:r>
          </w:p>
          <w:p w14:paraId="529462E0" w14:textId="77777777" w:rsidR="00321E17" w:rsidRPr="00D07DDE" w:rsidRDefault="00321E17" w:rsidP="003A4306">
            <w:pPr>
              <w:jc w:val="center"/>
              <w:rPr>
                <w:rFonts w:ascii="MS Sans Serif" w:hAnsi="MS Sans Serif"/>
                <w:bCs/>
                <w:i/>
              </w:rPr>
            </w:pPr>
          </w:p>
          <w:p w14:paraId="21A1FF39" w14:textId="77777777" w:rsidR="00321E17" w:rsidRPr="00D07DDE" w:rsidRDefault="00321E17" w:rsidP="003A4306">
            <w:pPr>
              <w:jc w:val="center"/>
              <w:rPr>
                <w:rFonts w:ascii="MS Sans Serif" w:hAnsi="MS Sans Serif"/>
                <w:bCs/>
                <w:i/>
              </w:rPr>
            </w:pPr>
          </w:p>
          <w:p w14:paraId="5EC8EAFF" w14:textId="77777777" w:rsidR="00321E17" w:rsidRPr="00D07DDE" w:rsidRDefault="00321E17" w:rsidP="003A4306">
            <w:pPr>
              <w:jc w:val="center"/>
              <w:rPr>
                <w:rFonts w:ascii="MS Sans Serif" w:hAnsi="MS Sans Serif"/>
                <w:bCs/>
                <w:i/>
              </w:rPr>
            </w:pPr>
            <w:r w:rsidRPr="00D07DDE">
              <w:rPr>
                <w:rFonts w:ascii="MS Sans Serif" w:hAnsi="MS Sans Serif"/>
                <w:bCs/>
                <w:i/>
              </w:rPr>
              <w:t>90.420-2</w:t>
            </w:r>
          </w:p>
          <w:p w14:paraId="5CEC28CE" w14:textId="77777777" w:rsidR="00321E17" w:rsidRPr="00D07DDE" w:rsidRDefault="00321E17" w:rsidP="003A4306">
            <w:pPr>
              <w:jc w:val="center"/>
              <w:rPr>
                <w:rFonts w:ascii="MS Sans Serif" w:hAnsi="MS Sans Serif"/>
                <w:bCs/>
                <w:i/>
              </w:rPr>
            </w:pPr>
          </w:p>
          <w:p w14:paraId="6AE63D73" w14:textId="77777777" w:rsidR="00321E17" w:rsidRPr="00D07DDE" w:rsidRDefault="00321E17" w:rsidP="003A4306">
            <w:pPr>
              <w:jc w:val="center"/>
              <w:rPr>
                <w:rFonts w:ascii="MS Sans Serif" w:hAnsi="MS Sans Serif"/>
                <w:bCs/>
                <w:i/>
              </w:rPr>
            </w:pPr>
            <w:r w:rsidRPr="00D07DDE">
              <w:rPr>
                <w:rFonts w:ascii="MS Sans Serif" w:hAnsi="MS Sans Serif"/>
                <w:bCs/>
                <w:i/>
              </w:rPr>
              <w:t>90.420-3</w:t>
            </w:r>
          </w:p>
          <w:p w14:paraId="1DD06415" w14:textId="77777777" w:rsidR="00321E17" w:rsidRPr="00D07DDE" w:rsidRDefault="00321E17" w:rsidP="003A4306">
            <w:pPr>
              <w:jc w:val="center"/>
              <w:rPr>
                <w:rFonts w:ascii="MS Sans Serif" w:hAnsi="MS Sans Serif"/>
                <w:bCs/>
                <w:i/>
              </w:rPr>
            </w:pPr>
          </w:p>
          <w:p w14:paraId="5E9C447B" w14:textId="77777777" w:rsidR="00321E17" w:rsidRPr="00D07DDE" w:rsidRDefault="00321E17" w:rsidP="003A4306">
            <w:pPr>
              <w:jc w:val="center"/>
              <w:rPr>
                <w:rFonts w:ascii="MS Sans Serif" w:hAnsi="MS Sans Serif"/>
                <w:bCs/>
                <w:i/>
              </w:rPr>
            </w:pPr>
            <w:r w:rsidRPr="00D07DDE">
              <w:rPr>
                <w:rFonts w:ascii="MS Sans Serif" w:hAnsi="MS Sans Serif"/>
                <w:bCs/>
                <w:i/>
              </w:rPr>
              <w:t>90.420-4</w:t>
            </w:r>
          </w:p>
          <w:p w14:paraId="2BFC0E22" w14:textId="77777777" w:rsidR="00321E17" w:rsidRPr="00D07DDE" w:rsidRDefault="00321E17" w:rsidP="003A4306">
            <w:pPr>
              <w:jc w:val="center"/>
              <w:rPr>
                <w:rFonts w:ascii="MS Sans Serif" w:hAnsi="MS Sans Serif"/>
                <w:bCs/>
                <w:i/>
              </w:rPr>
            </w:pPr>
          </w:p>
          <w:p w14:paraId="7FB6F3F5" w14:textId="77777777" w:rsidR="00321E17" w:rsidRPr="00D07DDE" w:rsidRDefault="00321E17" w:rsidP="003A4306">
            <w:pPr>
              <w:jc w:val="center"/>
              <w:rPr>
                <w:rFonts w:ascii="MS Sans Serif" w:hAnsi="MS Sans Serif"/>
                <w:bCs/>
                <w:i/>
              </w:rPr>
            </w:pPr>
            <w:r w:rsidRPr="00D07DDE">
              <w:rPr>
                <w:rFonts w:ascii="MS Sans Serif" w:hAnsi="MS Sans Serif"/>
                <w:bCs/>
                <w:i/>
              </w:rPr>
              <w:lastRenderedPageBreak/>
              <w:t>90.420-5</w:t>
            </w:r>
          </w:p>
          <w:p w14:paraId="28B9F464"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E179DF" w14:textId="77777777" w:rsidR="00321E17" w:rsidRPr="00321E17" w:rsidRDefault="00321E17" w:rsidP="003A4306">
            <w:pPr>
              <w:jc w:val="center"/>
              <w:rPr>
                <w:rFonts w:ascii="MS Sans Serif" w:hAnsi="MS Sans Serif"/>
                <w:bCs/>
              </w:rPr>
            </w:pPr>
          </w:p>
          <w:p w14:paraId="650D15CF" w14:textId="77777777" w:rsidR="00321E17" w:rsidRPr="00321E17" w:rsidRDefault="00321E17" w:rsidP="003A4306">
            <w:pPr>
              <w:jc w:val="center"/>
              <w:rPr>
                <w:rFonts w:ascii="MS Sans Serif" w:hAnsi="MS Sans Serif"/>
                <w:bCs/>
              </w:rPr>
            </w:pPr>
          </w:p>
          <w:p w14:paraId="420A9013" w14:textId="77777777" w:rsidR="00321E17" w:rsidRPr="00321E17" w:rsidRDefault="00321E17" w:rsidP="003A4306">
            <w:pPr>
              <w:jc w:val="center"/>
              <w:rPr>
                <w:rFonts w:ascii="MS Sans Serif" w:hAnsi="MS Sans Serif"/>
                <w:bCs/>
              </w:rPr>
            </w:pPr>
          </w:p>
          <w:p w14:paraId="2A460118" w14:textId="77777777" w:rsidR="00321E17" w:rsidRPr="00321E17" w:rsidRDefault="00321E17" w:rsidP="003A4306">
            <w:pPr>
              <w:jc w:val="center"/>
              <w:rPr>
                <w:rFonts w:ascii="MS Sans Serif" w:hAnsi="MS Sans Serif"/>
                <w:bCs/>
              </w:rPr>
            </w:pPr>
          </w:p>
          <w:p w14:paraId="5AA4C78A" w14:textId="77777777" w:rsidR="00321E17" w:rsidRPr="00321E17" w:rsidRDefault="00321E17" w:rsidP="003A4306">
            <w:pPr>
              <w:jc w:val="center"/>
              <w:rPr>
                <w:rFonts w:ascii="MS Sans Serif" w:hAnsi="MS Sans Serif"/>
                <w:bCs/>
              </w:rPr>
            </w:pPr>
          </w:p>
          <w:p w14:paraId="7E87E075" w14:textId="77777777" w:rsidR="00321E17" w:rsidRPr="00321E17" w:rsidRDefault="00321E17" w:rsidP="003A4306">
            <w:pPr>
              <w:jc w:val="center"/>
              <w:rPr>
                <w:rFonts w:ascii="MS Sans Serif" w:hAnsi="MS Sans Serif"/>
                <w:bCs/>
              </w:rPr>
            </w:pPr>
          </w:p>
          <w:p w14:paraId="3DBAD4DA" w14:textId="77777777" w:rsidR="00321E17" w:rsidRPr="00321E17" w:rsidRDefault="00321E17" w:rsidP="003A4306">
            <w:pPr>
              <w:jc w:val="center"/>
              <w:rPr>
                <w:rFonts w:ascii="MS Sans Serif" w:hAnsi="MS Sans Serif"/>
                <w:bCs/>
              </w:rPr>
            </w:pPr>
          </w:p>
          <w:p w14:paraId="43847BD9" w14:textId="77777777" w:rsidR="00321E17" w:rsidRPr="00321E17" w:rsidRDefault="00321E17" w:rsidP="003A4306">
            <w:pPr>
              <w:jc w:val="center"/>
              <w:rPr>
                <w:rFonts w:ascii="MS Sans Serif" w:hAnsi="MS Sans Serif"/>
                <w:bCs/>
              </w:rPr>
            </w:pPr>
            <w:r w:rsidRPr="00321E17">
              <w:rPr>
                <w:rFonts w:ascii="MS Sans Serif" w:hAnsi="MS Sans Serif"/>
                <w:bCs/>
              </w:rPr>
              <w:t>20</w:t>
            </w:r>
          </w:p>
          <w:p w14:paraId="4C9006B4" w14:textId="77777777" w:rsidR="00321E17" w:rsidRPr="00321E17" w:rsidRDefault="00321E17" w:rsidP="003A4306">
            <w:pPr>
              <w:jc w:val="center"/>
              <w:rPr>
                <w:rFonts w:ascii="MS Sans Serif" w:hAnsi="MS Sans Serif"/>
                <w:bCs/>
              </w:rPr>
            </w:pPr>
          </w:p>
          <w:p w14:paraId="4C5DFD2F" w14:textId="77777777" w:rsidR="00321E17" w:rsidRPr="00321E17" w:rsidRDefault="00321E17" w:rsidP="003A4306">
            <w:pPr>
              <w:jc w:val="center"/>
              <w:rPr>
                <w:rFonts w:ascii="MS Sans Serif" w:hAnsi="MS Sans Serif"/>
                <w:bCs/>
              </w:rPr>
            </w:pPr>
          </w:p>
          <w:p w14:paraId="4CC6CD17" w14:textId="77777777" w:rsidR="00321E17" w:rsidRPr="00321E17" w:rsidRDefault="00321E17" w:rsidP="003A4306">
            <w:pPr>
              <w:jc w:val="center"/>
              <w:rPr>
                <w:rFonts w:ascii="MS Sans Serif" w:hAnsi="MS Sans Serif"/>
                <w:bCs/>
              </w:rPr>
            </w:pPr>
            <w:r w:rsidRPr="00321E17">
              <w:rPr>
                <w:rFonts w:ascii="MS Sans Serif" w:hAnsi="MS Sans Serif"/>
                <w:bCs/>
              </w:rPr>
              <w:t>14</w:t>
            </w:r>
          </w:p>
          <w:p w14:paraId="01B6BD1B" w14:textId="77777777" w:rsidR="00321E17" w:rsidRPr="00321E17" w:rsidRDefault="00321E17" w:rsidP="003A4306">
            <w:pPr>
              <w:jc w:val="center"/>
              <w:rPr>
                <w:rFonts w:ascii="MS Sans Serif" w:hAnsi="MS Sans Serif"/>
                <w:bCs/>
              </w:rPr>
            </w:pPr>
          </w:p>
          <w:p w14:paraId="5A816ECD" w14:textId="77777777" w:rsidR="00321E17" w:rsidRPr="00321E17" w:rsidRDefault="00321E17" w:rsidP="003A4306">
            <w:pPr>
              <w:jc w:val="center"/>
              <w:rPr>
                <w:rFonts w:ascii="MS Sans Serif" w:hAnsi="MS Sans Serif"/>
                <w:bCs/>
              </w:rPr>
            </w:pPr>
            <w:r w:rsidRPr="00321E17">
              <w:rPr>
                <w:rFonts w:ascii="MS Sans Serif" w:hAnsi="MS Sans Serif"/>
                <w:bCs/>
              </w:rPr>
              <w:t>10</w:t>
            </w:r>
          </w:p>
          <w:p w14:paraId="32849EF2" w14:textId="77777777" w:rsidR="00321E17" w:rsidRPr="00321E17" w:rsidRDefault="00321E17" w:rsidP="003A4306">
            <w:pPr>
              <w:jc w:val="center"/>
              <w:rPr>
                <w:rFonts w:ascii="MS Sans Serif" w:hAnsi="MS Sans Serif"/>
                <w:bCs/>
              </w:rPr>
            </w:pPr>
          </w:p>
          <w:p w14:paraId="24D266AF"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36BA06F7" w14:textId="77777777" w:rsidR="00321E17" w:rsidRPr="00321E17" w:rsidRDefault="00321E17" w:rsidP="003A4306">
            <w:pPr>
              <w:jc w:val="center"/>
              <w:rPr>
                <w:rFonts w:ascii="MS Sans Serif" w:hAnsi="MS Sans Serif"/>
                <w:bCs/>
              </w:rPr>
            </w:pPr>
          </w:p>
          <w:p w14:paraId="19A9FED6"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A207B3"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80E1B1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icke-farligt avfall, om den tillförda mängden avfall är mer än 500 ton men högst 100 000 ton per kalenderår.</w:t>
            </w:r>
          </w:p>
          <w:p w14:paraId="603242F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 är tillståndspliktig enligt någon annan bestämmelse i detta kapitel.</w:t>
            </w:r>
          </w:p>
          <w:p w14:paraId="03407A2B" w14:textId="77777777" w:rsidR="00321E17" w:rsidRPr="00321E17" w:rsidRDefault="00321E17" w:rsidP="003A4306">
            <w:pPr>
              <w:autoSpaceDE w:val="0"/>
              <w:autoSpaceDN w:val="0"/>
              <w:adjustRightInd w:val="0"/>
              <w:jc w:val="left"/>
              <w:rPr>
                <w:rFonts w:ascii="MS Sans Serif" w:hAnsi="MS Sans Serif"/>
              </w:rPr>
            </w:pPr>
          </w:p>
          <w:p w14:paraId="5B9B751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20 000 ton men högst 100 000 ton per kalenderår.</w:t>
            </w:r>
          </w:p>
          <w:p w14:paraId="75E72F3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10 000 ton men högst 20 000 ton per kalenderår.</w:t>
            </w:r>
          </w:p>
          <w:p w14:paraId="410C707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2 500 ton men högst 10 000 ton per kalenderår.</w:t>
            </w:r>
          </w:p>
          <w:p w14:paraId="154319F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1 000 ton men högst 2 500 ton per kalenderår.</w:t>
            </w:r>
          </w:p>
          <w:p w14:paraId="4A48BE7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 Den tillförda mängden avfall är mer än 500 ton men högst 1 000 ton per kalenderår.</w:t>
            </w:r>
          </w:p>
        </w:tc>
      </w:tr>
      <w:tr w:rsidR="00321E17" w:rsidRPr="00D85CB7" w14:paraId="3E674BF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C14C01"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70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8D802E" w14:textId="77777777" w:rsidR="00321E17" w:rsidRPr="00321E17" w:rsidRDefault="00321E17" w:rsidP="003A4306">
            <w:pPr>
              <w:jc w:val="center"/>
              <w:rPr>
                <w:rFonts w:ascii="MS Sans Serif" w:hAnsi="MS Sans Serif"/>
                <w:bCs/>
              </w:rPr>
            </w:pPr>
            <w:r w:rsidRPr="00321E17">
              <w:rPr>
                <w:rFonts w:ascii="MS Sans Serif" w:hAnsi="MS Sans Serif"/>
                <w:bCs/>
              </w:rPr>
              <w:t>90.430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7B38ED" w14:textId="77777777" w:rsidR="00321E17" w:rsidRPr="00321E17" w:rsidRDefault="00321E17" w:rsidP="003A430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43E297"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58BCD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Yrkesmässig behandling av icke-farligt avfall, om den tillförda mängden avfall är högst 500 ton per kalenderår.</w:t>
            </w:r>
          </w:p>
          <w:p w14:paraId="2251FD1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Anmälningsplikten gäller inte om behandlingen är anmälnings- eller tillståndspliktig enligt någon annan bestämmelse i detta kapitel.</w:t>
            </w:r>
          </w:p>
        </w:tc>
      </w:tr>
      <w:tr w:rsidR="00321E17" w:rsidRPr="00D85CB7" w14:paraId="10D232E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DA6986"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71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0EF9E5" w14:textId="77777777" w:rsidR="00321E17" w:rsidRPr="00321E17" w:rsidRDefault="00321E17" w:rsidP="003A4306">
            <w:pPr>
              <w:jc w:val="center"/>
              <w:rPr>
                <w:rFonts w:ascii="MS Sans Serif" w:hAnsi="MS Sans Serif"/>
                <w:bCs/>
              </w:rPr>
            </w:pPr>
            <w:r w:rsidRPr="00321E17">
              <w:rPr>
                <w:rFonts w:ascii="MS Sans Serif" w:hAnsi="MS Sans Serif"/>
                <w:bCs/>
              </w:rPr>
              <w:t>90.440</w:t>
            </w:r>
          </w:p>
          <w:p w14:paraId="4A959338" w14:textId="77777777" w:rsidR="00321E17" w:rsidRPr="00321E17" w:rsidRDefault="00321E17" w:rsidP="003A4306">
            <w:pPr>
              <w:jc w:val="center"/>
              <w:rPr>
                <w:rFonts w:ascii="MS Sans Serif" w:hAnsi="MS Sans Serif"/>
                <w:bCs/>
              </w:rPr>
            </w:pPr>
          </w:p>
          <w:p w14:paraId="673D9AB1" w14:textId="77777777" w:rsidR="00321E17" w:rsidRPr="00321E17" w:rsidRDefault="00321E17" w:rsidP="003A4306">
            <w:pPr>
              <w:jc w:val="center"/>
              <w:rPr>
                <w:rFonts w:ascii="MS Sans Serif" w:hAnsi="MS Sans Serif"/>
                <w:bCs/>
              </w:rPr>
            </w:pPr>
          </w:p>
          <w:p w14:paraId="41645FDA" w14:textId="77777777" w:rsidR="00321E17" w:rsidRPr="00321E17" w:rsidRDefault="00321E17" w:rsidP="003A4306">
            <w:pPr>
              <w:jc w:val="center"/>
              <w:rPr>
                <w:rFonts w:ascii="MS Sans Serif" w:hAnsi="MS Sans Serif"/>
                <w:bCs/>
              </w:rPr>
            </w:pPr>
          </w:p>
          <w:p w14:paraId="42BE0915" w14:textId="77777777" w:rsidR="00321E17" w:rsidRPr="00321E17" w:rsidRDefault="00321E17" w:rsidP="003A4306">
            <w:pPr>
              <w:jc w:val="center"/>
              <w:rPr>
                <w:rFonts w:ascii="MS Sans Serif" w:hAnsi="MS Sans Serif"/>
                <w:bCs/>
              </w:rPr>
            </w:pPr>
          </w:p>
          <w:p w14:paraId="0F6F5122" w14:textId="77777777" w:rsidR="00321E17" w:rsidRPr="00321E17" w:rsidRDefault="00321E17" w:rsidP="003A4306">
            <w:pPr>
              <w:jc w:val="center"/>
              <w:rPr>
                <w:rFonts w:ascii="MS Sans Serif" w:hAnsi="MS Sans Serif"/>
                <w:bCs/>
              </w:rPr>
            </w:pPr>
          </w:p>
          <w:p w14:paraId="3C884B69" w14:textId="77777777" w:rsidR="00321E17" w:rsidRPr="00321E17" w:rsidRDefault="00321E17" w:rsidP="003A4306">
            <w:pPr>
              <w:jc w:val="center"/>
              <w:rPr>
                <w:rFonts w:ascii="MS Sans Serif" w:hAnsi="MS Sans Serif"/>
                <w:bCs/>
              </w:rPr>
            </w:pPr>
          </w:p>
          <w:p w14:paraId="53C1CE9D" w14:textId="77777777" w:rsidR="00321E17" w:rsidRPr="00D07DDE" w:rsidRDefault="00321E17" w:rsidP="003A4306">
            <w:pPr>
              <w:jc w:val="center"/>
              <w:rPr>
                <w:rFonts w:ascii="MS Sans Serif" w:hAnsi="MS Sans Serif"/>
                <w:bCs/>
                <w:i/>
              </w:rPr>
            </w:pPr>
            <w:r w:rsidRPr="00D07DDE">
              <w:rPr>
                <w:rFonts w:ascii="MS Sans Serif" w:hAnsi="MS Sans Serif"/>
                <w:bCs/>
                <w:i/>
              </w:rPr>
              <w:t>90.440-1</w:t>
            </w:r>
          </w:p>
          <w:p w14:paraId="4D204436" w14:textId="77777777" w:rsidR="00321E17" w:rsidRPr="00D07DDE" w:rsidRDefault="00321E17" w:rsidP="003A4306">
            <w:pPr>
              <w:jc w:val="center"/>
              <w:rPr>
                <w:rFonts w:ascii="MS Sans Serif" w:hAnsi="MS Sans Serif"/>
                <w:bCs/>
                <w:i/>
              </w:rPr>
            </w:pPr>
          </w:p>
          <w:p w14:paraId="69E5AA06" w14:textId="77777777" w:rsidR="00321E17" w:rsidRPr="00D07DDE" w:rsidRDefault="00321E17" w:rsidP="003A4306">
            <w:pPr>
              <w:jc w:val="center"/>
              <w:rPr>
                <w:rFonts w:ascii="MS Sans Serif" w:hAnsi="MS Sans Serif"/>
                <w:bCs/>
                <w:i/>
              </w:rPr>
            </w:pPr>
          </w:p>
          <w:p w14:paraId="2AB8A34A" w14:textId="77777777" w:rsidR="00321E17" w:rsidRPr="00D07DDE" w:rsidRDefault="00321E17" w:rsidP="003A4306">
            <w:pPr>
              <w:jc w:val="center"/>
              <w:rPr>
                <w:rFonts w:ascii="MS Sans Serif" w:hAnsi="MS Sans Serif"/>
                <w:bCs/>
                <w:i/>
              </w:rPr>
            </w:pPr>
            <w:r w:rsidRPr="00D07DDE">
              <w:rPr>
                <w:rFonts w:ascii="MS Sans Serif" w:hAnsi="MS Sans Serif"/>
                <w:bCs/>
                <w:i/>
              </w:rPr>
              <w:t>90.440-2</w:t>
            </w:r>
          </w:p>
          <w:p w14:paraId="085D1212" w14:textId="77777777" w:rsidR="00321E17" w:rsidRPr="00D07DDE" w:rsidRDefault="00321E17" w:rsidP="003A4306">
            <w:pPr>
              <w:jc w:val="center"/>
              <w:rPr>
                <w:rFonts w:ascii="MS Sans Serif" w:hAnsi="MS Sans Serif"/>
                <w:bCs/>
                <w:i/>
              </w:rPr>
            </w:pPr>
          </w:p>
          <w:p w14:paraId="758AFB40" w14:textId="77777777" w:rsidR="00321E17" w:rsidRPr="00D07DDE" w:rsidRDefault="00321E17" w:rsidP="003A4306">
            <w:pPr>
              <w:jc w:val="center"/>
              <w:rPr>
                <w:rFonts w:ascii="MS Sans Serif" w:hAnsi="MS Sans Serif"/>
                <w:bCs/>
                <w:i/>
              </w:rPr>
            </w:pPr>
          </w:p>
          <w:p w14:paraId="6FD5C7B9" w14:textId="77777777" w:rsidR="00321E17" w:rsidRPr="00D07DDE" w:rsidRDefault="00321E17" w:rsidP="003A4306">
            <w:pPr>
              <w:jc w:val="center"/>
              <w:rPr>
                <w:rFonts w:ascii="MS Sans Serif" w:hAnsi="MS Sans Serif"/>
                <w:bCs/>
                <w:i/>
              </w:rPr>
            </w:pPr>
            <w:r w:rsidRPr="00D07DDE">
              <w:rPr>
                <w:rFonts w:ascii="MS Sans Serif" w:hAnsi="MS Sans Serif"/>
                <w:bCs/>
                <w:i/>
              </w:rPr>
              <w:t>90.440-3</w:t>
            </w:r>
          </w:p>
          <w:p w14:paraId="775BFF9C"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6A0A2C" w14:textId="77777777" w:rsidR="00321E17" w:rsidRPr="00321E17" w:rsidRDefault="00321E17" w:rsidP="003A4306">
            <w:pPr>
              <w:jc w:val="center"/>
              <w:rPr>
                <w:rFonts w:ascii="MS Sans Serif" w:hAnsi="MS Sans Serif"/>
                <w:bCs/>
              </w:rPr>
            </w:pPr>
          </w:p>
          <w:p w14:paraId="4214EF42" w14:textId="77777777" w:rsidR="00321E17" w:rsidRPr="00321E17" w:rsidRDefault="00321E17" w:rsidP="003A4306">
            <w:pPr>
              <w:jc w:val="center"/>
              <w:rPr>
                <w:rFonts w:ascii="MS Sans Serif" w:hAnsi="MS Sans Serif"/>
                <w:bCs/>
              </w:rPr>
            </w:pPr>
          </w:p>
          <w:p w14:paraId="382B9670" w14:textId="77777777" w:rsidR="00321E17" w:rsidRPr="00321E17" w:rsidRDefault="00321E17" w:rsidP="003A4306">
            <w:pPr>
              <w:jc w:val="center"/>
              <w:rPr>
                <w:rFonts w:ascii="MS Sans Serif" w:hAnsi="MS Sans Serif"/>
                <w:bCs/>
              </w:rPr>
            </w:pPr>
          </w:p>
          <w:p w14:paraId="7B3709E5" w14:textId="77777777" w:rsidR="00321E17" w:rsidRPr="00321E17" w:rsidRDefault="00321E17" w:rsidP="003A4306">
            <w:pPr>
              <w:jc w:val="center"/>
              <w:rPr>
                <w:rFonts w:ascii="MS Sans Serif" w:hAnsi="MS Sans Serif"/>
                <w:bCs/>
              </w:rPr>
            </w:pPr>
          </w:p>
          <w:p w14:paraId="098393C6" w14:textId="77777777" w:rsidR="00321E17" w:rsidRPr="00321E17" w:rsidRDefault="00321E17" w:rsidP="003A4306">
            <w:pPr>
              <w:jc w:val="center"/>
              <w:rPr>
                <w:rFonts w:ascii="MS Sans Serif" w:hAnsi="MS Sans Serif"/>
                <w:bCs/>
              </w:rPr>
            </w:pPr>
          </w:p>
          <w:p w14:paraId="17C8D6E4" w14:textId="77777777" w:rsidR="00321E17" w:rsidRPr="00321E17" w:rsidRDefault="00321E17" w:rsidP="003A4306">
            <w:pPr>
              <w:jc w:val="center"/>
              <w:rPr>
                <w:rFonts w:ascii="MS Sans Serif" w:hAnsi="MS Sans Serif"/>
                <w:bCs/>
              </w:rPr>
            </w:pPr>
          </w:p>
          <w:p w14:paraId="0EE8B901" w14:textId="77777777" w:rsidR="00321E17" w:rsidRPr="00321E17" w:rsidRDefault="00321E17" w:rsidP="003A4306">
            <w:pPr>
              <w:jc w:val="center"/>
              <w:rPr>
                <w:rFonts w:ascii="MS Sans Serif" w:hAnsi="MS Sans Serif"/>
                <w:bCs/>
              </w:rPr>
            </w:pPr>
          </w:p>
          <w:p w14:paraId="110E1C7B" w14:textId="77777777" w:rsidR="00321E17" w:rsidRPr="00321E17" w:rsidRDefault="00321E17" w:rsidP="003A4306">
            <w:pPr>
              <w:jc w:val="center"/>
              <w:rPr>
                <w:rFonts w:ascii="MS Sans Serif" w:hAnsi="MS Sans Serif"/>
                <w:bCs/>
              </w:rPr>
            </w:pPr>
            <w:r w:rsidRPr="00321E17">
              <w:rPr>
                <w:rFonts w:ascii="MS Sans Serif" w:hAnsi="MS Sans Serif"/>
                <w:bCs/>
              </w:rPr>
              <w:t>32</w:t>
            </w:r>
          </w:p>
          <w:p w14:paraId="6567483D" w14:textId="77777777" w:rsidR="00321E17" w:rsidRPr="00321E17" w:rsidRDefault="00321E17" w:rsidP="003A4306">
            <w:pPr>
              <w:jc w:val="center"/>
              <w:rPr>
                <w:rFonts w:ascii="MS Sans Serif" w:hAnsi="MS Sans Serif"/>
                <w:bCs/>
              </w:rPr>
            </w:pPr>
          </w:p>
          <w:p w14:paraId="464B36C8" w14:textId="77777777" w:rsidR="00321E17" w:rsidRPr="00321E17" w:rsidRDefault="00321E17" w:rsidP="003A4306">
            <w:pPr>
              <w:jc w:val="center"/>
              <w:rPr>
                <w:rFonts w:ascii="MS Sans Serif" w:hAnsi="MS Sans Serif"/>
                <w:bCs/>
              </w:rPr>
            </w:pPr>
          </w:p>
          <w:p w14:paraId="4E8182B4" w14:textId="77777777" w:rsidR="00321E17" w:rsidRPr="00321E17" w:rsidRDefault="00321E17" w:rsidP="003A4306">
            <w:pPr>
              <w:jc w:val="center"/>
              <w:rPr>
                <w:rFonts w:ascii="MS Sans Serif" w:hAnsi="MS Sans Serif"/>
                <w:bCs/>
              </w:rPr>
            </w:pPr>
            <w:r w:rsidRPr="00321E17">
              <w:rPr>
                <w:rFonts w:ascii="MS Sans Serif" w:hAnsi="MS Sans Serif"/>
                <w:bCs/>
              </w:rPr>
              <w:t>28</w:t>
            </w:r>
          </w:p>
          <w:p w14:paraId="59800A62" w14:textId="77777777" w:rsidR="00321E17" w:rsidRPr="00321E17" w:rsidRDefault="00321E17" w:rsidP="003A4306">
            <w:pPr>
              <w:jc w:val="center"/>
              <w:rPr>
                <w:rFonts w:ascii="MS Sans Serif" w:hAnsi="MS Sans Serif"/>
                <w:bCs/>
              </w:rPr>
            </w:pPr>
          </w:p>
          <w:p w14:paraId="201B2706" w14:textId="77777777" w:rsidR="00321E17" w:rsidRPr="00321E17" w:rsidRDefault="00321E17" w:rsidP="003A4306">
            <w:pPr>
              <w:jc w:val="center"/>
              <w:rPr>
                <w:rFonts w:ascii="MS Sans Serif" w:hAnsi="MS Sans Serif"/>
                <w:bCs/>
              </w:rPr>
            </w:pPr>
          </w:p>
          <w:p w14:paraId="4CB4C75A" w14:textId="77777777" w:rsidR="00321E17" w:rsidRPr="00321E17" w:rsidRDefault="00321E17" w:rsidP="003A4306">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50AE0C" w14:textId="77777777" w:rsidR="00321E17" w:rsidRPr="00321E17" w:rsidRDefault="00321E17" w:rsidP="003A430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31E0D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farligt avfall, om den tillförda mängden avfall är mer än 2 500 ton per kalenderår.</w:t>
            </w:r>
          </w:p>
          <w:p w14:paraId="7C8B9A2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 är tillståndspliktig enligt någon annan bestämmelse i detta kapitel.</w:t>
            </w:r>
          </w:p>
          <w:p w14:paraId="12A6BD24" w14:textId="77777777" w:rsidR="00321E17" w:rsidRPr="00321E17" w:rsidRDefault="00321E17" w:rsidP="003A4306">
            <w:pPr>
              <w:autoSpaceDE w:val="0"/>
              <w:autoSpaceDN w:val="0"/>
              <w:adjustRightInd w:val="0"/>
              <w:jc w:val="left"/>
              <w:rPr>
                <w:rFonts w:ascii="MS Sans Serif" w:hAnsi="MS Sans Serif"/>
              </w:rPr>
            </w:pPr>
          </w:p>
          <w:p w14:paraId="21B2CD3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25</w:t>
            </w:r>
            <w:r w:rsidRPr="00321E17">
              <w:rPr>
                <w:rFonts w:ascii="MS Sans Serif" w:hAnsi="MS Sans Serif" w:hint="eastAsia"/>
              </w:rPr>
              <w:t> </w:t>
            </w:r>
            <w:r w:rsidRPr="00321E17">
              <w:rPr>
                <w:rFonts w:ascii="MS Sans Serif" w:hAnsi="MS Sans Serif"/>
              </w:rPr>
              <w:t>000 ton per kalenderår.</w:t>
            </w:r>
          </w:p>
          <w:p w14:paraId="6378A215" w14:textId="77777777" w:rsidR="00321E17" w:rsidRPr="00321E17" w:rsidRDefault="00321E17" w:rsidP="003A4306">
            <w:pPr>
              <w:autoSpaceDE w:val="0"/>
              <w:autoSpaceDN w:val="0"/>
              <w:adjustRightInd w:val="0"/>
              <w:jc w:val="left"/>
              <w:rPr>
                <w:rFonts w:ascii="MS Sans Serif" w:hAnsi="MS Sans Serif"/>
              </w:rPr>
            </w:pPr>
          </w:p>
          <w:p w14:paraId="25EEE25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10 000 ton men högst 25</w:t>
            </w:r>
            <w:r w:rsidRPr="00321E17">
              <w:rPr>
                <w:rFonts w:ascii="MS Sans Serif" w:hAnsi="MS Sans Serif" w:hint="eastAsia"/>
              </w:rPr>
              <w:t> </w:t>
            </w:r>
            <w:r w:rsidRPr="00321E17">
              <w:rPr>
                <w:rFonts w:ascii="MS Sans Serif" w:hAnsi="MS Sans Serif"/>
              </w:rPr>
              <w:t>000 ton per kalenderår.</w:t>
            </w:r>
          </w:p>
          <w:p w14:paraId="586CD301" w14:textId="77777777" w:rsidR="00321E17" w:rsidRPr="00321E17" w:rsidRDefault="00321E17" w:rsidP="003A4306">
            <w:pPr>
              <w:autoSpaceDE w:val="0"/>
              <w:autoSpaceDN w:val="0"/>
              <w:adjustRightInd w:val="0"/>
              <w:jc w:val="left"/>
              <w:rPr>
                <w:rFonts w:ascii="MS Sans Serif" w:hAnsi="MS Sans Serif"/>
              </w:rPr>
            </w:pPr>
          </w:p>
          <w:p w14:paraId="61E7B33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2 500 ton men högst 10</w:t>
            </w:r>
            <w:r w:rsidRPr="00321E17">
              <w:rPr>
                <w:rFonts w:ascii="MS Sans Serif" w:hAnsi="MS Sans Serif" w:hint="eastAsia"/>
              </w:rPr>
              <w:t> </w:t>
            </w:r>
            <w:r w:rsidRPr="00321E17">
              <w:rPr>
                <w:rFonts w:ascii="MS Sans Serif" w:hAnsi="MS Sans Serif"/>
              </w:rPr>
              <w:t>000 ton per kalenderår.</w:t>
            </w:r>
          </w:p>
        </w:tc>
      </w:tr>
      <w:tr w:rsidR="00321E17" w:rsidRPr="00D85CB7" w14:paraId="76413002"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F66735"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72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E24010" w14:textId="77777777" w:rsidR="00321E17" w:rsidRPr="00321E17" w:rsidRDefault="00321E17" w:rsidP="003A4306">
            <w:pPr>
              <w:jc w:val="center"/>
              <w:rPr>
                <w:rFonts w:ascii="MS Sans Serif" w:hAnsi="MS Sans Serif"/>
                <w:bCs/>
              </w:rPr>
            </w:pPr>
            <w:r w:rsidRPr="00321E17">
              <w:rPr>
                <w:rFonts w:ascii="MS Sans Serif" w:hAnsi="MS Sans Serif"/>
                <w:bCs/>
              </w:rPr>
              <w:t>90.450</w:t>
            </w:r>
          </w:p>
          <w:p w14:paraId="47C05731" w14:textId="77777777" w:rsidR="00321E17" w:rsidRPr="00321E17" w:rsidRDefault="00321E17" w:rsidP="003A4306">
            <w:pPr>
              <w:jc w:val="center"/>
              <w:rPr>
                <w:rFonts w:ascii="MS Sans Serif" w:hAnsi="MS Sans Serif"/>
                <w:bCs/>
              </w:rPr>
            </w:pPr>
          </w:p>
          <w:p w14:paraId="38DDC12D" w14:textId="77777777" w:rsidR="00321E17" w:rsidRPr="00321E17" w:rsidRDefault="00321E17" w:rsidP="003A4306">
            <w:pPr>
              <w:jc w:val="center"/>
              <w:rPr>
                <w:rFonts w:ascii="MS Sans Serif" w:hAnsi="MS Sans Serif"/>
                <w:bCs/>
              </w:rPr>
            </w:pPr>
          </w:p>
          <w:p w14:paraId="2E48B50A" w14:textId="77777777" w:rsidR="00321E17" w:rsidRPr="00321E17" w:rsidRDefault="00321E17" w:rsidP="003A4306">
            <w:pPr>
              <w:jc w:val="center"/>
              <w:rPr>
                <w:rFonts w:ascii="MS Sans Serif" w:hAnsi="MS Sans Serif"/>
                <w:bCs/>
              </w:rPr>
            </w:pPr>
          </w:p>
          <w:p w14:paraId="3656045E" w14:textId="77777777" w:rsidR="00321E17" w:rsidRPr="00321E17" w:rsidRDefault="00321E17" w:rsidP="003A4306">
            <w:pPr>
              <w:jc w:val="center"/>
              <w:rPr>
                <w:rFonts w:ascii="MS Sans Serif" w:hAnsi="MS Sans Serif"/>
                <w:bCs/>
              </w:rPr>
            </w:pPr>
          </w:p>
          <w:p w14:paraId="1CF26BC8" w14:textId="77777777" w:rsidR="00321E17" w:rsidRPr="00321E17" w:rsidRDefault="00321E17" w:rsidP="003A4306">
            <w:pPr>
              <w:jc w:val="center"/>
              <w:rPr>
                <w:rFonts w:ascii="MS Sans Serif" w:hAnsi="MS Sans Serif"/>
                <w:bCs/>
              </w:rPr>
            </w:pPr>
          </w:p>
          <w:p w14:paraId="1B1DA522" w14:textId="77777777" w:rsidR="00321E17" w:rsidRPr="00321E17" w:rsidRDefault="00321E17" w:rsidP="003A4306">
            <w:pPr>
              <w:jc w:val="center"/>
              <w:rPr>
                <w:rFonts w:ascii="MS Sans Serif" w:hAnsi="MS Sans Serif"/>
                <w:bCs/>
              </w:rPr>
            </w:pPr>
          </w:p>
          <w:p w14:paraId="5B54DC25" w14:textId="77777777" w:rsidR="00321E17" w:rsidRPr="00D07DDE" w:rsidRDefault="00321E17" w:rsidP="003A4306">
            <w:pPr>
              <w:jc w:val="center"/>
              <w:rPr>
                <w:rFonts w:ascii="MS Sans Serif" w:hAnsi="MS Sans Serif"/>
                <w:bCs/>
                <w:i/>
              </w:rPr>
            </w:pPr>
            <w:r w:rsidRPr="00D07DDE">
              <w:rPr>
                <w:rFonts w:ascii="MS Sans Serif" w:hAnsi="MS Sans Serif"/>
                <w:bCs/>
                <w:i/>
              </w:rPr>
              <w:t>90.450-1</w:t>
            </w:r>
          </w:p>
          <w:p w14:paraId="618E6CA1" w14:textId="77777777" w:rsidR="00321E17" w:rsidRPr="00D07DDE" w:rsidRDefault="00321E17" w:rsidP="003A4306">
            <w:pPr>
              <w:jc w:val="center"/>
              <w:rPr>
                <w:rFonts w:ascii="MS Sans Serif" w:hAnsi="MS Sans Serif"/>
                <w:bCs/>
                <w:i/>
              </w:rPr>
            </w:pPr>
          </w:p>
          <w:p w14:paraId="2FEA39A0" w14:textId="77777777" w:rsidR="00321E17" w:rsidRPr="00D07DDE" w:rsidRDefault="00321E17" w:rsidP="003A4306">
            <w:pPr>
              <w:jc w:val="center"/>
              <w:rPr>
                <w:rFonts w:ascii="MS Sans Serif" w:hAnsi="MS Sans Serif"/>
                <w:bCs/>
                <w:i/>
              </w:rPr>
            </w:pPr>
          </w:p>
          <w:p w14:paraId="47B1807F" w14:textId="77777777" w:rsidR="00321E17" w:rsidRPr="00D07DDE" w:rsidRDefault="00321E17" w:rsidP="003A4306">
            <w:pPr>
              <w:jc w:val="center"/>
              <w:rPr>
                <w:rFonts w:ascii="MS Sans Serif" w:hAnsi="MS Sans Serif"/>
                <w:bCs/>
                <w:i/>
              </w:rPr>
            </w:pPr>
            <w:r w:rsidRPr="00D07DDE">
              <w:rPr>
                <w:rFonts w:ascii="MS Sans Serif" w:hAnsi="MS Sans Serif"/>
                <w:bCs/>
                <w:i/>
              </w:rPr>
              <w:t>90.450-2</w:t>
            </w:r>
          </w:p>
          <w:p w14:paraId="7F9B6C03" w14:textId="77777777" w:rsidR="00321E17" w:rsidRPr="00D07DDE" w:rsidRDefault="00321E17" w:rsidP="003A4306">
            <w:pPr>
              <w:jc w:val="center"/>
              <w:rPr>
                <w:rFonts w:ascii="MS Sans Serif" w:hAnsi="MS Sans Serif"/>
                <w:bCs/>
                <w:i/>
              </w:rPr>
            </w:pPr>
          </w:p>
          <w:p w14:paraId="088BB42B" w14:textId="77777777" w:rsidR="00321E17" w:rsidRPr="00D07DDE" w:rsidRDefault="00321E17" w:rsidP="003A4306">
            <w:pPr>
              <w:jc w:val="center"/>
              <w:rPr>
                <w:rFonts w:ascii="MS Sans Serif" w:hAnsi="MS Sans Serif"/>
                <w:bCs/>
                <w:i/>
              </w:rPr>
            </w:pPr>
          </w:p>
          <w:p w14:paraId="728B7982" w14:textId="77777777" w:rsidR="00321E17" w:rsidRPr="00D07DDE" w:rsidRDefault="00321E17" w:rsidP="003A4306">
            <w:pPr>
              <w:jc w:val="center"/>
              <w:rPr>
                <w:rFonts w:ascii="MS Sans Serif" w:hAnsi="MS Sans Serif"/>
                <w:bCs/>
                <w:i/>
              </w:rPr>
            </w:pPr>
            <w:r w:rsidRPr="00D07DDE">
              <w:rPr>
                <w:rFonts w:ascii="MS Sans Serif" w:hAnsi="MS Sans Serif"/>
                <w:bCs/>
                <w:i/>
              </w:rPr>
              <w:t>90.450-3</w:t>
            </w:r>
          </w:p>
          <w:p w14:paraId="6BC170A7"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0B9D64" w14:textId="77777777" w:rsidR="00321E17" w:rsidRPr="00321E17" w:rsidRDefault="00321E17" w:rsidP="003A4306">
            <w:pPr>
              <w:jc w:val="center"/>
              <w:rPr>
                <w:rFonts w:ascii="MS Sans Serif" w:hAnsi="MS Sans Serif"/>
                <w:bCs/>
              </w:rPr>
            </w:pPr>
          </w:p>
          <w:p w14:paraId="13A206BB" w14:textId="77777777" w:rsidR="00321E17" w:rsidRPr="00321E17" w:rsidRDefault="00321E17" w:rsidP="003A4306">
            <w:pPr>
              <w:jc w:val="center"/>
              <w:rPr>
                <w:rFonts w:ascii="MS Sans Serif" w:hAnsi="MS Sans Serif"/>
                <w:bCs/>
              </w:rPr>
            </w:pPr>
          </w:p>
          <w:p w14:paraId="49E90215" w14:textId="77777777" w:rsidR="00321E17" w:rsidRPr="00321E17" w:rsidRDefault="00321E17" w:rsidP="003A4306">
            <w:pPr>
              <w:jc w:val="center"/>
              <w:rPr>
                <w:rFonts w:ascii="MS Sans Serif" w:hAnsi="MS Sans Serif"/>
                <w:bCs/>
              </w:rPr>
            </w:pPr>
          </w:p>
          <w:p w14:paraId="0B01CAC8" w14:textId="77777777" w:rsidR="00321E17" w:rsidRPr="00321E17" w:rsidRDefault="00321E17" w:rsidP="003A4306">
            <w:pPr>
              <w:jc w:val="center"/>
              <w:rPr>
                <w:rFonts w:ascii="MS Sans Serif" w:hAnsi="MS Sans Serif"/>
                <w:bCs/>
              </w:rPr>
            </w:pPr>
          </w:p>
          <w:p w14:paraId="5ECD0464" w14:textId="77777777" w:rsidR="00321E17" w:rsidRPr="00321E17" w:rsidRDefault="00321E17" w:rsidP="003A4306">
            <w:pPr>
              <w:jc w:val="center"/>
              <w:rPr>
                <w:rFonts w:ascii="MS Sans Serif" w:hAnsi="MS Sans Serif"/>
                <w:bCs/>
              </w:rPr>
            </w:pPr>
          </w:p>
          <w:p w14:paraId="7A2E50D5" w14:textId="77777777" w:rsidR="00321E17" w:rsidRPr="00321E17" w:rsidRDefault="00321E17" w:rsidP="003A4306">
            <w:pPr>
              <w:jc w:val="center"/>
              <w:rPr>
                <w:rFonts w:ascii="MS Sans Serif" w:hAnsi="MS Sans Serif"/>
                <w:bCs/>
              </w:rPr>
            </w:pPr>
          </w:p>
          <w:p w14:paraId="5DDFF9C8" w14:textId="77777777" w:rsidR="00321E17" w:rsidRPr="00321E17" w:rsidRDefault="00321E17" w:rsidP="003A4306">
            <w:pPr>
              <w:jc w:val="center"/>
              <w:rPr>
                <w:rFonts w:ascii="MS Sans Serif" w:hAnsi="MS Sans Serif"/>
                <w:bCs/>
              </w:rPr>
            </w:pPr>
          </w:p>
          <w:p w14:paraId="747E57FA" w14:textId="77777777" w:rsidR="00321E17" w:rsidRPr="00321E17" w:rsidRDefault="00321E17" w:rsidP="003A4306">
            <w:pPr>
              <w:jc w:val="center"/>
              <w:rPr>
                <w:rFonts w:ascii="MS Sans Serif" w:hAnsi="MS Sans Serif"/>
                <w:bCs/>
              </w:rPr>
            </w:pPr>
            <w:r w:rsidRPr="00321E17">
              <w:rPr>
                <w:rFonts w:ascii="MS Sans Serif" w:hAnsi="MS Sans Serif"/>
                <w:bCs/>
              </w:rPr>
              <w:t>15</w:t>
            </w:r>
          </w:p>
          <w:p w14:paraId="2E02085C" w14:textId="77777777" w:rsidR="00321E17" w:rsidRPr="00321E17" w:rsidRDefault="00321E17" w:rsidP="003A4306">
            <w:pPr>
              <w:jc w:val="center"/>
              <w:rPr>
                <w:rFonts w:ascii="MS Sans Serif" w:hAnsi="MS Sans Serif"/>
                <w:bCs/>
              </w:rPr>
            </w:pPr>
          </w:p>
          <w:p w14:paraId="1F0772B0" w14:textId="77777777" w:rsidR="00321E17" w:rsidRPr="00321E17" w:rsidRDefault="00321E17" w:rsidP="003A4306">
            <w:pPr>
              <w:jc w:val="center"/>
              <w:rPr>
                <w:rFonts w:ascii="MS Sans Serif" w:hAnsi="MS Sans Serif"/>
                <w:bCs/>
              </w:rPr>
            </w:pPr>
          </w:p>
          <w:p w14:paraId="7BC7856D" w14:textId="77777777" w:rsidR="00321E17" w:rsidRPr="00321E17" w:rsidRDefault="00321E17" w:rsidP="003A4306">
            <w:pPr>
              <w:jc w:val="center"/>
              <w:rPr>
                <w:rFonts w:ascii="MS Sans Serif" w:hAnsi="MS Sans Serif"/>
                <w:bCs/>
              </w:rPr>
            </w:pPr>
            <w:r w:rsidRPr="00321E17">
              <w:rPr>
                <w:rFonts w:ascii="MS Sans Serif" w:hAnsi="MS Sans Serif"/>
                <w:bCs/>
              </w:rPr>
              <w:t>12</w:t>
            </w:r>
          </w:p>
          <w:p w14:paraId="3056AF58" w14:textId="77777777" w:rsidR="00321E17" w:rsidRPr="00321E17" w:rsidRDefault="00321E17" w:rsidP="003A4306">
            <w:pPr>
              <w:jc w:val="center"/>
              <w:rPr>
                <w:rFonts w:ascii="MS Sans Serif" w:hAnsi="MS Sans Serif"/>
                <w:bCs/>
              </w:rPr>
            </w:pPr>
          </w:p>
          <w:p w14:paraId="0891897B" w14:textId="77777777" w:rsidR="00321E17" w:rsidRPr="00321E17" w:rsidRDefault="00321E17" w:rsidP="003A4306">
            <w:pPr>
              <w:jc w:val="center"/>
              <w:rPr>
                <w:rFonts w:ascii="MS Sans Serif" w:hAnsi="MS Sans Serif"/>
                <w:bCs/>
              </w:rPr>
            </w:pPr>
          </w:p>
          <w:p w14:paraId="5253E43D"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7767C69B"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3B2F54"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0938FA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Yrkesmässig behandling av farligt avfall, om den tillförda mängden avfall är högst 2 500 ton per kalenderår.</w:t>
            </w:r>
          </w:p>
          <w:p w14:paraId="67FA768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 är tillståndspliktig enligt någon annan bestämmelse i detta kapitel.</w:t>
            </w:r>
          </w:p>
          <w:p w14:paraId="0EA1B48C" w14:textId="77777777" w:rsidR="00321E17" w:rsidRPr="00321E17" w:rsidRDefault="00321E17" w:rsidP="003A4306">
            <w:pPr>
              <w:autoSpaceDE w:val="0"/>
              <w:autoSpaceDN w:val="0"/>
              <w:adjustRightInd w:val="0"/>
              <w:jc w:val="left"/>
              <w:rPr>
                <w:rFonts w:ascii="MS Sans Serif" w:hAnsi="MS Sans Serif"/>
              </w:rPr>
            </w:pPr>
          </w:p>
          <w:p w14:paraId="6C98055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1</w:t>
            </w:r>
            <w:r w:rsidRPr="00321E17">
              <w:rPr>
                <w:rFonts w:ascii="MS Sans Serif" w:hAnsi="MS Sans Serif" w:hint="eastAsia"/>
              </w:rPr>
              <w:t> </w:t>
            </w:r>
            <w:r w:rsidRPr="00321E17">
              <w:rPr>
                <w:rFonts w:ascii="MS Sans Serif" w:hAnsi="MS Sans Serif"/>
              </w:rPr>
              <w:t>000 ton men högst 2 500 ton per kalenderår</w:t>
            </w:r>
          </w:p>
          <w:p w14:paraId="1F12F54A" w14:textId="77777777" w:rsidR="00321E17" w:rsidRPr="00321E17" w:rsidRDefault="00321E17" w:rsidP="003A4306">
            <w:pPr>
              <w:autoSpaceDE w:val="0"/>
              <w:autoSpaceDN w:val="0"/>
              <w:adjustRightInd w:val="0"/>
              <w:jc w:val="left"/>
              <w:rPr>
                <w:rFonts w:ascii="MS Sans Serif" w:hAnsi="MS Sans Serif"/>
              </w:rPr>
            </w:pPr>
          </w:p>
          <w:p w14:paraId="3558E16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50 ton men högst 1 000 ton per kalenderår</w:t>
            </w:r>
          </w:p>
          <w:p w14:paraId="2DCB7413" w14:textId="77777777" w:rsidR="00321E17" w:rsidRPr="00321E17" w:rsidRDefault="00321E17" w:rsidP="003A4306">
            <w:pPr>
              <w:autoSpaceDE w:val="0"/>
              <w:autoSpaceDN w:val="0"/>
              <w:adjustRightInd w:val="0"/>
              <w:jc w:val="left"/>
              <w:rPr>
                <w:rFonts w:ascii="MS Sans Serif" w:hAnsi="MS Sans Serif"/>
              </w:rPr>
            </w:pPr>
          </w:p>
          <w:p w14:paraId="7130BFF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högst 50 ton per kalenderår</w:t>
            </w:r>
          </w:p>
        </w:tc>
      </w:tr>
      <w:tr w:rsidR="00C07F82" w:rsidRPr="00D85CB7" w14:paraId="6FB9823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A9B059" w14:textId="03D23C77"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DF000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0CD57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16EEE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AD6EA4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SKJUTFÄLT, SKJUTBANOR OCH SPORTANLÄGGNINGAR</w:t>
            </w:r>
          </w:p>
        </w:tc>
      </w:tr>
      <w:tr w:rsidR="00C07F82" w:rsidRPr="00505FD9" w14:paraId="782E121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C51953" w14:textId="1F0141DB" w:rsidR="00C07F82" w:rsidRPr="00321E17" w:rsidRDefault="00C07F82" w:rsidP="009B57C7">
            <w:pPr>
              <w:jc w:val="center"/>
              <w:rPr>
                <w:rFonts w:ascii="MS Sans Serif" w:hAnsi="MS Sans Serif"/>
                <w:bCs/>
              </w:rPr>
            </w:pPr>
            <w:r w:rsidRPr="00321E17">
              <w:rPr>
                <w:rFonts w:ascii="MS Sans Serif" w:hAnsi="MS Sans Serif"/>
                <w:bCs/>
              </w:rPr>
              <w:t>30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69588C" w14:textId="77777777" w:rsidR="00C07F82" w:rsidRPr="00321E17" w:rsidRDefault="00C07F82" w:rsidP="009B57C7">
            <w:pPr>
              <w:jc w:val="center"/>
              <w:rPr>
                <w:rFonts w:ascii="MS Sans Serif" w:hAnsi="MS Sans Serif"/>
                <w:bCs/>
              </w:rPr>
            </w:pPr>
            <w:r w:rsidRPr="00321E17">
              <w:rPr>
                <w:rFonts w:ascii="MS Sans Serif" w:hAnsi="MS Sans Serif"/>
                <w:bCs/>
              </w:rPr>
              <w:t>92.10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299520"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676C7F"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BA1E3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Skjutfält för skjutning med grovkalibriga vapen (kaliber större än 20 millimeter) eller för sprängningar av ammunition, minor eller andra sprängladdningar.</w:t>
            </w:r>
          </w:p>
        </w:tc>
      </w:tr>
      <w:tr w:rsidR="00C07F82" w:rsidRPr="00D85CB7" w14:paraId="02E87E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78E3E9" w14:textId="7730AD61" w:rsidR="00C07F82" w:rsidRPr="00321E17" w:rsidRDefault="00C07F82" w:rsidP="009B57C7">
            <w:pPr>
              <w:jc w:val="center"/>
              <w:rPr>
                <w:rFonts w:ascii="MS Sans Serif" w:hAnsi="MS Sans Serif"/>
                <w:bCs/>
              </w:rPr>
            </w:pPr>
            <w:r w:rsidRPr="00321E17">
              <w:rPr>
                <w:rFonts w:ascii="MS Sans Serif" w:hAnsi="MS Sans Serif"/>
                <w:bCs/>
              </w:rPr>
              <w:t xml:space="preserve">30 kap 2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ACC1652" w14:textId="77777777" w:rsidR="00C07F82" w:rsidRPr="00321E17" w:rsidRDefault="00C07F82" w:rsidP="009B57C7">
            <w:pPr>
              <w:jc w:val="center"/>
              <w:rPr>
                <w:rFonts w:ascii="MS Sans Serif" w:hAnsi="MS Sans Serif"/>
                <w:bCs/>
              </w:rPr>
            </w:pPr>
            <w:r w:rsidRPr="00321E17">
              <w:rPr>
                <w:rFonts w:ascii="MS Sans Serif" w:hAnsi="MS Sans Serif"/>
                <w:bCs/>
              </w:rPr>
              <w:t>92.20</w:t>
            </w:r>
          </w:p>
          <w:p w14:paraId="728115DD" w14:textId="77777777" w:rsidR="00C07F82" w:rsidRPr="00321E17" w:rsidRDefault="00C07F82" w:rsidP="009B57C7">
            <w:pPr>
              <w:jc w:val="center"/>
              <w:rPr>
                <w:rFonts w:ascii="MS Sans Serif" w:hAnsi="MS Sans Serif"/>
                <w:bCs/>
              </w:rPr>
            </w:pPr>
          </w:p>
          <w:p w14:paraId="5D30A376" w14:textId="77777777" w:rsidR="00C07F82" w:rsidRPr="00321E17" w:rsidRDefault="00C07F82" w:rsidP="009B57C7">
            <w:pPr>
              <w:jc w:val="center"/>
              <w:rPr>
                <w:rFonts w:ascii="MS Sans Serif" w:hAnsi="MS Sans Serif"/>
                <w:bCs/>
              </w:rPr>
            </w:pPr>
          </w:p>
          <w:p w14:paraId="2DFBE087" w14:textId="77777777" w:rsidR="00C07F82" w:rsidRPr="00321E17" w:rsidRDefault="00C07F82" w:rsidP="009B57C7">
            <w:pPr>
              <w:jc w:val="center"/>
              <w:rPr>
                <w:rFonts w:ascii="MS Sans Serif" w:hAnsi="MS Sans Serif"/>
                <w:bCs/>
              </w:rPr>
            </w:pPr>
          </w:p>
          <w:p w14:paraId="32E15BC8" w14:textId="77777777" w:rsidR="00C07F82" w:rsidRPr="00321E17" w:rsidRDefault="00C07F82" w:rsidP="009B57C7">
            <w:pPr>
              <w:jc w:val="center"/>
              <w:rPr>
                <w:rFonts w:ascii="MS Sans Serif" w:hAnsi="MS Sans Serif"/>
                <w:bCs/>
              </w:rPr>
            </w:pPr>
          </w:p>
          <w:p w14:paraId="0A8ADF1A" w14:textId="77777777" w:rsidR="00C07F82" w:rsidRPr="00321E17" w:rsidRDefault="00C07F82" w:rsidP="009B57C7">
            <w:pPr>
              <w:jc w:val="center"/>
              <w:rPr>
                <w:rFonts w:ascii="MS Sans Serif" w:hAnsi="MS Sans Serif"/>
                <w:bCs/>
                <w:i/>
              </w:rPr>
            </w:pPr>
            <w:r w:rsidRPr="00321E17">
              <w:rPr>
                <w:rFonts w:ascii="MS Sans Serif" w:hAnsi="MS Sans Serif"/>
                <w:bCs/>
                <w:i/>
              </w:rPr>
              <w:t>92.20-1</w:t>
            </w:r>
          </w:p>
          <w:p w14:paraId="0C9D9AF3" w14:textId="77777777" w:rsidR="00C07F82" w:rsidRPr="00321E17" w:rsidRDefault="00C07F82" w:rsidP="009B57C7">
            <w:pPr>
              <w:jc w:val="center"/>
              <w:rPr>
                <w:rFonts w:ascii="MS Sans Serif" w:hAnsi="MS Sans Serif"/>
                <w:bCs/>
                <w:i/>
              </w:rPr>
            </w:pPr>
            <w:r w:rsidRPr="00321E17">
              <w:rPr>
                <w:rFonts w:ascii="MS Sans Serif" w:hAnsi="MS Sans Serif"/>
                <w:bCs/>
                <w:i/>
              </w:rPr>
              <w:t>92.20-2</w:t>
            </w:r>
          </w:p>
          <w:p w14:paraId="154E2017" w14:textId="77777777" w:rsidR="00C07F82" w:rsidRPr="00321E17" w:rsidRDefault="00C07F82" w:rsidP="009B57C7">
            <w:pPr>
              <w:jc w:val="center"/>
              <w:rPr>
                <w:rFonts w:ascii="MS Sans Serif" w:hAnsi="MS Sans Serif"/>
                <w:bCs/>
                <w:i/>
              </w:rPr>
            </w:pPr>
          </w:p>
          <w:p w14:paraId="7131D497" w14:textId="77777777" w:rsidR="00C07F82" w:rsidRPr="00321E17" w:rsidRDefault="00C07F82" w:rsidP="009B57C7">
            <w:pPr>
              <w:jc w:val="center"/>
              <w:rPr>
                <w:rFonts w:ascii="MS Sans Serif" w:hAnsi="MS Sans Serif"/>
                <w:bCs/>
              </w:rPr>
            </w:pPr>
            <w:r w:rsidRPr="00321E17">
              <w:rPr>
                <w:rFonts w:ascii="MS Sans Serif" w:hAnsi="MS Sans Serif"/>
                <w:bCs/>
                <w:i/>
              </w:rPr>
              <w:t>92.20-3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001894" w14:textId="77777777" w:rsidR="00C07F82" w:rsidRPr="00321E17" w:rsidRDefault="00C07F82" w:rsidP="009B57C7">
            <w:pPr>
              <w:jc w:val="center"/>
              <w:rPr>
                <w:rFonts w:ascii="MS Sans Serif" w:hAnsi="MS Sans Serif"/>
                <w:bCs/>
              </w:rPr>
            </w:pPr>
          </w:p>
          <w:p w14:paraId="35BBAA2D" w14:textId="77777777" w:rsidR="00C07F82" w:rsidRPr="00321E17" w:rsidRDefault="00C07F82" w:rsidP="009B57C7">
            <w:pPr>
              <w:jc w:val="center"/>
              <w:rPr>
                <w:rFonts w:ascii="MS Sans Serif" w:hAnsi="MS Sans Serif"/>
                <w:bCs/>
              </w:rPr>
            </w:pPr>
          </w:p>
          <w:p w14:paraId="7B7C53F7" w14:textId="77777777" w:rsidR="00C07F82" w:rsidRPr="00321E17" w:rsidRDefault="00C07F82" w:rsidP="009B57C7">
            <w:pPr>
              <w:jc w:val="center"/>
              <w:rPr>
                <w:rFonts w:ascii="MS Sans Serif" w:hAnsi="MS Sans Serif"/>
                <w:bCs/>
              </w:rPr>
            </w:pPr>
          </w:p>
          <w:p w14:paraId="6BAE36D8" w14:textId="77777777" w:rsidR="00C07F82" w:rsidRPr="00321E17" w:rsidRDefault="00C07F82" w:rsidP="009B57C7">
            <w:pPr>
              <w:jc w:val="center"/>
              <w:rPr>
                <w:rFonts w:ascii="MS Sans Serif" w:hAnsi="MS Sans Serif"/>
                <w:bCs/>
              </w:rPr>
            </w:pPr>
          </w:p>
          <w:p w14:paraId="157AF016" w14:textId="77777777" w:rsidR="00C07F82" w:rsidRPr="00321E17" w:rsidRDefault="00C07F82" w:rsidP="009B57C7">
            <w:pPr>
              <w:jc w:val="center"/>
              <w:rPr>
                <w:rFonts w:ascii="MS Sans Serif" w:hAnsi="MS Sans Serif"/>
                <w:bCs/>
              </w:rPr>
            </w:pPr>
          </w:p>
          <w:p w14:paraId="285939F6"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02114E2A"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6CF052C8" w14:textId="77777777" w:rsidR="00C07F82" w:rsidRPr="00321E17" w:rsidRDefault="00C07F82" w:rsidP="009B57C7">
            <w:pPr>
              <w:jc w:val="center"/>
              <w:rPr>
                <w:rFonts w:ascii="MS Sans Serif" w:hAnsi="MS Sans Serif"/>
                <w:bCs/>
              </w:rPr>
            </w:pPr>
          </w:p>
          <w:p w14:paraId="5AA4C555"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BAF62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82A71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Skjutbana som är stadigvarande inrättad för skjutning utomhus med skarp ammunition till</w:t>
            </w:r>
          </w:p>
          <w:p w14:paraId="274FE9AE"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finkalibriga vapen (kaliber mindre än 20 millimeter) för mer än 5 000 skott per kalenderår.</w:t>
            </w:r>
          </w:p>
          <w:p w14:paraId="3FC47C05" w14:textId="77777777" w:rsidR="00C07F82" w:rsidRPr="00321E17" w:rsidRDefault="00C07F82" w:rsidP="009B57C7">
            <w:pPr>
              <w:autoSpaceDE w:val="0"/>
              <w:autoSpaceDN w:val="0"/>
              <w:adjustRightInd w:val="0"/>
              <w:jc w:val="left"/>
              <w:rPr>
                <w:rFonts w:ascii="MS Sans Serif" w:hAnsi="MS Sans Serif"/>
              </w:rPr>
            </w:pPr>
          </w:p>
          <w:p w14:paraId="6FD6B46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100 000 skott per kalenderår.</w:t>
            </w:r>
          </w:p>
          <w:p w14:paraId="1AD4363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20 000 skott men högst 100 000 skott per kalenderår.</w:t>
            </w:r>
          </w:p>
          <w:p w14:paraId="5A31225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5 000 skott men högst 20 000 skott per kalenderår.</w:t>
            </w:r>
          </w:p>
        </w:tc>
      </w:tr>
      <w:tr w:rsidR="00C07F82" w:rsidRPr="00D85CB7" w14:paraId="36B3DDD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426B73" w14:textId="0C8CFA8E"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20F0F3" w14:textId="77777777" w:rsidR="00C07F82" w:rsidRPr="00321E17" w:rsidRDefault="00C07F82" w:rsidP="009B57C7">
            <w:pPr>
              <w:jc w:val="center"/>
              <w:rPr>
                <w:rFonts w:ascii="MS Sans Serif" w:hAnsi="MS Sans Serif"/>
                <w:bCs/>
              </w:rPr>
            </w:pPr>
            <w:r w:rsidRPr="00321E17">
              <w:rPr>
                <w:rFonts w:ascii="MS Sans Serif" w:hAnsi="MS Sans Serif"/>
                <w:bCs/>
              </w:rPr>
              <w:t>92.2001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FD152E"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35EB3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8DA041"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Skjutbana som är stadigvarande inrättad för skjutning utomhus med skarp ammunition till finkalibriga vapen (kaliber högst 20 millimeter) för högst 5 000 skott per kalenderår.</w:t>
            </w:r>
          </w:p>
        </w:tc>
      </w:tr>
      <w:tr w:rsidR="00C07F82" w:rsidRPr="00D85CB7" w14:paraId="0D99FC6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520933" w14:textId="5DAE2184" w:rsidR="00C07F82" w:rsidRPr="00321E17" w:rsidRDefault="00C07F82" w:rsidP="009B57C7">
            <w:pPr>
              <w:jc w:val="center"/>
              <w:rPr>
                <w:rFonts w:ascii="MS Sans Serif" w:hAnsi="MS Sans Serif"/>
                <w:bCs/>
              </w:rPr>
            </w:pPr>
            <w:r w:rsidRPr="00321E17">
              <w:rPr>
                <w:rFonts w:ascii="MS Sans Serif" w:hAnsi="MS Sans Serif"/>
                <w:bCs/>
              </w:rPr>
              <w:t>30 kap 3§</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37B4AE" w14:textId="77777777" w:rsidR="00C07F82" w:rsidRPr="00321E17" w:rsidRDefault="00C07F82" w:rsidP="009B57C7">
            <w:pPr>
              <w:jc w:val="center"/>
              <w:rPr>
                <w:rFonts w:ascii="MS Sans Serif" w:hAnsi="MS Sans Serif"/>
                <w:bCs/>
              </w:rPr>
            </w:pPr>
            <w:r w:rsidRPr="00321E17">
              <w:rPr>
                <w:rFonts w:ascii="MS Sans Serif" w:hAnsi="MS Sans Serif"/>
                <w:bCs/>
              </w:rPr>
              <w:t>92.30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F214B3"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0DA15E"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F45E2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Permanent tävlings-, tränings- eller testbana för motorfordon.</w:t>
            </w:r>
          </w:p>
        </w:tc>
      </w:tr>
      <w:tr w:rsidR="00C07F82" w:rsidRPr="00D85CB7" w14:paraId="7B2FFCF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74812F" w14:textId="3EAFB60D"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8CE7C0" w14:textId="77777777" w:rsidR="00C07F82" w:rsidRPr="00321E17" w:rsidRDefault="00C07F82" w:rsidP="009B57C7">
            <w:pPr>
              <w:jc w:val="left"/>
              <w:rPr>
                <w:rFonts w:ascii="MS Sans Serif" w:hAnsi="MS Sans Serif"/>
                <w:bCs/>
              </w:rPr>
            </w:pPr>
            <w:r w:rsidRPr="00321E17">
              <w:rPr>
                <w:rFonts w:ascii="MS Sans Serif" w:hAnsi="MS Sans Serif"/>
                <w:bCs/>
              </w:rPr>
              <w:t>92.10001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D6EB71"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259E9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41FD78" w14:textId="77777777" w:rsidR="00C07F82" w:rsidRPr="00321E17" w:rsidRDefault="00C07F82" w:rsidP="009B57C7">
            <w:pPr>
              <w:jc w:val="left"/>
              <w:rPr>
                <w:rFonts w:ascii="MS Sans Serif" w:hAnsi="MS Sans Serif"/>
              </w:rPr>
            </w:pPr>
            <w:r w:rsidRPr="00321E17">
              <w:rPr>
                <w:rFonts w:ascii="MS Sans Serif" w:hAnsi="MS Sans Serif"/>
              </w:rPr>
              <w:t>Golfbana med sammanlagt mer än 18 hål.</w:t>
            </w:r>
          </w:p>
        </w:tc>
      </w:tr>
      <w:tr w:rsidR="00C07F82" w:rsidRPr="00D85CB7" w14:paraId="150D321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076BB6" w14:textId="46C53B2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BC0DF1" w14:textId="77777777" w:rsidR="00C07F82" w:rsidRPr="00321E17" w:rsidRDefault="00C07F82" w:rsidP="009B57C7">
            <w:pPr>
              <w:jc w:val="left"/>
              <w:rPr>
                <w:rFonts w:ascii="MS Sans Serif" w:hAnsi="MS Sans Serif"/>
                <w:bCs/>
              </w:rPr>
            </w:pPr>
            <w:r w:rsidRPr="00321E17">
              <w:rPr>
                <w:rFonts w:ascii="MS Sans Serif" w:hAnsi="MS Sans Serif"/>
                <w:bCs/>
              </w:rPr>
              <w:t>92.10002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DCB0D4"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0E65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81C9DD" w14:textId="77777777" w:rsidR="00C07F82" w:rsidRPr="00321E17" w:rsidRDefault="00C07F82" w:rsidP="009B57C7">
            <w:pPr>
              <w:jc w:val="left"/>
              <w:rPr>
                <w:rFonts w:ascii="MS Sans Serif" w:hAnsi="MS Sans Serif"/>
              </w:rPr>
            </w:pPr>
            <w:r w:rsidRPr="00321E17">
              <w:rPr>
                <w:rFonts w:ascii="MS Sans Serif" w:hAnsi="MS Sans Serif"/>
              </w:rPr>
              <w:t>Golfbana med sammanlagt högst 18 hål.</w:t>
            </w:r>
          </w:p>
        </w:tc>
      </w:tr>
      <w:tr w:rsidR="00C07F82" w:rsidRPr="00505FD9" w14:paraId="2BFB894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47822F" w14:textId="7EBBAFBF" w:rsidR="00C07F82" w:rsidRPr="00321E17" w:rsidRDefault="00C07F82" w:rsidP="009B57C7">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5A1924" w14:textId="77777777" w:rsidR="00C07F82" w:rsidRPr="00321E17" w:rsidRDefault="00C07F82" w:rsidP="009B57C7">
            <w:pPr>
              <w:jc w:val="left"/>
              <w:rPr>
                <w:rFonts w:ascii="MS Sans Serif" w:hAnsi="MS Sans Serif"/>
                <w:bCs/>
              </w:rPr>
            </w:pPr>
            <w:r w:rsidRPr="00321E17">
              <w:rPr>
                <w:rFonts w:ascii="MS Sans Serif" w:hAnsi="MS Sans Serif"/>
                <w:bCs/>
              </w:rPr>
              <w:t>92.10003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3666D"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149C0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B33892" w14:textId="77777777" w:rsidR="00C07F82" w:rsidRPr="00321E17" w:rsidRDefault="00C07F82" w:rsidP="009B57C7">
            <w:pPr>
              <w:jc w:val="left"/>
              <w:rPr>
                <w:rFonts w:ascii="MS Sans Serif" w:hAnsi="MS Sans Serif"/>
              </w:rPr>
            </w:pPr>
            <w:r w:rsidRPr="00321E17">
              <w:rPr>
                <w:rFonts w:ascii="MS Sans Serif" w:hAnsi="MS Sans Serif"/>
              </w:rPr>
              <w:t>Golfbana med sammanlagt högst 9 hål.</w:t>
            </w:r>
          </w:p>
        </w:tc>
      </w:tr>
      <w:tr w:rsidR="00C07F82" w:rsidRPr="00D85CB7" w14:paraId="14E97D9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CD3723" w14:textId="58953AA3"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C9203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CC7FA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E582A8"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AD22B4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TEXTILTVÄTTERIER</w:t>
            </w:r>
          </w:p>
        </w:tc>
      </w:tr>
      <w:tr w:rsidR="00C07F82" w:rsidRPr="00505FD9" w14:paraId="025E357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82B37C" w14:textId="16BA3498" w:rsidR="00C07F82" w:rsidRPr="00321E17" w:rsidRDefault="00C07F82" w:rsidP="009B57C7">
            <w:pPr>
              <w:jc w:val="center"/>
              <w:rPr>
                <w:rFonts w:ascii="MS Sans Serif" w:hAnsi="MS Sans Serif"/>
                <w:bCs/>
              </w:rPr>
            </w:pPr>
            <w:r w:rsidRPr="00321E17">
              <w:rPr>
                <w:rFonts w:ascii="MS Sans Serif" w:hAnsi="MS Sans Serif"/>
                <w:bCs/>
              </w:rPr>
              <w:t>31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2C8267" w14:textId="77777777" w:rsidR="00C07F82" w:rsidRPr="00321E17" w:rsidRDefault="00C07F82" w:rsidP="009B57C7">
            <w:pPr>
              <w:jc w:val="center"/>
              <w:rPr>
                <w:rFonts w:ascii="MS Sans Serif" w:hAnsi="MS Sans Serif"/>
                <w:bCs/>
              </w:rPr>
            </w:pPr>
            <w:r w:rsidRPr="00321E17">
              <w:rPr>
                <w:rFonts w:ascii="MS Sans Serif" w:hAnsi="MS Sans Serif"/>
                <w:bCs/>
              </w:rPr>
              <w:t>93.10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0632E6"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17718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2715E2"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Tvätteri för mer än 2 ton tvättgods per dygn.</w:t>
            </w:r>
          </w:p>
          <w:p w14:paraId="3A7F4862"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Anmälningsplikten gäller inte om</w:t>
            </w:r>
          </w:p>
          <w:p w14:paraId="4008B22C"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1. utsläpp av vatten från verksamheten leds till ett avloppsreningsverk som</w:t>
            </w:r>
          </w:p>
          <w:p w14:paraId="28A8147B"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är tillståndspliktigt enligt 28 kap. 1 eller 2 §, eller</w:t>
            </w:r>
          </w:p>
          <w:p w14:paraId="5E0D2DF7" w14:textId="53268BFF"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 xml:space="preserve">2. verksamheten är anmälningspliktig enligt </w:t>
            </w:r>
            <w:r w:rsidRPr="00321E17">
              <w:rPr>
                <w:rFonts w:ascii="MS Sans Serif" w:hAnsi="MS Sans Serif"/>
              </w:rPr>
              <w:br/>
              <w:t>19 kap. 4 §.</w:t>
            </w:r>
          </w:p>
        </w:tc>
      </w:tr>
      <w:tr w:rsidR="00C07F82" w:rsidRPr="00505FD9" w14:paraId="354B2E2B"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3708D3" w14:textId="730620C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5A6FA2" w14:textId="77777777" w:rsidR="00C07F82" w:rsidRPr="00321E17" w:rsidRDefault="00C07F82" w:rsidP="009B57C7">
            <w:pPr>
              <w:jc w:val="left"/>
              <w:rPr>
                <w:rFonts w:ascii="MS Sans Serif" w:hAnsi="MS Sans Serif"/>
                <w:bCs/>
              </w:rPr>
            </w:pPr>
            <w:r w:rsidRPr="00321E17">
              <w:rPr>
                <w:rFonts w:ascii="MS Sans Serif" w:hAnsi="MS Sans Serif"/>
                <w:bCs/>
              </w:rPr>
              <w:t>93.1001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D5D374"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1AE30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684B007" w14:textId="77777777" w:rsidR="00C07F82" w:rsidRPr="00321E17" w:rsidRDefault="00C07F82" w:rsidP="009B57C7">
            <w:pPr>
              <w:jc w:val="left"/>
              <w:rPr>
                <w:rFonts w:ascii="MS Sans Serif" w:hAnsi="MS Sans Serif"/>
              </w:rPr>
            </w:pPr>
            <w:r w:rsidRPr="00321E17">
              <w:rPr>
                <w:rStyle w:val="apple-style-span"/>
                <w:rFonts w:ascii="MS Sans Serif" w:hAnsi="MS Sans Serif" w:cs="Arial"/>
              </w:rPr>
              <w:t>Tvätteri för mer än 2 ton tvättgods per dygn om</w:t>
            </w:r>
            <w:r w:rsidRPr="00321E17">
              <w:rPr>
                <w:rStyle w:val="apple-converted-space"/>
                <w:rFonts w:ascii="MS Sans Serif" w:hAnsi="MS Sans Serif" w:cs="Arial"/>
              </w:rPr>
              <w:t> </w:t>
            </w:r>
            <w:r w:rsidRPr="00321E17">
              <w:rPr>
                <w:rStyle w:val="apple-style-span"/>
                <w:rFonts w:ascii="MS Sans Serif" w:hAnsi="MS Sans Serif" w:cs="Arial"/>
              </w:rPr>
              <w:t>utsläpp av vatten från verksamheten leds till ett avloppsreningsverk som är tillståndspliktigt enligt 90.10.</w:t>
            </w:r>
          </w:p>
        </w:tc>
      </w:tr>
      <w:tr w:rsidR="00C07F82" w:rsidRPr="00D85CB7" w14:paraId="7710AF4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36E9B6" w14:textId="317FB2F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B0A688" w14:textId="77777777" w:rsidR="00C07F82" w:rsidRPr="00321E17" w:rsidRDefault="00C07F82" w:rsidP="009B57C7">
            <w:pPr>
              <w:jc w:val="left"/>
              <w:rPr>
                <w:rFonts w:ascii="MS Sans Serif" w:hAnsi="MS Sans Serif"/>
                <w:bCs/>
              </w:rPr>
            </w:pPr>
            <w:r w:rsidRPr="00321E17">
              <w:rPr>
                <w:rFonts w:ascii="MS Sans Serif" w:hAnsi="MS Sans Serif"/>
                <w:bCs/>
              </w:rPr>
              <w:t>93.1002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684A10" w14:textId="3E2D77C3"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FE1BC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67D9577" w14:textId="77777777" w:rsidR="00C07F82" w:rsidRPr="00321E17" w:rsidRDefault="00C07F82" w:rsidP="009B57C7">
            <w:pPr>
              <w:jc w:val="left"/>
              <w:rPr>
                <w:rFonts w:ascii="MS Sans Serif" w:hAnsi="MS Sans Serif"/>
              </w:rPr>
            </w:pPr>
            <w:r w:rsidRPr="00321E17">
              <w:rPr>
                <w:rFonts w:ascii="MS Sans Serif" w:hAnsi="MS Sans Serif"/>
              </w:rPr>
              <w:t>Tvätteri för högst 2 ton tvättgods per dygn.</w:t>
            </w:r>
          </w:p>
        </w:tc>
      </w:tr>
      <w:tr w:rsidR="00C07F82" w:rsidRPr="00D85CB7" w14:paraId="50EB3E4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2179D5" w14:textId="27CFBB8F"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4BB30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AD8B3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EF63D4"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6D5A8E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BEGRAVNINGSVERKSAMHET</w:t>
            </w:r>
          </w:p>
        </w:tc>
      </w:tr>
      <w:tr w:rsidR="00C07F82" w:rsidRPr="00505FD9" w14:paraId="02B700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C0C36B" w14:textId="6007E2B1" w:rsidR="00C07F82" w:rsidRPr="00321E17" w:rsidRDefault="00C07F82" w:rsidP="009B57C7">
            <w:pPr>
              <w:jc w:val="center"/>
              <w:rPr>
                <w:rFonts w:ascii="MS Sans Serif" w:hAnsi="MS Sans Serif"/>
                <w:bCs/>
              </w:rPr>
            </w:pPr>
            <w:r w:rsidRPr="00321E17">
              <w:rPr>
                <w:rFonts w:ascii="MS Sans Serif" w:hAnsi="MS Sans Serif"/>
                <w:bCs/>
              </w:rPr>
              <w:t>32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15BE5B" w14:textId="77777777" w:rsidR="00C07F82" w:rsidRPr="00321E17" w:rsidRDefault="00C07F82" w:rsidP="009B57C7">
            <w:pPr>
              <w:jc w:val="center"/>
              <w:rPr>
                <w:rFonts w:ascii="MS Sans Serif" w:hAnsi="MS Sans Serif"/>
                <w:bCs/>
              </w:rPr>
            </w:pPr>
            <w:r w:rsidRPr="00321E17">
              <w:rPr>
                <w:rFonts w:ascii="MS Sans Serif" w:hAnsi="MS Sans Serif"/>
                <w:bCs/>
              </w:rPr>
              <w:t>93.20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73E29D"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F39636"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4D6973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Krematorium.</w:t>
            </w:r>
          </w:p>
        </w:tc>
      </w:tr>
      <w:tr w:rsidR="00C07F82" w:rsidRPr="00D85CB7" w14:paraId="4DF8DBB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94B98F" w14:textId="4F8B3F7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19F866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EDF9D6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0BD798"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C5A970C" w14:textId="77777777" w:rsidR="00C07F82" w:rsidRPr="00321E17" w:rsidRDefault="00C07F82" w:rsidP="009B57C7">
            <w:pPr>
              <w:jc w:val="left"/>
              <w:rPr>
                <w:rFonts w:ascii="MS Sans Serif" w:hAnsi="MS Sans Serif"/>
              </w:rPr>
            </w:pPr>
            <w:r w:rsidRPr="00321E17">
              <w:rPr>
                <w:rFonts w:ascii="MS Sans Serif" w:hAnsi="MS Sans Serif"/>
                <w:b/>
                <w:bCs/>
              </w:rPr>
              <w:t>ÖVRIGA MILJÖFARLIGA VERKSAMHETER</w:t>
            </w:r>
          </w:p>
        </w:tc>
      </w:tr>
      <w:tr w:rsidR="00C07F82" w:rsidRPr="00D85CB7" w14:paraId="0A3C491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F1247A9" w14:textId="613E0DA0"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53F71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0BB41B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31C8E6"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FF50D8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Lackering m.m.</w:t>
            </w:r>
          </w:p>
        </w:tc>
      </w:tr>
      <w:tr w:rsidR="00C07F82" w:rsidRPr="00505FD9" w14:paraId="722EB48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CDDB6A" w14:textId="0570CD9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675158" w14:textId="77777777" w:rsidR="00C07F82" w:rsidRPr="00321E17" w:rsidRDefault="00C07F82" w:rsidP="009B57C7">
            <w:pPr>
              <w:jc w:val="left"/>
              <w:rPr>
                <w:rFonts w:ascii="MS Sans Serif" w:hAnsi="MS Sans Serif"/>
                <w:bCs/>
              </w:rPr>
            </w:pPr>
            <w:r w:rsidRPr="00321E17">
              <w:rPr>
                <w:rFonts w:ascii="MS Sans Serif" w:hAnsi="MS Sans Serif"/>
                <w:bCs/>
              </w:rPr>
              <w:t>100.1001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2434C8F"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C4FAF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7DDA02A" w14:textId="77777777" w:rsidR="00C07F82" w:rsidRPr="00321E17" w:rsidRDefault="00C07F82" w:rsidP="009B57C7">
            <w:pPr>
              <w:jc w:val="left"/>
              <w:rPr>
                <w:rFonts w:ascii="MS Sans Serif" w:hAnsi="MS Sans Serif"/>
              </w:rPr>
            </w:pPr>
            <w:r w:rsidRPr="00321E17">
              <w:rPr>
                <w:rFonts w:ascii="MS Sans Serif" w:hAnsi="MS Sans Serif"/>
              </w:rPr>
              <w:t>Förbrukning av mer än 20 ton färg eller lack eller mer än 10 ton pulver per kalenderår.</w:t>
            </w:r>
          </w:p>
        </w:tc>
      </w:tr>
      <w:tr w:rsidR="00C07F82" w:rsidRPr="00505FD9" w14:paraId="2E256B6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D0C0BE" w14:textId="0E8EBB6A"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7EEBE6" w14:textId="77777777" w:rsidR="00C07F82" w:rsidRPr="00321E17" w:rsidRDefault="00C07F82" w:rsidP="009B57C7">
            <w:pPr>
              <w:jc w:val="left"/>
              <w:rPr>
                <w:rFonts w:ascii="MS Sans Serif" w:hAnsi="MS Sans Serif"/>
                <w:bCs/>
              </w:rPr>
            </w:pPr>
            <w:r w:rsidRPr="00321E17">
              <w:rPr>
                <w:rFonts w:ascii="MS Sans Serif" w:hAnsi="MS Sans Serif"/>
                <w:bCs/>
              </w:rPr>
              <w:t>100.1002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89587B"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58D04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3A1F82" w14:textId="77777777" w:rsidR="00C07F82" w:rsidRPr="00321E17" w:rsidRDefault="00C07F82" w:rsidP="009B57C7">
            <w:pPr>
              <w:jc w:val="left"/>
              <w:rPr>
                <w:rFonts w:ascii="MS Sans Serif" w:hAnsi="MS Sans Serif"/>
              </w:rPr>
            </w:pPr>
            <w:r w:rsidRPr="00321E17">
              <w:rPr>
                <w:rFonts w:ascii="MS Sans Serif" w:hAnsi="MS Sans Serif"/>
              </w:rPr>
              <w:t>Förbrukning av minst 4 men högst 20 ton färg eller lack eller minst 2 men högst 10 ton pulver per kalenderår.</w:t>
            </w:r>
          </w:p>
        </w:tc>
      </w:tr>
      <w:tr w:rsidR="00C07F82" w:rsidRPr="00D85CB7" w14:paraId="3B92BE1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95034A" w14:textId="7750A93D"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AC0E51" w14:textId="77777777" w:rsidR="00C07F82" w:rsidRPr="00321E17" w:rsidRDefault="00C07F82" w:rsidP="009B57C7">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8EE5F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4346B5"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FC6664" w14:textId="77777777" w:rsidR="00C07F82" w:rsidRPr="00321E17" w:rsidRDefault="00C07F82" w:rsidP="009B57C7">
            <w:pPr>
              <w:jc w:val="left"/>
              <w:rPr>
                <w:rFonts w:ascii="MS Sans Serif" w:hAnsi="MS Sans Serif"/>
              </w:rPr>
            </w:pPr>
            <w:r w:rsidRPr="00321E17">
              <w:rPr>
                <w:rFonts w:ascii="MS Sans Serif" w:hAnsi="MS Sans Serif"/>
                <w:b/>
              </w:rPr>
              <w:t>Hantering av brom- eller fluorkarboner</w:t>
            </w:r>
          </w:p>
        </w:tc>
      </w:tr>
      <w:tr w:rsidR="00C07F82" w:rsidRPr="00505FD9" w14:paraId="14438A5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9267AC" w14:textId="27143CB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9FEEA1" w14:textId="77777777" w:rsidR="00C07F82" w:rsidRPr="00321E17" w:rsidRDefault="00C07F82" w:rsidP="009B57C7">
            <w:pPr>
              <w:jc w:val="left"/>
              <w:rPr>
                <w:rFonts w:ascii="MS Sans Serif" w:hAnsi="MS Sans Serif"/>
                <w:bCs/>
              </w:rPr>
            </w:pPr>
            <w:r w:rsidRPr="00321E17">
              <w:rPr>
                <w:rFonts w:ascii="MS Sans Serif" w:hAnsi="MS Sans Serif"/>
                <w:bCs/>
              </w:rPr>
              <w:t>101.1001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634E90"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434BAD"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CBB1845" w14:textId="77777777" w:rsidR="00C07F82" w:rsidRPr="00321E17" w:rsidRDefault="00C07F82" w:rsidP="009B57C7">
            <w:pPr>
              <w:jc w:val="left"/>
              <w:rPr>
                <w:rFonts w:ascii="MS Sans Serif" w:hAnsi="MS Sans Serif"/>
              </w:rPr>
            </w:pPr>
            <w:r w:rsidRPr="00321E17">
              <w:rPr>
                <w:rFonts w:ascii="MS Sans Serif" w:hAnsi="MS Sans Serif"/>
              </w:rPr>
              <w:t>Omtappning av mer än 1 ton fullständigt halogenerade brom- eller klorfluorkarboner per år.</w:t>
            </w:r>
          </w:p>
        </w:tc>
      </w:tr>
      <w:tr w:rsidR="00C07F82" w:rsidRPr="00505FD9" w14:paraId="3A95843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1E66E5" w14:textId="40C5775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5E49BD" w14:textId="77777777" w:rsidR="00C07F82" w:rsidRPr="00321E17" w:rsidRDefault="00C07F82" w:rsidP="009B57C7">
            <w:pPr>
              <w:jc w:val="left"/>
              <w:rPr>
                <w:rFonts w:ascii="MS Sans Serif" w:hAnsi="MS Sans Serif"/>
                <w:bCs/>
              </w:rPr>
            </w:pPr>
            <w:r w:rsidRPr="00321E17">
              <w:rPr>
                <w:rFonts w:ascii="MS Sans Serif" w:hAnsi="MS Sans Serif"/>
                <w:bCs/>
              </w:rPr>
              <w:t>101.1002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3429A0"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8AE87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A05D9A6" w14:textId="77777777" w:rsidR="00C07F82" w:rsidRPr="00321E17" w:rsidRDefault="00C07F82" w:rsidP="009B57C7">
            <w:pPr>
              <w:jc w:val="left"/>
              <w:rPr>
                <w:rFonts w:ascii="MS Sans Serif" w:hAnsi="MS Sans Serif"/>
              </w:rPr>
            </w:pPr>
            <w:r w:rsidRPr="00321E17">
              <w:rPr>
                <w:rFonts w:ascii="MS Sans Serif" w:hAnsi="MS Sans Serif"/>
              </w:rPr>
              <w:t>Omtappning av mer än 100 kg men högst 1 ton fullständigt halogenerade brom- eller klorfluorkarboner per år.</w:t>
            </w:r>
          </w:p>
        </w:tc>
      </w:tr>
      <w:tr w:rsidR="00C07F82" w:rsidRPr="00505FD9" w14:paraId="096A5B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FD2E1C" w14:textId="3373E73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DEA7A3" w14:textId="77777777" w:rsidR="00C07F82" w:rsidRPr="00321E17" w:rsidRDefault="00C07F82" w:rsidP="009B57C7">
            <w:pPr>
              <w:jc w:val="left"/>
              <w:rPr>
                <w:rFonts w:ascii="MS Sans Serif" w:hAnsi="MS Sans Serif"/>
                <w:bCs/>
              </w:rPr>
            </w:pPr>
            <w:r w:rsidRPr="00321E17">
              <w:rPr>
                <w:rFonts w:ascii="MS Sans Serif" w:hAnsi="MS Sans Serif"/>
                <w:bCs/>
              </w:rPr>
              <w:t>101.1003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A41648"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7DC6C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940140A" w14:textId="77777777" w:rsidR="00C07F82" w:rsidRPr="00321E17" w:rsidRDefault="00C07F82" w:rsidP="009B57C7">
            <w:pPr>
              <w:jc w:val="left"/>
              <w:rPr>
                <w:rFonts w:ascii="MS Sans Serif" w:hAnsi="MS Sans Serif"/>
              </w:rPr>
            </w:pPr>
            <w:r w:rsidRPr="00321E17">
              <w:rPr>
                <w:rFonts w:ascii="MS Sans Serif" w:hAnsi="MS Sans Serif"/>
              </w:rPr>
              <w:t>Omtappning av högst 100 kg fullständigt halogenerade brom- eller klorfluorkarboner per år.</w:t>
            </w:r>
          </w:p>
        </w:tc>
      </w:tr>
      <w:tr w:rsidR="00C07F82" w:rsidRPr="00505FD9" w14:paraId="3E4473E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56384B" w14:textId="014E7E8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BA65DF" w14:textId="77777777" w:rsidR="00C07F82" w:rsidRPr="00321E17" w:rsidRDefault="00C07F82" w:rsidP="009B57C7">
            <w:pPr>
              <w:jc w:val="left"/>
              <w:rPr>
                <w:rFonts w:ascii="MS Sans Serif" w:hAnsi="MS Sans Serif"/>
                <w:bCs/>
              </w:rPr>
            </w:pPr>
            <w:r w:rsidRPr="00321E17">
              <w:rPr>
                <w:rFonts w:ascii="MS Sans Serif" w:hAnsi="MS Sans Serif"/>
                <w:bCs/>
              </w:rPr>
              <w:t>101.1004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120E16"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5ACEE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BF6E78" w14:textId="77777777" w:rsidR="00C07F82" w:rsidRPr="00321E17" w:rsidRDefault="00C07F82" w:rsidP="009B57C7">
            <w:pPr>
              <w:jc w:val="left"/>
              <w:rPr>
                <w:rFonts w:ascii="MS Sans Serif" w:hAnsi="MS Sans Serif"/>
              </w:rPr>
            </w:pPr>
            <w:r w:rsidRPr="00321E17">
              <w:rPr>
                <w:rFonts w:ascii="MS Sans Serif" w:hAnsi="MS Sans Serif"/>
              </w:rPr>
              <w:t>Omtappning av mer än 10 ton ofullständigt halogenerade brom- eller klorfluorkarboner per år.</w:t>
            </w:r>
          </w:p>
        </w:tc>
      </w:tr>
      <w:tr w:rsidR="00C07F82" w:rsidRPr="00505FD9" w14:paraId="270586A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1EA441" w14:textId="00BEE99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9034D2" w14:textId="77777777" w:rsidR="00C07F82" w:rsidRPr="00321E17" w:rsidRDefault="00C07F82" w:rsidP="009B57C7">
            <w:pPr>
              <w:jc w:val="left"/>
              <w:rPr>
                <w:rFonts w:ascii="MS Sans Serif" w:hAnsi="MS Sans Serif"/>
                <w:bCs/>
              </w:rPr>
            </w:pPr>
            <w:r w:rsidRPr="00321E17">
              <w:rPr>
                <w:rFonts w:ascii="MS Sans Serif" w:hAnsi="MS Sans Serif"/>
                <w:bCs/>
              </w:rPr>
              <w:t>101.1005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CFDE37"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86EA9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E1C3C5" w14:textId="77777777" w:rsidR="00C07F82" w:rsidRPr="00321E17" w:rsidRDefault="00C07F82" w:rsidP="009B57C7">
            <w:pPr>
              <w:jc w:val="left"/>
              <w:rPr>
                <w:rFonts w:ascii="MS Sans Serif" w:hAnsi="MS Sans Serif"/>
              </w:rPr>
            </w:pPr>
            <w:r w:rsidRPr="00321E17">
              <w:rPr>
                <w:rFonts w:ascii="MS Sans Serif" w:hAnsi="MS Sans Serif"/>
              </w:rPr>
              <w:t>Omtappning av mer än 1 ton men högst 10 ton ofullständigt halogenerade brom- eller klorfluorkarboner per år.</w:t>
            </w:r>
          </w:p>
        </w:tc>
      </w:tr>
      <w:tr w:rsidR="00C07F82" w:rsidRPr="00505FD9" w14:paraId="5B6581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0B6F57" w14:textId="6E4DD7D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BB18B3" w14:textId="77777777" w:rsidR="00C07F82" w:rsidRPr="00321E17" w:rsidRDefault="00C07F82" w:rsidP="009B57C7">
            <w:pPr>
              <w:jc w:val="left"/>
              <w:rPr>
                <w:rFonts w:ascii="MS Sans Serif" w:hAnsi="MS Sans Serif"/>
                <w:bCs/>
              </w:rPr>
            </w:pPr>
            <w:r w:rsidRPr="00321E17">
              <w:rPr>
                <w:rFonts w:ascii="MS Sans Serif" w:hAnsi="MS Sans Serif"/>
                <w:bCs/>
              </w:rPr>
              <w:t>101.1006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FBFB55"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8F52B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763FC10" w14:textId="77777777" w:rsidR="00C07F82" w:rsidRPr="00321E17" w:rsidRDefault="00C07F82" w:rsidP="009B57C7">
            <w:pPr>
              <w:jc w:val="left"/>
              <w:rPr>
                <w:rFonts w:ascii="MS Sans Serif" w:hAnsi="MS Sans Serif"/>
              </w:rPr>
            </w:pPr>
            <w:r w:rsidRPr="00321E17">
              <w:rPr>
                <w:rFonts w:ascii="MS Sans Serif" w:hAnsi="MS Sans Serif"/>
              </w:rPr>
              <w:t>Omtappning av högst 1 ton ofullständigt halogenerade brom- eller klorfluorkarboner per år.</w:t>
            </w:r>
          </w:p>
        </w:tc>
      </w:tr>
      <w:tr w:rsidR="00BF6D1A" w:rsidRPr="00505FD9" w14:paraId="06B20197"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5BC2F7A" w14:textId="77777777" w:rsidR="00BF6D1A" w:rsidRPr="00505FD9" w:rsidRDefault="00BF6D1A" w:rsidP="00A41C98">
            <w:pPr>
              <w:jc w:val="center"/>
              <w:rPr>
                <w:rFonts w:ascii="MS Sans Serif" w:hAnsi="MS Sans Serif"/>
                <w:bCs/>
                <w:sz w:val="18"/>
                <w:szCs w:val="18"/>
              </w:rPr>
            </w:pPr>
            <w:bookmarkStart w:id="17" w:name="SlutTaxebilaga2"/>
            <w:bookmarkEnd w:id="17"/>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F761251" w14:textId="77777777" w:rsidR="00BF6D1A" w:rsidRPr="00B2687A" w:rsidRDefault="00BF6D1A" w:rsidP="00A41C98">
            <w:pPr>
              <w:jc w:val="left"/>
              <w:rPr>
                <w:rFonts w:ascii="MS Sans Serif" w:hAnsi="MS Sans Serif"/>
                <w:bCs/>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A993B4" w14:textId="77777777" w:rsidR="00BF6D1A" w:rsidRPr="00B2687A" w:rsidRDefault="00BF6D1A" w:rsidP="00A41C98">
            <w:pPr>
              <w:jc w:val="center"/>
              <w:rPr>
                <w:rFonts w:ascii="MS Sans Serif" w:hAnsi="MS Sans Serif"/>
                <w:bCs/>
                <w:sz w:val="18"/>
                <w:szCs w:val="18"/>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79437E9" w14:textId="77777777" w:rsidR="00BF6D1A" w:rsidRPr="00B2687A" w:rsidRDefault="00BF6D1A" w:rsidP="00A41C98">
            <w:pPr>
              <w:jc w:val="center"/>
              <w:rPr>
                <w:rFonts w:ascii="MS Sans Serif" w:hAnsi="MS Sans Serif"/>
                <w:bCs/>
                <w:sz w:val="18"/>
                <w:szCs w:val="18"/>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C319F1E" w14:textId="77777777" w:rsidR="00BF6D1A" w:rsidRPr="00B2687A" w:rsidRDefault="00BF6D1A" w:rsidP="00A41C98">
            <w:pPr>
              <w:jc w:val="left"/>
              <w:rPr>
                <w:rFonts w:ascii="MS Sans Serif" w:hAnsi="MS Sans Serif"/>
                <w:bCs/>
                <w:sz w:val="18"/>
                <w:szCs w:val="18"/>
              </w:rPr>
            </w:pPr>
            <w:r w:rsidRPr="00B2687A">
              <w:rPr>
                <w:rFonts w:ascii="MS Sans Serif" w:hAnsi="MS Sans Serif"/>
                <w:b/>
                <w:bCs/>
              </w:rPr>
              <w:t>HÄLSOSKYDDSVERKSAMHETER</w:t>
            </w:r>
            <w:r w:rsidRPr="00B2687A">
              <w:rPr>
                <w:rFonts w:ascii="MS Sans Serif" w:hAnsi="MS Sans Serif"/>
                <w:bCs/>
                <w:sz w:val="18"/>
                <w:szCs w:val="18"/>
              </w:rPr>
              <w:footnoteReference w:id="4"/>
            </w:r>
          </w:p>
        </w:tc>
      </w:tr>
      <w:tr w:rsidR="00BF6D1A" w:rsidRPr="00505FD9" w14:paraId="43A857C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5F3C077"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2B816E" w14:textId="77777777" w:rsidR="00BF6D1A" w:rsidRPr="00B2687A" w:rsidRDefault="00BF6D1A" w:rsidP="00A41C98">
            <w:pPr>
              <w:jc w:val="left"/>
              <w:rPr>
                <w:rFonts w:ascii="MS Sans Serif" w:hAnsi="MS Sans Serif"/>
                <w:bCs/>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111786" w14:textId="77777777" w:rsidR="00BF6D1A" w:rsidRPr="00B2687A" w:rsidRDefault="00BF6D1A" w:rsidP="00A41C98">
            <w:pPr>
              <w:jc w:val="center"/>
              <w:rPr>
                <w:rFonts w:ascii="MS Sans Serif" w:hAnsi="MS Sans Serif"/>
                <w:bCs/>
                <w:sz w:val="18"/>
                <w:szCs w:val="18"/>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5C06338" w14:textId="77777777" w:rsidR="00BF6D1A" w:rsidRPr="00B2687A" w:rsidRDefault="00BF6D1A" w:rsidP="00A41C98">
            <w:pPr>
              <w:jc w:val="center"/>
              <w:rPr>
                <w:rFonts w:ascii="MS Sans Serif" w:hAnsi="MS Sans Serif"/>
                <w:bCs/>
                <w:sz w:val="18"/>
                <w:szCs w:val="18"/>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0AB38A2" w14:textId="77777777" w:rsidR="00BF6D1A" w:rsidRPr="00B2687A" w:rsidRDefault="00BF6D1A" w:rsidP="00A41C98">
            <w:pPr>
              <w:jc w:val="left"/>
              <w:rPr>
                <w:rFonts w:ascii="MS Sans Serif" w:hAnsi="MS Sans Serif"/>
                <w:b/>
                <w:bCs/>
              </w:rPr>
            </w:pPr>
            <w:r w:rsidRPr="00B2687A">
              <w:rPr>
                <w:rFonts w:ascii="MS Sans Serif" w:hAnsi="MS Sans Serif"/>
                <w:b/>
                <w:bCs/>
              </w:rPr>
              <w:t>Utbildningsverksamhet och liknande</w:t>
            </w:r>
          </w:p>
        </w:tc>
      </w:tr>
      <w:tr w:rsidR="00BF6D1A" w:rsidRPr="00505FD9" w14:paraId="4ED6D52E"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3D08C0"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85724F" w14:textId="77777777" w:rsidR="00BF6D1A" w:rsidRPr="00505FD9" w:rsidRDefault="00BF6D1A" w:rsidP="00A41C98">
            <w:pPr>
              <w:jc w:val="left"/>
              <w:rPr>
                <w:rFonts w:ascii="MS Sans Serif" w:hAnsi="MS Sans Serif"/>
                <w:bCs/>
              </w:rPr>
            </w:pPr>
            <w:r w:rsidRPr="00D85CB7">
              <w:rPr>
                <w:rFonts w:ascii="MS Sans Serif" w:hAnsi="MS Sans Serif"/>
                <w:bCs/>
              </w:rPr>
              <w:t>200.10-2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7F2241" w14:textId="77777777" w:rsidR="00BF6D1A" w:rsidRDefault="00BF6D1A" w:rsidP="00A41C98">
            <w:pPr>
              <w:jc w:val="center"/>
              <w:rPr>
                <w:rFonts w:ascii="MS Sans Serif" w:hAnsi="MS Sans Serif"/>
                <w:bCs/>
              </w:rPr>
            </w:pPr>
            <w:r w:rsidRPr="00D85CB7">
              <w:rPr>
                <w:rFonts w:ascii="MS Sans Serif" w:hAnsi="MS Sans Serif"/>
                <w:bCs/>
              </w:rPr>
              <w:t>5</w:t>
            </w:r>
          </w:p>
        </w:tc>
        <w:tc>
          <w:tcPr>
            <w:tcW w:w="567" w:type="dxa"/>
            <w:tcBorders>
              <w:top w:val="single" w:sz="8" w:space="0" w:color="auto"/>
              <w:left w:val="nil"/>
              <w:bottom w:val="single" w:sz="8" w:space="0" w:color="auto"/>
              <w:right w:val="single" w:sz="8" w:space="0" w:color="auto"/>
            </w:tcBorders>
            <w:shd w:val="clear" w:color="auto" w:fill="auto"/>
          </w:tcPr>
          <w:p w14:paraId="3652047C"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82DFF8" w14:textId="77777777" w:rsidR="00BF6D1A" w:rsidRPr="00505FD9" w:rsidRDefault="00BF6D1A" w:rsidP="00A41C98">
            <w:pPr>
              <w:jc w:val="left"/>
              <w:rPr>
                <w:rFonts w:ascii="MS Sans Serif" w:hAnsi="MS Sans Serif"/>
              </w:rPr>
            </w:pPr>
            <w:r w:rsidRPr="00D85CB7">
              <w:rPr>
                <w:rFonts w:ascii="MS Sans Serif" w:hAnsi="MS Sans Serif"/>
                <w:bCs/>
              </w:rPr>
              <w:t>Gymnasieskola eller gymnasiesärskola med mer än 50 elever</w:t>
            </w:r>
            <w:r>
              <w:rPr>
                <w:rFonts w:ascii="MS Sans Serif" w:hAnsi="MS Sans Serif"/>
                <w:bCs/>
              </w:rPr>
              <w:t>.</w:t>
            </w:r>
          </w:p>
        </w:tc>
      </w:tr>
      <w:tr w:rsidR="00BF6D1A" w:rsidRPr="00505FD9" w14:paraId="64CD7F06"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2BD265F"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75CA20" w14:textId="77777777" w:rsidR="00BF6D1A" w:rsidRPr="00505FD9" w:rsidRDefault="00BF6D1A" w:rsidP="00A41C98">
            <w:pPr>
              <w:jc w:val="left"/>
              <w:rPr>
                <w:rFonts w:ascii="MS Sans Serif" w:hAnsi="MS Sans Serif"/>
                <w:bCs/>
              </w:rPr>
            </w:pPr>
            <w:r w:rsidRPr="00D85CB7">
              <w:rPr>
                <w:rFonts w:ascii="MS Sans Serif" w:hAnsi="MS Sans Serif"/>
                <w:bCs/>
              </w:rPr>
              <w:t>200.10-3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D80FA2"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0DDC83CF"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B95A63" w14:textId="77777777" w:rsidR="00BF6D1A" w:rsidRPr="00505FD9" w:rsidRDefault="00BF6D1A" w:rsidP="00A41C98">
            <w:pPr>
              <w:jc w:val="left"/>
              <w:rPr>
                <w:rFonts w:ascii="MS Sans Serif" w:hAnsi="MS Sans Serif"/>
              </w:rPr>
            </w:pPr>
            <w:r w:rsidRPr="00D85CB7">
              <w:rPr>
                <w:rFonts w:ascii="MS Sans Serif" w:hAnsi="MS Sans Serif"/>
                <w:bCs/>
              </w:rPr>
              <w:t>Gymnasieskola eller gymnasiesärskola med högst 50 elever</w:t>
            </w:r>
            <w:r>
              <w:rPr>
                <w:rFonts w:ascii="MS Sans Serif" w:hAnsi="MS Sans Serif"/>
                <w:bCs/>
              </w:rPr>
              <w:t>.</w:t>
            </w:r>
          </w:p>
        </w:tc>
      </w:tr>
      <w:tr w:rsidR="00BF6D1A" w:rsidRPr="00505FD9" w14:paraId="5CFBB199"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8EFB12"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42BEFA" w14:textId="77777777" w:rsidR="00BF6D1A" w:rsidRPr="00505FD9" w:rsidRDefault="00BF6D1A" w:rsidP="00A41C98">
            <w:pPr>
              <w:jc w:val="left"/>
              <w:rPr>
                <w:rFonts w:ascii="MS Sans Serif" w:hAnsi="MS Sans Serif"/>
                <w:bCs/>
              </w:rPr>
            </w:pPr>
            <w:r w:rsidRPr="00D85CB7">
              <w:rPr>
                <w:rFonts w:ascii="MS Sans Serif" w:hAnsi="MS Sans Serif"/>
                <w:bCs/>
              </w:rPr>
              <w:t>200.10-4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543B5"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182323CA"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20B63B" w14:textId="77777777" w:rsidR="00BF6D1A" w:rsidRPr="00505FD9" w:rsidRDefault="00BF6D1A" w:rsidP="00A41C98">
            <w:pPr>
              <w:jc w:val="left"/>
              <w:rPr>
                <w:rFonts w:ascii="MS Sans Serif" w:hAnsi="MS Sans Serif"/>
              </w:rPr>
            </w:pPr>
            <w:r w:rsidRPr="00D85CB7">
              <w:rPr>
                <w:rFonts w:ascii="MS Sans Serif" w:hAnsi="MS Sans Serif"/>
                <w:bCs/>
              </w:rPr>
              <w:t>Internationell skola</w:t>
            </w:r>
            <w:r>
              <w:rPr>
                <w:rFonts w:ascii="MS Sans Serif" w:hAnsi="MS Sans Serif"/>
                <w:bCs/>
              </w:rPr>
              <w:t>.</w:t>
            </w:r>
          </w:p>
        </w:tc>
      </w:tr>
      <w:tr w:rsidR="00BF6D1A" w:rsidRPr="00505FD9" w14:paraId="6C17E8EA"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D93551"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DDF2C22" w14:textId="77777777" w:rsidR="00BF6D1A" w:rsidRPr="00505FD9" w:rsidRDefault="00BF6D1A" w:rsidP="00A41C98">
            <w:pPr>
              <w:jc w:val="left"/>
              <w:rPr>
                <w:rFonts w:ascii="MS Sans Serif" w:hAnsi="MS Sans Serif"/>
                <w:bCs/>
              </w:rPr>
            </w:pPr>
            <w:r w:rsidRPr="00D85CB7">
              <w:rPr>
                <w:rFonts w:ascii="MS Sans Serif" w:hAnsi="MS Sans Serif"/>
                <w:bCs/>
              </w:rPr>
              <w:t>200.10-5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ACE7AB"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35408ABA"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16C1DD" w14:textId="77777777" w:rsidR="00BF6D1A" w:rsidRPr="00505FD9" w:rsidRDefault="00BF6D1A" w:rsidP="00A41C98">
            <w:pPr>
              <w:jc w:val="left"/>
              <w:rPr>
                <w:rFonts w:ascii="MS Sans Serif" w:hAnsi="MS Sans Serif"/>
              </w:rPr>
            </w:pPr>
            <w:r w:rsidRPr="00D85CB7">
              <w:rPr>
                <w:rFonts w:ascii="MS Sans Serif" w:hAnsi="MS Sans Serif"/>
                <w:bCs/>
              </w:rPr>
              <w:t>Grundskola, grundsärskola, specialskola, sameskola</w:t>
            </w:r>
            <w:r>
              <w:rPr>
                <w:rFonts w:ascii="MS Sans Serif" w:hAnsi="MS Sans Serif"/>
                <w:bCs/>
              </w:rPr>
              <w:t>.</w:t>
            </w:r>
          </w:p>
        </w:tc>
      </w:tr>
      <w:tr w:rsidR="00BF6D1A" w:rsidRPr="00505FD9" w14:paraId="1E708D85"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4F4A99"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EDB782" w14:textId="77777777" w:rsidR="00BF6D1A" w:rsidRPr="00505FD9" w:rsidRDefault="00BF6D1A" w:rsidP="00A41C98">
            <w:pPr>
              <w:jc w:val="left"/>
              <w:rPr>
                <w:rFonts w:ascii="MS Sans Serif" w:hAnsi="MS Sans Serif"/>
                <w:bCs/>
              </w:rPr>
            </w:pPr>
            <w:r w:rsidRPr="00D85CB7">
              <w:rPr>
                <w:rFonts w:ascii="MS Sans Serif" w:hAnsi="MS Sans Serif"/>
                <w:bCs/>
              </w:rPr>
              <w:t>200.10-6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A5CDAC"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7DCFF1FC"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D833AB9" w14:textId="77777777" w:rsidR="00BF6D1A" w:rsidRPr="00505FD9" w:rsidRDefault="00BF6D1A" w:rsidP="00A41C98">
            <w:pPr>
              <w:jc w:val="left"/>
              <w:rPr>
                <w:rFonts w:ascii="MS Sans Serif" w:hAnsi="MS Sans Serif"/>
              </w:rPr>
            </w:pPr>
            <w:r w:rsidRPr="00D85CB7">
              <w:rPr>
                <w:rFonts w:ascii="MS Sans Serif" w:hAnsi="MS Sans Serif"/>
                <w:bCs/>
              </w:rPr>
              <w:t>Förskola</w:t>
            </w:r>
            <w:r>
              <w:rPr>
                <w:rFonts w:ascii="MS Sans Serif" w:hAnsi="MS Sans Serif"/>
                <w:bCs/>
              </w:rPr>
              <w:t>.</w:t>
            </w:r>
          </w:p>
        </w:tc>
      </w:tr>
      <w:tr w:rsidR="00BF6D1A" w:rsidRPr="00505FD9" w14:paraId="02B815DE"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F1F7A3"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B61DA2" w14:textId="77777777" w:rsidR="00BF6D1A" w:rsidRPr="00505FD9" w:rsidRDefault="00BF6D1A" w:rsidP="00A41C98">
            <w:pPr>
              <w:jc w:val="left"/>
              <w:rPr>
                <w:rFonts w:ascii="MS Sans Serif" w:hAnsi="MS Sans Serif"/>
                <w:bCs/>
              </w:rPr>
            </w:pPr>
            <w:r w:rsidRPr="00D85CB7">
              <w:rPr>
                <w:rFonts w:ascii="MS Sans Serif" w:hAnsi="MS Sans Serif"/>
                <w:bCs/>
              </w:rPr>
              <w:t>200.10-7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9B752A"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72EAB7A1"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1938091" w14:textId="77777777" w:rsidR="00BF6D1A" w:rsidRPr="00505FD9" w:rsidRDefault="00BF6D1A" w:rsidP="00A41C98">
            <w:pPr>
              <w:jc w:val="left"/>
              <w:rPr>
                <w:rFonts w:ascii="MS Sans Serif" w:hAnsi="MS Sans Serif"/>
              </w:rPr>
            </w:pPr>
            <w:r w:rsidRPr="00D85CB7">
              <w:rPr>
                <w:rFonts w:ascii="MS Sans Serif" w:hAnsi="MS Sans Serif"/>
                <w:bCs/>
              </w:rPr>
              <w:t>Förskoleklass, öppen förskola</w:t>
            </w:r>
            <w:r>
              <w:rPr>
                <w:rFonts w:ascii="MS Sans Serif" w:hAnsi="MS Sans Serif"/>
                <w:bCs/>
              </w:rPr>
              <w:t>.</w:t>
            </w:r>
          </w:p>
        </w:tc>
      </w:tr>
      <w:tr w:rsidR="00BF6D1A" w:rsidRPr="00505FD9" w14:paraId="7878167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2B9B4B"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F18E8E" w14:textId="77777777" w:rsidR="00BF6D1A" w:rsidRPr="00505FD9" w:rsidRDefault="00BF6D1A" w:rsidP="00A41C98">
            <w:pPr>
              <w:jc w:val="left"/>
              <w:rPr>
                <w:rFonts w:ascii="MS Sans Serif" w:hAnsi="MS Sans Serif"/>
                <w:bCs/>
              </w:rPr>
            </w:pPr>
            <w:r w:rsidRPr="00D85CB7">
              <w:rPr>
                <w:rFonts w:ascii="MS Sans Serif" w:hAnsi="MS Sans Serif"/>
                <w:bCs/>
              </w:rPr>
              <w:t>200.10-8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F67CD6"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161FC768"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31AAF3" w14:textId="77777777" w:rsidR="00BF6D1A" w:rsidRPr="00505FD9" w:rsidRDefault="00BF6D1A" w:rsidP="00A41C98">
            <w:pPr>
              <w:jc w:val="left"/>
              <w:rPr>
                <w:rFonts w:ascii="MS Sans Serif" w:hAnsi="MS Sans Serif"/>
              </w:rPr>
            </w:pPr>
            <w:r w:rsidRPr="00D85CB7">
              <w:rPr>
                <w:rFonts w:ascii="MS Sans Serif" w:hAnsi="MS Sans Serif"/>
                <w:bCs/>
              </w:rPr>
              <w:t>Familjedaghem</w:t>
            </w:r>
            <w:r>
              <w:rPr>
                <w:rFonts w:ascii="MS Sans Serif" w:hAnsi="MS Sans Serif"/>
                <w:bCs/>
              </w:rPr>
              <w:t>.</w:t>
            </w:r>
          </w:p>
        </w:tc>
      </w:tr>
      <w:tr w:rsidR="00BF6D1A" w:rsidRPr="00505FD9" w14:paraId="005E9037"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039247"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0F71C1"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8BC949"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AB5DCFF"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DEBF68F" w14:textId="77777777" w:rsidR="00BF6D1A" w:rsidRPr="00505FD9" w:rsidRDefault="00BF6D1A" w:rsidP="00A41C98">
            <w:pPr>
              <w:jc w:val="left"/>
              <w:rPr>
                <w:rFonts w:ascii="MS Sans Serif" w:hAnsi="MS Sans Serif"/>
              </w:rPr>
            </w:pPr>
            <w:r w:rsidRPr="00D85CB7">
              <w:rPr>
                <w:rFonts w:ascii="MS Sans Serif" w:hAnsi="MS Sans Serif"/>
                <w:b/>
                <w:bCs/>
              </w:rPr>
              <w:t>Samlingslokaler och liknande</w:t>
            </w:r>
          </w:p>
        </w:tc>
      </w:tr>
      <w:tr w:rsidR="00BF6D1A" w:rsidRPr="00505FD9" w14:paraId="379B536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6CF2D4D"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09B9F8" w14:textId="77777777" w:rsidR="00BF6D1A" w:rsidRPr="00505FD9" w:rsidRDefault="00BF6D1A" w:rsidP="00A41C98">
            <w:pPr>
              <w:jc w:val="left"/>
              <w:rPr>
                <w:rFonts w:ascii="MS Sans Serif" w:hAnsi="MS Sans Serif"/>
                <w:bCs/>
              </w:rPr>
            </w:pPr>
            <w:r w:rsidRPr="00D85CB7">
              <w:rPr>
                <w:rFonts w:ascii="MS Sans Serif" w:hAnsi="MS Sans Serif"/>
                <w:bCs/>
              </w:rPr>
              <w:t>200.20-1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301C89"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1DC38B83"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CBEEF6" w14:textId="77777777" w:rsidR="00BF6D1A" w:rsidRPr="00505FD9" w:rsidRDefault="00BF6D1A" w:rsidP="00A41C98">
            <w:pPr>
              <w:jc w:val="left"/>
              <w:rPr>
                <w:rFonts w:ascii="MS Sans Serif" w:hAnsi="MS Sans Serif"/>
              </w:rPr>
            </w:pPr>
            <w:r w:rsidRPr="00D85CB7">
              <w:rPr>
                <w:rFonts w:ascii="MS Sans Serif" w:hAnsi="MS Sans Serif"/>
                <w:bCs/>
              </w:rPr>
              <w:t>Samlingslokaler, folkhögskola utan boende, universitet och högskolor</w:t>
            </w:r>
            <w:r>
              <w:rPr>
                <w:rFonts w:ascii="MS Sans Serif" w:hAnsi="MS Sans Serif"/>
                <w:bCs/>
              </w:rPr>
              <w:t>.</w:t>
            </w:r>
          </w:p>
        </w:tc>
      </w:tr>
      <w:tr w:rsidR="00BF6D1A" w:rsidRPr="00505FD9" w14:paraId="666E0C65"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DC1A0B"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E0009A" w14:textId="77777777" w:rsidR="00BF6D1A" w:rsidRPr="00505FD9" w:rsidRDefault="00BF6D1A" w:rsidP="00A41C98">
            <w:pPr>
              <w:jc w:val="left"/>
              <w:rPr>
                <w:rFonts w:ascii="MS Sans Serif" w:hAnsi="MS Sans Serif"/>
                <w:bCs/>
              </w:rPr>
            </w:pPr>
            <w:r w:rsidRPr="00D85CB7">
              <w:rPr>
                <w:rFonts w:ascii="MS Sans Serif" w:hAnsi="MS Sans Serif"/>
                <w:bCs/>
              </w:rPr>
              <w:t>200.20-2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83B6EF"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660DE85C" w14:textId="77777777" w:rsidR="00BF6D1A" w:rsidRPr="00505FD9" w:rsidRDefault="00BF6D1A" w:rsidP="00A41C98">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97F3BA" w14:textId="77777777" w:rsidR="00BF6D1A" w:rsidRPr="00505FD9" w:rsidRDefault="00BF6D1A" w:rsidP="00A41C98">
            <w:pPr>
              <w:jc w:val="left"/>
              <w:rPr>
                <w:rFonts w:ascii="MS Sans Serif" w:hAnsi="MS Sans Serif"/>
              </w:rPr>
            </w:pPr>
            <w:r w:rsidRPr="00D85CB7">
              <w:rPr>
                <w:rFonts w:ascii="MS Sans Serif" w:hAnsi="MS Sans Serif"/>
                <w:bCs/>
              </w:rPr>
              <w:t>Fritidshem och öppen fritidsverksamhet</w:t>
            </w:r>
            <w:r>
              <w:rPr>
                <w:rFonts w:ascii="MS Sans Serif" w:hAnsi="MS Sans Serif"/>
                <w:bCs/>
              </w:rPr>
              <w:t>.</w:t>
            </w:r>
          </w:p>
        </w:tc>
      </w:tr>
      <w:tr w:rsidR="00BF6D1A" w:rsidRPr="00505FD9" w14:paraId="5C6B7B36"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DE7920"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D992D2" w14:textId="77777777" w:rsidR="00BF6D1A" w:rsidRPr="00505FD9" w:rsidRDefault="00BF6D1A" w:rsidP="00A41C98">
            <w:pPr>
              <w:jc w:val="left"/>
              <w:rPr>
                <w:rFonts w:ascii="MS Sans Serif" w:hAnsi="MS Sans Serif"/>
                <w:bCs/>
              </w:rPr>
            </w:pPr>
            <w:r w:rsidRPr="00D85CB7">
              <w:rPr>
                <w:rFonts w:ascii="MS Sans Serif" w:hAnsi="MS Sans Serif"/>
                <w:bCs/>
              </w:rPr>
              <w:t>200.20-3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E26619"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40737E76"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C7433E" w14:textId="77777777" w:rsidR="00BF6D1A" w:rsidRPr="00505FD9" w:rsidRDefault="00BF6D1A" w:rsidP="00A41C98">
            <w:pPr>
              <w:jc w:val="left"/>
              <w:rPr>
                <w:rFonts w:ascii="MS Sans Serif" w:hAnsi="MS Sans Serif"/>
              </w:rPr>
            </w:pPr>
            <w:r w:rsidRPr="00D85CB7">
              <w:rPr>
                <w:rFonts w:ascii="MS Sans Serif" w:hAnsi="MS Sans Serif"/>
                <w:bCs/>
              </w:rPr>
              <w:t>Fritidsgård och liknande</w:t>
            </w:r>
            <w:r>
              <w:rPr>
                <w:rFonts w:ascii="MS Sans Serif" w:hAnsi="MS Sans Serif"/>
                <w:bCs/>
              </w:rPr>
              <w:t>.</w:t>
            </w:r>
          </w:p>
        </w:tc>
      </w:tr>
      <w:tr w:rsidR="00BF6D1A" w:rsidRPr="00505FD9" w14:paraId="43B52405"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62B0B8"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F223E1D"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B5AC03"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794C1E3"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0DEF04A" w14:textId="77777777" w:rsidR="00BF6D1A" w:rsidRPr="00505FD9" w:rsidRDefault="00BF6D1A" w:rsidP="00A41C98">
            <w:pPr>
              <w:jc w:val="left"/>
              <w:rPr>
                <w:rFonts w:ascii="MS Sans Serif" w:hAnsi="MS Sans Serif"/>
              </w:rPr>
            </w:pPr>
            <w:r w:rsidRPr="00D85CB7">
              <w:rPr>
                <w:rFonts w:ascii="MS Sans Serif" w:hAnsi="MS Sans Serif"/>
                <w:b/>
                <w:bCs/>
              </w:rPr>
              <w:t>Skönhetsvård och liknande</w:t>
            </w:r>
          </w:p>
        </w:tc>
      </w:tr>
      <w:tr w:rsidR="00BF6D1A" w:rsidRPr="00505FD9" w14:paraId="06C7911D"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3A531"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550651" w14:textId="77777777" w:rsidR="00BF6D1A" w:rsidRPr="00505FD9" w:rsidRDefault="00BF6D1A" w:rsidP="00A41C98">
            <w:pPr>
              <w:jc w:val="left"/>
              <w:rPr>
                <w:rFonts w:ascii="MS Sans Serif" w:hAnsi="MS Sans Serif"/>
                <w:bCs/>
              </w:rPr>
            </w:pPr>
            <w:r w:rsidRPr="00D85CB7">
              <w:rPr>
                <w:rFonts w:ascii="MS Sans Serif" w:hAnsi="MS Sans Serif"/>
                <w:bCs/>
              </w:rPr>
              <w:t>200.30-1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E03022" w14:textId="77777777" w:rsidR="00BF6D1A" w:rsidRDefault="00BF6D1A" w:rsidP="00A41C98">
            <w:pPr>
              <w:jc w:val="center"/>
              <w:rPr>
                <w:rFonts w:ascii="MS Sans Serif" w:hAnsi="MS Sans Serif"/>
                <w:bCs/>
              </w:rPr>
            </w:pPr>
            <w:r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14:paraId="36A378F8"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649C29" w14:textId="77777777" w:rsidR="00BF6D1A" w:rsidRPr="00505FD9" w:rsidRDefault="00BF6D1A" w:rsidP="00A41C98">
            <w:pPr>
              <w:jc w:val="left"/>
              <w:rPr>
                <w:rFonts w:ascii="MS Sans Serif" w:hAnsi="MS Sans Serif"/>
              </w:rPr>
            </w:pPr>
            <w:r w:rsidRPr="00D85CB7">
              <w:rPr>
                <w:rFonts w:ascii="MS Sans Serif" w:hAnsi="MS Sans Serif"/>
                <w:bCs/>
              </w:rPr>
              <w:t>Solarium</w:t>
            </w:r>
            <w:r>
              <w:rPr>
                <w:rFonts w:ascii="MS Sans Serif" w:hAnsi="MS Sans Serif"/>
                <w:bCs/>
              </w:rPr>
              <w:t>.</w:t>
            </w:r>
          </w:p>
        </w:tc>
      </w:tr>
      <w:tr w:rsidR="00BF6D1A" w:rsidRPr="00505FD9" w14:paraId="25FEBFC8"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16AC33"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D8EFE0" w14:textId="77777777" w:rsidR="00BF6D1A" w:rsidRPr="00505FD9" w:rsidRDefault="00BF6D1A" w:rsidP="00A41C98">
            <w:pPr>
              <w:jc w:val="left"/>
              <w:rPr>
                <w:rFonts w:ascii="MS Sans Serif" w:hAnsi="MS Sans Serif"/>
                <w:bCs/>
              </w:rPr>
            </w:pPr>
            <w:r w:rsidRPr="00D85CB7">
              <w:rPr>
                <w:rFonts w:ascii="MS Sans Serif" w:hAnsi="MS Sans Serif"/>
                <w:bCs/>
              </w:rPr>
              <w:t>200.30-2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774BEE"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79A89DFC"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C1B30C" w14:textId="77777777" w:rsidR="00BF6D1A" w:rsidRPr="00505FD9" w:rsidRDefault="00BF6D1A" w:rsidP="00A41C98">
            <w:pPr>
              <w:jc w:val="left"/>
              <w:rPr>
                <w:rFonts w:ascii="MS Sans Serif" w:hAnsi="MS Sans Serif"/>
              </w:rPr>
            </w:pPr>
            <w:r w:rsidRPr="00D85CB7">
              <w:rPr>
                <w:rFonts w:ascii="MS Sans Serif" w:hAnsi="MS Sans Serif"/>
                <w:bCs/>
              </w:rPr>
              <w:t>Skönhetsvård, hudvård, manikyr, pedikyr</w:t>
            </w:r>
            <w:r>
              <w:rPr>
                <w:rFonts w:ascii="MS Sans Serif" w:hAnsi="MS Sans Serif"/>
                <w:bCs/>
              </w:rPr>
              <w:t>.</w:t>
            </w:r>
          </w:p>
        </w:tc>
      </w:tr>
      <w:tr w:rsidR="00BF6D1A" w:rsidRPr="00505FD9" w14:paraId="2A048888"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102F21"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ECC5CD" w14:textId="77777777" w:rsidR="00BF6D1A" w:rsidRPr="00505FD9" w:rsidRDefault="00BF6D1A" w:rsidP="00A41C98">
            <w:pPr>
              <w:jc w:val="left"/>
              <w:rPr>
                <w:rFonts w:ascii="MS Sans Serif" w:hAnsi="MS Sans Serif"/>
                <w:bCs/>
              </w:rPr>
            </w:pPr>
            <w:r w:rsidRPr="00D85CB7">
              <w:rPr>
                <w:rFonts w:ascii="MS Sans Serif" w:hAnsi="MS Sans Serif"/>
                <w:bCs/>
              </w:rPr>
              <w:t>200.30-3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6D27E1"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109FDDD9"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0E9204" w14:textId="77777777" w:rsidR="00BF6D1A" w:rsidRPr="00505FD9" w:rsidRDefault="00BF6D1A" w:rsidP="00A41C98">
            <w:pPr>
              <w:jc w:val="left"/>
              <w:rPr>
                <w:rFonts w:ascii="MS Sans Serif" w:hAnsi="MS Sans Serif"/>
              </w:rPr>
            </w:pPr>
            <w:r w:rsidRPr="00D85CB7">
              <w:rPr>
                <w:rFonts w:ascii="MS Sans Serif" w:hAnsi="MS Sans Serif"/>
                <w:bCs/>
              </w:rPr>
              <w:t>Frisersalong</w:t>
            </w:r>
            <w:r>
              <w:rPr>
                <w:rFonts w:ascii="MS Sans Serif" w:hAnsi="MS Sans Serif"/>
                <w:bCs/>
              </w:rPr>
              <w:t>.</w:t>
            </w:r>
          </w:p>
        </w:tc>
      </w:tr>
      <w:tr w:rsidR="00BF6D1A" w:rsidRPr="00505FD9" w14:paraId="662FCBBD"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F6A486"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312575C"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1AE447A"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585F746"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F6C3B68" w14:textId="77777777" w:rsidR="00BF6D1A" w:rsidRPr="00505FD9" w:rsidRDefault="00BF6D1A" w:rsidP="00A41C98">
            <w:pPr>
              <w:jc w:val="left"/>
              <w:rPr>
                <w:rFonts w:ascii="MS Sans Serif" w:hAnsi="MS Sans Serif"/>
              </w:rPr>
            </w:pPr>
            <w:r w:rsidRPr="00D85CB7">
              <w:rPr>
                <w:rFonts w:ascii="MS Sans Serif" w:hAnsi="MS Sans Serif"/>
                <w:b/>
                <w:bCs/>
              </w:rPr>
              <w:t>Vård och hälsa</w:t>
            </w:r>
          </w:p>
        </w:tc>
      </w:tr>
      <w:tr w:rsidR="00BF6D1A" w:rsidRPr="00505FD9" w14:paraId="3F91AEB9"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A7EC06"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167E45" w14:textId="77777777" w:rsidR="00BF6D1A" w:rsidRPr="00505FD9" w:rsidRDefault="00BF6D1A" w:rsidP="00A41C98">
            <w:pPr>
              <w:jc w:val="left"/>
              <w:rPr>
                <w:rFonts w:ascii="MS Sans Serif" w:hAnsi="MS Sans Serif"/>
                <w:bCs/>
              </w:rPr>
            </w:pPr>
            <w:r w:rsidRPr="00D85CB7">
              <w:rPr>
                <w:rFonts w:ascii="MS Sans Serif" w:hAnsi="MS Sans Serif"/>
                <w:bCs/>
              </w:rPr>
              <w:t>200.40-1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F6D99B"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55070685"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91F5DC" w14:textId="77777777" w:rsidR="00BF6D1A" w:rsidRPr="00505FD9" w:rsidRDefault="00BF6D1A" w:rsidP="00A41C98">
            <w:pPr>
              <w:jc w:val="left"/>
              <w:rPr>
                <w:rFonts w:ascii="MS Sans Serif" w:hAnsi="MS Sans Serif"/>
              </w:rPr>
            </w:pPr>
            <w:r w:rsidRPr="00D85CB7">
              <w:rPr>
                <w:rFonts w:ascii="MS Sans Serif" w:hAnsi="MS Sans Serif"/>
                <w:bCs/>
              </w:rPr>
              <w:t>Lokaler för vård</w:t>
            </w:r>
            <w:r w:rsidRPr="00D85CB7">
              <w:rPr>
                <w:rStyle w:val="Fotnotsreferens"/>
                <w:rFonts w:ascii="MS Sans Serif" w:hAnsi="MS Sans Serif"/>
                <w:bCs/>
              </w:rPr>
              <w:footnoteReference w:id="5"/>
            </w:r>
            <w:r w:rsidRPr="00D85CB7">
              <w:rPr>
                <w:rFonts w:ascii="MS Sans Serif" w:hAnsi="MS Sans Serif"/>
                <w:bCs/>
              </w:rPr>
              <w:t xml:space="preserve"> eller annat omhändertagande &gt;5 boende</w:t>
            </w:r>
            <w:r>
              <w:rPr>
                <w:rFonts w:ascii="MS Sans Serif" w:hAnsi="MS Sans Serif"/>
                <w:bCs/>
              </w:rPr>
              <w:t>.</w:t>
            </w:r>
          </w:p>
        </w:tc>
      </w:tr>
      <w:tr w:rsidR="00BF6D1A" w:rsidRPr="00505FD9" w14:paraId="7DA102FE"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E8B2B7"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1D0992" w14:textId="77777777" w:rsidR="00BF6D1A" w:rsidRPr="00505FD9" w:rsidRDefault="00BF6D1A" w:rsidP="00A41C98">
            <w:pPr>
              <w:jc w:val="left"/>
              <w:rPr>
                <w:rFonts w:ascii="MS Sans Serif" w:hAnsi="MS Sans Serif"/>
                <w:bCs/>
              </w:rPr>
            </w:pPr>
            <w:r w:rsidRPr="00D85CB7">
              <w:rPr>
                <w:rFonts w:ascii="MS Sans Serif" w:hAnsi="MS Sans Serif"/>
                <w:bCs/>
              </w:rPr>
              <w:t>200.40-2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04FFE1" w14:textId="77777777" w:rsidR="00BF6D1A" w:rsidRDefault="00BF6D1A" w:rsidP="00A41C98">
            <w:pPr>
              <w:jc w:val="center"/>
              <w:rPr>
                <w:rFonts w:ascii="MS Sans Serif" w:hAnsi="MS Sans Serif"/>
                <w:bCs/>
              </w:rPr>
            </w:pPr>
            <w:r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14:paraId="3FD92C69"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89918A" w14:textId="77777777" w:rsidR="00BF6D1A" w:rsidRPr="00505FD9" w:rsidRDefault="00BF6D1A" w:rsidP="00A41C98">
            <w:pPr>
              <w:jc w:val="left"/>
              <w:rPr>
                <w:rFonts w:ascii="MS Sans Serif" w:hAnsi="MS Sans Serif"/>
              </w:rPr>
            </w:pPr>
            <w:r w:rsidRPr="00D85CB7">
              <w:rPr>
                <w:rFonts w:ascii="MS Sans Serif" w:hAnsi="MS Sans Serif"/>
                <w:bCs/>
              </w:rPr>
              <w:t>Fotvård</w:t>
            </w:r>
            <w:r>
              <w:rPr>
                <w:rFonts w:ascii="MS Sans Serif" w:hAnsi="MS Sans Serif"/>
                <w:bCs/>
              </w:rPr>
              <w:t>.</w:t>
            </w:r>
          </w:p>
        </w:tc>
      </w:tr>
      <w:tr w:rsidR="00BF6D1A" w:rsidRPr="00505FD9" w14:paraId="348B94C8"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FCBC64"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D41462" w14:textId="77777777" w:rsidR="00BF6D1A" w:rsidRPr="00505FD9" w:rsidRDefault="00BF6D1A" w:rsidP="00A41C98">
            <w:pPr>
              <w:jc w:val="left"/>
              <w:rPr>
                <w:rFonts w:ascii="MS Sans Serif" w:hAnsi="MS Sans Serif"/>
                <w:bCs/>
              </w:rPr>
            </w:pPr>
            <w:r w:rsidRPr="00D85CB7">
              <w:rPr>
                <w:rFonts w:ascii="MS Sans Serif" w:hAnsi="MS Sans Serif"/>
                <w:bCs/>
              </w:rPr>
              <w:t>200.40-3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1EB516"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2A1603C1"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9AD935" w14:textId="77777777" w:rsidR="00BF6D1A" w:rsidRPr="00505FD9" w:rsidRDefault="00BF6D1A" w:rsidP="00A41C98">
            <w:pPr>
              <w:jc w:val="left"/>
              <w:rPr>
                <w:rFonts w:ascii="MS Sans Serif" w:hAnsi="MS Sans Serif"/>
              </w:rPr>
            </w:pPr>
            <w:r w:rsidRPr="00D85CB7">
              <w:rPr>
                <w:rFonts w:ascii="MS Sans Serif" w:hAnsi="MS Sans Serif"/>
                <w:bCs/>
              </w:rPr>
              <w:t>Tatuering, akupunktur eller piercing som egen verksamhet</w:t>
            </w:r>
            <w:r>
              <w:rPr>
                <w:rFonts w:ascii="MS Sans Serif" w:hAnsi="MS Sans Serif"/>
                <w:bCs/>
              </w:rPr>
              <w:t>.</w:t>
            </w:r>
          </w:p>
        </w:tc>
      </w:tr>
      <w:tr w:rsidR="00BF6D1A" w:rsidRPr="00505FD9" w14:paraId="72C3D343"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D77DEB"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06823B" w14:textId="77777777" w:rsidR="00BF6D1A" w:rsidRPr="00505FD9" w:rsidRDefault="00BF6D1A" w:rsidP="00A41C98">
            <w:pPr>
              <w:jc w:val="left"/>
              <w:rPr>
                <w:rFonts w:ascii="MS Sans Serif" w:hAnsi="MS Sans Serif"/>
                <w:bCs/>
              </w:rPr>
            </w:pPr>
            <w:r w:rsidRPr="00D85CB7">
              <w:rPr>
                <w:rFonts w:ascii="MS Sans Serif" w:hAnsi="MS Sans Serif"/>
                <w:bCs/>
              </w:rPr>
              <w:t>200.40-4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BECD74" w14:textId="77777777" w:rsidR="00BF6D1A" w:rsidRDefault="00BF6D1A" w:rsidP="00A41C98">
            <w:pPr>
              <w:jc w:val="center"/>
              <w:rPr>
                <w:rFonts w:ascii="MS Sans Serif" w:hAnsi="MS Sans Serif"/>
                <w:bCs/>
              </w:rPr>
            </w:pPr>
            <w:r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14:paraId="19DCA193"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2F545A" w14:textId="77777777" w:rsidR="00BF6D1A" w:rsidRPr="00505FD9" w:rsidRDefault="00BF6D1A" w:rsidP="00A41C98">
            <w:pPr>
              <w:jc w:val="left"/>
              <w:rPr>
                <w:rFonts w:ascii="MS Sans Serif" w:hAnsi="MS Sans Serif"/>
              </w:rPr>
            </w:pPr>
            <w:r w:rsidRPr="00D85CB7">
              <w:rPr>
                <w:rFonts w:ascii="MS Sans Serif" w:hAnsi="MS Sans Serif"/>
                <w:bCs/>
              </w:rPr>
              <w:t>Kiropraktor, naprapat, sjukgymnastik och liknande</w:t>
            </w:r>
            <w:r>
              <w:rPr>
                <w:rFonts w:ascii="MS Sans Serif" w:hAnsi="MS Sans Serif"/>
                <w:bCs/>
              </w:rPr>
              <w:t>.</w:t>
            </w:r>
          </w:p>
        </w:tc>
      </w:tr>
      <w:tr w:rsidR="00BF6D1A" w:rsidRPr="00505FD9" w14:paraId="1B73B82A"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8CB7FC"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7B281E" w14:textId="77777777" w:rsidR="00BF6D1A" w:rsidRPr="00505FD9" w:rsidRDefault="00BF6D1A" w:rsidP="00A41C98">
            <w:pPr>
              <w:jc w:val="left"/>
              <w:rPr>
                <w:rFonts w:ascii="MS Sans Serif" w:hAnsi="MS Sans Serif"/>
                <w:bCs/>
              </w:rPr>
            </w:pPr>
            <w:r w:rsidRPr="00D85CB7">
              <w:rPr>
                <w:rFonts w:ascii="MS Sans Serif" w:hAnsi="MS Sans Serif"/>
                <w:bCs/>
              </w:rPr>
              <w:t>200.40-5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BF047A"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781BA6A4"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D4D81D" w14:textId="77777777" w:rsidR="00BF6D1A" w:rsidRPr="00505FD9" w:rsidRDefault="00BF6D1A" w:rsidP="00A41C98">
            <w:pPr>
              <w:jc w:val="left"/>
              <w:rPr>
                <w:rFonts w:ascii="MS Sans Serif" w:hAnsi="MS Sans Serif"/>
              </w:rPr>
            </w:pPr>
            <w:r w:rsidRPr="00D85CB7">
              <w:rPr>
                <w:rFonts w:ascii="MS Sans Serif" w:hAnsi="MS Sans Serif"/>
                <w:bCs/>
              </w:rPr>
              <w:t>Övriga alternativa behandlingar</w:t>
            </w:r>
            <w:r>
              <w:rPr>
                <w:rFonts w:ascii="MS Sans Serif" w:hAnsi="MS Sans Serif"/>
                <w:bCs/>
              </w:rPr>
              <w:t>.</w:t>
            </w:r>
          </w:p>
        </w:tc>
      </w:tr>
      <w:tr w:rsidR="00BF6D1A" w:rsidRPr="00505FD9" w14:paraId="4F56C80A"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6CDEC0"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8AA4E22"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88434CA"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52E9D2F8"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4F46AA" w14:textId="77777777" w:rsidR="00BF6D1A" w:rsidRPr="00505FD9" w:rsidRDefault="00BF6D1A" w:rsidP="00A41C98">
            <w:pPr>
              <w:jc w:val="left"/>
              <w:rPr>
                <w:rFonts w:ascii="MS Sans Serif" w:hAnsi="MS Sans Serif"/>
              </w:rPr>
            </w:pPr>
            <w:r w:rsidRPr="00D85CB7">
              <w:rPr>
                <w:rFonts w:ascii="MS Sans Serif" w:hAnsi="MS Sans Serif"/>
                <w:b/>
                <w:bCs/>
              </w:rPr>
              <w:t>Idrott och liknande</w:t>
            </w:r>
          </w:p>
        </w:tc>
      </w:tr>
      <w:tr w:rsidR="00BF6D1A" w:rsidRPr="00505FD9" w14:paraId="0A79D01F"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451135"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B1F579" w14:textId="77777777" w:rsidR="00BF6D1A" w:rsidRPr="00505FD9" w:rsidRDefault="00BF6D1A" w:rsidP="00A41C98">
            <w:pPr>
              <w:jc w:val="left"/>
              <w:rPr>
                <w:rFonts w:ascii="MS Sans Serif" w:hAnsi="MS Sans Serif"/>
                <w:bCs/>
              </w:rPr>
            </w:pPr>
            <w:r w:rsidRPr="00D85CB7">
              <w:rPr>
                <w:rFonts w:ascii="MS Sans Serif" w:hAnsi="MS Sans Serif"/>
                <w:bCs/>
              </w:rPr>
              <w:t>200.50-1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22E6EA"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6301958B"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D2DD1F" w14:textId="77777777" w:rsidR="00BF6D1A" w:rsidRPr="00505FD9" w:rsidRDefault="00BF6D1A" w:rsidP="00A41C98">
            <w:pPr>
              <w:jc w:val="left"/>
              <w:rPr>
                <w:rFonts w:ascii="MS Sans Serif" w:hAnsi="MS Sans Serif"/>
              </w:rPr>
            </w:pPr>
            <w:r w:rsidRPr="00D85CB7">
              <w:rPr>
                <w:rFonts w:ascii="MS Sans Serif" w:hAnsi="MS Sans Serif"/>
                <w:bCs/>
              </w:rPr>
              <w:t>Idrottsanläggning, gym eller motsvarande</w:t>
            </w:r>
            <w:r>
              <w:rPr>
                <w:rFonts w:ascii="MS Sans Serif" w:hAnsi="MS Sans Serif"/>
                <w:bCs/>
              </w:rPr>
              <w:t>.</w:t>
            </w:r>
          </w:p>
        </w:tc>
      </w:tr>
      <w:tr w:rsidR="00BF6D1A" w:rsidRPr="00505FD9" w14:paraId="437B0363"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31F147"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021D96" w14:textId="77777777" w:rsidR="00BF6D1A" w:rsidRPr="00505FD9" w:rsidRDefault="00BF6D1A" w:rsidP="00A41C98">
            <w:pPr>
              <w:jc w:val="left"/>
              <w:rPr>
                <w:rFonts w:ascii="MS Sans Serif" w:hAnsi="MS Sans Serif"/>
                <w:bCs/>
              </w:rPr>
            </w:pPr>
            <w:r w:rsidRPr="00D85CB7">
              <w:rPr>
                <w:rFonts w:ascii="MS Sans Serif" w:hAnsi="MS Sans Serif"/>
                <w:bCs/>
              </w:rPr>
              <w:t>200.50-2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35F9CE"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72BD2667" w14:textId="77777777" w:rsidR="00BF6D1A" w:rsidRPr="00505FD9" w:rsidRDefault="00BF6D1A" w:rsidP="00A41C98">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774410" w14:textId="77777777" w:rsidR="00BF6D1A" w:rsidRPr="00505FD9" w:rsidRDefault="00BF6D1A" w:rsidP="00A41C98">
            <w:pPr>
              <w:jc w:val="left"/>
              <w:rPr>
                <w:rFonts w:ascii="MS Sans Serif" w:hAnsi="MS Sans Serif"/>
              </w:rPr>
            </w:pPr>
            <w:r w:rsidRPr="00D85CB7">
              <w:rPr>
                <w:rFonts w:ascii="MS Sans Serif" w:hAnsi="MS Sans Serif"/>
                <w:bCs/>
              </w:rPr>
              <w:t>Bassängbad som är upplåtna åt allmänheten eller som annars används av många människor</w:t>
            </w:r>
            <w:r>
              <w:rPr>
                <w:rFonts w:ascii="MS Sans Serif" w:hAnsi="MS Sans Serif"/>
                <w:bCs/>
              </w:rPr>
              <w:t>.</w:t>
            </w:r>
          </w:p>
        </w:tc>
      </w:tr>
      <w:tr w:rsidR="00BF6D1A" w:rsidRPr="00505FD9" w14:paraId="499523FD"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3DC42E"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9C0309" w14:textId="77777777" w:rsidR="00BF6D1A" w:rsidRPr="00505FD9" w:rsidRDefault="00BF6D1A" w:rsidP="00A41C98">
            <w:pPr>
              <w:jc w:val="left"/>
              <w:rPr>
                <w:rFonts w:ascii="MS Sans Serif" w:hAnsi="MS Sans Serif"/>
                <w:bCs/>
              </w:rPr>
            </w:pPr>
            <w:r w:rsidRPr="00D85CB7">
              <w:rPr>
                <w:rFonts w:ascii="MS Sans Serif" w:hAnsi="MS Sans Serif"/>
                <w:bCs/>
              </w:rPr>
              <w:t>200.50-3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2D4072"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100E1688"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830CF7" w14:textId="77777777" w:rsidR="00BF6D1A" w:rsidRPr="00505FD9" w:rsidRDefault="00BF6D1A" w:rsidP="00A41C98">
            <w:pPr>
              <w:jc w:val="left"/>
              <w:rPr>
                <w:rFonts w:ascii="MS Sans Serif" w:hAnsi="MS Sans Serif"/>
              </w:rPr>
            </w:pPr>
            <w:r w:rsidRPr="00D85CB7">
              <w:rPr>
                <w:rFonts w:ascii="MS Sans Serif" w:hAnsi="MS Sans Serif"/>
                <w:bCs/>
              </w:rPr>
              <w:t>Strandbad</w:t>
            </w:r>
            <w:r>
              <w:rPr>
                <w:rFonts w:ascii="MS Sans Serif" w:hAnsi="MS Sans Serif"/>
                <w:bCs/>
              </w:rPr>
              <w:t>.</w:t>
            </w:r>
          </w:p>
        </w:tc>
      </w:tr>
      <w:tr w:rsidR="00BF6D1A" w:rsidRPr="00505FD9" w14:paraId="66FA6B4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928CF4"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366A00"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08D3121"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3A2A27D"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1409E01" w14:textId="77777777" w:rsidR="00BF6D1A" w:rsidRPr="00505FD9" w:rsidRDefault="00BF6D1A" w:rsidP="00A41C98">
            <w:pPr>
              <w:jc w:val="left"/>
              <w:rPr>
                <w:rFonts w:ascii="MS Sans Serif" w:hAnsi="MS Sans Serif"/>
              </w:rPr>
            </w:pPr>
            <w:r w:rsidRPr="00D85CB7">
              <w:rPr>
                <w:rFonts w:ascii="MS Sans Serif" w:hAnsi="MS Sans Serif"/>
                <w:b/>
                <w:bCs/>
              </w:rPr>
              <w:t>Boende</w:t>
            </w:r>
          </w:p>
        </w:tc>
      </w:tr>
      <w:tr w:rsidR="00BF6D1A" w:rsidRPr="00505FD9" w14:paraId="67D84DF9"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F321C5"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635045" w14:textId="77777777" w:rsidR="00BF6D1A" w:rsidRPr="00505FD9" w:rsidRDefault="00BF6D1A" w:rsidP="00A41C98">
            <w:pPr>
              <w:jc w:val="left"/>
              <w:rPr>
                <w:rFonts w:ascii="MS Sans Serif" w:hAnsi="MS Sans Serif"/>
                <w:bCs/>
              </w:rPr>
            </w:pPr>
            <w:r w:rsidRPr="00D85CB7">
              <w:rPr>
                <w:rFonts w:ascii="MS Sans Serif" w:hAnsi="MS Sans Serif"/>
                <w:bCs/>
              </w:rPr>
              <w:t>200.60-1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0B2868" w14:textId="77777777" w:rsidR="00BF6D1A" w:rsidRDefault="00BF6D1A" w:rsidP="00A41C98">
            <w:pPr>
              <w:jc w:val="center"/>
              <w:rPr>
                <w:rFonts w:ascii="MS Sans Serif" w:hAnsi="MS Sans Serif"/>
                <w:bCs/>
              </w:rPr>
            </w:pPr>
            <w:r w:rsidRPr="00D85CB7">
              <w:rPr>
                <w:rFonts w:ascii="MS Sans Serif" w:hAnsi="MS Sans Serif"/>
                <w:bCs/>
              </w:rPr>
              <w:t>6</w:t>
            </w:r>
          </w:p>
        </w:tc>
        <w:tc>
          <w:tcPr>
            <w:tcW w:w="567" w:type="dxa"/>
            <w:tcBorders>
              <w:top w:val="single" w:sz="8" w:space="0" w:color="auto"/>
              <w:left w:val="nil"/>
              <w:bottom w:val="single" w:sz="8" w:space="0" w:color="auto"/>
              <w:right w:val="single" w:sz="8" w:space="0" w:color="auto"/>
            </w:tcBorders>
            <w:shd w:val="clear" w:color="auto" w:fill="auto"/>
          </w:tcPr>
          <w:p w14:paraId="7519E03D"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CBC88C8" w14:textId="77777777" w:rsidR="00BF6D1A" w:rsidRPr="00505FD9" w:rsidRDefault="00BF6D1A" w:rsidP="00A41C98">
            <w:pPr>
              <w:jc w:val="left"/>
              <w:rPr>
                <w:rFonts w:ascii="MS Sans Serif" w:hAnsi="MS Sans Serif"/>
              </w:rPr>
            </w:pPr>
            <w:r w:rsidRPr="00D85CB7">
              <w:rPr>
                <w:rFonts w:ascii="MS Sans Serif" w:hAnsi="MS Sans Serif"/>
                <w:bCs/>
              </w:rPr>
              <w:t>Bostäder med mer än 500 lägenheter inom samma bostadsområde</w:t>
            </w:r>
            <w:r>
              <w:rPr>
                <w:rFonts w:ascii="MS Sans Serif" w:hAnsi="MS Sans Serif"/>
                <w:bCs/>
              </w:rPr>
              <w:t>.</w:t>
            </w:r>
          </w:p>
        </w:tc>
      </w:tr>
      <w:tr w:rsidR="00BF6D1A" w:rsidRPr="00505FD9" w14:paraId="6784FA1E"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344A42"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11A909" w14:textId="77777777" w:rsidR="00BF6D1A" w:rsidRPr="00505FD9" w:rsidRDefault="00BF6D1A" w:rsidP="00A41C98">
            <w:pPr>
              <w:jc w:val="left"/>
              <w:rPr>
                <w:rFonts w:ascii="MS Sans Serif" w:hAnsi="MS Sans Serif"/>
                <w:bCs/>
              </w:rPr>
            </w:pPr>
            <w:r w:rsidRPr="00D85CB7">
              <w:rPr>
                <w:rFonts w:ascii="MS Sans Serif" w:hAnsi="MS Sans Serif"/>
                <w:bCs/>
              </w:rPr>
              <w:t>200.60-2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8E76D7" w14:textId="77777777" w:rsidR="00BF6D1A" w:rsidRDefault="00BF6D1A" w:rsidP="00A41C98">
            <w:pPr>
              <w:jc w:val="center"/>
              <w:rPr>
                <w:rFonts w:ascii="MS Sans Serif" w:hAnsi="MS Sans Serif"/>
                <w:bCs/>
              </w:rPr>
            </w:pPr>
            <w:r w:rsidRPr="00D85CB7">
              <w:rPr>
                <w:rFonts w:ascii="MS Sans Serif" w:hAnsi="MS Sans Serif"/>
                <w:bCs/>
              </w:rPr>
              <w:t>5</w:t>
            </w:r>
          </w:p>
        </w:tc>
        <w:tc>
          <w:tcPr>
            <w:tcW w:w="567" w:type="dxa"/>
            <w:tcBorders>
              <w:top w:val="single" w:sz="8" w:space="0" w:color="auto"/>
              <w:left w:val="nil"/>
              <w:bottom w:val="single" w:sz="8" w:space="0" w:color="auto"/>
              <w:right w:val="single" w:sz="8" w:space="0" w:color="auto"/>
            </w:tcBorders>
            <w:shd w:val="clear" w:color="auto" w:fill="auto"/>
          </w:tcPr>
          <w:p w14:paraId="1D71F544"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7DAFF68" w14:textId="77777777" w:rsidR="00BF6D1A" w:rsidRPr="00505FD9" w:rsidRDefault="00BF6D1A" w:rsidP="00A41C98">
            <w:pPr>
              <w:jc w:val="left"/>
              <w:rPr>
                <w:rFonts w:ascii="MS Sans Serif" w:hAnsi="MS Sans Serif"/>
              </w:rPr>
            </w:pPr>
            <w:r w:rsidRPr="00D85CB7">
              <w:rPr>
                <w:rFonts w:ascii="MS Sans Serif" w:hAnsi="MS Sans Serif"/>
                <w:bCs/>
              </w:rPr>
              <w:t>Bostäder mer än 200 lägenheter men högst 500 lägenheter inom samma bostadsområde</w:t>
            </w:r>
            <w:r>
              <w:rPr>
                <w:rFonts w:ascii="MS Sans Serif" w:hAnsi="MS Sans Serif"/>
                <w:bCs/>
              </w:rPr>
              <w:t>.</w:t>
            </w:r>
          </w:p>
        </w:tc>
      </w:tr>
      <w:tr w:rsidR="00BF6D1A" w:rsidRPr="00505FD9" w14:paraId="04EBA191"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7C39B8"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BF4C77" w14:textId="77777777" w:rsidR="00BF6D1A" w:rsidRPr="00505FD9" w:rsidRDefault="00BF6D1A" w:rsidP="00A41C98">
            <w:pPr>
              <w:jc w:val="left"/>
              <w:rPr>
                <w:rFonts w:ascii="MS Sans Serif" w:hAnsi="MS Sans Serif"/>
                <w:bCs/>
              </w:rPr>
            </w:pPr>
            <w:r w:rsidRPr="00D85CB7">
              <w:rPr>
                <w:rFonts w:ascii="MS Sans Serif" w:hAnsi="MS Sans Serif"/>
                <w:bCs/>
              </w:rPr>
              <w:t>200.60-3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E55E8C"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426921A9"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63D3373" w14:textId="77777777" w:rsidR="00BF6D1A" w:rsidRPr="00505FD9" w:rsidRDefault="00BF6D1A" w:rsidP="00A41C98">
            <w:pPr>
              <w:jc w:val="left"/>
              <w:rPr>
                <w:rFonts w:ascii="MS Sans Serif" w:hAnsi="MS Sans Serif"/>
              </w:rPr>
            </w:pPr>
            <w:r w:rsidRPr="00D85CB7">
              <w:rPr>
                <w:rFonts w:ascii="MS Sans Serif" w:hAnsi="MS Sans Serif"/>
                <w:bCs/>
              </w:rPr>
              <w:t>Bostäder mer än 25 lägenheter men högst 200 lägenheter inom samma bostadsområde</w:t>
            </w:r>
            <w:r>
              <w:rPr>
                <w:rFonts w:ascii="MS Sans Serif" w:hAnsi="MS Sans Serif"/>
                <w:bCs/>
              </w:rPr>
              <w:t>.</w:t>
            </w:r>
          </w:p>
        </w:tc>
      </w:tr>
      <w:tr w:rsidR="00BF6D1A" w:rsidRPr="00505FD9" w14:paraId="17853DDF"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A1E289"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7C77B7" w14:textId="77777777" w:rsidR="00BF6D1A" w:rsidRPr="00505FD9" w:rsidRDefault="00BF6D1A" w:rsidP="00A41C98">
            <w:pPr>
              <w:jc w:val="left"/>
              <w:rPr>
                <w:rFonts w:ascii="MS Sans Serif" w:hAnsi="MS Sans Serif"/>
                <w:bCs/>
              </w:rPr>
            </w:pPr>
            <w:r w:rsidRPr="00D85CB7">
              <w:rPr>
                <w:rFonts w:ascii="MS Sans Serif" w:hAnsi="MS Sans Serif"/>
                <w:bCs/>
              </w:rPr>
              <w:t>200.60-4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096811"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58EA440B"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413B1B" w14:textId="77777777" w:rsidR="00BF6D1A" w:rsidRPr="00505FD9" w:rsidRDefault="00BF6D1A" w:rsidP="00A41C98">
            <w:pPr>
              <w:jc w:val="left"/>
              <w:rPr>
                <w:rFonts w:ascii="MS Sans Serif" w:hAnsi="MS Sans Serif"/>
              </w:rPr>
            </w:pPr>
            <w:r w:rsidRPr="00D85CB7">
              <w:rPr>
                <w:rFonts w:ascii="MS Sans Serif" w:hAnsi="MS Sans Serif"/>
                <w:bCs/>
              </w:rPr>
              <w:t>Bostäder med högst 25 lägenheter inom samma bostadsområde</w:t>
            </w:r>
            <w:r>
              <w:rPr>
                <w:rFonts w:ascii="MS Sans Serif" w:hAnsi="MS Sans Serif"/>
                <w:bCs/>
              </w:rPr>
              <w:t>.</w:t>
            </w:r>
          </w:p>
        </w:tc>
      </w:tr>
      <w:tr w:rsidR="00BF6D1A" w:rsidRPr="00505FD9" w14:paraId="69854DB4"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DA35D4A"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3ED273" w14:textId="77777777" w:rsidR="00BF6D1A" w:rsidRPr="00505FD9" w:rsidRDefault="00BF6D1A" w:rsidP="00A41C98">
            <w:pPr>
              <w:jc w:val="left"/>
              <w:rPr>
                <w:rFonts w:ascii="MS Sans Serif" w:hAnsi="MS Sans Serif"/>
                <w:bCs/>
              </w:rPr>
            </w:pPr>
            <w:r w:rsidRPr="00D85CB7">
              <w:rPr>
                <w:rFonts w:ascii="MS Sans Serif" w:hAnsi="MS Sans Serif"/>
                <w:bCs/>
              </w:rPr>
              <w:t>200.60-5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1C5547"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120053EC"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1A03105" w14:textId="77777777" w:rsidR="00BF6D1A" w:rsidRPr="00505FD9" w:rsidRDefault="00BF6D1A" w:rsidP="00A41C98">
            <w:pPr>
              <w:jc w:val="left"/>
              <w:rPr>
                <w:rFonts w:ascii="MS Sans Serif" w:hAnsi="MS Sans Serif"/>
              </w:rPr>
            </w:pPr>
            <w:r w:rsidRPr="00D85CB7">
              <w:rPr>
                <w:rFonts w:ascii="MS Sans Serif" w:hAnsi="MS Sans Serif"/>
                <w:bCs/>
              </w:rPr>
              <w:t>Hotell, kursgård med övernattningsmöjlighet, folkhögskola med boende, vandrarhem, kriminalvård</w:t>
            </w:r>
            <w:r>
              <w:rPr>
                <w:rFonts w:ascii="MS Sans Serif" w:hAnsi="MS Sans Serif"/>
                <w:bCs/>
              </w:rPr>
              <w:t>.</w:t>
            </w:r>
          </w:p>
        </w:tc>
      </w:tr>
      <w:tr w:rsidR="00BF6D1A" w:rsidRPr="00505FD9" w14:paraId="788C9B37"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02D7C5"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1C7131" w14:textId="77777777" w:rsidR="00BF6D1A" w:rsidRPr="00505FD9" w:rsidRDefault="00BF6D1A" w:rsidP="00A41C98">
            <w:pPr>
              <w:jc w:val="left"/>
              <w:rPr>
                <w:rFonts w:ascii="MS Sans Serif" w:hAnsi="MS Sans Serif"/>
                <w:bCs/>
              </w:rPr>
            </w:pPr>
            <w:r w:rsidRPr="00D85CB7">
              <w:rPr>
                <w:rFonts w:ascii="MS Sans Serif" w:hAnsi="MS Sans Serif"/>
                <w:bCs/>
              </w:rPr>
              <w:t>200.60-6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2F295C"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3C528FFB"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6A56B1" w14:textId="77777777" w:rsidR="00BF6D1A" w:rsidRPr="00505FD9" w:rsidRDefault="00BF6D1A" w:rsidP="00A41C98">
            <w:pPr>
              <w:jc w:val="left"/>
              <w:rPr>
                <w:rFonts w:ascii="MS Sans Serif" w:hAnsi="MS Sans Serif"/>
              </w:rPr>
            </w:pPr>
            <w:r w:rsidRPr="00D85CB7">
              <w:rPr>
                <w:rFonts w:ascii="MS Sans Serif" w:hAnsi="MS Sans Serif"/>
                <w:bCs/>
              </w:rPr>
              <w:t>Camping/stuganläggning</w:t>
            </w:r>
            <w:r>
              <w:rPr>
                <w:rFonts w:ascii="MS Sans Serif" w:hAnsi="MS Sans Serif"/>
                <w:bCs/>
              </w:rPr>
              <w:t>.</w:t>
            </w:r>
          </w:p>
        </w:tc>
      </w:tr>
      <w:tr w:rsidR="00BF6D1A" w:rsidRPr="00505FD9" w14:paraId="51374B1B"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2B81CB"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1F297B" w14:textId="77777777" w:rsidR="00BF6D1A" w:rsidRPr="00505FD9" w:rsidRDefault="00BF6D1A" w:rsidP="00A41C98">
            <w:pPr>
              <w:jc w:val="left"/>
              <w:rPr>
                <w:rFonts w:ascii="MS Sans Serif" w:hAnsi="MS Sans Serif"/>
                <w:bCs/>
              </w:rPr>
            </w:pPr>
            <w:r w:rsidRPr="00D85CB7">
              <w:rPr>
                <w:rFonts w:ascii="MS Sans Serif" w:hAnsi="MS Sans Serif"/>
                <w:bCs/>
              </w:rPr>
              <w:t>200.60-7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871A45"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41078097"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DCEB2F" w14:textId="77777777" w:rsidR="00BF6D1A" w:rsidRPr="00505FD9" w:rsidRDefault="00BF6D1A" w:rsidP="00A41C98">
            <w:pPr>
              <w:jc w:val="left"/>
              <w:rPr>
                <w:rFonts w:ascii="MS Sans Serif" w:hAnsi="MS Sans Serif"/>
              </w:rPr>
            </w:pPr>
            <w:r w:rsidRPr="00D85CB7">
              <w:rPr>
                <w:rFonts w:ascii="MS Sans Serif" w:hAnsi="MS Sans Serif"/>
                <w:bCs/>
              </w:rPr>
              <w:t>Bed &amp; breakfast</w:t>
            </w:r>
            <w:r>
              <w:rPr>
                <w:rFonts w:ascii="MS Sans Serif" w:hAnsi="MS Sans Serif"/>
                <w:bCs/>
              </w:rPr>
              <w:t>.</w:t>
            </w:r>
          </w:p>
        </w:tc>
      </w:tr>
      <w:tr w:rsidR="00BF6D1A" w:rsidRPr="00505FD9" w14:paraId="69C0D8E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492D43"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5A571A" w14:textId="77777777" w:rsidR="00BF6D1A" w:rsidRPr="00505FD9" w:rsidRDefault="00BF6D1A" w:rsidP="00A41C98">
            <w:pPr>
              <w:jc w:val="left"/>
              <w:rPr>
                <w:rFonts w:ascii="MS Sans Serif" w:hAnsi="MS Sans Serif"/>
                <w:bCs/>
              </w:rPr>
            </w:pPr>
            <w:r w:rsidRPr="00D85CB7">
              <w:rPr>
                <w:rFonts w:ascii="MS Sans Serif" w:hAnsi="MS Sans Serif"/>
                <w:bCs/>
              </w:rPr>
              <w:t>200.60-8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CC72A3"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0956AA2A"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CAC3A8" w14:textId="77777777" w:rsidR="00BF6D1A" w:rsidRPr="00505FD9" w:rsidRDefault="00BF6D1A" w:rsidP="00A41C98">
            <w:pPr>
              <w:jc w:val="left"/>
              <w:rPr>
                <w:rFonts w:ascii="MS Sans Serif" w:hAnsi="MS Sans Serif"/>
              </w:rPr>
            </w:pPr>
            <w:r w:rsidRPr="00D85CB7">
              <w:rPr>
                <w:rFonts w:ascii="MS Sans Serif" w:hAnsi="MS Sans Serif"/>
                <w:bCs/>
              </w:rPr>
              <w:t>Övrigt tillfälligt boende</w:t>
            </w:r>
            <w:r>
              <w:rPr>
                <w:rFonts w:ascii="MS Sans Serif" w:hAnsi="MS Sans Serif"/>
                <w:bCs/>
              </w:rPr>
              <w:t>.</w:t>
            </w:r>
          </w:p>
        </w:tc>
      </w:tr>
      <w:tr w:rsidR="00BF6D1A" w:rsidRPr="00505FD9" w14:paraId="716F58D3"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64ECE39"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84A172E"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681B94"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DF6A466"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A0DE0A1" w14:textId="77777777" w:rsidR="00BF6D1A" w:rsidRPr="00505FD9" w:rsidRDefault="00BF6D1A" w:rsidP="00A41C98">
            <w:pPr>
              <w:jc w:val="left"/>
              <w:rPr>
                <w:rFonts w:ascii="MS Sans Serif" w:hAnsi="MS Sans Serif"/>
              </w:rPr>
            </w:pPr>
            <w:r w:rsidRPr="00D85CB7">
              <w:rPr>
                <w:rFonts w:ascii="MS Sans Serif" w:hAnsi="MS Sans Serif"/>
                <w:b/>
                <w:bCs/>
              </w:rPr>
              <w:t>Förvaring av djur</w:t>
            </w:r>
          </w:p>
        </w:tc>
      </w:tr>
      <w:tr w:rsidR="00BF6D1A" w:rsidRPr="00505FD9" w14:paraId="065DC61A"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AF9CC6"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1E372B" w14:textId="77777777" w:rsidR="00BF6D1A" w:rsidRPr="00505FD9" w:rsidRDefault="00BF6D1A" w:rsidP="00A41C98">
            <w:pPr>
              <w:jc w:val="left"/>
              <w:rPr>
                <w:rFonts w:ascii="MS Sans Serif" w:hAnsi="MS Sans Serif"/>
                <w:bCs/>
              </w:rPr>
            </w:pPr>
            <w:r w:rsidRPr="00D85CB7">
              <w:rPr>
                <w:rFonts w:ascii="MS Sans Serif" w:hAnsi="MS Sans Serif"/>
                <w:bCs/>
              </w:rPr>
              <w:t>200.70-1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371AEE"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3610D9AE"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7BAB0C" w14:textId="77777777" w:rsidR="00BF6D1A" w:rsidRPr="00505FD9" w:rsidRDefault="00BF6D1A" w:rsidP="00A41C98">
            <w:pPr>
              <w:jc w:val="left"/>
              <w:rPr>
                <w:rFonts w:ascii="MS Sans Serif" w:hAnsi="MS Sans Serif"/>
              </w:rPr>
            </w:pPr>
            <w:r w:rsidRPr="00D85CB7">
              <w:rPr>
                <w:rFonts w:ascii="MS Sans Serif" w:hAnsi="MS Sans Serif"/>
                <w:bCs/>
              </w:rPr>
              <w:t>Lokaler för förvaring av djur</w:t>
            </w:r>
            <w:r>
              <w:rPr>
                <w:rFonts w:ascii="MS Sans Serif" w:hAnsi="MS Sans Serif"/>
                <w:bCs/>
              </w:rPr>
              <w:t>.</w:t>
            </w:r>
          </w:p>
        </w:tc>
      </w:tr>
    </w:tbl>
    <w:p w14:paraId="568585A5" w14:textId="77777777" w:rsidR="00BF6D1A" w:rsidRPr="00D85CB7" w:rsidRDefault="00BF6D1A" w:rsidP="00BF6D1A"/>
    <w:p w14:paraId="6029CE3B" w14:textId="77777777" w:rsidR="00800F59" w:rsidRPr="00D85CB7" w:rsidRDefault="00800F59" w:rsidP="00030A45"/>
    <w:sectPr w:rsidR="00800F59" w:rsidRPr="00D85CB7" w:rsidSect="00C07F82">
      <w:headerReference w:type="default" r:id="rId8"/>
      <w:headerReference w:type="first" r:id="rId9"/>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20F67" w14:textId="77777777" w:rsidR="00030707" w:rsidRDefault="00030707" w:rsidP="0066612F">
      <w:r>
        <w:separator/>
      </w:r>
    </w:p>
  </w:endnote>
  <w:endnote w:type="continuationSeparator" w:id="0">
    <w:p w14:paraId="6115D894" w14:textId="77777777" w:rsidR="00030707" w:rsidRDefault="00030707" w:rsidP="006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A2DB" w14:textId="77777777" w:rsidR="00030707" w:rsidRDefault="00030707" w:rsidP="0066612F">
      <w:r>
        <w:separator/>
      </w:r>
    </w:p>
  </w:footnote>
  <w:footnote w:type="continuationSeparator" w:id="0">
    <w:p w14:paraId="39906EC5" w14:textId="77777777" w:rsidR="00030707" w:rsidRDefault="00030707" w:rsidP="0066612F">
      <w:r>
        <w:continuationSeparator/>
      </w:r>
    </w:p>
  </w:footnote>
  <w:footnote w:id="1">
    <w:p w14:paraId="74F652C8" w14:textId="77777777" w:rsidR="00030707" w:rsidRPr="004D17D8" w:rsidRDefault="00030707" w:rsidP="00182D4C">
      <w:pPr>
        <w:pStyle w:val="Fotnotstext"/>
        <w:ind w:left="0"/>
      </w:pPr>
      <w:r w:rsidRPr="004D17D8">
        <w:rPr>
          <w:rStyle w:val="Fotnotsreferens"/>
        </w:rPr>
        <w:footnoteRef/>
      </w:r>
      <w:r w:rsidRPr="004D17D8">
        <w:t xml:space="preserve"> </w:t>
      </w:r>
      <w:r w:rsidRPr="004D17D8">
        <w:rPr>
          <w:sz w:val="16"/>
          <w:szCs w:val="16"/>
        </w:rPr>
        <w:t>Motsvarar en vägsträcka på c:a 55 km med 50.000 fordonspassager per dygn</w:t>
      </w:r>
    </w:p>
  </w:footnote>
  <w:footnote w:id="2">
    <w:p w14:paraId="28D2ACFB" w14:textId="77777777" w:rsidR="00030707" w:rsidRPr="004D17D8" w:rsidRDefault="00030707" w:rsidP="00182D4C">
      <w:pPr>
        <w:pStyle w:val="Fotnotstext"/>
        <w:ind w:left="0"/>
      </w:pPr>
      <w:r w:rsidRPr="004D17D8">
        <w:rPr>
          <w:rStyle w:val="Fotnotsreferens"/>
        </w:rPr>
        <w:footnoteRef/>
      </w:r>
      <w:r w:rsidRPr="004D17D8">
        <w:t xml:space="preserve"> </w:t>
      </w:r>
      <w:r w:rsidRPr="004D17D8">
        <w:rPr>
          <w:sz w:val="16"/>
          <w:szCs w:val="16"/>
        </w:rPr>
        <w:t>Motsvarar en vägsträcka på c:a 55 km med 25.000 fordonspassager per dygn</w:t>
      </w:r>
    </w:p>
  </w:footnote>
  <w:footnote w:id="3">
    <w:p w14:paraId="3542E96F" w14:textId="77777777" w:rsidR="00030707" w:rsidRPr="004D17D8" w:rsidRDefault="00030707" w:rsidP="00182D4C">
      <w:pPr>
        <w:pStyle w:val="Fotnotstext"/>
        <w:ind w:left="0"/>
        <w:rPr>
          <w:sz w:val="16"/>
          <w:szCs w:val="16"/>
        </w:rPr>
      </w:pPr>
      <w:r w:rsidRPr="004D17D8">
        <w:rPr>
          <w:rStyle w:val="Fotnotsreferens"/>
        </w:rPr>
        <w:footnoteRef/>
      </w:r>
      <w:r w:rsidRPr="004D17D8">
        <w:t xml:space="preserve"> </w:t>
      </w:r>
      <w:r w:rsidRPr="004D17D8">
        <w:rPr>
          <w:sz w:val="16"/>
          <w:szCs w:val="16"/>
        </w:rPr>
        <w:t>Motsvarar en vägsträcka på c:a 25 km med 10.000 fordonspassager per dygn</w:t>
      </w:r>
    </w:p>
  </w:footnote>
  <w:footnote w:id="4">
    <w:p w14:paraId="5B64FF9A" w14:textId="77777777" w:rsidR="00BF6D1A" w:rsidRPr="005737B7" w:rsidRDefault="00BF6D1A" w:rsidP="00BF6D1A">
      <w:pPr>
        <w:pStyle w:val="Fotnotstext"/>
        <w:ind w:left="0"/>
        <w:rPr>
          <w:sz w:val="16"/>
          <w:szCs w:val="16"/>
        </w:rPr>
      </w:pPr>
      <w:r>
        <w:rPr>
          <w:rStyle w:val="Fotnotsreferens"/>
        </w:rPr>
        <w:footnoteRef/>
      </w:r>
      <w:r>
        <w:t xml:space="preserve"> </w:t>
      </w:r>
      <w:r w:rsidRPr="005737B7">
        <w:rPr>
          <w:sz w:val="16"/>
          <w:szCs w:val="16"/>
        </w:rPr>
        <w:t xml:space="preserve">Vid riktigt små verksamheter (ensamföretagare) </w:t>
      </w:r>
      <w:r>
        <w:rPr>
          <w:sz w:val="16"/>
          <w:szCs w:val="16"/>
        </w:rPr>
        <w:t>kan det vara</w:t>
      </w:r>
      <w:r w:rsidRPr="005737B7">
        <w:rPr>
          <w:sz w:val="16"/>
          <w:szCs w:val="16"/>
        </w:rPr>
        <w:t xml:space="preserve"> rimligt att i första hand använda sig av timavgifter istället för fasta årliga avgifter.</w:t>
      </w:r>
    </w:p>
  </w:footnote>
  <w:footnote w:id="5">
    <w:p w14:paraId="4CAEB007" w14:textId="77777777" w:rsidR="00BF6D1A" w:rsidRDefault="00BF6D1A" w:rsidP="00BF6D1A">
      <w:pPr>
        <w:pStyle w:val="Fotnotstext"/>
        <w:ind w:left="0"/>
      </w:pPr>
      <w:r w:rsidRPr="0003393F">
        <w:rPr>
          <w:rStyle w:val="Fotnotsreferens"/>
        </w:rPr>
        <w:footnoteRef/>
      </w:r>
      <w:r w:rsidRPr="0003393F">
        <w:t xml:space="preserve"> </w:t>
      </w:r>
      <w:r w:rsidRPr="0003393F">
        <w:rPr>
          <w:sz w:val="16"/>
          <w:szCs w:val="16"/>
        </w:rPr>
        <w:t>Såväl kommunen som Socialstyrelsen har tillsyn över vårdlokaler, vilket betyder att en gränsdragning behöver göras. Vi bedömer att miljönämnden (motsvarande) har tillsyn över boende och allmänna utrymmen i hygieniskt avseende [se krav på bostäder enligt 33 § förordning (1998:899) om miljöfarlig verksamhet och hälsoskydd], avfallshantering, kemikalieanvändning, sällskapsdjur, o.s.v. under det att socialstyrelsen har tillsyn över vården och de utrymmen där vård förekommer.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9BAD" w14:textId="35977222" w:rsidR="00FA107E" w:rsidRDefault="00FA107E">
    <w:pPr>
      <w:pStyle w:val="Sidhuvud"/>
    </w:pPr>
    <w:r>
      <w:t>Uppdaterad 2017-05-19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30A9" w14:textId="4A1C4594" w:rsidR="00030707" w:rsidRPr="00203477" w:rsidRDefault="00FA107E">
    <w:pPr>
      <w:pStyle w:val="Sidhuvud"/>
      <w:rPr>
        <w:sz w:val="24"/>
        <w:szCs w:val="24"/>
      </w:rPr>
    </w:pPr>
    <w:r>
      <w:t>Uppdaterad 2017-05-19</w:t>
    </w:r>
    <w:r w:rsidR="00030707">
      <w:tab/>
    </w:r>
    <w:r w:rsidR="0003070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1CB"/>
    <w:multiLevelType w:val="hybridMultilevel"/>
    <w:tmpl w:val="F8AC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4826B5"/>
    <w:multiLevelType w:val="hybridMultilevel"/>
    <w:tmpl w:val="EA904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7901AA"/>
    <w:multiLevelType w:val="hybridMultilevel"/>
    <w:tmpl w:val="E76EF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6F35E5"/>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324BC2"/>
    <w:multiLevelType w:val="hybridMultilevel"/>
    <w:tmpl w:val="F8AC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AA67C2"/>
    <w:multiLevelType w:val="hybridMultilevel"/>
    <w:tmpl w:val="07C2F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B30E00"/>
    <w:multiLevelType w:val="hybridMultilevel"/>
    <w:tmpl w:val="0E52E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1F40052"/>
    <w:multiLevelType w:val="hybridMultilevel"/>
    <w:tmpl w:val="FFEE13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E17719"/>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BE72EB"/>
    <w:multiLevelType w:val="hybridMultilevel"/>
    <w:tmpl w:val="DEDC24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3D2528"/>
    <w:multiLevelType w:val="hybridMultilevel"/>
    <w:tmpl w:val="07C2F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1A7B7E"/>
    <w:multiLevelType w:val="hybridMultilevel"/>
    <w:tmpl w:val="952A1A12"/>
    <w:lvl w:ilvl="0" w:tplc="7772D14A">
      <w:start w:val="15"/>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2E38FD"/>
    <w:multiLevelType w:val="hybridMultilevel"/>
    <w:tmpl w:val="79EE41B8"/>
    <w:lvl w:ilvl="0" w:tplc="054ECD7A">
      <w:start w:val="15"/>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2707DD"/>
    <w:multiLevelType w:val="hybridMultilevel"/>
    <w:tmpl w:val="0E52E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2765ED"/>
    <w:multiLevelType w:val="hybridMultilevel"/>
    <w:tmpl w:val="675CC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B504EF"/>
    <w:multiLevelType w:val="hybridMultilevel"/>
    <w:tmpl w:val="0A62C0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EA3928"/>
    <w:multiLevelType w:val="hybridMultilevel"/>
    <w:tmpl w:val="132245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921335"/>
    <w:multiLevelType w:val="hybridMultilevel"/>
    <w:tmpl w:val="C8748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C44CC9"/>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8A723D"/>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8136BC"/>
    <w:multiLevelType w:val="hybridMultilevel"/>
    <w:tmpl w:val="CB867910"/>
    <w:lvl w:ilvl="0" w:tplc="E086F714">
      <w:start w:val="1"/>
      <w:numFmt w:val="decimal"/>
      <w:lvlText w:val="%1."/>
      <w:lvlJc w:val="left"/>
      <w:pPr>
        <w:ind w:left="720" w:hanging="360"/>
      </w:pPr>
      <w:rPr>
        <w:rFonts w:ascii="Times" w:eastAsiaTheme="minorEastAsia" w:hAnsi="Times"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251309"/>
    <w:multiLevelType w:val="hybridMultilevel"/>
    <w:tmpl w:val="A1EE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38C59C4"/>
    <w:multiLevelType w:val="hybridMultilevel"/>
    <w:tmpl w:val="DABA9A94"/>
    <w:lvl w:ilvl="0" w:tplc="0076FDC8">
      <w:start w:val="1"/>
      <w:numFmt w:val="decimal"/>
      <w:pStyle w:val="N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EF0BCA"/>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A570E72"/>
    <w:multiLevelType w:val="hybridMultilevel"/>
    <w:tmpl w:val="55AAD05A"/>
    <w:lvl w:ilvl="0" w:tplc="EEF6F792">
      <w:start w:val="2"/>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B75561"/>
    <w:multiLevelType w:val="hybridMultilevel"/>
    <w:tmpl w:val="0004E5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BF0A6A"/>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4571DC"/>
    <w:multiLevelType w:val="hybridMultilevel"/>
    <w:tmpl w:val="F56A7A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0B062A"/>
    <w:multiLevelType w:val="hybridMultilevel"/>
    <w:tmpl w:val="C8748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3280C07"/>
    <w:multiLevelType w:val="hybridMultilevel"/>
    <w:tmpl w:val="A1EE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2C3A3F"/>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E20127"/>
    <w:multiLevelType w:val="hybridMultilevel"/>
    <w:tmpl w:val="6826FE38"/>
    <w:lvl w:ilvl="0" w:tplc="E22661CC">
      <w:start w:val="2"/>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9A426F"/>
    <w:multiLevelType w:val="hybridMultilevel"/>
    <w:tmpl w:val="2646B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F966F5B"/>
    <w:multiLevelType w:val="hybridMultilevel"/>
    <w:tmpl w:val="46C41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C7480E"/>
    <w:multiLevelType w:val="hybridMultilevel"/>
    <w:tmpl w:val="2646B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2"/>
  </w:num>
  <w:num w:numId="2">
    <w:abstractNumId w:val="12"/>
  </w:num>
  <w:num w:numId="3">
    <w:abstractNumId w:val="11"/>
  </w:num>
  <w:num w:numId="4">
    <w:abstractNumId w:val="13"/>
  </w:num>
  <w:num w:numId="5">
    <w:abstractNumId w:val="6"/>
  </w:num>
  <w:num w:numId="6">
    <w:abstractNumId w:val="4"/>
  </w:num>
  <w:num w:numId="7">
    <w:abstractNumId w:val="0"/>
  </w:num>
  <w:num w:numId="8">
    <w:abstractNumId w:val="9"/>
  </w:num>
  <w:num w:numId="9">
    <w:abstractNumId w:val="34"/>
  </w:num>
  <w:num w:numId="10">
    <w:abstractNumId w:val="32"/>
  </w:num>
  <w:num w:numId="11">
    <w:abstractNumId w:val="10"/>
  </w:num>
  <w:num w:numId="12">
    <w:abstractNumId w:val="5"/>
  </w:num>
  <w:num w:numId="13">
    <w:abstractNumId w:val="17"/>
  </w:num>
  <w:num w:numId="14">
    <w:abstractNumId w:val="15"/>
  </w:num>
  <w:num w:numId="15">
    <w:abstractNumId w:val="16"/>
  </w:num>
  <w:num w:numId="16">
    <w:abstractNumId w:val="8"/>
  </w:num>
  <w:num w:numId="17">
    <w:abstractNumId w:val="19"/>
  </w:num>
  <w:num w:numId="18">
    <w:abstractNumId w:val="26"/>
  </w:num>
  <w:num w:numId="19">
    <w:abstractNumId w:val="18"/>
  </w:num>
  <w:num w:numId="20">
    <w:abstractNumId w:val="30"/>
  </w:num>
  <w:num w:numId="21">
    <w:abstractNumId w:val="23"/>
  </w:num>
  <w:num w:numId="22">
    <w:abstractNumId w:val="3"/>
  </w:num>
  <w:num w:numId="23">
    <w:abstractNumId w:val="29"/>
  </w:num>
  <w:num w:numId="24">
    <w:abstractNumId w:val="21"/>
  </w:num>
  <w:num w:numId="25">
    <w:abstractNumId w:val="33"/>
  </w:num>
  <w:num w:numId="26">
    <w:abstractNumId w:val="2"/>
  </w:num>
  <w:num w:numId="27">
    <w:abstractNumId w:val="14"/>
  </w:num>
  <w:num w:numId="28">
    <w:abstractNumId w:val="1"/>
  </w:num>
  <w:num w:numId="29">
    <w:abstractNumId w:val="20"/>
  </w:num>
  <w:num w:numId="30">
    <w:abstractNumId w:val="27"/>
  </w:num>
  <w:num w:numId="31">
    <w:abstractNumId w:val="28"/>
  </w:num>
  <w:num w:numId="32">
    <w:abstractNumId w:val="7"/>
  </w:num>
  <w:num w:numId="33">
    <w:abstractNumId w:val="25"/>
  </w:num>
  <w:num w:numId="34">
    <w:abstractNumId w:val="24"/>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ttachedTemplate r:id="rId1"/>
  <w:defaultTabStop w:val="1304"/>
  <w:autoHyphenation/>
  <w:hyphenationZone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44AE0"/>
    <w:rsid w:val="00001175"/>
    <w:rsid w:val="000017FF"/>
    <w:rsid w:val="00002488"/>
    <w:rsid w:val="00002663"/>
    <w:rsid w:val="000046E6"/>
    <w:rsid w:val="00010069"/>
    <w:rsid w:val="0001199F"/>
    <w:rsid w:val="00011CC0"/>
    <w:rsid w:val="00011F62"/>
    <w:rsid w:val="00012680"/>
    <w:rsid w:val="00012CC5"/>
    <w:rsid w:val="00013432"/>
    <w:rsid w:val="000135C8"/>
    <w:rsid w:val="00014107"/>
    <w:rsid w:val="00015CE6"/>
    <w:rsid w:val="00016342"/>
    <w:rsid w:val="000173B0"/>
    <w:rsid w:val="00017CD1"/>
    <w:rsid w:val="00023E8A"/>
    <w:rsid w:val="000243C0"/>
    <w:rsid w:val="000275DC"/>
    <w:rsid w:val="00027FD0"/>
    <w:rsid w:val="00030707"/>
    <w:rsid w:val="00030A45"/>
    <w:rsid w:val="00032252"/>
    <w:rsid w:val="00032BEA"/>
    <w:rsid w:val="0003393F"/>
    <w:rsid w:val="00034D86"/>
    <w:rsid w:val="00035B6F"/>
    <w:rsid w:val="000404B2"/>
    <w:rsid w:val="00040704"/>
    <w:rsid w:val="00040BFB"/>
    <w:rsid w:val="00040C08"/>
    <w:rsid w:val="00040E3A"/>
    <w:rsid w:val="00042918"/>
    <w:rsid w:val="0004512B"/>
    <w:rsid w:val="000456D8"/>
    <w:rsid w:val="00046697"/>
    <w:rsid w:val="000471C3"/>
    <w:rsid w:val="000479CB"/>
    <w:rsid w:val="00050410"/>
    <w:rsid w:val="000508E5"/>
    <w:rsid w:val="00050D86"/>
    <w:rsid w:val="00050E26"/>
    <w:rsid w:val="00050E88"/>
    <w:rsid w:val="00052214"/>
    <w:rsid w:val="0005372C"/>
    <w:rsid w:val="00055F19"/>
    <w:rsid w:val="0005771F"/>
    <w:rsid w:val="00057778"/>
    <w:rsid w:val="000609C9"/>
    <w:rsid w:val="0006118E"/>
    <w:rsid w:val="00061889"/>
    <w:rsid w:val="00061F6B"/>
    <w:rsid w:val="000623AD"/>
    <w:rsid w:val="000630E6"/>
    <w:rsid w:val="0006374E"/>
    <w:rsid w:val="00063E43"/>
    <w:rsid w:val="00063F0F"/>
    <w:rsid w:val="000650ED"/>
    <w:rsid w:val="0006578F"/>
    <w:rsid w:val="00065B87"/>
    <w:rsid w:val="00066AAC"/>
    <w:rsid w:val="000678DE"/>
    <w:rsid w:val="00070B90"/>
    <w:rsid w:val="0007140F"/>
    <w:rsid w:val="00071991"/>
    <w:rsid w:val="000729D6"/>
    <w:rsid w:val="00072B7E"/>
    <w:rsid w:val="00073197"/>
    <w:rsid w:val="00073EAE"/>
    <w:rsid w:val="00073F52"/>
    <w:rsid w:val="00074DB3"/>
    <w:rsid w:val="00076662"/>
    <w:rsid w:val="00076994"/>
    <w:rsid w:val="00080E37"/>
    <w:rsid w:val="00082782"/>
    <w:rsid w:val="00083316"/>
    <w:rsid w:val="00084088"/>
    <w:rsid w:val="000843FC"/>
    <w:rsid w:val="000847C1"/>
    <w:rsid w:val="00084AB3"/>
    <w:rsid w:val="00084FEF"/>
    <w:rsid w:val="00085192"/>
    <w:rsid w:val="0008568A"/>
    <w:rsid w:val="000859B5"/>
    <w:rsid w:val="00085CA4"/>
    <w:rsid w:val="000862E0"/>
    <w:rsid w:val="00087163"/>
    <w:rsid w:val="00087A6F"/>
    <w:rsid w:val="00090053"/>
    <w:rsid w:val="000900A4"/>
    <w:rsid w:val="00090E8D"/>
    <w:rsid w:val="00090FB2"/>
    <w:rsid w:val="000917A8"/>
    <w:rsid w:val="00091DF0"/>
    <w:rsid w:val="00091EC6"/>
    <w:rsid w:val="000923B4"/>
    <w:rsid w:val="00092B88"/>
    <w:rsid w:val="0009648C"/>
    <w:rsid w:val="000972FF"/>
    <w:rsid w:val="00097B8A"/>
    <w:rsid w:val="000A0044"/>
    <w:rsid w:val="000A11DF"/>
    <w:rsid w:val="000A139D"/>
    <w:rsid w:val="000A2165"/>
    <w:rsid w:val="000A4ABC"/>
    <w:rsid w:val="000A5B1E"/>
    <w:rsid w:val="000A6BE6"/>
    <w:rsid w:val="000A7C12"/>
    <w:rsid w:val="000B022B"/>
    <w:rsid w:val="000B05D9"/>
    <w:rsid w:val="000B0DA7"/>
    <w:rsid w:val="000B3BF3"/>
    <w:rsid w:val="000B50D2"/>
    <w:rsid w:val="000B5417"/>
    <w:rsid w:val="000B58A2"/>
    <w:rsid w:val="000B6E8C"/>
    <w:rsid w:val="000B7E35"/>
    <w:rsid w:val="000C13D8"/>
    <w:rsid w:val="000C43D4"/>
    <w:rsid w:val="000C58AA"/>
    <w:rsid w:val="000C598F"/>
    <w:rsid w:val="000D0010"/>
    <w:rsid w:val="000D0350"/>
    <w:rsid w:val="000D0FEA"/>
    <w:rsid w:val="000D101D"/>
    <w:rsid w:val="000D16B0"/>
    <w:rsid w:val="000D1D42"/>
    <w:rsid w:val="000D1DED"/>
    <w:rsid w:val="000D2941"/>
    <w:rsid w:val="000D40A6"/>
    <w:rsid w:val="000D5323"/>
    <w:rsid w:val="000D5705"/>
    <w:rsid w:val="000D5A5C"/>
    <w:rsid w:val="000D7E1C"/>
    <w:rsid w:val="000E048C"/>
    <w:rsid w:val="000E2B1A"/>
    <w:rsid w:val="000E2DC8"/>
    <w:rsid w:val="000E3B11"/>
    <w:rsid w:val="000E43DB"/>
    <w:rsid w:val="000E5AD3"/>
    <w:rsid w:val="000E5AEC"/>
    <w:rsid w:val="000E6A89"/>
    <w:rsid w:val="000E721B"/>
    <w:rsid w:val="000F0157"/>
    <w:rsid w:val="000F0F12"/>
    <w:rsid w:val="000F0F20"/>
    <w:rsid w:val="000F1366"/>
    <w:rsid w:val="000F2C5B"/>
    <w:rsid w:val="000F3355"/>
    <w:rsid w:val="000F56BD"/>
    <w:rsid w:val="000F56ED"/>
    <w:rsid w:val="000F5C31"/>
    <w:rsid w:val="000F7549"/>
    <w:rsid w:val="000F7824"/>
    <w:rsid w:val="001000B8"/>
    <w:rsid w:val="001009A0"/>
    <w:rsid w:val="00100ABD"/>
    <w:rsid w:val="001041DE"/>
    <w:rsid w:val="00110569"/>
    <w:rsid w:val="0011473C"/>
    <w:rsid w:val="00115124"/>
    <w:rsid w:val="00116D96"/>
    <w:rsid w:val="0012019C"/>
    <w:rsid w:val="00121C1D"/>
    <w:rsid w:val="001236EF"/>
    <w:rsid w:val="00123F6E"/>
    <w:rsid w:val="00125559"/>
    <w:rsid w:val="0012627C"/>
    <w:rsid w:val="00131DEC"/>
    <w:rsid w:val="00131E89"/>
    <w:rsid w:val="001332B6"/>
    <w:rsid w:val="00134361"/>
    <w:rsid w:val="00135412"/>
    <w:rsid w:val="0014078F"/>
    <w:rsid w:val="00144AE0"/>
    <w:rsid w:val="00144BB9"/>
    <w:rsid w:val="001451DA"/>
    <w:rsid w:val="0014689C"/>
    <w:rsid w:val="00151D32"/>
    <w:rsid w:val="00151F2A"/>
    <w:rsid w:val="00152FA9"/>
    <w:rsid w:val="00153180"/>
    <w:rsid w:val="0015526C"/>
    <w:rsid w:val="00155B6F"/>
    <w:rsid w:val="00156FDA"/>
    <w:rsid w:val="00160E2E"/>
    <w:rsid w:val="00160EB5"/>
    <w:rsid w:val="0016110E"/>
    <w:rsid w:val="0016193F"/>
    <w:rsid w:val="001620E6"/>
    <w:rsid w:val="001632E1"/>
    <w:rsid w:val="0016333A"/>
    <w:rsid w:val="00163A9C"/>
    <w:rsid w:val="001650AB"/>
    <w:rsid w:val="0016544A"/>
    <w:rsid w:val="00166219"/>
    <w:rsid w:val="00167CC5"/>
    <w:rsid w:val="00170931"/>
    <w:rsid w:val="00170ECD"/>
    <w:rsid w:val="00172163"/>
    <w:rsid w:val="00174A09"/>
    <w:rsid w:val="00174AA5"/>
    <w:rsid w:val="001758A7"/>
    <w:rsid w:val="001766E5"/>
    <w:rsid w:val="001802C4"/>
    <w:rsid w:val="0018052A"/>
    <w:rsid w:val="00182D4C"/>
    <w:rsid w:val="00183B24"/>
    <w:rsid w:val="00183E6E"/>
    <w:rsid w:val="001846E6"/>
    <w:rsid w:val="00185A28"/>
    <w:rsid w:val="0018667F"/>
    <w:rsid w:val="00190F3D"/>
    <w:rsid w:val="00192E10"/>
    <w:rsid w:val="00193686"/>
    <w:rsid w:val="00194099"/>
    <w:rsid w:val="00194494"/>
    <w:rsid w:val="001946A9"/>
    <w:rsid w:val="00194BD3"/>
    <w:rsid w:val="00194FBF"/>
    <w:rsid w:val="001A0F35"/>
    <w:rsid w:val="001A17EB"/>
    <w:rsid w:val="001A273B"/>
    <w:rsid w:val="001A4E4F"/>
    <w:rsid w:val="001A58B2"/>
    <w:rsid w:val="001A7F99"/>
    <w:rsid w:val="001B04E6"/>
    <w:rsid w:val="001B055A"/>
    <w:rsid w:val="001B09D4"/>
    <w:rsid w:val="001B16AA"/>
    <w:rsid w:val="001B4FFC"/>
    <w:rsid w:val="001C06CC"/>
    <w:rsid w:val="001C1244"/>
    <w:rsid w:val="001C2BC7"/>
    <w:rsid w:val="001C360A"/>
    <w:rsid w:val="001C368A"/>
    <w:rsid w:val="001C38F4"/>
    <w:rsid w:val="001C40B5"/>
    <w:rsid w:val="001C40EB"/>
    <w:rsid w:val="001C44EB"/>
    <w:rsid w:val="001C5203"/>
    <w:rsid w:val="001C6360"/>
    <w:rsid w:val="001D026D"/>
    <w:rsid w:val="001D06C4"/>
    <w:rsid w:val="001D1148"/>
    <w:rsid w:val="001D1337"/>
    <w:rsid w:val="001D1358"/>
    <w:rsid w:val="001D3F69"/>
    <w:rsid w:val="001D451E"/>
    <w:rsid w:val="001D71A2"/>
    <w:rsid w:val="001D7B23"/>
    <w:rsid w:val="001E007F"/>
    <w:rsid w:val="001E2909"/>
    <w:rsid w:val="001E3993"/>
    <w:rsid w:val="001E4314"/>
    <w:rsid w:val="001E44EE"/>
    <w:rsid w:val="001E50D6"/>
    <w:rsid w:val="001E50DE"/>
    <w:rsid w:val="001E5F32"/>
    <w:rsid w:val="001E637B"/>
    <w:rsid w:val="001E7605"/>
    <w:rsid w:val="001F24D2"/>
    <w:rsid w:val="001F533F"/>
    <w:rsid w:val="001F69F8"/>
    <w:rsid w:val="001F70FB"/>
    <w:rsid w:val="001F77B8"/>
    <w:rsid w:val="001F7896"/>
    <w:rsid w:val="00200586"/>
    <w:rsid w:val="002008B2"/>
    <w:rsid w:val="00201159"/>
    <w:rsid w:val="002028C0"/>
    <w:rsid w:val="00203103"/>
    <w:rsid w:val="00203477"/>
    <w:rsid w:val="00203C82"/>
    <w:rsid w:val="00203CF2"/>
    <w:rsid w:val="00204C7E"/>
    <w:rsid w:val="0020518E"/>
    <w:rsid w:val="00205B62"/>
    <w:rsid w:val="00210458"/>
    <w:rsid w:val="00211901"/>
    <w:rsid w:val="00212112"/>
    <w:rsid w:val="002143DF"/>
    <w:rsid w:val="00217234"/>
    <w:rsid w:val="002176CD"/>
    <w:rsid w:val="00217903"/>
    <w:rsid w:val="002179C0"/>
    <w:rsid w:val="00221402"/>
    <w:rsid w:val="00221A71"/>
    <w:rsid w:val="00221DEF"/>
    <w:rsid w:val="00221E12"/>
    <w:rsid w:val="00222AF4"/>
    <w:rsid w:val="00222F18"/>
    <w:rsid w:val="00223921"/>
    <w:rsid w:val="0022501A"/>
    <w:rsid w:val="002252C9"/>
    <w:rsid w:val="00225335"/>
    <w:rsid w:val="002256F0"/>
    <w:rsid w:val="0022626F"/>
    <w:rsid w:val="00227CC3"/>
    <w:rsid w:val="00231293"/>
    <w:rsid w:val="002312E3"/>
    <w:rsid w:val="00232880"/>
    <w:rsid w:val="00232FDB"/>
    <w:rsid w:val="002348D4"/>
    <w:rsid w:val="00234D58"/>
    <w:rsid w:val="00234E5E"/>
    <w:rsid w:val="002377E5"/>
    <w:rsid w:val="002407ED"/>
    <w:rsid w:val="00240AD3"/>
    <w:rsid w:val="00240CE3"/>
    <w:rsid w:val="002410BF"/>
    <w:rsid w:val="0024359A"/>
    <w:rsid w:val="002436E2"/>
    <w:rsid w:val="002443D2"/>
    <w:rsid w:val="0024594F"/>
    <w:rsid w:val="00245D48"/>
    <w:rsid w:val="00247AF9"/>
    <w:rsid w:val="0025062E"/>
    <w:rsid w:val="002509AE"/>
    <w:rsid w:val="00250D82"/>
    <w:rsid w:val="002525BF"/>
    <w:rsid w:val="00255407"/>
    <w:rsid w:val="002558FF"/>
    <w:rsid w:val="00255B06"/>
    <w:rsid w:val="002563F7"/>
    <w:rsid w:val="00256CC0"/>
    <w:rsid w:val="002571D8"/>
    <w:rsid w:val="002571DE"/>
    <w:rsid w:val="002578B1"/>
    <w:rsid w:val="00260701"/>
    <w:rsid w:val="002630CE"/>
    <w:rsid w:val="002641AD"/>
    <w:rsid w:val="00264887"/>
    <w:rsid w:val="00264AF4"/>
    <w:rsid w:val="00264DD0"/>
    <w:rsid w:val="002652E3"/>
    <w:rsid w:val="00265B63"/>
    <w:rsid w:val="002666D3"/>
    <w:rsid w:val="00267DBD"/>
    <w:rsid w:val="00272304"/>
    <w:rsid w:val="00272837"/>
    <w:rsid w:val="002802B3"/>
    <w:rsid w:val="0028138B"/>
    <w:rsid w:val="00281CA2"/>
    <w:rsid w:val="00281DDF"/>
    <w:rsid w:val="00284580"/>
    <w:rsid w:val="00284F4F"/>
    <w:rsid w:val="00287215"/>
    <w:rsid w:val="00287462"/>
    <w:rsid w:val="0028751A"/>
    <w:rsid w:val="002901B3"/>
    <w:rsid w:val="00290579"/>
    <w:rsid w:val="00290A57"/>
    <w:rsid w:val="00291612"/>
    <w:rsid w:val="002930C2"/>
    <w:rsid w:val="002936EC"/>
    <w:rsid w:val="00293F31"/>
    <w:rsid w:val="00295460"/>
    <w:rsid w:val="002957EF"/>
    <w:rsid w:val="0029705E"/>
    <w:rsid w:val="00297528"/>
    <w:rsid w:val="002A156C"/>
    <w:rsid w:val="002A156F"/>
    <w:rsid w:val="002A184A"/>
    <w:rsid w:val="002A275A"/>
    <w:rsid w:val="002A2D7D"/>
    <w:rsid w:val="002A48CC"/>
    <w:rsid w:val="002A4DD9"/>
    <w:rsid w:val="002A5147"/>
    <w:rsid w:val="002A5247"/>
    <w:rsid w:val="002A57ED"/>
    <w:rsid w:val="002A5A68"/>
    <w:rsid w:val="002A5B72"/>
    <w:rsid w:val="002A789D"/>
    <w:rsid w:val="002B140E"/>
    <w:rsid w:val="002B17E6"/>
    <w:rsid w:val="002B1D89"/>
    <w:rsid w:val="002B3165"/>
    <w:rsid w:val="002B3729"/>
    <w:rsid w:val="002B3B84"/>
    <w:rsid w:val="002B6648"/>
    <w:rsid w:val="002C0931"/>
    <w:rsid w:val="002C168D"/>
    <w:rsid w:val="002C3513"/>
    <w:rsid w:val="002C3E6F"/>
    <w:rsid w:val="002C4028"/>
    <w:rsid w:val="002C4398"/>
    <w:rsid w:val="002C470E"/>
    <w:rsid w:val="002C6522"/>
    <w:rsid w:val="002C6A36"/>
    <w:rsid w:val="002C7D4F"/>
    <w:rsid w:val="002D029C"/>
    <w:rsid w:val="002D0ED8"/>
    <w:rsid w:val="002D0EE8"/>
    <w:rsid w:val="002D1867"/>
    <w:rsid w:val="002D2DC1"/>
    <w:rsid w:val="002D4647"/>
    <w:rsid w:val="002D69E1"/>
    <w:rsid w:val="002D6EDA"/>
    <w:rsid w:val="002D757A"/>
    <w:rsid w:val="002D777D"/>
    <w:rsid w:val="002E0BA6"/>
    <w:rsid w:val="002E0CB5"/>
    <w:rsid w:val="002E118F"/>
    <w:rsid w:val="002E1E25"/>
    <w:rsid w:val="002E3B29"/>
    <w:rsid w:val="002E4817"/>
    <w:rsid w:val="002E4C97"/>
    <w:rsid w:val="002E4EFC"/>
    <w:rsid w:val="002E5AE2"/>
    <w:rsid w:val="002E5EDF"/>
    <w:rsid w:val="002E6D98"/>
    <w:rsid w:val="002F0BDF"/>
    <w:rsid w:val="002F24C5"/>
    <w:rsid w:val="002F2B86"/>
    <w:rsid w:val="002F2E26"/>
    <w:rsid w:val="002F34A5"/>
    <w:rsid w:val="002F3D76"/>
    <w:rsid w:val="002F4696"/>
    <w:rsid w:val="002F550A"/>
    <w:rsid w:val="002F5C40"/>
    <w:rsid w:val="002F5D52"/>
    <w:rsid w:val="002F6E61"/>
    <w:rsid w:val="002F7A5A"/>
    <w:rsid w:val="003007C0"/>
    <w:rsid w:val="00300F12"/>
    <w:rsid w:val="0030102F"/>
    <w:rsid w:val="00302F41"/>
    <w:rsid w:val="00304E38"/>
    <w:rsid w:val="00305668"/>
    <w:rsid w:val="00305A74"/>
    <w:rsid w:val="00305B1A"/>
    <w:rsid w:val="003070C0"/>
    <w:rsid w:val="00310CBB"/>
    <w:rsid w:val="003110B4"/>
    <w:rsid w:val="0031144B"/>
    <w:rsid w:val="00311533"/>
    <w:rsid w:val="003116FF"/>
    <w:rsid w:val="00311A45"/>
    <w:rsid w:val="00314C19"/>
    <w:rsid w:val="00315827"/>
    <w:rsid w:val="00316156"/>
    <w:rsid w:val="00316EF0"/>
    <w:rsid w:val="00317769"/>
    <w:rsid w:val="00320569"/>
    <w:rsid w:val="00320B31"/>
    <w:rsid w:val="00321789"/>
    <w:rsid w:val="00321E17"/>
    <w:rsid w:val="00322BE6"/>
    <w:rsid w:val="00322F1E"/>
    <w:rsid w:val="00323E60"/>
    <w:rsid w:val="0032446D"/>
    <w:rsid w:val="00324F03"/>
    <w:rsid w:val="00325029"/>
    <w:rsid w:val="003253AD"/>
    <w:rsid w:val="00330BF0"/>
    <w:rsid w:val="00331079"/>
    <w:rsid w:val="00331801"/>
    <w:rsid w:val="003330AE"/>
    <w:rsid w:val="003331B1"/>
    <w:rsid w:val="00334B30"/>
    <w:rsid w:val="003352C5"/>
    <w:rsid w:val="0033586B"/>
    <w:rsid w:val="00336F46"/>
    <w:rsid w:val="003414C3"/>
    <w:rsid w:val="00343526"/>
    <w:rsid w:val="00344F1D"/>
    <w:rsid w:val="00346679"/>
    <w:rsid w:val="0034757B"/>
    <w:rsid w:val="00347D0B"/>
    <w:rsid w:val="00347E44"/>
    <w:rsid w:val="00350019"/>
    <w:rsid w:val="003514A6"/>
    <w:rsid w:val="00352D49"/>
    <w:rsid w:val="00353A2E"/>
    <w:rsid w:val="003543A4"/>
    <w:rsid w:val="0035636D"/>
    <w:rsid w:val="0035691F"/>
    <w:rsid w:val="00356E22"/>
    <w:rsid w:val="003602EC"/>
    <w:rsid w:val="003605D0"/>
    <w:rsid w:val="003606D5"/>
    <w:rsid w:val="00361743"/>
    <w:rsid w:val="003624D1"/>
    <w:rsid w:val="00362828"/>
    <w:rsid w:val="00362972"/>
    <w:rsid w:val="00363E11"/>
    <w:rsid w:val="00364FA9"/>
    <w:rsid w:val="00365A0D"/>
    <w:rsid w:val="00365E95"/>
    <w:rsid w:val="0036741B"/>
    <w:rsid w:val="00370136"/>
    <w:rsid w:val="00370A13"/>
    <w:rsid w:val="0037130B"/>
    <w:rsid w:val="0037373C"/>
    <w:rsid w:val="00375410"/>
    <w:rsid w:val="003754A2"/>
    <w:rsid w:val="00380D42"/>
    <w:rsid w:val="0038124E"/>
    <w:rsid w:val="003813E4"/>
    <w:rsid w:val="0038191D"/>
    <w:rsid w:val="00381B4B"/>
    <w:rsid w:val="0038599F"/>
    <w:rsid w:val="003866A3"/>
    <w:rsid w:val="00390AE1"/>
    <w:rsid w:val="0039199D"/>
    <w:rsid w:val="00394FE6"/>
    <w:rsid w:val="00396600"/>
    <w:rsid w:val="00396BD5"/>
    <w:rsid w:val="00396FAC"/>
    <w:rsid w:val="00397BAD"/>
    <w:rsid w:val="003A0BA8"/>
    <w:rsid w:val="003A0E48"/>
    <w:rsid w:val="003A12F8"/>
    <w:rsid w:val="003A1D74"/>
    <w:rsid w:val="003A2094"/>
    <w:rsid w:val="003A31EE"/>
    <w:rsid w:val="003A3CCB"/>
    <w:rsid w:val="003A46D4"/>
    <w:rsid w:val="003A5352"/>
    <w:rsid w:val="003A5C7F"/>
    <w:rsid w:val="003A5CDD"/>
    <w:rsid w:val="003A6B11"/>
    <w:rsid w:val="003A76D7"/>
    <w:rsid w:val="003B08D0"/>
    <w:rsid w:val="003B0E03"/>
    <w:rsid w:val="003B127C"/>
    <w:rsid w:val="003B1B60"/>
    <w:rsid w:val="003B2C53"/>
    <w:rsid w:val="003B317C"/>
    <w:rsid w:val="003B3242"/>
    <w:rsid w:val="003B38DA"/>
    <w:rsid w:val="003B3AAA"/>
    <w:rsid w:val="003B3C9A"/>
    <w:rsid w:val="003B4592"/>
    <w:rsid w:val="003C0801"/>
    <w:rsid w:val="003C0AEE"/>
    <w:rsid w:val="003C35D5"/>
    <w:rsid w:val="003C5C08"/>
    <w:rsid w:val="003C739D"/>
    <w:rsid w:val="003C7D72"/>
    <w:rsid w:val="003D0068"/>
    <w:rsid w:val="003D05B5"/>
    <w:rsid w:val="003D125F"/>
    <w:rsid w:val="003D2929"/>
    <w:rsid w:val="003D3607"/>
    <w:rsid w:val="003D3ABB"/>
    <w:rsid w:val="003D4D81"/>
    <w:rsid w:val="003D722B"/>
    <w:rsid w:val="003D799C"/>
    <w:rsid w:val="003D7E13"/>
    <w:rsid w:val="003E013C"/>
    <w:rsid w:val="003E322A"/>
    <w:rsid w:val="003E364B"/>
    <w:rsid w:val="003E36E5"/>
    <w:rsid w:val="003E6173"/>
    <w:rsid w:val="003E6FD6"/>
    <w:rsid w:val="003E7453"/>
    <w:rsid w:val="003E7C09"/>
    <w:rsid w:val="003F1110"/>
    <w:rsid w:val="003F3830"/>
    <w:rsid w:val="003F3C1E"/>
    <w:rsid w:val="003F4489"/>
    <w:rsid w:val="003F45D5"/>
    <w:rsid w:val="003F4D28"/>
    <w:rsid w:val="003F5113"/>
    <w:rsid w:val="00400BF9"/>
    <w:rsid w:val="004013F1"/>
    <w:rsid w:val="00405539"/>
    <w:rsid w:val="00405835"/>
    <w:rsid w:val="00405E24"/>
    <w:rsid w:val="00406517"/>
    <w:rsid w:val="00406F73"/>
    <w:rsid w:val="0040735C"/>
    <w:rsid w:val="00407394"/>
    <w:rsid w:val="004077B0"/>
    <w:rsid w:val="00410953"/>
    <w:rsid w:val="00411011"/>
    <w:rsid w:val="00413F30"/>
    <w:rsid w:val="00414182"/>
    <w:rsid w:val="00414923"/>
    <w:rsid w:val="0041572F"/>
    <w:rsid w:val="00416ABF"/>
    <w:rsid w:val="004170A2"/>
    <w:rsid w:val="004204F7"/>
    <w:rsid w:val="00421F2C"/>
    <w:rsid w:val="0042203C"/>
    <w:rsid w:val="00424A22"/>
    <w:rsid w:val="00425B8A"/>
    <w:rsid w:val="0042644C"/>
    <w:rsid w:val="00427B9D"/>
    <w:rsid w:val="00430103"/>
    <w:rsid w:val="00430FAC"/>
    <w:rsid w:val="00431277"/>
    <w:rsid w:val="00431B67"/>
    <w:rsid w:val="00432435"/>
    <w:rsid w:val="0043350C"/>
    <w:rsid w:val="004342DD"/>
    <w:rsid w:val="00441667"/>
    <w:rsid w:val="004423FE"/>
    <w:rsid w:val="004428CC"/>
    <w:rsid w:val="004443A6"/>
    <w:rsid w:val="00444B19"/>
    <w:rsid w:val="00444BD1"/>
    <w:rsid w:val="00444DAD"/>
    <w:rsid w:val="004456E1"/>
    <w:rsid w:val="004466CC"/>
    <w:rsid w:val="00446971"/>
    <w:rsid w:val="00446DAF"/>
    <w:rsid w:val="0044712C"/>
    <w:rsid w:val="00447935"/>
    <w:rsid w:val="00447CDF"/>
    <w:rsid w:val="004500CE"/>
    <w:rsid w:val="00450570"/>
    <w:rsid w:val="004507F6"/>
    <w:rsid w:val="00450F4B"/>
    <w:rsid w:val="004519C1"/>
    <w:rsid w:val="00452997"/>
    <w:rsid w:val="00452FA9"/>
    <w:rsid w:val="00453C36"/>
    <w:rsid w:val="004546CF"/>
    <w:rsid w:val="00454C82"/>
    <w:rsid w:val="00456411"/>
    <w:rsid w:val="00457C85"/>
    <w:rsid w:val="00460F07"/>
    <w:rsid w:val="0046406A"/>
    <w:rsid w:val="004677EA"/>
    <w:rsid w:val="0047047E"/>
    <w:rsid w:val="004708F8"/>
    <w:rsid w:val="004721EF"/>
    <w:rsid w:val="00472A78"/>
    <w:rsid w:val="0047374E"/>
    <w:rsid w:val="00473FD7"/>
    <w:rsid w:val="00476387"/>
    <w:rsid w:val="004767B2"/>
    <w:rsid w:val="004801F2"/>
    <w:rsid w:val="00481861"/>
    <w:rsid w:val="004818DB"/>
    <w:rsid w:val="00481CCA"/>
    <w:rsid w:val="00483ED9"/>
    <w:rsid w:val="0048482C"/>
    <w:rsid w:val="00484EEA"/>
    <w:rsid w:val="004854AF"/>
    <w:rsid w:val="00486864"/>
    <w:rsid w:val="004870E8"/>
    <w:rsid w:val="00487777"/>
    <w:rsid w:val="00487D78"/>
    <w:rsid w:val="004903BC"/>
    <w:rsid w:val="00490AE0"/>
    <w:rsid w:val="00491BD7"/>
    <w:rsid w:val="00491D57"/>
    <w:rsid w:val="00492BC1"/>
    <w:rsid w:val="004945AF"/>
    <w:rsid w:val="00494691"/>
    <w:rsid w:val="00495B3E"/>
    <w:rsid w:val="004965AA"/>
    <w:rsid w:val="00497016"/>
    <w:rsid w:val="004970AD"/>
    <w:rsid w:val="00497D62"/>
    <w:rsid w:val="004A0F59"/>
    <w:rsid w:val="004A10DA"/>
    <w:rsid w:val="004A14DC"/>
    <w:rsid w:val="004A151E"/>
    <w:rsid w:val="004A1544"/>
    <w:rsid w:val="004A39B0"/>
    <w:rsid w:val="004A5049"/>
    <w:rsid w:val="004A6287"/>
    <w:rsid w:val="004A7880"/>
    <w:rsid w:val="004B04F6"/>
    <w:rsid w:val="004B060B"/>
    <w:rsid w:val="004B1619"/>
    <w:rsid w:val="004B48C8"/>
    <w:rsid w:val="004B54F2"/>
    <w:rsid w:val="004B799C"/>
    <w:rsid w:val="004C0BD6"/>
    <w:rsid w:val="004C0BD8"/>
    <w:rsid w:val="004C12AB"/>
    <w:rsid w:val="004C1BDC"/>
    <w:rsid w:val="004C27E0"/>
    <w:rsid w:val="004C3E4A"/>
    <w:rsid w:val="004C519B"/>
    <w:rsid w:val="004C7302"/>
    <w:rsid w:val="004C7CA5"/>
    <w:rsid w:val="004D09AB"/>
    <w:rsid w:val="004D16F4"/>
    <w:rsid w:val="004D17D8"/>
    <w:rsid w:val="004D2423"/>
    <w:rsid w:val="004D36C9"/>
    <w:rsid w:val="004D38C2"/>
    <w:rsid w:val="004D53D4"/>
    <w:rsid w:val="004D5CB8"/>
    <w:rsid w:val="004D624B"/>
    <w:rsid w:val="004D652D"/>
    <w:rsid w:val="004D6CD3"/>
    <w:rsid w:val="004D7B6D"/>
    <w:rsid w:val="004E08DA"/>
    <w:rsid w:val="004E0D13"/>
    <w:rsid w:val="004E1134"/>
    <w:rsid w:val="004E1161"/>
    <w:rsid w:val="004E28CE"/>
    <w:rsid w:val="004E34B5"/>
    <w:rsid w:val="004E543A"/>
    <w:rsid w:val="004E68D4"/>
    <w:rsid w:val="004E7CFA"/>
    <w:rsid w:val="004F2A8D"/>
    <w:rsid w:val="004F32CF"/>
    <w:rsid w:val="004F5C20"/>
    <w:rsid w:val="00501246"/>
    <w:rsid w:val="005015E8"/>
    <w:rsid w:val="00501EB7"/>
    <w:rsid w:val="005026AA"/>
    <w:rsid w:val="005029C6"/>
    <w:rsid w:val="00502E05"/>
    <w:rsid w:val="00503677"/>
    <w:rsid w:val="00503EA1"/>
    <w:rsid w:val="0050454E"/>
    <w:rsid w:val="00504A5D"/>
    <w:rsid w:val="00505A5A"/>
    <w:rsid w:val="00505C85"/>
    <w:rsid w:val="00505FD9"/>
    <w:rsid w:val="005066AB"/>
    <w:rsid w:val="00512A0D"/>
    <w:rsid w:val="00512D63"/>
    <w:rsid w:val="00515240"/>
    <w:rsid w:val="005157FD"/>
    <w:rsid w:val="005179D3"/>
    <w:rsid w:val="00517FE2"/>
    <w:rsid w:val="00520BDC"/>
    <w:rsid w:val="0052145D"/>
    <w:rsid w:val="005238D9"/>
    <w:rsid w:val="00523A51"/>
    <w:rsid w:val="00525E22"/>
    <w:rsid w:val="00525E70"/>
    <w:rsid w:val="005260DA"/>
    <w:rsid w:val="00527012"/>
    <w:rsid w:val="005300AD"/>
    <w:rsid w:val="00531953"/>
    <w:rsid w:val="00532FA7"/>
    <w:rsid w:val="0053381D"/>
    <w:rsid w:val="00534AF7"/>
    <w:rsid w:val="00534BB8"/>
    <w:rsid w:val="00534D93"/>
    <w:rsid w:val="00535277"/>
    <w:rsid w:val="0053592C"/>
    <w:rsid w:val="00535A50"/>
    <w:rsid w:val="0053690D"/>
    <w:rsid w:val="00540D86"/>
    <w:rsid w:val="005428FB"/>
    <w:rsid w:val="00543614"/>
    <w:rsid w:val="00544E15"/>
    <w:rsid w:val="005457BD"/>
    <w:rsid w:val="00545918"/>
    <w:rsid w:val="0054648E"/>
    <w:rsid w:val="005515BB"/>
    <w:rsid w:val="005526AF"/>
    <w:rsid w:val="00552C9C"/>
    <w:rsid w:val="005535E3"/>
    <w:rsid w:val="0055389A"/>
    <w:rsid w:val="00554D1D"/>
    <w:rsid w:val="00555CA7"/>
    <w:rsid w:val="005576A4"/>
    <w:rsid w:val="0056027E"/>
    <w:rsid w:val="005621A7"/>
    <w:rsid w:val="00562824"/>
    <w:rsid w:val="0056599F"/>
    <w:rsid w:val="005737B7"/>
    <w:rsid w:val="00574769"/>
    <w:rsid w:val="00574C2D"/>
    <w:rsid w:val="00575379"/>
    <w:rsid w:val="005766C7"/>
    <w:rsid w:val="005807FA"/>
    <w:rsid w:val="00581342"/>
    <w:rsid w:val="00581425"/>
    <w:rsid w:val="005826F7"/>
    <w:rsid w:val="005841B6"/>
    <w:rsid w:val="00585083"/>
    <w:rsid w:val="00586525"/>
    <w:rsid w:val="00586608"/>
    <w:rsid w:val="00587EBF"/>
    <w:rsid w:val="00591BE5"/>
    <w:rsid w:val="005A0F31"/>
    <w:rsid w:val="005A0F6C"/>
    <w:rsid w:val="005A135F"/>
    <w:rsid w:val="005A1A7D"/>
    <w:rsid w:val="005A2CA3"/>
    <w:rsid w:val="005A3281"/>
    <w:rsid w:val="005A413C"/>
    <w:rsid w:val="005A4B6D"/>
    <w:rsid w:val="005A52DE"/>
    <w:rsid w:val="005A7525"/>
    <w:rsid w:val="005A7F8D"/>
    <w:rsid w:val="005B068D"/>
    <w:rsid w:val="005B1652"/>
    <w:rsid w:val="005B2426"/>
    <w:rsid w:val="005B31B0"/>
    <w:rsid w:val="005B42AC"/>
    <w:rsid w:val="005B48F7"/>
    <w:rsid w:val="005B4AE9"/>
    <w:rsid w:val="005B4B8B"/>
    <w:rsid w:val="005B74F8"/>
    <w:rsid w:val="005B77CC"/>
    <w:rsid w:val="005B79EC"/>
    <w:rsid w:val="005B7FDE"/>
    <w:rsid w:val="005C2085"/>
    <w:rsid w:val="005C2224"/>
    <w:rsid w:val="005C309B"/>
    <w:rsid w:val="005C399D"/>
    <w:rsid w:val="005C3B80"/>
    <w:rsid w:val="005C4A7B"/>
    <w:rsid w:val="005C72E3"/>
    <w:rsid w:val="005D1156"/>
    <w:rsid w:val="005D15ED"/>
    <w:rsid w:val="005D1C07"/>
    <w:rsid w:val="005D2D2F"/>
    <w:rsid w:val="005D311B"/>
    <w:rsid w:val="005D632C"/>
    <w:rsid w:val="005D6CEE"/>
    <w:rsid w:val="005E0EEB"/>
    <w:rsid w:val="005E1FB4"/>
    <w:rsid w:val="005E2688"/>
    <w:rsid w:val="005E4297"/>
    <w:rsid w:val="005E4472"/>
    <w:rsid w:val="005E488E"/>
    <w:rsid w:val="005E5B9C"/>
    <w:rsid w:val="005E72E1"/>
    <w:rsid w:val="005E754E"/>
    <w:rsid w:val="005F0407"/>
    <w:rsid w:val="005F166E"/>
    <w:rsid w:val="005F1DCE"/>
    <w:rsid w:val="005F4B26"/>
    <w:rsid w:val="005F6FEF"/>
    <w:rsid w:val="005F7BAA"/>
    <w:rsid w:val="005F7FBC"/>
    <w:rsid w:val="006007CC"/>
    <w:rsid w:val="0060085F"/>
    <w:rsid w:val="00600FF0"/>
    <w:rsid w:val="00601769"/>
    <w:rsid w:val="0060225F"/>
    <w:rsid w:val="006029E1"/>
    <w:rsid w:val="00602E12"/>
    <w:rsid w:val="006035A5"/>
    <w:rsid w:val="00603B39"/>
    <w:rsid w:val="00605144"/>
    <w:rsid w:val="00606105"/>
    <w:rsid w:val="00607666"/>
    <w:rsid w:val="0061094B"/>
    <w:rsid w:val="00610D30"/>
    <w:rsid w:val="00610FCA"/>
    <w:rsid w:val="00611787"/>
    <w:rsid w:val="00611E96"/>
    <w:rsid w:val="00613300"/>
    <w:rsid w:val="00614363"/>
    <w:rsid w:val="006148AD"/>
    <w:rsid w:val="00615F73"/>
    <w:rsid w:val="00615F9E"/>
    <w:rsid w:val="0061783D"/>
    <w:rsid w:val="00617C20"/>
    <w:rsid w:val="006204DB"/>
    <w:rsid w:val="0062067F"/>
    <w:rsid w:val="006211BD"/>
    <w:rsid w:val="00621E1A"/>
    <w:rsid w:val="0062408F"/>
    <w:rsid w:val="00624AF8"/>
    <w:rsid w:val="00627382"/>
    <w:rsid w:val="00627FB6"/>
    <w:rsid w:val="00630CB9"/>
    <w:rsid w:val="00632350"/>
    <w:rsid w:val="0063334E"/>
    <w:rsid w:val="00633362"/>
    <w:rsid w:val="006341EA"/>
    <w:rsid w:val="00634D30"/>
    <w:rsid w:val="00635C1C"/>
    <w:rsid w:val="0063763E"/>
    <w:rsid w:val="006409ED"/>
    <w:rsid w:val="00640EC6"/>
    <w:rsid w:val="006413A3"/>
    <w:rsid w:val="0064282D"/>
    <w:rsid w:val="00642E68"/>
    <w:rsid w:val="006439C4"/>
    <w:rsid w:val="006457B6"/>
    <w:rsid w:val="00645848"/>
    <w:rsid w:val="0064663C"/>
    <w:rsid w:val="00647093"/>
    <w:rsid w:val="00647A5E"/>
    <w:rsid w:val="006503D5"/>
    <w:rsid w:val="006525FA"/>
    <w:rsid w:val="006552AA"/>
    <w:rsid w:val="00657A29"/>
    <w:rsid w:val="00660A24"/>
    <w:rsid w:val="00660AD9"/>
    <w:rsid w:val="006615D7"/>
    <w:rsid w:val="00661AF3"/>
    <w:rsid w:val="00662D9D"/>
    <w:rsid w:val="0066317F"/>
    <w:rsid w:val="006646CA"/>
    <w:rsid w:val="00665D86"/>
    <w:rsid w:val="0066612F"/>
    <w:rsid w:val="0066689C"/>
    <w:rsid w:val="00666EC3"/>
    <w:rsid w:val="00667344"/>
    <w:rsid w:val="0067045A"/>
    <w:rsid w:val="00671E31"/>
    <w:rsid w:val="00672475"/>
    <w:rsid w:val="006735DF"/>
    <w:rsid w:val="006739BE"/>
    <w:rsid w:val="00674258"/>
    <w:rsid w:val="006744D8"/>
    <w:rsid w:val="006744E5"/>
    <w:rsid w:val="00674AD1"/>
    <w:rsid w:val="00676BCE"/>
    <w:rsid w:val="00676CC0"/>
    <w:rsid w:val="00677ACA"/>
    <w:rsid w:val="00677DD7"/>
    <w:rsid w:val="0068026D"/>
    <w:rsid w:val="0068489B"/>
    <w:rsid w:val="006854AD"/>
    <w:rsid w:val="00686027"/>
    <w:rsid w:val="00691994"/>
    <w:rsid w:val="00692AA2"/>
    <w:rsid w:val="006942DB"/>
    <w:rsid w:val="0069437B"/>
    <w:rsid w:val="006956C8"/>
    <w:rsid w:val="006959FA"/>
    <w:rsid w:val="00696121"/>
    <w:rsid w:val="00696330"/>
    <w:rsid w:val="00696783"/>
    <w:rsid w:val="00696D21"/>
    <w:rsid w:val="00697AB4"/>
    <w:rsid w:val="00697D4A"/>
    <w:rsid w:val="006A03C2"/>
    <w:rsid w:val="006A06F5"/>
    <w:rsid w:val="006A0983"/>
    <w:rsid w:val="006A09A5"/>
    <w:rsid w:val="006A1660"/>
    <w:rsid w:val="006A1906"/>
    <w:rsid w:val="006A1BC2"/>
    <w:rsid w:val="006A4646"/>
    <w:rsid w:val="006A54FB"/>
    <w:rsid w:val="006A654F"/>
    <w:rsid w:val="006B215D"/>
    <w:rsid w:val="006B2F39"/>
    <w:rsid w:val="006B3238"/>
    <w:rsid w:val="006B37ED"/>
    <w:rsid w:val="006B4662"/>
    <w:rsid w:val="006B481A"/>
    <w:rsid w:val="006B5371"/>
    <w:rsid w:val="006B584A"/>
    <w:rsid w:val="006B58A6"/>
    <w:rsid w:val="006B7915"/>
    <w:rsid w:val="006C0E87"/>
    <w:rsid w:val="006C1698"/>
    <w:rsid w:val="006C1829"/>
    <w:rsid w:val="006C1DB7"/>
    <w:rsid w:val="006C21A2"/>
    <w:rsid w:val="006C3C9B"/>
    <w:rsid w:val="006C40DB"/>
    <w:rsid w:val="006C45A4"/>
    <w:rsid w:val="006C61A2"/>
    <w:rsid w:val="006C6A08"/>
    <w:rsid w:val="006C71FC"/>
    <w:rsid w:val="006D04E0"/>
    <w:rsid w:val="006D0E66"/>
    <w:rsid w:val="006D1571"/>
    <w:rsid w:val="006D46A9"/>
    <w:rsid w:val="006D7491"/>
    <w:rsid w:val="006D7704"/>
    <w:rsid w:val="006E0E2E"/>
    <w:rsid w:val="006E1778"/>
    <w:rsid w:val="006E19FD"/>
    <w:rsid w:val="006E2072"/>
    <w:rsid w:val="006E3EF0"/>
    <w:rsid w:val="006E4B2E"/>
    <w:rsid w:val="006E5184"/>
    <w:rsid w:val="006E51DA"/>
    <w:rsid w:val="006E53BC"/>
    <w:rsid w:val="006E6F76"/>
    <w:rsid w:val="006F2904"/>
    <w:rsid w:val="006F319C"/>
    <w:rsid w:val="006F321C"/>
    <w:rsid w:val="006F4015"/>
    <w:rsid w:val="006F545E"/>
    <w:rsid w:val="006F5F1F"/>
    <w:rsid w:val="006F6A00"/>
    <w:rsid w:val="006F7847"/>
    <w:rsid w:val="006F7E2A"/>
    <w:rsid w:val="00703849"/>
    <w:rsid w:val="0070495F"/>
    <w:rsid w:val="00705B0F"/>
    <w:rsid w:val="007063DE"/>
    <w:rsid w:val="00707494"/>
    <w:rsid w:val="00710006"/>
    <w:rsid w:val="007109D4"/>
    <w:rsid w:val="007109DB"/>
    <w:rsid w:val="00710EF1"/>
    <w:rsid w:val="00710F02"/>
    <w:rsid w:val="007126EF"/>
    <w:rsid w:val="00713EDB"/>
    <w:rsid w:val="007149FF"/>
    <w:rsid w:val="00715659"/>
    <w:rsid w:val="007157E7"/>
    <w:rsid w:val="007168F3"/>
    <w:rsid w:val="00716A30"/>
    <w:rsid w:val="0071703B"/>
    <w:rsid w:val="007175AC"/>
    <w:rsid w:val="0072178B"/>
    <w:rsid w:val="00721F73"/>
    <w:rsid w:val="00722EAA"/>
    <w:rsid w:val="00723B81"/>
    <w:rsid w:val="0072495E"/>
    <w:rsid w:val="00725763"/>
    <w:rsid w:val="00725DFC"/>
    <w:rsid w:val="00726B1A"/>
    <w:rsid w:val="00727008"/>
    <w:rsid w:val="00727181"/>
    <w:rsid w:val="0072789D"/>
    <w:rsid w:val="00730DB9"/>
    <w:rsid w:val="00732024"/>
    <w:rsid w:val="00732200"/>
    <w:rsid w:val="007337D3"/>
    <w:rsid w:val="007351DD"/>
    <w:rsid w:val="00736DE8"/>
    <w:rsid w:val="00741B7C"/>
    <w:rsid w:val="00742017"/>
    <w:rsid w:val="00742413"/>
    <w:rsid w:val="007424D7"/>
    <w:rsid w:val="007455E9"/>
    <w:rsid w:val="00746166"/>
    <w:rsid w:val="0074701B"/>
    <w:rsid w:val="00747E3C"/>
    <w:rsid w:val="007504D2"/>
    <w:rsid w:val="007514A2"/>
    <w:rsid w:val="00753471"/>
    <w:rsid w:val="007536A2"/>
    <w:rsid w:val="00753BE2"/>
    <w:rsid w:val="00753EAC"/>
    <w:rsid w:val="007562B7"/>
    <w:rsid w:val="007568A6"/>
    <w:rsid w:val="00760141"/>
    <w:rsid w:val="007602D4"/>
    <w:rsid w:val="00760A5C"/>
    <w:rsid w:val="00761813"/>
    <w:rsid w:val="0076196B"/>
    <w:rsid w:val="00764B7A"/>
    <w:rsid w:val="0076717C"/>
    <w:rsid w:val="007709DD"/>
    <w:rsid w:val="007712F1"/>
    <w:rsid w:val="00772C8E"/>
    <w:rsid w:val="007732BA"/>
    <w:rsid w:val="007732E9"/>
    <w:rsid w:val="007756CB"/>
    <w:rsid w:val="00775D66"/>
    <w:rsid w:val="007761F4"/>
    <w:rsid w:val="0077769C"/>
    <w:rsid w:val="007802DB"/>
    <w:rsid w:val="007836F8"/>
    <w:rsid w:val="00783DC0"/>
    <w:rsid w:val="00784153"/>
    <w:rsid w:val="007851F3"/>
    <w:rsid w:val="00786DBC"/>
    <w:rsid w:val="00786EA5"/>
    <w:rsid w:val="00787199"/>
    <w:rsid w:val="00787E61"/>
    <w:rsid w:val="00791E0A"/>
    <w:rsid w:val="007934C4"/>
    <w:rsid w:val="00793784"/>
    <w:rsid w:val="00794CDC"/>
    <w:rsid w:val="00796630"/>
    <w:rsid w:val="00797AF8"/>
    <w:rsid w:val="007A053C"/>
    <w:rsid w:val="007A098C"/>
    <w:rsid w:val="007A11CC"/>
    <w:rsid w:val="007A170F"/>
    <w:rsid w:val="007A1E84"/>
    <w:rsid w:val="007A2986"/>
    <w:rsid w:val="007A3120"/>
    <w:rsid w:val="007A334E"/>
    <w:rsid w:val="007A4B9F"/>
    <w:rsid w:val="007A5229"/>
    <w:rsid w:val="007A761D"/>
    <w:rsid w:val="007A7815"/>
    <w:rsid w:val="007B0342"/>
    <w:rsid w:val="007B2748"/>
    <w:rsid w:val="007B3093"/>
    <w:rsid w:val="007B46B6"/>
    <w:rsid w:val="007B69E1"/>
    <w:rsid w:val="007C042A"/>
    <w:rsid w:val="007C15BB"/>
    <w:rsid w:val="007C4E8E"/>
    <w:rsid w:val="007C6CFE"/>
    <w:rsid w:val="007C757C"/>
    <w:rsid w:val="007C75FF"/>
    <w:rsid w:val="007C7E0C"/>
    <w:rsid w:val="007D0EFA"/>
    <w:rsid w:val="007D1994"/>
    <w:rsid w:val="007D2B36"/>
    <w:rsid w:val="007D2B79"/>
    <w:rsid w:val="007D2CC5"/>
    <w:rsid w:val="007D32A6"/>
    <w:rsid w:val="007D3A3E"/>
    <w:rsid w:val="007D450C"/>
    <w:rsid w:val="007D5E8E"/>
    <w:rsid w:val="007D6F5D"/>
    <w:rsid w:val="007E194D"/>
    <w:rsid w:val="007E2603"/>
    <w:rsid w:val="007E2DD0"/>
    <w:rsid w:val="007E399A"/>
    <w:rsid w:val="007E3F79"/>
    <w:rsid w:val="007E4BC8"/>
    <w:rsid w:val="007E4F1B"/>
    <w:rsid w:val="007E52E5"/>
    <w:rsid w:val="007E5C87"/>
    <w:rsid w:val="007E5D29"/>
    <w:rsid w:val="007E5E3F"/>
    <w:rsid w:val="007E6B5C"/>
    <w:rsid w:val="007F0DDC"/>
    <w:rsid w:val="007F21FF"/>
    <w:rsid w:val="007F31F4"/>
    <w:rsid w:val="007F4D2B"/>
    <w:rsid w:val="00800F59"/>
    <w:rsid w:val="008031A7"/>
    <w:rsid w:val="00803A1D"/>
    <w:rsid w:val="00803C37"/>
    <w:rsid w:val="00806DF5"/>
    <w:rsid w:val="00810065"/>
    <w:rsid w:val="00814559"/>
    <w:rsid w:val="0081462E"/>
    <w:rsid w:val="00814703"/>
    <w:rsid w:val="008156A3"/>
    <w:rsid w:val="00816178"/>
    <w:rsid w:val="0081686B"/>
    <w:rsid w:val="008173BF"/>
    <w:rsid w:val="008221C2"/>
    <w:rsid w:val="00822618"/>
    <w:rsid w:val="0082265C"/>
    <w:rsid w:val="0082272B"/>
    <w:rsid w:val="00824800"/>
    <w:rsid w:val="00825657"/>
    <w:rsid w:val="00825CFA"/>
    <w:rsid w:val="008268DA"/>
    <w:rsid w:val="00827DF8"/>
    <w:rsid w:val="008316B4"/>
    <w:rsid w:val="008316D9"/>
    <w:rsid w:val="00831EF1"/>
    <w:rsid w:val="00833215"/>
    <w:rsid w:val="00833565"/>
    <w:rsid w:val="008336DE"/>
    <w:rsid w:val="00833890"/>
    <w:rsid w:val="0083401F"/>
    <w:rsid w:val="00835595"/>
    <w:rsid w:val="008363FA"/>
    <w:rsid w:val="00837CF1"/>
    <w:rsid w:val="00840BBD"/>
    <w:rsid w:val="00843C9A"/>
    <w:rsid w:val="00845D47"/>
    <w:rsid w:val="0084675C"/>
    <w:rsid w:val="00850416"/>
    <w:rsid w:val="008507B1"/>
    <w:rsid w:val="00851640"/>
    <w:rsid w:val="0085180D"/>
    <w:rsid w:val="00852CEB"/>
    <w:rsid w:val="00853764"/>
    <w:rsid w:val="00855853"/>
    <w:rsid w:val="008561AE"/>
    <w:rsid w:val="0085682D"/>
    <w:rsid w:val="008608D0"/>
    <w:rsid w:val="008631F3"/>
    <w:rsid w:val="008635BF"/>
    <w:rsid w:val="008668F6"/>
    <w:rsid w:val="00866C89"/>
    <w:rsid w:val="0087075B"/>
    <w:rsid w:val="00870B4D"/>
    <w:rsid w:val="00870F61"/>
    <w:rsid w:val="008729D3"/>
    <w:rsid w:val="00873065"/>
    <w:rsid w:val="00875364"/>
    <w:rsid w:val="00875458"/>
    <w:rsid w:val="00876426"/>
    <w:rsid w:val="00876CEC"/>
    <w:rsid w:val="00876E4E"/>
    <w:rsid w:val="0087738A"/>
    <w:rsid w:val="008779F8"/>
    <w:rsid w:val="00881B31"/>
    <w:rsid w:val="00882500"/>
    <w:rsid w:val="0088390B"/>
    <w:rsid w:val="008854D9"/>
    <w:rsid w:val="0089134F"/>
    <w:rsid w:val="008921D4"/>
    <w:rsid w:val="00893043"/>
    <w:rsid w:val="00893731"/>
    <w:rsid w:val="0089509A"/>
    <w:rsid w:val="00896A5C"/>
    <w:rsid w:val="00896C0D"/>
    <w:rsid w:val="0089738C"/>
    <w:rsid w:val="0089763E"/>
    <w:rsid w:val="008976BD"/>
    <w:rsid w:val="008A06AA"/>
    <w:rsid w:val="008A0D5A"/>
    <w:rsid w:val="008A2157"/>
    <w:rsid w:val="008A2432"/>
    <w:rsid w:val="008A2FD1"/>
    <w:rsid w:val="008A4274"/>
    <w:rsid w:val="008A4D61"/>
    <w:rsid w:val="008A655D"/>
    <w:rsid w:val="008A7973"/>
    <w:rsid w:val="008B3972"/>
    <w:rsid w:val="008B3E0F"/>
    <w:rsid w:val="008B5AF9"/>
    <w:rsid w:val="008B6380"/>
    <w:rsid w:val="008B63AF"/>
    <w:rsid w:val="008B6B65"/>
    <w:rsid w:val="008C199E"/>
    <w:rsid w:val="008C22C2"/>
    <w:rsid w:val="008C2678"/>
    <w:rsid w:val="008C3494"/>
    <w:rsid w:val="008C3790"/>
    <w:rsid w:val="008C387A"/>
    <w:rsid w:val="008C4212"/>
    <w:rsid w:val="008C521E"/>
    <w:rsid w:val="008C57D1"/>
    <w:rsid w:val="008C70E3"/>
    <w:rsid w:val="008D0097"/>
    <w:rsid w:val="008D0F4F"/>
    <w:rsid w:val="008D142D"/>
    <w:rsid w:val="008D1CFE"/>
    <w:rsid w:val="008D1F2D"/>
    <w:rsid w:val="008D2B79"/>
    <w:rsid w:val="008D37D9"/>
    <w:rsid w:val="008D4030"/>
    <w:rsid w:val="008D4196"/>
    <w:rsid w:val="008D4BF3"/>
    <w:rsid w:val="008D62F1"/>
    <w:rsid w:val="008E080D"/>
    <w:rsid w:val="008E11AD"/>
    <w:rsid w:val="008E164F"/>
    <w:rsid w:val="008E1E92"/>
    <w:rsid w:val="008E3EC8"/>
    <w:rsid w:val="008E41B7"/>
    <w:rsid w:val="008E6B9C"/>
    <w:rsid w:val="008E7F92"/>
    <w:rsid w:val="008F0361"/>
    <w:rsid w:val="008F1977"/>
    <w:rsid w:val="008F2B16"/>
    <w:rsid w:val="008F318E"/>
    <w:rsid w:val="008F4564"/>
    <w:rsid w:val="008F4C05"/>
    <w:rsid w:val="008F518F"/>
    <w:rsid w:val="008F51E2"/>
    <w:rsid w:val="0090018E"/>
    <w:rsid w:val="00904513"/>
    <w:rsid w:val="00904D32"/>
    <w:rsid w:val="009055AE"/>
    <w:rsid w:val="00905855"/>
    <w:rsid w:val="00906F1F"/>
    <w:rsid w:val="00910E0F"/>
    <w:rsid w:val="009114BA"/>
    <w:rsid w:val="00911D01"/>
    <w:rsid w:val="009127B9"/>
    <w:rsid w:val="00914316"/>
    <w:rsid w:val="00915B53"/>
    <w:rsid w:val="00915FBD"/>
    <w:rsid w:val="0091705A"/>
    <w:rsid w:val="009178BF"/>
    <w:rsid w:val="00917F25"/>
    <w:rsid w:val="009218D5"/>
    <w:rsid w:val="0092212B"/>
    <w:rsid w:val="00922DB4"/>
    <w:rsid w:val="009251CB"/>
    <w:rsid w:val="00925788"/>
    <w:rsid w:val="00925880"/>
    <w:rsid w:val="00926351"/>
    <w:rsid w:val="009276A8"/>
    <w:rsid w:val="00930401"/>
    <w:rsid w:val="0093404A"/>
    <w:rsid w:val="009341AB"/>
    <w:rsid w:val="00934343"/>
    <w:rsid w:val="00934A0F"/>
    <w:rsid w:val="009353FE"/>
    <w:rsid w:val="00935CBD"/>
    <w:rsid w:val="00936BE6"/>
    <w:rsid w:val="00936D41"/>
    <w:rsid w:val="00937574"/>
    <w:rsid w:val="00937E96"/>
    <w:rsid w:val="009406D6"/>
    <w:rsid w:val="00940A37"/>
    <w:rsid w:val="00940D64"/>
    <w:rsid w:val="0094130C"/>
    <w:rsid w:val="0094200B"/>
    <w:rsid w:val="009433ED"/>
    <w:rsid w:val="009435B0"/>
    <w:rsid w:val="00944261"/>
    <w:rsid w:val="009443B6"/>
    <w:rsid w:val="0094671A"/>
    <w:rsid w:val="00946944"/>
    <w:rsid w:val="009509EC"/>
    <w:rsid w:val="0095104E"/>
    <w:rsid w:val="00951096"/>
    <w:rsid w:val="009539A1"/>
    <w:rsid w:val="00953CA7"/>
    <w:rsid w:val="009543C8"/>
    <w:rsid w:val="0095658F"/>
    <w:rsid w:val="0096002C"/>
    <w:rsid w:val="00961598"/>
    <w:rsid w:val="00961B5D"/>
    <w:rsid w:val="009620B2"/>
    <w:rsid w:val="009626BB"/>
    <w:rsid w:val="00962BAE"/>
    <w:rsid w:val="009630C1"/>
    <w:rsid w:val="00963917"/>
    <w:rsid w:val="00964157"/>
    <w:rsid w:val="00965101"/>
    <w:rsid w:val="009651A3"/>
    <w:rsid w:val="009660F9"/>
    <w:rsid w:val="009665AD"/>
    <w:rsid w:val="00966E1E"/>
    <w:rsid w:val="009673F1"/>
    <w:rsid w:val="0097095E"/>
    <w:rsid w:val="009721C6"/>
    <w:rsid w:val="00976F96"/>
    <w:rsid w:val="0097762B"/>
    <w:rsid w:val="0098011D"/>
    <w:rsid w:val="00980659"/>
    <w:rsid w:val="00981993"/>
    <w:rsid w:val="00982030"/>
    <w:rsid w:val="0098260B"/>
    <w:rsid w:val="0098444F"/>
    <w:rsid w:val="009852B7"/>
    <w:rsid w:val="00985E10"/>
    <w:rsid w:val="00987E9C"/>
    <w:rsid w:val="0099081C"/>
    <w:rsid w:val="00990924"/>
    <w:rsid w:val="0099098E"/>
    <w:rsid w:val="00991CC3"/>
    <w:rsid w:val="00993066"/>
    <w:rsid w:val="00993121"/>
    <w:rsid w:val="00993DB8"/>
    <w:rsid w:val="00995DD4"/>
    <w:rsid w:val="0099737B"/>
    <w:rsid w:val="009A03E3"/>
    <w:rsid w:val="009A0585"/>
    <w:rsid w:val="009A149F"/>
    <w:rsid w:val="009A326B"/>
    <w:rsid w:val="009A35F2"/>
    <w:rsid w:val="009A37C9"/>
    <w:rsid w:val="009A58E3"/>
    <w:rsid w:val="009A6749"/>
    <w:rsid w:val="009A6948"/>
    <w:rsid w:val="009B01BF"/>
    <w:rsid w:val="009B05ED"/>
    <w:rsid w:val="009B0814"/>
    <w:rsid w:val="009B0CD1"/>
    <w:rsid w:val="009B15CC"/>
    <w:rsid w:val="009B183B"/>
    <w:rsid w:val="009B20A8"/>
    <w:rsid w:val="009B2377"/>
    <w:rsid w:val="009B273F"/>
    <w:rsid w:val="009B2B8C"/>
    <w:rsid w:val="009B3AAF"/>
    <w:rsid w:val="009B56D5"/>
    <w:rsid w:val="009B57C7"/>
    <w:rsid w:val="009B5AD6"/>
    <w:rsid w:val="009B69EA"/>
    <w:rsid w:val="009B765D"/>
    <w:rsid w:val="009B769B"/>
    <w:rsid w:val="009B7F2B"/>
    <w:rsid w:val="009C021A"/>
    <w:rsid w:val="009C2EB0"/>
    <w:rsid w:val="009C36BB"/>
    <w:rsid w:val="009C3911"/>
    <w:rsid w:val="009C610C"/>
    <w:rsid w:val="009C6616"/>
    <w:rsid w:val="009C69C1"/>
    <w:rsid w:val="009C7EC4"/>
    <w:rsid w:val="009D0B7D"/>
    <w:rsid w:val="009D1724"/>
    <w:rsid w:val="009D2C7D"/>
    <w:rsid w:val="009D34D9"/>
    <w:rsid w:val="009D3EB9"/>
    <w:rsid w:val="009D4F2D"/>
    <w:rsid w:val="009D538F"/>
    <w:rsid w:val="009D6C16"/>
    <w:rsid w:val="009E1A62"/>
    <w:rsid w:val="009E296D"/>
    <w:rsid w:val="009E2AAC"/>
    <w:rsid w:val="009E3368"/>
    <w:rsid w:val="009E386F"/>
    <w:rsid w:val="009E38E9"/>
    <w:rsid w:val="009E4098"/>
    <w:rsid w:val="009E44D7"/>
    <w:rsid w:val="009E5F75"/>
    <w:rsid w:val="009E6550"/>
    <w:rsid w:val="009F1317"/>
    <w:rsid w:val="009F4138"/>
    <w:rsid w:val="009F5EAD"/>
    <w:rsid w:val="009F6413"/>
    <w:rsid w:val="009F6483"/>
    <w:rsid w:val="009F7255"/>
    <w:rsid w:val="00A01085"/>
    <w:rsid w:val="00A01C2C"/>
    <w:rsid w:val="00A02AE7"/>
    <w:rsid w:val="00A047D3"/>
    <w:rsid w:val="00A04ED4"/>
    <w:rsid w:val="00A064E2"/>
    <w:rsid w:val="00A06F50"/>
    <w:rsid w:val="00A0708A"/>
    <w:rsid w:val="00A10120"/>
    <w:rsid w:val="00A10176"/>
    <w:rsid w:val="00A106B8"/>
    <w:rsid w:val="00A107D6"/>
    <w:rsid w:val="00A10DB3"/>
    <w:rsid w:val="00A115FB"/>
    <w:rsid w:val="00A12BBE"/>
    <w:rsid w:val="00A1550E"/>
    <w:rsid w:val="00A15E78"/>
    <w:rsid w:val="00A15E97"/>
    <w:rsid w:val="00A17699"/>
    <w:rsid w:val="00A203CE"/>
    <w:rsid w:val="00A2115F"/>
    <w:rsid w:val="00A21FFE"/>
    <w:rsid w:val="00A2289E"/>
    <w:rsid w:val="00A2352D"/>
    <w:rsid w:val="00A239E8"/>
    <w:rsid w:val="00A241A7"/>
    <w:rsid w:val="00A242DE"/>
    <w:rsid w:val="00A2515A"/>
    <w:rsid w:val="00A2584B"/>
    <w:rsid w:val="00A25F14"/>
    <w:rsid w:val="00A26A01"/>
    <w:rsid w:val="00A27EE5"/>
    <w:rsid w:val="00A3214C"/>
    <w:rsid w:val="00A323D4"/>
    <w:rsid w:val="00A32ABC"/>
    <w:rsid w:val="00A344FE"/>
    <w:rsid w:val="00A348CE"/>
    <w:rsid w:val="00A364F3"/>
    <w:rsid w:val="00A42A29"/>
    <w:rsid w:val="00A42B2F"/>
    <w:rsid w:val="00A44E17"/>
    <w:rsid w:val="00A44F00"/>
    <w:rsid w:val="00A50683"/>
    <w:rsid w:val="00A50AB0"/>
    <w:rsid w:val="00A52D1C"/>
    <w:rsid w:val="00A53202"/>
    <w:rsid w:val="00A54BD2"/>
    <w:rsid w:val="00A555B1"/>
    <w:rsid w:val="00A557C4"/>
    <w:rsid w:val="00A56E38"/>
    <w:rsid w:val="00A575F5"/>
    <w:rsid w:val="00A6044A"/>
    <w:rsid w:val="00A60C12"/>
    <w:rsid w:val="00A61086"/>
    <w:rsid w:val="00A61679"/>
    <w:rsid w:val="00A62C5E"/>
    <w:rsid w:val="00A661A4"/>
    <w:rsid w:val="00A70D7F"/>
    <w:rsid w:val="00A715EE"/>
    <w:rsid w:val="00A75267"/>
    <w:rsid w:val="00A75D3A"/>
    <w:rsid w:val="00A809BF"/>
    <w:rsid w:val="00A80FF4"/>
    <w:rsid w:val="00A81282"/>
    <w:rsid w:val="00A83861"/>
    <w:rsid w:val="00A84035"/>
    <w:rsid w:val="00A84119"/>
    <w:rsid w:val="00A87885"/>
    <w:rsid w:val="00A919AD"/>
    <w:rsid w:val="00A91C87"/>
    <w:rsid w:val="00A933BC"/>
    <w:rsid w:val="00A9367F"/>
    <w:rsid w:val="00A93BAB"/>
    <w:rsid w:val="00A940A2"/>
    <w:rsid w:val="00A94374"/>
    <w:rsid w:val="00A971F1"/>
    <w:rsid w:val="00A973C5"/>
    <w:rsid w:val="00AA03F5"/>
    <w:rsid w:val="00AA137E"/>
    <w:rsid w:val="00AA31D0"/>
    <w:rsid w:val="00AA3808"/>
    <w:rsid w:val="00AA4353"/>
    <w:rsid w:val="00AA4CF3"/>
    <w:rsid w:val="00AA55DB"/>
    <w:rsid w:val="00AA6506"/>
    <w:rsid w:val="00AA650A"/>
    <w:rsid w:val="00AA65BB"/>
    <w:rsid w:val="00AB1294"/>
    <w:rsid w:val="00AB1D92"/>
    <w:rsid w:val="00AB37FF"/>
    <w:rsid w:val="00AB5E4E"/>
    <w:rsid w:val="00AB6C93"/>
    <w:rsid w:val="00AB7189"/>
    <w:rsid w:val="00AC2AB9"/>
    <w:rsid w:val="00AC498A"/>
    <w:rsid w:val="00AC5B48"/>
    <w:rsid w:val="00AC61CC"/>
    <w:rsid w:val="00AC6CB8"/>
    <w:rsid w:val="00AC757A"/>
    <w:rsid w:val="00AD246F"/>
    <w:rsid w:val="00AD48C7"/>
    <w:rsid w:val="00AD4D5B"/>
    <w:rsid w:val="00AD6370"/>
    <w:rsid w:val="00AD7977"/>
    <w:rsid w:val="00AE0F91"/>
    <w:rsid w:val="00AE15F3"/>
    <w:rsid w:val="00AE1EA8"/>
    <w:rsid w:val="00AE369E"/>
    <w:rsid w:val="00AE6498"/>
    <w:rsid w:val="00AE6573"/>
    <w:rsid w:val="00AE6A66"/>
    <w:rsid w:val="00AE7765"/>
    <w:rsid w:val="00AF12DD"/>
    <w:rsid w:val="00AF4D49"/>
    <w:rsid w:val="00AF4ECC"/>
    <w:rsid w:val="00AF6268"/>
    <w:rsid w:val="00AF7806"/>
    <w:rsid w:val="00B001A8"/>
    <w:rsid w:val="00B033D8"/>
    <w:rsid w:val="00B0392A"/>
    <w:rsid w:val="00B051A0"/>
    <w:rsid w:val="00B0573E"/>
    <w:rsid w:val="00B06074"/>
    <w:rsid w:val="00B060E6"/>
    <w:rsid w:val="00B07852"/>
    <w:rsid w:val="00B07B50"/>
    <w:rsid w:val="00B108E1"/>
    <w:rsid w:val="00B12135"/>
    <w:rsid w:val="00B13704"/>
    <w:rsid w:val="00B13DD5"/>
    <w:rsid w:val="00B15E9A"/>
    <w:rsid w:val="00B161F5"/>
    <w:rsid w:val="00B165B1"/>
    <w:rsid w:val="00B1688F"/>
    <w:rsid w:val="00B16C55"/>
    <w:rsid w:val="00B21463"/>
    <w:rsid w:val="00B21C96"/>
    <w:rsid w:val="00B23485"/>
    <w:rsid w:val="00B23FAC"/>
    <w:rsid w:val="00B24AEE"/>
    <w:rsid w:val="00B24FF4"/>
    <w:rsid w:val="00B27EA6"/>
    <w:rsid w:val="00B30BC7"/>
    <w:rsid w:val="00B30BED"/>
    <w:rsid w:val="00B31F65"/>
    <w:rsid w:val="00B32013"/>
    <w:rsid w:val="00B322F9"/>
    <w:rsid w:val="00B33718"/>
    <w:rsid w:val="00B353A4"/>
    <w:rsid w:val="00B3561F"/>
    <w:rsid w:val="00B35F2A"/>
    <w:rsid w:val="00B35FA7"/>
    <w:rsid w:val="00B36762"/>
    <w:rsid w:val="00B37626"/>
    <w:rsid w:val="00B377AD"/>
    <w:rsid w:val="00B37D3B"/>
    <w:rsid w:val="00B402EB"/>
    <w:rsid w:val="00B410D4"/>
    <w:rsid w:val="00B4194B"/>
    <w:rsid w:val="00B41AEB"/>
    <w:rsid w:val="00B43AAB"/>
    <w:rsid w:val="00B44AD4"/>
    <w:rsid w:val="00B45BB6"/>
    <w:rsid w:val="00B45C16"/>
    <w:rsid w:val="00B46465"/>
    <w:rsid w:val="00B4722F"/>
    <w:rsid w:val="00B472B8"/>
    <w:rsid w:val="00B4735D"/>
    <w:rsid w:val="00B47AEB"/>
    <w:rsid w:val="00B47CAF"/>
    <w:rsid w:val="00B506C7"/>
    <w:rsid w:val="00B516ED"/>
    <w:rsid w:val="00B51BB9"/>
    <w:rsid w:val="00B51FAA"/>
    <w:rsid w:val="00B54157"/>
    <w:rsid w:val="00B5461B"/>
    <w:rsid w:val="00B5463C"/>
    <w:rsid w:val="00B5466C"/>
    <w:rsid w:val="00B55CBC"/>
    <w:rsid w:val="00B56864"/>
    <w:rsid w:val="00B5738B"/>
    <w:rsid w:val="00B5746B"/>
    <w:rsid w:val="00B5769F"/>
    <w:rsid w:val="00B57710"/>
    <w:rsid w:val="00B578EE"/>
    <w:rsid w:val="00B60A5C"/>
    <w:rsid w:val="00B61C13"/>
    <w:rsid w:val="00B621E8"/>
    <w:rsid w:val="00B63F0D"/>
    <w:rsid w:val="00B6400D"/>
    <w:rsid w:val="00B642F7"/>
    <w:rsid w:val="00B64441"/>
    <w:rsid w:val="00B651F9"/>
    <w:rsid w:val="00B661C8"/>
    <w:rsid w:val="00B66C07"/>
    <w:rsid w:val="00B66D0A"/>
    <w:rsid w:val="00B67CE7"/>
    <w:rsid w:val="00B709CF"/>
    <w:rsid w:val="00B737A7"/>
    <w:rsid w:val="00B7530C"/>
    <w:rsid w:val="00B75476"/>
    <w:rsid w:val="00B758C1"/>
    <w:rsid w:val="00B767B9"/>
    <w:rsid w:val="00B76F3E"/>
    <w:rsid w:val="00B77139"/>
    <w:rsid w:val="00B77F49"/>
    <w:rsid w:val="00B816F5"/>
    <w:rsid w:val="00B82872"/>
    <w:rsid w:val="00B82F46"/>
    <w:rsid w:val="00B840AF"/>
    <w:rsid w:val="00B84517"/>
    <w:rsid w:val="00B84A28"/>
    <w:rsid w:val="00B857BF"/>
    <w:rsid w:val="00B8696D"/>
    <w:rsid w:val="00B87179"/>
    <w:rsid w:val="00B8752B"/>
    <w:rsid w:val="00B91BA1"/>
    <w:rsid w:val="00B92442"/>
    <w:rsid w:val="00B93022"/>
    <w:rsid w:val="00B95364"/>
    <w:rsid w:val="00B97960"/>
    <w:rsid w:val="00BA0D0E"/>
    <w:rsid w:val="00BA1F29"/>
    <w:rsid w:val="00BA3FA3"/>
    <w:rsid w:val="00BA46DF"/>
    <w:rsid w:val="00BA4B7A"/>
    <w:rsid w:val="00BA5FBA"/>
    <w:rsid w:val="00BA64E1"/>
    <w:rsid w:val="00BA69C3"/>
    <w:rsid w:val="00BA6E6D"/>
    <w:rsid w:val="00BA767C"/>
    <w:rsid w:val="00BA7C12"/>
    <w:rsid w:val="00BB00CC"/>
    <w:rsid w:val="00BB024A"/>
    <w:rsid w:val="00BB0936"/>
    <w:rsid w:val="00BB139B"/>
    <w:rsid w:val="00BB29D9"/>
    <w:rsid w:val="00BB2F33"/>
    <w:rsid w:val="00BB41DC"/>
    <w:rsid w:val="00BB58DA"/>
    <w:rsid w:val="00BC0113"/>
    <w:rsid w:val="00BC0667"/>
    <w:rsid w:val="00BC07C1"/>
    <w:rsid w:val="00BC2CB2"/>
    <w:rsid w:val="00BC2F28"/>
    <w:rsid w:val="00BC35BD"/>
    <w:rsid w:val="00BC401E"/>
    <w:rsid w:val="00BC471F"/>
    <w:rsid w:val="00BC4720"/>
    <w:rsid w:val="00BC4951"/>
    <w:rsid w:val="00BC6014"/>
    <w:rsid w:val="00BC6047"/>
    <w:rsid w:val="00BC7A9C"/>
    <w:rsid w:val="00BD0C9D"/>
    <w:rsid w:val="00BD111D"/>
    <w:rsid w:val="00BD1F1A"/>
    <w:rsid w:val="00BD3A9D"/>
    <w:rsid w:val="00BD3BD9"/>
    <w:rsid w:val="00BD4B77"/>
    <w:rsid w:val="00BD6961"/>
    <w:rsid w:val="00BD75FE"/>
    <w:rsid w:val="00BE0483"/>
    <w:rsid w:val="00BE1337"/>
    <w:rsid w:val="00BE1E37"/>
    <w:rsid w:val="00BE3974"/>
    <w:rsid w:val="00BE3F04"/>
    <w:rsid w:val="00BE4669"/>
    <w:rsid w:val="00BE629F"/>
    <w:rsid w:val="00BE68A7"/>
    <w:rsid w:val="00BE7647"/>
    <w:rsid w:val="00BF0811"/>
    <w:rsid w:val="00BF1ACF"/>
    <w:rsid w:val="00BF2ACB"/>
    <w:rsid w:val="00BF4660"/>
    <w:rsid w:val="00BF4E80"/>
    <w:rsid w:val="00BF60A6"/>
    <w:rsid w:val="00BF64B6"/>
    <w:rsid w:val="00BF6D1A"/>
    <w:rsid w:val="00C0036E"/>
    <w:rsid w:val="00C00B59"/>
    <w:rsid w:val="00C01477"/>
    <w:rsid w:val="00C031E9"/>
    <w:rsid w:val="00C0341C"/>
    <w:rsid w:val="00C035A3"/>
    <w:rsid w:val="00C06022"/>
    <w:rsid w:val="00C06510"/>
    <w:rsid w:val="00C073D9"/>
    <w:rsid w:val="00C07F82"/>
    <w:rsid w:val="00C1034C"/>
    <w:rsid w:val="00C103CF"/>
    <w:rsid w:val="00C1100A"/>
    <w:rsid w:val="00C12CC2"/>
    <w:rsid w:val="00C132FF"/>
    <w:rsid w:val="00C13AE4"/>
    <w:rsid w:val="00C14640"/>
    <w:rsid w:val="00C15067"/>
    <w:rsid w:val="00C161A5"/>
    <w:rsid w:val="00C16356"/>
    <w:rsid w:val="00C16383"/>
    <w:rsid w:val="00C1648C"/>
    <w:rsid w:val="00C17B4A"/>
    <w:rsid w:val="00C17D97"/>
    <w:rsid w:val="00C20B69"/>
    <w:rsid w:val="00C22AFE"/>
    <w:rsid w:val="00C22D43"/>
    <w:rsid w:val="00C2395B"/>
    <w:rsid w:val="00C23F4B"/>
    <w:rsid w:val="00C246BF"/>
    <w:rsid w:val="00C24783"/>
    <w:rsid w:val="00C25043"/>
    <w:rsid w:val="00C256CC"/>
    <w:rsid w:val="00C2666F"/>
    <w:rsid w:val="00C27088"/>
    <w:rsid w:val="00C27CA3"/>
    <w:rsid w:val="00C309A4"/>
    <w:rsid w:val="00C312B9"/>
    <w:rsid w:val="00C32F1B"/>
    <w:rsid w:val="00C33704"/>
    <w:rsid w:val="00C33AD1"/>
    <w:rsid w:val="00C34644"/>
    <w:rsid w:val="00C347FF"/>
    <w:rsid w:val="00C352A1"/>
    <w:rsid w:val="00C35807"/>
    <w:rsid w:val="00C37A39"/>
    <w:rsid w:val="00C37B15"/>
    <w:rsid w:val="00C428B6"/>
    <w:rsid w:val="00C44EDC"/>
    <w:rsid w:val="00C45E39"/>
    <w:rsid w:val="00C463EC"/>
    <w:rsid w:val="00C47759"/>
    <w:rsid w:val="00C47D5C"/>
    <w:rsid w:val="00C5093A"/>
    <w:rsid w:val="00C50988"/>
    <w:rsid w:val="00C50B57"/>
    <w:rsid w:val="00C53EC7"/>
    <w:rsid w:val="00C54E0E"/>
    <w:rsid w:val="00C55B12"/>
    <w:rsid w:val="00C55EEB"/>
    <w:rsid w:val="00C5612D"/>
    <w:rsid w:val="00C57164"/>
    <w:rsid w:val="00C57C01"/>
    <w:rsid w:val="00C57F3E"/>
    <w:rsid w:val="00C60581"/>
    <w:rsid w:val="00C61A75"/>
    <w:rsid w:val="00C62CA0"/>
    <w:rsid w:val="00C63297"/>
    <w:rsid w:val="00C632C0"/>
    <w:rsid w:val="00C635BD"/>
    <w:rsid w:val="00C64141"/>
    <w:rsid w:val="00C645FC"/>
    <w:rsid w:val="00C6591D"/>
    <w:rsid w:val="00C65FE7"/>
    <w:rsid w:val="00C667C8"/>
    <w:rsid w:val="00C67F91"/>
    <w:rsid w:val="00C71401"/>
    <w:rsid w:val="00C7183F"/>
    <w:rsid w:val="00C7308A"/>
    <w:rsid w:val="00C7339C"/>
    <w:rsid w:val="00C74D6B"/>
    <w:rsid w:val="00C7730D"/>
    <w:rsid w:val="00C77986"/>
    <w:rsid w:val="00C809C0"/>
    <w:rsid w:val="00C814C8"/>
    <w:rsid w:val="00C81638"/>
    <w:rsid w:val="00C82433"/>
    <w:rsid w:val="00C82640"/>
    <w:rsid w:val="00C82B98"/>
    <w:rsid w:val="00C838C4"/>
    <w:rsid w:val="00C83AA5"/>
    <w:rsid w:val="00C83DF1"/>
    <w:rsid w:val="00C83E35"/>
    <w:rsid w:val="00C8431B"/>
    <w:rsid w:val="00C848EA"/>
    <w:rsid w:val="00C84A87"/>
    <w:rsid w:val="00C85097"/>
    <w:rsid w:val="00C85159"/>
    <w:rsid w:val="00C85577"/>
    <w:rsid w:val="00C8583C"/>
    <w:rsid w:val="00C8639E"/>
    <w:rsid w:val="00C868AE"/>
    <w:rsid w:val="00C87C12"/>
    <w:rsid w:val="00C87DAB"/>
    <w:rsid w:val="00C921FA"/>
    <w:rsid w:val="00C926B6"/>
    <w:rsid w:val="00C92DBD"/>
    <w:rsid w:val="00C93AD9"/>
    <w:rsid w:val="00C95616"/>
    <w:rsid w:val="00C956BD"/>
    <w:rsid w:val="00C95EC2"/>
    <w:rsid w:val="00C964B0"/>
    <w:rsid w:val="00C969D0"/>
    <w:rsid w:val="00C97730"/>
    <w:rsid w:val="00CA3547"/>
    <w:rsid w:val="00CA384E"/>
    <w:rsid w:val="00CA794E"/>
    <w:rsid w:val="00CB1E1E"/>
    <w:rsid w:val="00CB3688"/>
    <w:rsid w:val="00CB48D7"/>
    <w:rsid w:val="00CB5D17"/>
    <w:rsid w:val="00CB66BE"/>
    <w:rsid w:val="00CC0A01"/>
    <w:rsid w:val="00CC292F"/>
    <w:rsid w:val="00CC3363"/>
    <w:rsid w:val="00CC418D"/>
    <w:rsid w:val="00CC4CB0"/>
    <w:rsid w:val="00CC4E64"/>
    <w:rsid w:val="00CC5295"/>
    <w:rsid w:val="00CC6243"/>
    <w:rsid w:val="00CC6479"/>
    <w:rsid w:val="00CD00E1"/>
    <w:rsid w:val="00CD1E39"/>
    <w:rsid w:val="00CD32A3"/>
    <w:rsid w:val="00CD38C9"/>
    <w:rsid w:val="00CD3D03"/>
    <w:rsid w:val="00CD3D22"/>
    <w:rsid w:val="00CD5D89"/>
    <w:rsid w:val="00CD5F8E"/>
    <w:rsid w:val="00CE0846"/>
    <w:rsid w:val="00CE13C0"/>
    <w:rsid w:val="00CE1815"/>
    <w:rsid w:val="00CE2C46"/>
    <w:rsid w:val="00CE471C"/>
    <w:rsid w:val="00CE5C03"/>
    <w:rsid w:val="00CE629B"/>
    <w:rsid w:val="00CF5CD1"/>
    <w:rsid w:val="00CF645C"/>
    <w:rsid w:val="00CF67C9"/>
    <w:rsid w:val="00CF7D09"/>
    <w:rsid w:val="00CF7D49"/>
    <w:rsid w:val="00D01554"/>
    <w:rsid w:val="00D02921"/>
    <w:rsid w:val="00D04C10"/>
    <w:rsid w:val="00D052DA"/>
    <w:rsid w:val="00D059E1"/>
    <w:rsid w:val="00D05A5D"/>
    <w:rsid w:val="00D079B6"/>
    <w:rsid w:val="00D07DDE"/>
    <w:rsid w:val="00D11069"/>
    <w:rsid w:val="00D115C9"/>
    <w:rsid w:val="00D12023"/>
    <w:rsid w:val="00D13664"/>
    <w:rsid w:val="00D13D58"/>
    <w:rsid w:val="00D14DB1"/>
    <w:rsid w:val="00D1598F"/>
    <w:rsid w:val="00D15E5D"/>
    <w:rsid w:val="00D20F4F"/>
    <w:rsid w:val="00D21476"/>
    <w:rsid w:val="00D21691"/>
    <w:rsid w:val="00D221F2"/>
    <w:rsid w:val="00D22FA1"/>
    <w:rsid w:val="00D23F61"/>
    <w:rsid w:val="00D2583B"/>
    <w:rsid w:val="00D25AB5"/>
    <w:rsid w:val="00D26478"/>
    <w:rsid w:val="00D275DD"/>
    <w:rsid w:val="00D27EA7"/>
    <w:rsid w:val="00D316D6"/>
    <w:rsid w:val="00D330D3"/>
    <w:rsid w:val="00D3424A"/>
    <w:rsid w:val="00D34703"/>
    <w:rsid w:val="00D34E8D"/>
    <w:rsid w:val="00D37D55"/>
    <w:rsid w:val="00D40639"/>
    <w:rsid w:val="00D41D30"/>
    <w:rsid w:val="00D446EC"/>
    <w:rsid w:val="00D44D2F"/>
    <w:rsid w:val="00D4544B"/>
    <w:rsid w:val="00D463B3"/>
    <w:rsid w:val="00D47AE4"/>
    <w:rsid w:val="00D47CCA"/>
    <w:rsid w:val="00D50D8E"/>
    <w:rsid w:val="00D5128C"/>
    <w:rsid w:val="00D51293"/>
    <w:rsid w:val="00D52A20"/>
    <w:rsid w:val="00D531CD"/>
    <w:rsid w:val="00D54A32"/>
    <w:rsid w:val="00D57F7B"/>
    <w:rsid w:val="00D620E1"/>
    <w:rsid w:val="00D6229F"/>
    <w:rsid w:val="00D62949"/>
    <w:rsid w:val="00D633C9"/>
    <w:rsid w:val="00D64628"/>
    <w:rsid w:val="00D6472D"/>
    <w:rsid w:val="00D64B41"/>
    <w:rsid w:val="00D65EA2"/>
    <w:rsid w:val="00D671EB"/>
    <w:rsid w:val="00D706CE"/>
    <w:rsid w:val="00D713CF"/>
    <w:rsid w:val="00D722A8"/>
    <w:rsid w:val="00D73A9E"/>
    <w:rsid w:val="00D74CB3"/>
    <w:rsid w:val="00D76587"/>
    <w:rsid w:val="00D76F33"/>
    <w:rsid w:val="00D77F45"/>
    <w:rsid w:val="00D80781"/>
    <w:rsid w:val="00D82B67"/>
    <w:rsid w:val="00D834AC"/>
    <w:rsid w:val="00D85CB7"/>
    <w:rsid w:val="00D87489"/>
    <w:rsid w:val="00D9365B"/>
    <w:rsid w:val="00D93F5D"/>
    <w:rsid w:val="00D94A70"/>
    <w:rsid w:val="00D94BA4"/>
    <w:rsid w:val="00D94F4B"/>
    <w:rsid w:val="00D95301"/>
    <w:rsid w:val="00D97B2E"/>
    <w:rsid w:val="00DA2081"/>
    <w:rsid w:val="00DA2BF3"/>
    <w:rsid w:val="00DA2CE4"/>
    <w:rsid w:val="00DA4D7E"/>
    <w:rsid w:val="00DA7972"/>
    <w:rsid w:val="00DB0030"/>
    <w:rsid w:val="00DB0CA9"/>
    <w:rsid w:val="00DB1A8B"/>
    <w:rsid w:val="00DB2D93"/>
    <w:rsid w:val="00DB30AF"/>
    <w:rsid w:val="00DB3442"/>
    <w:rsid w:val="00DB35E0"/>
    <w:rsid w:val="00DB4A2B"/>
    <w:rsid w:val="00DB6B6B"/>
    <w:rsid w:val="00DB6C0D"/>
    <w:rsid w:val="00DB714C"/>
    <w:rsid w:val="00DB71FA"/>
    <w:rsid w:val="00DB7742"/>
    <w:rsid w:val="00DB7B8D"/>
    <w:rsid w:val="00DC0557"/>
    <w:rsid w:val="00DC44D4"/>
    <w:rsid w:val="00DC5FA6"/>
    <w:rsid w:val="00DC6935"/>
    <w:rsid w:val="00DC6AEE"/>
    <w:rsid w:val="00DC770D"/>
    <w:rsid w:val="00DC79AD"/>
    <w:rsid w:val="00DC7C12"/>
    <w:rsid w:val="00DD02E9"/>
    <w:rsid w:val="00DD0533"/>
    <w:rsid w:val="00DD0774"/>
    <w:rsid w:val="00DD1F1A"/>
    <w:rsid w:val="00DD2ED2"/>
    <w:rsid w:val="00DD3338"/>
    <w:rsid w:val="00DD3A0F"/>
    <w:rsid w:val="00DD3FA5"/>
    <w:rsid w:val="00DD56D0"/>
    <w:rsid w:val="00DD5EC1"/>
    <w:rsid w:val="00DD6087"/>
    <w:rsid w:val="00DD61C2"/>
    <w:rsid w:val="00DD69FF"/>
    <w:rsid w:val="00DE05E8"/>
    <w:rsid w:val="00DE1084"/>
    <w:rsid w:val="00DE20CF"/>
    <w:rsid w:val="00DE37B3"/>
    <w:rsid w:val="00DE560B"/>
    <w:rsid w:val="00DE6FEA"/>
    <w:rsid w:val="00DE7B8B"/>
    <w:rsid w:val="00DE7B9B"/>
    <w:rsid w:val="00DF0053"/>
    <w:rsid w:val="00DF1303"/>
    <w:rsid w:val="00DF2E91"/>
    <w:rsid w:val="00DF5BD5"/>
    <w:rsid w:val="00DF7338"/>
    <w:rsid w:val="00DF73E4"/>
    <w:rsid w:val="00E000F4"/>
    <w:rsid w:val="00E00CB7"/>
    <w:rsid w:val="00E024D3"/>
    <w:rsid w:val="00E02852"/>
    <w:rsid w:val="00E0494D"/>
    <w:rsid w:val="00E04B5F"/>
    <w:rsid w:val="00E0525F"/>
    <w:rsid w:val="00E0590C"/>
    <w:rsid w:val="00E06144"/>
    <w:rsid w:val="00E067DA"/>
    <w:rsid w:val="00E06E25"/>
    <w:rsid w:val="00E073F7"/>
    <w:rsid w:val="00E07B3B"/>
    <w:rsid w:val="00E11A86"/>
    <w:rsid w:val="00E11C81"/>
    <w:rsid w:val="00E12082"/>
    <w:rsid w:val="00E1389D"/>
    <w:rsid w:val="00E1391B"/>
    <w:rsid w:val="00E13972"/>
    <w:rsid w:val="00E16591"/>
    <w:rsid w:val="00E16C41"/>
    <w:rsid w:val="00E17994"/>
    <w:rsid w:val="00E17D68"/>
    <w:rsid w:val="00E2032A"/>
    <w:rsid w:val="00E21161"/>
    <w:rsid w:val="00E232BE"/>
    <w:rsid w:val="00E2389F"/>
    <w:rsid w:val="00E240E4"/>
    <w:rsid w:val="00E2565D"/>
    <w:rsid w:val="00E25780"/>
    <w:rsid w:val="00E259B6"/>
    <w:rsid w:val="00E26024"/>
    <w:rsid w:val="00E27165"/>
    <w:rsid w:val="00E27539"/>
    <w:rsid w:val="00E30022"/>
    <w:rsid w:val="00E306D2"/>
    <w:rsid w:val="00E30E22"/>
    <w:rsid w:val="00E33368"/>
    <w:rsid w:val="00E3582F"/>
    <w:rsid w:val="00E36013"/>
    <w:rsid w:val="00E368CD"/>
    <w:rsid w:val="00E3719C"/>
    <w:rsid w:val="00E405E4"/>
    <w:rsid w:val="00E40A10"/>
    <w:rsid w:val="00E40A44"/>
    <w:rsid w:val="00E411D1"/>
    <w:rsid w:val="00E413F8"/>
    <w:rsid w:val="00E42006"/>
    <w:rsid w:val="00E45C3C"/>
    <w:rsid w:val="00E45CAC"/>
    <w:rsid w:val="00E46E26"/>
    <w:rsid w:val="00E4708F"/>
    <w:rsid w:val="00E5068F"/>
    <w:rsid w:val="00E52AB0"/>
    <w:rsid w:val="00E537E1"/>
    <w:rsid w:val="00E53C4E"/>
    <w:rsid w:val="00E54C0F"/>
    <w:rsid w:val="00E559D5"/>
    <w:rsid w:val="00E5671D"/>
    <w:rsid w:val="00E57545"/>
    <w:rsid w:val="00E57824"/>
    <w:rsid w:val="00E578B2"/>
    <w:rsid w:val="00E57CC6"/>
    <w:rsid w:val="00E60986"/>
    <w:rsid w:val="00E62415"/>
    <w:rsid w:val="00E62975"/>
    <w:rsid w:val="00E6318A"/>
    <w:rsid w:val="00E63423"/>
    <w:rsid w:val="00E637F5"/>
    <w:rsid w:val="00E65657"/>
    <w:rsid w:val="00E6577D"/>
    <w:rsid w:val="00E662ED"/>
    <w:rsid w:val="00E66360"/>
    <w:rsid w:val="00E673C8"/>
    <w:rsid w:val="00E71745"/>
    <w:rsid w:val="00E721D2"/>
    <w:rsid w:val="00E73ABB"/>
    <w:rsid w:val="00E73F2A"/>
    <w:rsid w:val="00E75562"/>
    <w:rsid w:val="00E80855"/>
    <w:rsid w:val="00E808B1"/>
    <w:rsid w:val="00E82D76"/>
    <w:rsid w:val="00E846E4"/>
    <w:rsid w:val="00E84B1E"/>
    <w:rsid w:val="00E854C4"/>
    <w:rsid w:val="00E85AE2"/>
    <w:rsid w:val="00E86716"/>
    <w:rsid w:val="00E90677"/>
    <w:rsid w:val="00E907B5"/>
    <w:rsid w:val="00E90968"/>
    <w:rsid w:val="00E90F1E"/>
    <w:rsid w:val="00E91580"/>
    <w:rsid w:val="00E91E7B"/>
    <w:rsid w:val="00E93647"/>
    <w:rsid w:val="00E94C80"/>
    <w:rsid w:val="00E9550F"/>
    <w:rsid w:val="00E95537"/>
    <w:rsid w:val="00E96CE9"/>
    <w:rsid w:val="00E96EC6"/>
    <w:rsid w:val="00E97034"/>
    <w:rsid w:val="00EA1BFC"/>
    <w:rsid w:val="00EA204D"/>
    <w:rsid w:val="00EA36AC"/>
    <w:rsid w:val="00EA3799"/>
    <w:rsid w:val="00EA3C34"/>
    <w:rsid w:val="00EA5D3D"/>
    <w:rsid w:val="00EA6594"/>
    <w:rsid w:val="00EA661F"/>
    <w:rsid w:val="00EA714E"/>
    <w:rsid w:val="00EB0D41"/>
    <w:rsid w:val="00EB15FB"/>
    <w:rsid w:val="00EB2596"/>
    <w:rsid w:val="00EB316F"/>
    <w:rsid w:val="00EB3D3A"/>
    <w:rsid w:val="00EB3D7A"/>
    <w:rsid w:val="00EB4A4D"/>
    <w:rsid w:val="00EB5CFC"/>
    <w:rsid w:val="00EB6360"/>
    <w:rsid w:val="00EB63A7"/>
    <w:rsid w:val="00EB6602"/>
    <w:rsid w:val="00EC1183"/>
    <w:rsid w:val="00EC3793"/>
    <w:rsid w:val="00EC49DA"/>
    <w:rsid w:val="00EC51F7"/>
    <w:rsid w:val="00EC7C7A"/>
    <w:rsid w:val="00ED077A"/>
    <w:rsid w:val="00ED1FD0"/>
    <w:rsid w:val="00ED2FE1"/>
    <w:rsid w:val="00ED39A0"/>
    <w:rsid w:val="00ED3E4E"/>
    <w:rsid w:val="00ED4157"/>
    <w:rsid w:val="00ED4ACA"/>
    <w:rsid w:val="00ED5E69"/>
    <w:rsid w:val="00ED6039"/>
    <w:rsid w:val="00ED6A7C"/>
    <w:rsid w:val="00ED725D"/>
    <w:rsid w:val="00ED797E"/>
    <w:rsid w:val="00EE15F3"/>
    <w:rsid w:val="00EE1EF5"/>
    <w:rsid w:val="00EE2EF9"/>
    <w:rsid w:val="00EE4930"/>
    <w:rsid w:val="00EE4B78"/>
    <w:rsid w:val="00EE5F99"/>
    <w:rsid w:val="00EE75E2"/>
    <w:rsid w:val="00EE7C65"/>
    <w:rsid w:val="00EF0D64"/>
    <w:rsid w:val="00EF3B39"/>
    <w:rsid w:val="00EF4A38"/>
    <w:rsid w:val="00EF6415"/>
    <w:rsid w:val="00EF6CC4"/>
    <w:rsid w:val="00F009CE"/>
    <w:rsid w:val="00F01514"/>
    <w:rsid w:val="00F01591"/>
    <w:rsid w:val="00F01E1A"/>
    <w:rsid w:val="00F0236B"/>
    <w:rsid w:val="00F030A9"/>
    <w:rsid w:val="00F046DE"/>
    <w:rsid w:val="00F04B74"/>
    <w:rsid w:val="00F07324"/>
    <w:rsid w:val="00F1025A"/>
    <w:rsid w:val="00F132AF"/>
    <w:rsid w:val="00F133C9"/>
    <w:rsid w:val="00F152FE"/>
    <w:rsid w:val="00F16AC8"/>
    <w:rsid w:val="00F2120C"/>
    <w:rsid w:val="00F23336"/>
    <w:rsid w:val="00F23E87"/>
    <w:rsid w:val="00F243CE"/>
    <w:rsid w:val="00F24CB9"/>
    <w:rsid w:val="00F24D7C"/>
    <w:rsid w:val="00F2504C"/>
    <w:rsid w:val="00F25F36"/>
    <w:rsid w:val="00F26238"/>
    <w:rsid w:val="00F267EF"/>
    <w:rsid w:val="00F313CE"/>
    <w:rsid w:val="00F31F81"/>
    <w:rsid w:val="00F3544A"/>
    <w:rsid w:val="00F355D0"/>
    <w:rsid w:val="00F40172"/>
    <w:rsid w:val="00F4110A"/>
    <w:rsid w:val="00F4113B"/>
    <w:rsid w:val="00F41A17"/>
    <w:rsid w:val="00F41DC6"/>
    <w:rsid w:val="00F41DD4"/>
    <w:rsid w:val="00F41FF2"/>
    <w:rsid w:val="00F42DCC"/>
    <w:rsid w:val="00F43E3A"/>
    <w:rsid w:val="00F44932"/>
    <w:rsid w:val="00F44BBF"/>
    <w:rsid w:val="00F51D46"/>
    <w:rsid w:val="00F522E9"/>
    <w:rsid w:val="00F528CC"/>
    <w:rsid w:val="00F52A8F"/>
    <w:rsid w:val="00F52D25"/>
    <w:rsid w:val="00F53305"/>
    <w:rsid w:val="00F53AA2"/>
    <w:rsid w:val="00F54084"/>
    <w:rsid w:val="00F556B9"/>
    <w:rsid w:val="00F55EDE"/>
    <w:rsid w:val="00F56447"/>
    <w:rsid w:val="00F569E7"/>
    <w:rsid w:val="00F56DD6"/>
    <w:rsid w:val="00F573B2"/>
    <w:rsid w:val="00F57881"/>
    <w:rsid w:val="00F6060B"/>
    <w:rsid w:val="00F60D7A"/>
    <w:rsid w:val="00F617F7"/>
    <w:rsid w:val="00F62F82"/>
    <w:rsid w:val="00F6350B"/>
    <w:rsid w:val="00F637D5"/>
    <w:rsid w:val="00F638A3"/>
    <w:rsid w:val="00F64563"/>
    <w:rsid w:val="00F64CFF"/>
    <w:rsid w:val="00F66018"/>
    <w:rsid w:val="00F6674C"/>
    <w:rsid w:val="00F6774D"/>
    <w:rsid w:val="00F67D06"/>
    <w:rsid w:val="00F7035A"/>
    <w:rsid w:val="00F7201A"/>
    <w:rsid w:val="00F736AE"/>
    <w:rsid w:val="00F7451E"/>
    <w:rsid w:val="00F763E5"/>
    <w:rsid w:val="00F76992"/>
    <w:rsid w:val="00F77E7C"/>
    <w:rsid w:val="00F77EFE"/>
    <w:rsid w:val="00F80155"/>
    <w:rsid w:val="00F81BCD"/>
    <w:rsid w:val="00F823F6"/>
    <w:rsid w:val="00F82E8D"/>
    <w:rsid w:val="00F8361B"/>
    <w:rsid w:val="00F84C83"/>
    <w:rsid w:val="00F90005"/>
    <w:rsid w:val="00F910F3"/>
    <w:rsid w:val="00F923DB"/>
    <w:rsid w:val="00F9374A"/>
    <w:rsid w:val="00F94D86"/>
    <w:rsid w:val="00F951FE"/>
    <w:rsid w:val="00F9554A"/>
    <w:rsid w:val="00FA0028"/>
    <w:rsid w:val="00FA0BC3"/>
    <w:rsid w:val="00FA107E"/>
    <w:rsid w:val="00FA157A"/>
    <w:rsid w:val="00FA1E43"/>
    <w:rsid w:val="00FA3DC0"/>
    <w:rsid w:val="00FA44EE"/>
    <w:rsid w:val="00FA4F3D"/>
    <w:rsid w:val="00FA6420"/>
    <w:rsid w:val="00FA6AC5"/>
    <w:rsid w:val="00FA7292"/>
    <w:rsid w:val="00FB13D0"/>
    <w:rsid w:val="00FB24A7"/>
    <w:rsid w:val="00FB2FF3"/>
    <w:rsid w:val="00FB3104"/>
    <w:rsid w:val="00FB354B"/>
    <w:rsid w:val="00FB3BAA"/>
    <w:rsid w:val="00FB3EB5"/>
    <w:rsid w:val="00FB468B"/>
    <w:rsid w:val="00FB631C"/>
    <w:rsid w:val="00FB66A4"/>
    <w:rsid w:val="00FB69F9"/>
    <w:rsid w:val="00FB7044"/>
    <w:rsid w:val="00FB7410"/>
    <w:rsid w:val="00FB78F6"/>
    <w:rsid w:val="00FC0820"/>
    <w:rsid w:val="00FC287F"/>
    <w:rsid w:val="00FC2F56"/>
    <w:rsid w:val="00FC4985"/>
    <w:rsid w:val="00FC532D"/>
    <w:rsid w:val="00FC5B09"/>
    <w:rsid w:val="00FC62EF"/>
    <w:rsid w:val="00FC77B4"/>
    <w:rsid w:val="00FC7FEC"/>
    <w:rsid w:val="00FD03D0"/>
    <w:rsid w:val="00FD1053"/>
    <w:rsid w:val="00FD11FF"/>
    <w:rsid w:val="00FD23EE"/>
    <w:rsid w:val="00FD26BE"/>
    <w:rsid w:val="00FD3046"/>
    <w:rsid w:val="00FD49F4"/>
    <w:rsid w:val="00FD4A1C"/>
    <w:rsid w:val="00FD5E45"/>
    <w:rsid w:val="00FD6CAB"/>
    <w:rsid w:val="00FD7E36"/>
    <w:rsid w:val="00FE06B3"/>
    <w:rsid w:val="00FE23CA"/>
    <w:rsid w:val="00FE5D61"/>
    <w:rsid w:val="00FE6D87"/>
    <w:rsid w:val="00FF03F8"/>
    <w:rsid w:val="00FF0A32"/>
    <w:rsid w:val="00FF0ABC"/>
    <w:rsid w:val="00FF14E0"/>
    <w:rsid w:val="00FF31B2"/>
    <w:rsid w:val="00FF40D1"/>
    <w:rsid w:val="00FF5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B06E8E"/>
  <w15:docId w15:val="{2FCCB164-B621-44E1-B603-809C75DA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lang w:val="en-US" w:eastAsia="en-US" w:bidi="en-US"/>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0"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144B"/>
    <w:pPr>
      <w:jc w:val="both"/>
    </w:pPr>
    <w:rPr>
      <w:lang w:val="sv-SE"/>
    </w:rPr>
  </w:style>
  <w:style w:type="paragraph" w:styleId="Rubrik1">
    <w:name w:val="heading 1"/>
    <w:aliases w:val="Kapitelrubrik"/>
    <w:basedOn w:val="Frgadrubrik"/>
    <w:next w:val="Normal"/>
    <w:link w:val="Rubrik1Char"/>
    <w:uiPriority w:val="4"/>
    <w:qFormat/>
    <w:rsid w:val="00452FA9"/>
    <w:pPr>
      <w:pageBreakBefore/>
      <w:pBdr>
        <w:bottom w:val="none" w:sz="0" w:space="0" w:color="auto"/>
      </w:pBdr>
      <w:spacing w:before="2800"/>
      <w:ind w:right="0"/>
      <w:outlineLvl w:val="0"/>
    </w:pPr>
    <w:rPr>
      <w:sz w:val="60"/>
    </w:rPr>
  </w:style>
  <w:style w:type="paragraph" w:styleId="Rubrik2">
    <w:name w:val="heading 2"/>
    <w:aliases w:val="Underrubrik_"/>
    <w:basedOn w:val="Normal"/>
    <w:next w:val="Normal"/>
    <w:link w:val="Rubrik2Char"/>
    <w:qFormat/>
    <w:rsid w:val="00447935"/>
    <w:pPr>
      <w:spacing w:before="300" w:after="100"/>
      <w:outlineLvl w:val="1"/>
    </w:pPr>
    <w:rPr>
      <w:rFonts w:eastAsiaTheme="majorEastAsia" w:cstheme="majorBidi"/>
      <w:bCs/>
      <w:sz w:val="28"/>
      <w:szCs w:val="26"/>
    </w:rPr>
  </w:style>
  <w:style w:type="paragraph" w:styleId="Rubrik3">
    <w:name w:val="heading 3"/>
    <w:aliases w:val="Mellanrubrik"/>
    <w:basedOn w:val="Normal"/>
    <w:next w:val="Normal"/>
    <w:link w:val="Rubrik3Char"/>
    <w:qFormat/>
    <w:rsid w:val="00447935"/>
    <w:pPr>
      <w:spacing w:before="300" w:after="100"/>
      <w:outlineLvl w:val="2"/>
    </w:pPr>
    <w:rPr>
      <w:rFonts w:eastAsiaTheme="majorEastAsia" w:cstheme="majorBidi"/>
      <w:b/>
      <w:bCs/>
    </w:rPr>
  </w:style>
  <w:style w:type="paragraph" w:styleId="Rubrik4">
    <w:name w:val="heading 4"/>
    <w:basedOn w:val="Normal"/>
    <w:next w:val="Normal"/>
    <w:link w:val="Rubrik4Char"/>
    <w:qFormat/>
    <w:rsid w:val="00715659"/>
    <w:pPr>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qFormat/>
    <w:rsid w:val="00715659"/>
    <w:pPr>
      <w:spacing w:before="200"/>
      <w:outlineLvl w:val="4"/>
    </w:pPr>
    <w:rPr>
      <w:rFonts w:asciiTheme="majorHAnsi" w:eastAsiaTheme="majorEastAsia" w:hAnsiTheme="majorHAnsi" w:cstheme="majorBidi"/>
      <w:b/>
      <w:bCs/>
      <w:color w:val="7F7F7F" w:themeColor="text1" w:themeTint="80"/>
    </w:rPr>
  </w:style>
  <w:style w:type="paragraph" w:styleId="Rubrik6">
    <w:name w:val="heading 6"/>
    <w:aliases w:val="produkt1"/>
    <w:basedOn w:val="Normal"/>
    <w:next w:val="Normal"/>
    <w:link w:val="Rubrik6Char"/>
    <w:qFormat/>
    <w:rsid w:val="00715659"/>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qFormat/>
    <w:rsid w:val="00715659"/>
    <w:pPr>
      <w:outlineLvl w:val="6"/>
    </w:pPr>
    <w:rPr>
      <w:rFonts w:asciiTheme="majorHAnsi" w:eastAsiaTheme="majorEastAsia" w:hAnsiTheme="majorHAnsi" w:cstheme="majorBidi"/>
      <w:i/>
      <w:iCs/>
    </w:rPr>
  </w:style>
  <w:style w:type="paragraph" w:styleId="Rubrik8">
    <w:name w:val="heading 8"/>
    <w:basedOn w:val="Normal"/>
    <w:next w:val="Normal"/>
    <w:link w:val="Rubrik8Char"/>
    <w:qFormat/>
    <w:rsid w:val="00715659"/>
    <w:pPr>
      <w:outlineLvl w:val="7"/>
    </w:pPr>
    <w:rPr>
      <w:rFonts w:asciiTheme="majorHAnsi" w:eastAsiaTheme="majorEastAsia" w:hAnsiTheme="majorHAnsi" w:cstheme="majorBidi"/>
    </w:rPr>
  </w:style>
  <w:style w:type="paragraph" w:styleId="Rubrik9">
    <w:name w:val="heading 9"/>
    <w:basedOn w:val="Normal"/>
    <w:next w:val="Normal"/>
    <w:link w:val="Rubrik9Char"/>
    <w:qFormat/>
    <w:rsid w:val="00715659"/>
    <w:pPr>
      <w:outlineLvl w:val="8"/>
    </w:pPr>
    <w:rPr>
      <w:rFonts w:asciiTheme="majorHAnsi" w:eastAsiaTheme="majorEastAsia" w:hAnsiTheme="majorHAnsi" w:cstheme="majorBidi"/>
      <w: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rubrik">
    <w:name w:val="Färgad rubrik"/>
    <w:next w:val="Normal"/>
    <w:uiPriority w:val="99"/>
    <w:rsid w:val="009B7F2B"/>
    <w:pPr>
      <w:pBdr>
        <w:bottom w:val="single" w:sz="24" w:space="1" w:color="006428" w:themeColor="accent1"/>
      </w:pBdr>
      <w:spacing w:after="320"/>
      <w:ind w:right="6093"/>
    </w:pPr>
    <w:rPr>
      <w:rFonts w:eastAsiaTheme="majorEastAsia" w:cstheme="majorBidi"/>
      <w:color w:val="005A9B"/>
      <w:sz w:val="32"/>
      <w:szCs w:val="32"/>
      <w:lang w:val="sv-SE"/>
    </w:rPr>
  </w:style>
  <w:style w:type="character" w:customStyle="1" w:styleId="Rubrik1Char">
    <w:name w:val="Rubrik 1 Char"/>
    <w:aliases w:val="Kapitelrubrik Char"/>
    <w:basedOn w:val="Standardstycketeckensnitt"/>
    <w:link w:val="Rubrik1"/>
    <w:rsid w:val="004A6287"/>
    <w:rPr>
      <w:rFonts w:eastAsiaTheme="majorEastAsia" w:cstheme="majorBidi"/>
      <w:color w:val="005A9B"/>
      <w:sz w:val="60"/>
      <w:szCs w:val="32"/>
      <w:lang w:val="sv-SE"/>
    </w:rPr>
  </w:style>
  <w:style w:type="character" w:customStyle="1" w:styleId="Rubrik2Char">
    <w:name w:val="Rubrik 2 Char"/>
    <w:aliases w:val="Underrubrik_ Char"/>
    <w:basedOn w:val="Standardstycketeckensnitt"/>
    <w:link w:val="Rubrik2"/>
    <w:rsid w:val="004A6287"/>
    <w:rPr>
      <w:rFonts w:eastAsiaTheme="majorEastAsia" w:cstheme="majorBidi"/>
      <w:bCs/>
      <w:sz w:val="28"/>
      <w:szCs w:val="26"/>
      <w:lang w:val="sv-SE"/>
    </w:rPr>
  </w:style>
  <w:style w:type="character" w:customStyle="1" w:styleId="Rubrik3Char">
    <w:name w:val="Rubrik 3 Char"/>
    <w:aliases w:val="Mellanrubrik Char"/>
    <w:basedOn w:val="Standardstycketeckensnitt"/>
    <w:link w:val="Rubrik3"/>
    <w:rsid w:val="004A6287"/>
    <w:rPr>
      <w:rFonts w:eastAsiaTheme="majorEastAsia" w:cstheme="majorBidi"/>
      <w:b/>
      <w:bCs/>
      <w:lang w:val="sv-SE"/>
    </w:rPr>
  </w:style>
  <w:style w:type="character" w:customStyle="1" w:styleId="Rubrik4Char">
    <w:name w:val="Rubrik 4 Char"/>
    <w:basedOn w:val="Standardstycketeckensnitt"/>
    <w:link w:val="Rubrik4"/>
    <w:uiPriority w:val="9"/>
    <w:semiHidden/>
    <w:rsid w:val="00715659"/>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715659"/>
    <w:rPr>
      <w:rFonts w:asciiTheme="majorHAnsi" w:eastAsiaTheme="majorEastAsia" w:hAnsiTheme="majorHAnsi" w:cstheme="majorBidi"/>
      <w:b/>
      <w:bCs/>
      <w:color w:val="7F7F7F" w:themeColor="text1" w:themeTint="80"/>
    </w:rPr>
  </w:style>
  <w:style w:type="character" w:customStyle="1" w:styleId="Rubrik6Char">
    <w:name w:val="Rubrik 6 Char"/>
    <w:aliases w:val="produkt1 Char"/>
    <w:basedOn w:val="Standardstycketeckensnitt"/>
    <w:link w:val="Rubrik6"/>
    <w:uiPriority w:val="9"/>
    <w:semiHidden/>
    <w:rsid w:val="00715659"/>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71565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15659"/>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715659"/>
    <w:rPr>
      <w:rFonts w:asciiTheme="majorHAnsi" w:eastAsiaTheme="majorEastAsia" w:hAnsiTheme="majorHAnsi" w:cstheme="majorBidi"/>
      <w:i/>
      <w:iCs/>
      <w:spacing w:val="5"/>
      <w:sz w:val="20"/>
      <w:szCs w:val="20"/>
    </w:rPr>
  </w:style>
  <w:style w:type="paragraph" w:styleId="Rubrik">
    <w:name w:val="Title"/>
    <w:basedOn w:val="Normal"/>
    <w:next w:val="Normal"/>
    <w:link w:val="RubrikChar"/>
    <w:qFormat/>
    <w:rsid w:val="00870B4D"/>
    <w:pPr>
      <w:contextualSpacing/>
    </w:pPr>
    <w:rPr>
      <w:rFonts w:eastAsiaTheme="majorEastAsia" w:cstheme="majorBidi"/>
      <w:sz w:val="60"/>
      <w:szCs w:val="52"/>
    </w:rPr>
  </w:style>
  <w:style w:type="character" w:customStyle="1" w:styleId="RubrikChar">
    <w:name w:val="Rubrik Char"/>
    <w:basedOn w:val="Standardstycketeckensnitt"/>
    <w:link w:val="Rubrik"/>
    <w:uiPriority w:val="10"/>
    <w:rsid w:val="00870B4D"/>
    <w:rPr>
      <w:rFonts w:eastAsiaTheme="majorEastAsia" w:cstheme="majorBidi"/>
      <w:sz w:val="60"/>
      <w:szCs w:val="52"/>
    </w:rPr>
  </w:style>
  <w:style w:type="paragraph" w:styleId="Underrubrik">
    <w:name w:val="Subtitle"/>
    <w:basedOn w:val="Normal"/>
    <w:next w:val="Normal"/>
    <w:link w:val="UnderrubrikChar"/>
    <w:qFormat/>
    <w:rsid w:val="00715659"/>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715659"/>
    <w:rPr>
      <w:rFonts w:asciiTheme="majorHAnsi" w:eastAsiaTheme="majorEastAsia" w:hAnsiTheme="majorHAnsi" w:cstheme="majorBidi"/>
      <w:i/>
      <w:iCs/>
      <w:spacing w:val="13"/>
      <w:sz w:val="24"/>
      <w:szCs w:val="24"/>
    </w:rPr>
  </w:style>
  <w:style w:type="character" w:styleId="Stark">
    <w:name w:val="Strong"/>
    <w:uiPriority w:val="22"/>
    <w:qFormat/>
    <w:rsid w:val="00715659"/>
    <w:rPr>
      <w:b/>
      <w:bCs/>
    </w:rPr>
  </w:style>
  <w:style w:type="character" w:styleId="Betoning">
    <w:name w:val="Emphasis"/>
    <w:uiPriority w:val="20"/>
    <w:semiHidden/>
    <w:qFormat/>
    <w:rsid w:val="00715659"/>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715659"/>
  </w:style>
  <w:style w:type="character" w:customStyle="1" w:styleId="IngetavstndChar">
    <w:name w:val="Inget avstånd Char"/>
    <w:basedOn w:val="Standardstycketeckensnitt"/>
    <w:link w:val="Ingetavstnd"/>
    <w:uiPriority w:val="1"/>
    <w:semiHidden/>
    <w:rsid w:val="00715659"/>
  </w:style>
  <w:style w:type="paragraph" w:styleId="Liststycke">
    <w:name w:val="List Paragraph"/>
    <w:basedOn w:val="Normal"/>
    <w:uiPriority w:val="34"/>
    <w:qFormat/>
    <w:rsid w:val="00715659"/>
    <w:pPr>
      <w:ind w:left="720"/>
      <w:contextualSpacing/>
    </w:pPr>
  </w:style>
  <w:style w:type="paragraph" w:styleId="Citat">
    <w:name w:val="Quote"/>
    <w:basedOn w:val="Normal"/>
    <w:next w:val="Normal"/>
    <w:link w:val="CitatChar"/>
    <w:uiPriority w:val="29"/>
    <w:semiHidden/>
    <w:rsid w:val="00C82B98"/>
    <w:rPr>
      <w:i/>
      <w:iCs/>
    </w:rPr>
  </w:style>
  <w:style w:type="character" w:customStyle="1" w:styleId="CitatChar">
    <w:name w:val="Citat Char"/>
    <w:basedOn w:val="Standardstycketeckensnitt"/>
    <w:link w:val="Citat"/>
    <w:uiPriority w:val="29"/>
    <w:semiHidden/>
    <w:rsid w:val="00F522E9"/>
    <w:rPr>
      <w:i/>
      <w:iCs/>
      <w:lang w:val="sv-SE"/>
    </w:rPr>
  </w:style>
  <w:style w:type="paragraph" w:styleId="Starktcitat">
    <w:name w:val="Intense Quote"/>
    <w:basedOn w:val="Normal"/>
    <w:next w:val="Normal"/>
    <w:link w:val="StarktcitatChar"/>
    <w:uiPriority w:val="30"/>
    <w:semiHidden/>
    <w:qFormat/>
    <w:rsid w:val="00715659"/>
    <w:pPr>
      <w:pBdr>
        <w:bottom w:val="single" w:sz="4" w:space="1" w:color="auto"/>
      </w:pBdr>
      <w:spacing w:before="200" w:after="280"/>
      <w:ind w:left="1008" w:right="1152"/>
    </w:pPr>
    <w:rPr>
      <w:b/>
      <w:bCs/>
      <w:i/>
      <w:iCs/>
    </w:rPr>
  </w:style>
  <w:style w:type="character" w:customStyle="1" w:styleId="StarktcitatChar">
    <w:name w:val="Starkt citat Char"/>
    <w:basedOn w:val="Standardstycketeckensnitt"/>
    <w:link w:val="Starktcitat"/>
    <w:uiPriority w:val="30"/>
    <w:semiHidden/>
    <w:rsid w:val="00715659"/>
    <w:rPr>
      <w:b/>
      <w:bCs/>
      <w:i/>
      <w:iCs/>
    </w:rPr>
  </w:style>
  <w:style w:type="character" w:styleId="Diskretbetoning">
    <w:name w:val="Subtle Emphasis"/>
    <w:uiPriority w:val="19"/>
    <w:semiHidden/>
    <w:qFormat/>
    <w:rsid w:val="00715659"/>
    <w:rPr>
      <w:i/>
      <w:iCs/>
    </w:rPr>
  </w:style>
  <w:style w:type="character" w:styleId="Starkbetoning">
    <w:name w:val="Intense Emphasis"/>
    <w:uiPriority w:val="21"/>
    <w:semiHidden/>
    <w:qFormat/>
    <w:rsid w:val="00715659"/>
    <w:rPr>
      <w:b/>
      <w:bCs/>
    </w:rPr>
  </w:style>
  <w:style w:type="character" w:styleId="Diskretreferens">
    <w:name w:val="Subtle Reference"/>
    <w:uiPriority w:val="31"/>
    <w:semiHidden/>
    <w:qFormat/>
    <w:rsid w:val="00715659"/>
    <w:rPr>
      <w:smallCaps/>
    </w:rPr>
  </w:style>
  <w:style w:type="character" w:styleId="Starkreferens">
    <w:name w:val="Intense Reference"/>
    <w:uiPriority w:val="32"/>
    <w:semiHidden/>
    <w:qFormat/>
    <w:rsid w:val="00715659"/>
    <w:rPr>
      <w:smallCaps/>
      <w:spacing w:val="5"/>
      <w:u w:val="single"/>
    </w:rPr>
  </w:style>
  <w:style w:type="character" w:styleId="Bokenstitel">
    <w:name w:val="Book Title"/>
    <w:uiPriority w:val="33"/>
    <w:semiHidden/>
    <w:qFormat/>
    <w:rsid w:val="00715659"/>
    <w:rPr>
      <w:i/>
      <w:iCs/>
      <w:smallCaps/>
      <w:spacing w:val="5"/>
    </w:rPr>
  </w:style>
  <w:style w:type="paragraph" w:styleId="Innehllsfrteckningsrubrik">
    <w:name w:val="TOC Heading"/>
    <w:basedOn w:val="Rubrik1"/>
    <w:next w:val="Normal"/>
    <w:uiPriority w:val="39"/>
    <w:qFormat/>
    <w:rsid w:val="00452FA9"/>
    <w:pPr>
      <w:pageBreakBefore w:val="0"/>
      <w:pBdr>
        <w:bottom w:val="single" w:sz="24" w:space="1" w:color="006428" w:themeColor="accent1"/>
      </w:pBdr>
      <w:spacing w:before="0"/>
      <w:ind w:right="5954"/>
      <w:outlineLvl w:val="9"/>
    </w:pPr>
    <w:rPr>
      <w:sz w:val="32"/>
    </w:rPr>
  </w:style>
  <w:style w:type="paragraph" w:styleId="Beskrivning">
    <w:name w:val="caption"/>
    <w:basedOn w:val="Normal"/>
    <w:next w:val="Normal"/>
    <w:uiPriority w:val="35"/>
    <w:qFormat/>
    <w:rsid w:val="00C82B98"/>
    <w:rPr>
      <w:rFonts w:ascii="Arial" w:hAnsi="Arial"/>
      <w:b/>
      <w:bCs/>
      <w:sz w:val="14"/>
      <w:szCs w:val="18"/>
    </w:rPr>
  </w:style>
  <w:style w:type="paragraph" w:styleId="Sidhuvud">
    <w:name w:val="header"/>
    <w:basedOn w:val="Normal"/>
    <w:link w:val="SidhuvudChar"/>
    <w:uiPriority w:val="99"/>
    <w:rsid w:val="00F23336"/>
    <w:pPr>
      <w:tabs>
        <w:tab w:val="center" w:pos="4536"/>
        <w:tab w:val="right" w:pos="9072"/>
      </w:tabs>
    </w:pPr>
    <w:rPr>
      <w:rFonts w:ascii="Arial" w:hAnsi="Arial"/>
      <w:sz w:val="14"/>
    </w:rPr>
  </w:style>
  <w:style w:type="character" w:customStyle="1" w:styleId="SidhuvudChar">
    <w:name w:val="Sidhuvud Char"/>
    <w:basedOn w:val="Standardstycketeckensnitt"/>
    <w:link w:val="Sidhuvud"/>
    <w:uiPriority w:val="99"/>
    <w:rsid w:val="00F23336"/>
    <w:rPr>
      <w:rFonts w:ascii="Arial" w:hAnsi="Arial"/>
      <w:sz w:val="14"/>
    </w:rPr>
  </w:style>
  <w:style w:type="paragraph" w:styleId="Sidfot">
    <w:name w:val="footer"/>
    <w:basedOn w:val="Normal"/>
    <w:link w:val="SidfotChar"/>
    <w:uiPriority w:val="99"/>
    <w:rsid w:val="00F23336"/>
    <w:pPr>
      <w:tabs>
        <w:tab w:val="center" w:pos="4536"/>
        <w:tab w:val="right" w:pos="9072"/>
      </w:tabs>
    </w:pPr>
    <w:rPr>
      <w:rFonts w:ascii="Arial" w:hAnsi="Arial"/>
      <w:sz w:val="14"/>
    </w:rPr>
  </w:style>
  <w:style w:type="character" w:customStyle="1" w:styleId="SidfotChar">
    <w:name w:val="Sidfot Char"/>
    <w:basedOn w:val="Standardstycketeckensnitt"/>
    <w:link w:val="Sidfot"/>
    <w:uiPriority w:val="99"/>
    <w:rsid w:val="00F23336"/>
    <w:rPr>
      <w:rFonts w:ascii="Arial" w:hAnsi="Arial"/>
      <w:sz w:val="14"/>
    </w:rPr>
  </w:style>
  <w:style w:type="character" w:styleId="Sidnummer">
    <w:name w:val="page number"/>
    <w:basedOn w:val="Standardstycketeckensnitt"/>
    <w:rsid w:val="00F23336"/>
    <w:rPr>
      <w:rFonts w:ascii="Arial" w:hAnsi="Arial"/>
      <w:sz w:val="14"/>
    </w:rPr>
  </w:style>
  <w:style w:type="paragraph" w:styleId="Ballongtext">
    <w:name w:val="Balloon Text"/>
    <w:basedOn w:val="Normal"/>
    <w:link w:val="BallongtextChar"/>
    <w:semiHidden/>
    <w:rsid w:val="00C82B98"/>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B98"/>
    <w:rPr>
      <w:rFonts w:ascii="Tahoma" w:hAnsi="Tahoma" w:cs="Tahoma"/>
      <w:sz w:val="16"/>
      <w:szCs w:val="16"/>
    </w:rPr>
  </w:style>
  <w:style w:type="table" w:styleId="Tabellrutnt">
    <w:name w:val="Table Grid"/>
    <w:basedOn w:val="Normaltabell"/>
    <w:uiPriority w:val="59"/>
    <w:rsid w:val="000D10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
    <w:name w:val="Titel"/>
    <w:basedOn w:val="Normal"/>
    <w:rsid w:val="00D44D2F"/>
    <w:pPr>
      <w:spacing w:line="900" w:lineRule="atLeast"/>
      <w:jc w:val="left"/>
    </w:pPr>
    <w:rPr>
      <w:sz w:val="90"/>
      <w:szCs w:val="86"/>
    </w:rPr>
  </w:style>
  <w:style w:type="paragraph" w:styleId="Innehll1">
    <w:name w:val="toc 1"/>
    <w:basedOn w:val="Normal"/>
    <w:next w:val="Normal"/>
    <w:autoRedefine/>
    <w:uiPriority w:val="39"/>
    <w:rsid w:val="0033586B"/>
    <w:pPr>
      <w:tabs>
        <w:tab w:val="right" w:leader="dot" w:pos="7088"/>
      </w:tabs>
      <w:spacing w:before="400" w:line="319" w:lineRule="auto"/>
      <w:jc w:val="left"/>
    </w:pPr>
    <w:rPr>
      <w:rFonts w:ascii="Arial" w:hAnsi="Arial"/>
      <w:b/>
      <w:noProof/>
    </w:rPr>
  </w:style>
  <w:style w:type="paragraph" w:styleId="Innehll2">
    <w:name w:val="toc 2"/>
    <w:basedOn w:val="Normal"/>
    <w:next w:val="Normal"/>
    <w:autoRedefine/>
    <w:uiPriority w:val="39"/>
    <w:rsid w:val="000D1DED"/>
    <w:pPr>
      <w:tabs>
        <w:tab w:val="right" w:leader="dot" w:pos="7088"/>
      </w:tabs>
      <w:spacing w:line="319" w:lineRule="auto"/>
      <w:jc w:val="left"/>
    </w:pPr>
    <w:rPr>
      <w:rFonts w:ascii="Arial" w:hAnsi="Arial"/>
      <w:noProof/>
      <w:snapToGrid w:val="0"/>
      <w:sz w:val="16"/>
      <w:szCs w:val="16"/>
      <w:u w:color="FFFFFF" w:themeColor="accent2" w:themeTint="00" w:themeShade="00"/>
    </w:rPr>
  </w:style>
  <w:style w:type="paragraph" w:styleId="Innehll3">
    <w:name w:val="toc 3"/>
    <w:basedOn w:val="Normal"/>
    <w:next w:val="Normal"/>
    <w:autoRedefine/>
    <w:uiPriority w:val="39"/>
    <w:rsid w:val="00543614"/>
    <w:pPr>
      <w:tabs>
        <w:tab w:val="right" w:leader="dot" w:pos="7088"/>
      </w:tabs>
      <w:spacing w:line="320" w:lineRule="auto"/>
    </w:pPr>
    <w:rPr>
      <w:rFonts w:ascii="Arial" w:hAnsi="Arial"/>
      <w:noProof/>
    </w:rPr>
  </w:style>
  <w:style w:type="character" w:styleId="Hyperlnk">
    <w:name w:val="Hyperlink"/>
    <w:basedOn w:val="Standardstycketeckensnitt"/>
    <w:uiPriority w:val="99"/>
    <w:unhideWhenUsed/>
    <w:rsid w:val="003E7C09"/>
    <w:rPr>
      <w:color w:val="0000FF" w:themeColor="hyperlink"/>
      <w:u w:val="single"/>
    </w:rPr>
  </w:style>
  <w:style w:type="character" w:styleId="Platshllartext">
    <w:name w:val="Placeholder Text"/>
    <w:basedOn w:val="Standardstycketeckensnitt"/>
    <w:uiPriority w:val="99"/>
    <w:semiHidden/>
    <w:rsid w:val="002407ED"/>
    <w:rPr>
      <w:color w:val="808080"/>
    </w:rPr>
  </w:style>
  <w:style w:type="paragraph" w:customStyle="1" w:styleId="Frgadrubrik2">
    <w:name w:val="Färgad rubrik 2"/>
    <w:basedOn w:val="Normal"/>
    <w:rsid w:val="00BF2ACB"/>
    <w:rPr>
      <w:rFonts w:eastAsiaTheme="majorEastAsia" w:cstheme="majorBidi"/>
      <w:color w:val="005A9B"/>
      <w:sz w:val="60"/>
      <w:szCs w:val="52"/>
      <w:u w:color="FFFFFF" w:themeColor="accent2" w:themeTint="00" w:themeShade="00"/>
    </w:rPr>
  </w:style>
  <w:style w:type="paragraph" w:customStyle="1" w:styleId="Nr">
    <w:name w:val="Nr"/>
    <w:basedOn w:val="Normal"/>
    <w:rsid w:val="003D125F"/>
    <w:pPr>
      <w:framePr w:hSpace="142" w:wrap="around" w:vAnchor="page" w:hAnchor="page" w:x="8790" w:y="1169"/>
      <w:numPr>
        <w:numId w:val="1"/>
      </w:numPr>
      <w:ind w:left="0" w:firstLine="0"/>
    </w:pPr>
    <w:rPr>
      <w:color w:val="000000"/>
      <w:sz w:val="160"/>
      <w:szCs w:val="160"/>
    </w:rPr>
  </w:style>
  <w:style w:type="paragraph" w:styleId="Brdtext">
    <w:name w:val="Body Text"/>
    <w:basedOn w:val="Normal"/>
    <w:link w:val="BrdtextChar"/>
    <w:rsid w:val="00AA6506"/>
    <w:pPr>
      <w:autoSpaceDE w:val="0"/>
      <w:autoSpaceDN w:val="0"/>
      <w:spacing w:after="120" w:line="300" w:lineRule="atLeast"/>
      <w:jc w:val="left"/>
    </w:pPr>
    <w:rPr>
      <w:rFonts w:ascii="Palatino" w:eastAsia="Times New Roman" w:hAnsi="Palatino" w:cs="Times New Roman"/>
      <w:sz w:val="22"/>
      <w:szCs w:val="22"/>
      <w:lang w:eastAsia="sv-SE" w:bidi="ar-SA"/>
    </w:rPr>
  </w:style>
  <w:style w:type="character" w:customStyle="1" w:styleId="BrdtextChar">
    <w:name w:val="Brödtext Char"/>
    <w:basedOn w:val="Standardstycketeckensnitt"/>
    <w:link w:val="Brdtext"/>
    <w:rsid w:val="00AA6506"/>
    <w:rPr>
      <w:rFonts w:ascii="Palatino" w:eastAsia="Times New Roman" w:hAnsi="Palatino" w:cs="Times New Roman"/>
      <w:sz w:val="22"/>
      <w:szCs w:val="22"/>
      <w:lang w:val="sv-SE" w:eastAsia="sv-SE" w:bidi="ar-SA"/>
    </w:rPr>
  </w:style>
  <w:style w:type="paragraph" w:styleId="Brdtextmedindrag">
    <w:name w:val="Body Text Indent"/>
    <w:basedOn w:val="Normal"/>
    <w:link w:val="BrdtextmedindragChar"/>
    <w:rsid w:val="006744E5"/>
    <w:pPr>
      <w:spacing w:after="120"/>
      <w:ind w:left="283"/>
    </w:pPr>
  </w:style>
  <w:style w:type="character" w:customStyle="1" w:styleId="BrdtextmedindragChar">
    <w:name w:val="Brödtext med indrag Char"/>
    <w:basedOn w:val="Standardstycketeckensnitt"/>
    <w:link w:val="Brdtextmedindrag"/>
    <w:rsid w:val="006744E5"/>
    <w:rPr>
      <w:lang w:val="sv-SE"/>
    </w:rPr>
  </w:style>
  <w:style w:type="paragraph" w:styleId="Brdtext2">
    <w:name w:val="Body Text 2"/>
    <w:basedOn w:val="Normal"/>
    <w:link w:val="Brdtext2Char"/>
    <w:rsid w:val="001846E6"/>
    <w:pPr>
      <w:spacing w:after="120" w:line="480" w:lineRule="auto"/>
    </w:pPr>
  </w:style>
  <w:style w:type="character" w:customStyle="1" w:styleId="Brdtext2Char">
    <w:name w:val="Brödtext 2 Char"/>
    <w:basedOn w:val="Standardstycketeckensnitt"/>
    <w:link w:val="Brdtext2"/>
    <w:uiPriority w:val="99"/>
    <w:semiHidden/>
    <w:rsid w:val="001846E6"/>
    <w:rPr>
      <w:lang w:val="sv-SE"/>
    </w:rPr>
  </w:style>
  <w:style w:type="paragraph" w:styleId="Fotnotstext">
    <w:name w:val="footnote text"/>
    <w:basedOn w:val="Normal"/>
    <w:link w:val="FotnotstextChar"/>
    <w:rsid w:val="00203CF2"/>
    <w:pPr>
      <w:ind w:left="1080"/>
      <w:jc w:val="left"/>
    </w:pPr>
    <w:rPr>
      <w:rFonts w:ascii="Times New Roman" w:eastAsia="Times New Roman" w:hAnsi="Times New Roman" w:cs="Times New Roman"/>
      <w:lang w:eastAsia="sv-SE" w:bidi="ar-SA"/>
    </w:rPr>
  </w:style>
  <w:style w:type="character" w:customStyle="1" w:styleId="FotnotstextChar">
    <w:name w:val="Fotnotstext Char"/>
    <w:basedOn w:val="Standardstycketeckensnitt"/>
    <w:link w:val="Fotnotstext"/>
    <w:rsid w:val="00203CF2"/>
    <w:rPr>
      <w:rFonts w:ascii="Times New Roman" w:eastAsia="Times New Roman" w:hAnsi="Times New Roman" w:cs="Times New Roman"/>
      <w:lang w:val="sv-SE" w:eastAsia="sv-SE" w:bidi="ar-SA"/>
    </w:rPr>
  </w:style>
  <w:style w:type="character" w:styleId="Fotnotsreferens">
    <w:name w:val="footnote reference"/>
    <w:basedOn w:val="Standardstycketeckensnitt"/>
    <w:semiHidden/>
    <w:rsid w:val="00203CF2"/>
    <w:rPr>
      <w:vertAlign w:val="superscript"/>
    </w:rPr>
  </w:style>
  <w:style w:type="paragraph" w:customStyle="1" w:styleId="SKLText">
    <w:name w:val="SKL Text"/>
    <w:basedOn w:val="Normal"/>
    <w:rsid w:val="00F24CB9"/>
    <w:pPr>
      <w:autoSpaceDE w:val="0"/>
      <w:autoSpaceDN w:val="0"/>
      <w:spacing w:after="120" w:line="300" w:lineRule="atLeast"/>
      <w:jc w:val="left"/>
    </w:pPr>
    <w:rPr>
      <w:rFonts w:ascii="Times New Roman" w:eastAsia="Times New Roman" w:hAnsi="Times New Roman" w:cs="Times New Roman"/>
      <w:sz w:val="24"/>
      <w:szCs w:val="24"/>
      <w:lang w:eastAsia="sv-SE" w:bidi="ar-SA"/>
    </w:rPr>
  </w:style>
  <w:style w:type="paragraph" w:customStyle="1" w:styleId="SKLRubrik4">
    <w:name w:val="SKL Rubrik 4"/>
    <w:basedOn w:val="Rubrik4"/>
    <w:next w:val="Normal"/>
    <w:rsid w:val="00F24CB9"/>
    <w:pPr>
      <w:keepNext/>
      <w:widowControl w:val="0"/>
      <w:autoSpaceDE w:val="0"/>
      <w:autoSpaceDN w:val="0"/>
      <w:spacing w:before="160" w:after="80" w:line="300" w:lineRule="exact"/>
      <w:jc w:val="left"/>
    </w:pPr>
    <w:rPr>
      <w:rFonts w:ascii="Arial" w:eastAsia="Times New Roman" w:hAnsi="Arial" w:cs="Arial"/>
      <w:bCs w:val="0"/>
      <w:i w:val="0"/>
      <w:szCs w:val="28"/>
      <w:lang w:eastAsia="sv-SE" w:bidi="ar-SA"/>
    </w:rPr>
  </w:style>
  <w:style w:type="paragraph" w:styleId="Normaltindrag">
    <w:name w:val="Normal Indent"/>
    <w:basedOn w:val="Normal"/>
    <w:rsid w:val="00182D4C"/>
    <w:pPr>
      <w:autoSpaceDE w:val="0"/>
      <w:autoSpaceDN w:val="0"/>
      <w:spacing w:after="120" w:line="300" w:lineRule="atLeast"/>
      <w:ind w:left="708"/>
      <w:jc w:val="left"/>
    </w:pPr>
    <w:rPr>
      <w:rFonts w:ascii="Palatino" w:eastAsia="Times New Roman" w:hAnsi="Palatino" w:cs="Times New Roman"/>
      <w:sz w:val="22"/>
      <w:szCs w:val="22"/>
      <w:lang w:eastAsia="sv-SE" w:bidi="ar-SA"/>
    </w:rPr>
  </w:style>
  <w:style w:type="paragraph" w:customStyle="1" w:styleId="SK">
    <w:name w:val="SK"/>
    <w:basedOn w:val="Normal"/>
    <w:next w:val="Normal"/>
    <w:rsid w:val="00182D4C"/>
    <w:pPr>
      <w:keepNext/>
      <w:autoSpaceDE w:val="0"/>
      <w:autoSpaceDN w:val="0"/>
      <w:spacing w:before="160" w:line="300" w:lineRule="atLeast"/>
      <w:jc w:val="left"/>
    </w:pPr>
    <w:rPr>
      <w:rFonts w:ascii="Palatino" w:eastAsia="Times New Roman" w:hAnsi="Palatino" w:cs="Times New Roman"/>
      <w:caps/>
      <w:sz w:val="22"/>
      <w:szCs w:val="22"/>
      <w:lang w:eastAsia="sv-SE" w:bidi="ar-SA"/>
    </w:rPr>
  </w:style>
  <w:style w:type="paragraph" w:customStyle="1" w:styleId="sk0">
    <w:name w:val="sk"/>
    <w:basedOn w:val="Normal"/>
    <w:rsid w:val="00182D4C"/>
    <w:pPr>
      <w:tabs>
        <w:tab w:val="left" w:pos="4111"/>
      </w:tabs>
      <w:autoSpaceDE w:val="0"/>
      <w:autoSpaceDN w:val="0"/>
      <w:spacing w:before="160" w:line="300" w:lineRule="atLeast"/>
      <w:jc w:val="left"/>
    </w:pPr>
    <w:rPr>
      <w:rFonts w:ascii="Palatino" w:eastAsia="Times New Roman" w:hAnsi="Palatino" w:cs="Times New Roman"/>
      <w:sz w:val="22"/>
      <w:szCs w:val="22"/>
      <w:lang w:eastAsia="sv-SE" w:bidi="ar-SA"/>
    </w:rPr>
  </w:style>
  <w:style w:type="paragraph" w:customStyle="1" w:styleId="rrubrik4">
    <w:name w:val="rrubrik4"/>
    <w:basedOn w:val="Normal"/>
    <w:rsid w:val="00182D4C"/>
    <w:pPr>
      <w:framePr w:w="8789" w:h="4536" w:hSpace="567" w:wrap="auto" w:vAnchor="text" w:hAnchor="text" w:xAlign="inside" w:y="1"/>
      <w:autoSpaceDE w:val="0"/>
      <w:autoSpaceDN w:val="0"/>
      <w:spacing w:after="120" w:line="300" w:lineRule="atLeast"/>
      <w:jc w:val="center"/>
    </w:pPr>
    <w:rPr>
      <w:rFonts w:ascii="Comic Sans MS" w:eastAsia="Times New Roman" w:hAnsi="Comic Sans MS" w:cs="Times New Roman"/>
      <w:color w:val="C0C0C0"/>
      <w:sz w:val="64"/>
      <w:szCs w:val="64"/>
      <w:lang w:eastAsia="sv-SE" w:bidi="ar-SA"/>
    </w:rPr>
  </w:style>
  <w:style w:type="paragraph" w:styleId="Brdtextmedindrag2">
    <w:name w:val="Body Text Indent 2"/>
    <w:basedOn w:val="Normal"/>
    <w:link w:val="Brdtextmedindrag2Char"/>
    <w:rsid w:val="00182D4C"/>
    <w:pPr>
      <w:tabs>
        <w:tab w:val="left" w:pos="6663"/>
      </w:tabs>
      <w:autoSpaceDE w:val="0"/>
      <w:autoSpaceDN w:val="0"/>
      <w:spacing w:after="120" w:line="300" w:lineRule="atLeast"/>
      <w:ind w:left="284"/>
      <w:jc w:val="left"/>
    </w:pPr>
    <w:rPr>
      <w:rFonts w:ascii="Palatino" w:eastAsia="Times New Roman" w:hAnsi="Palatino" w:cs="Times New Roman"/>
      <w:sz w:val="22"/>
      <w:szCs w:val="22"/>
      <w:lang w:eastAsia="sv-SE" w:bidi="ar-SA"/>
    </w:rPr>
  </w:style>
  <w:style w:type="character" w:customStyle="1" w:styleId="Brdtextmedindrag2Char">
    <w:name w:val="Brödtext med indrag 2 Char"/>
    <w:basedOn w:val="Standardstycketeckensnitt"/>
    <w:link w:val="Brdtextmedindrag2"/>
    <w:rsid w:val="00182D4C"/>
    <w:rPr>
      <w:rFonts w:ascii="Palatino" w:eastAsia="Times New Roman" w:hAnsi="Palatino" w:cs="Times New Roman"/>
      <w:sz w:val="22"/>
      <w:szCs w:val="22"/>
      <w:lang w:val="sv-SE" w:eastAsia="sv-SE" w:bidi="ar-SA"/>
    </w:rPr>
  </w:style>
  <w:style w:type="paragraph" w:styleId="Brdtextmedindrag3">
    <w:name w:val="Body Text Indent 3"/>
    <w:basedOn w:val="Normal"/>
    <w:link w:val="Brdtextmedindrag3Char"/>
    <w:rsid w:val="00182D4C"/>
    <w:pPr>
      <w:tabs>
        <w:tab w:val="num" w:pos="0"/>
        <w:tab w:val="left" w:pos="4111"/>
        <w:tab w:val="right" w:pos="7386"/>
      </w:tabs>
      <w:autoSpaceDE w:val="0"/>
      <w:autoSpaceDN w:val="0"/>
      <w:spacing w:after="320"/>
      <w:ind w:left="-1120"/>
      <w:jc w:val="left"/>
    </w:pPr>
    <w:rPr>
      <w:rFonts w:ascii="Palatino" w:eastAsia="Times New Roman" w:hAnsi="Palatino" w:cs="Times New Roman"/>
      <w:sz w:val="22"/>
      <w:szCs w:val="22"/>
      <w:lang w:eastAsia="sv-SE" w:bidi="ar-SA"/>
    </w:rPr>
  </w:style>
  <w:style w:type="character" w:customStyle="1" w:styleId="Brdtextmedindrag3Char">
    <w:name w:val="Brödtext med indrag 3 Char"/>
    <w:basedOn w:val="Standardstycketeckensnitt"/>
    <w:link w:val="Brdtextmedindrag3"/>
    <w:rsid w:val="00182D4C"/>
    <w:rPr>
      <w:rFonts w:ascii="Palatino" w:eastAsia="Times New Roman" w:hAnsi="Palatino" w:cs="Times New Roman"/>
      <w:sz w:val="22"/>
      <w:szCs w:val="22"/>
      <w:lang w:val="sv-SE" w:eastAsia="sv-SE" w:bidi="ar-SA"/>
    </w:rPr>
  </w:style>
  <w:style w:type="paragraph" w:styleId="Brdtext3">
    <w:name w:val="Body Text 3"/>
    <w:basedOn w:val="Normal"/>
    <w:link w:val="Brdtext3Char"/>
    <w:rsid w:val="00182D4C"/>
    <w:pPr>
      <w:autoSpaceDE w:val="0"/>
      <w:autoSpaceDN w:val="0"/>
      <w:spacing w:after="120" w:line="300" w:lineRule="atLeast"/>
      <w:jc w:val="left"/>
    </w:pPr>
    <w:rPr>
      <w:rFonts w:ascii="Palatino" w:eastAsia="Times New Roman" w:hAnsi="Palatino" w:cs="Times New Roman"/>
      <w:i/>
      <w:iCs/>
      <w:sz w:val="22"/>
      <w:szCs w:val="22"/>
      <w:lang w:eastAsia="sv-SE" w:bidi="ar-SA"/>
    </w:rPr>
  </w:style>
  <w:style w:type="character" w:customStyle="1" w:styleId="Brdtext3Char">
    <w:name w:val="Brödtext 3 Char"/>
    <w:basedOn w:val="Standardstycketeckensnitt"/>
    <w:link w:val="Brdtext3"/>
    <w:rsid w:val="00182D4C"/>
    <w:rPr>
      <w:rFonts w:ascii="Palatino" w:eastAsia="Times New Roman" w:hAnsi="Palatino" w:cs="Times New Roman"/>
      <w:i/>
      <w:iCs/>
      <w:sz w:val="22"/>
      <w:szCs w:val="22"/>
      <w:lang w:val="sv-SE" w:eastAsia="sv-SE" w:bidi="ar-SA"/>
    </w:rPr>
  </w:style>
  <w:style w:type="paragraph" w:customStyle="1" w:styleId="Brdtext21">
    <w:name w:val="Brödtext 21"/>
    <w:basedOn w:val="Normal"/>
    <w:rsid w:val="00182D4C"/>
    <w:pPr>
      <w:shd w:val="clear" w:color="auto" w:fill="C0C0C0"/>
      <w:tabs>
        <w:tab w:val="left" w:pos="-194"/>
        <w:tab w:val="left" w:pos="526"/>
        <w:tab w:val="left" w:pos="1822"/>
        <w:tab w:val="left" w:pos="3118"/>
        <w:tab w:val="left" w:pos="4414"/>
        <w:tab w:val="left" w:pos="5710"/>
        <w:tab w:val="left" w:pos="7006"/>
        <w:tab w:val="left" w:pos="8302"/>
        <w:tab w:val="left" w:pos="9598"/>
        <w:tab w:val="left" w:pos="10894"/>
        <w:tab w:val="left" w:pos="12190"/>
        <w:tab w:val="left" w:pos="13486"/>
        <w:tab w:val="left" w:pos="14782"/>
      </w:tabs>
      <w:overflowPunct w:val="0"/>
      <w:autoSpaceDE w:val="0"/>
      <w:autoSpaceDN w:val="0"/>
      <w:adjustRightInd w:val="0"/>
      <w:spacing w:line="160" w:lineRule="atLeast"/>
      <w:jc w:val="left"/>
      <w:textAlignment w:val="baseline"/>
    </w:pPr>
    <w:rPr>
      <w:rFonts w:ascii="Times New Roman" w:eastAsia="Times New Roman" w:hAnsi="Times New Roman" w:cs="Times New Roman"/>
      <w:sz w:val="18"/>
      <w:lang w:eastAsia="sv-SE" w:bidi="ar-SA"/>
    </w:rPr>
  </w:style>
  <w:style w:type="paragraph" w:styleId="Indragetstycke">
    <w:name w:val="Block Text"/>
    <w:basedOn w:val="Normal"/>
    <w:rsid w:val="00182D4C"/>
    <w:pPr>
      <w:widowControl w:val="0"/>
      <w:autoSpaceDE w:val="0"/>
      <w:autoSpaceDN w:val="0"/>
      <w:spacing w:after="120" w:line="280" w:lineRule="atLeast"/>
      <w:ind w:left="560" w:right="438"/>
      <w:jc w:val="left"/>
    </w:pPr>
    <w:rPr>
      <w:rFonts w:ascii="Palatino" w:eastAsia="Times New Roman" w:hAnsi="Palatino" w:cs="Times New Roman"/>
      <w:sz w:val="22"/>
      <w:szCs w:val="22"/>
      <w:lang w:eastAsia="sv-SE" w:bidi="ar-SA"/>
    </w:rPr>
  </w:style>
  <w:style w:type="character" w:customStyle="1" w:styleId="KommentarerChar">
    <w:name w:val="Kommentarer Char"/>
    <w:basedOn w:val="Standardstycketeckensnitt"/>
    <w:link w:val="Kommentarer"/>
    <w:semiHidden/>
    <w:rsid w:val="00182D4C"/>
    <w:rPr>
      <w:rFonts w:ascii="Palatino" w:eastAsia="Times New Roman" w:hAnsi="Palatino" w:cs="Times New Roman"/>
      <w:lang w:val="sv-SE" w:eastAsia="sv-SE" w:bidi="ar-SA"/>
    </w:rPr>
  </w:style>
  <w:style w:type="paragraph" w:styleId="Kommentarer">
    <w:name w:val="annotation text"/>
    <w:basedOn w:val="Normal"/>
    <w:link w:val="KommentarerChar"/>
    <w:semiHidden/>
    <w:rsid w:val="00182D4C"/>
    <w:pPr>
      <w:autoSpaceDE w:val="0"/>
      <w:autoSpaceDN w:val="0"/>
      <w:spacing w:after="120" w:line="300" w:lineRule="atLeast"/>
      <w:jc w:val="left"/>
    </w:pPr>
    <w:rPr>
      <w:rFonts w:ascii="Palatino" w:eastAsia="Times New Roman" w:hAnsi="Palatino" w:cs="Times New Roman"/>
      <w:lang w:eastAsia="sv-SE" w:bidi="ar-SA"/>
    </w:rPr>
  </w:style>
  <w:style w:type="character" w:customStyle="1" w:styleId="KommentarsmneChar">
    <w:name w:val="Kommentarsämne Char"/>
    <w:basedOn w:val="KommentarerChar"/>
    <w:link w:val="Kommentarsmne"/>
    <w:semiHidden/>
    <w:rsid w:val="00182D4C"/>
    <w:rPr>
      <w:rFonts w:ascii="Palatino" w:eastAsia="Times New Roman" w:hAnsi="Palatino" w:cs="Times New Roman"/>
      <w:b/>
      <w:bCs/>
      <w:lang w:val="sv-SE" w:eastAsia="sv-SE" w:bidi="ar-SA"/>
    </w:rPr>
  </w:style>
  <w:style w:type="paragraph" w:styleId="Kommentarsmne">
    <w:name w:val="annotation subject"/>
    <w:basedOn w:val="Kommentarer"/>
    <w:next w:val="Kommentarer"/>
    <w:link w:val="KommentarsmneChar"/>
    <w:semiHidden/>
    <w:rsid w:val="00182D4C"/>
    <w:rPr>
      <w:b/>
      <w:bCs/>
    </w:rPr>
  </w:style>
  <w:style w:type="character" w:customStyle="1" w:styleId="rnxl1">
    <w:name w:val="rn_xl1"/>
    <w:basedOn w:val="Standardstycketeckensnitt"/>
    <w:rsid w:val="00182D4C"/>
    <w:rPr>
      <w:rFonts w:ascii="Times" w:hAnsi="Times" w:hint="default"/>
      <w:b w:val="0"/>
      <w:bCs w:val="0"/>
      <w:color w:val="000000"/>
      <w:sz w:val="34"/>
      <w:szCs w:val="34"/>
    </w:rPr>
  </w:style>
  <w:style w:type="character" w:customStyle="1" w:styleId="ft11">
    <w:name w:val="ft11"/>
    <w:basedOn w:val="Standardstycketeckensnitt"/>
    <w:rsid w:val="00182D4C"/>
  </w:style>
  <w:style w:type="character" w:customStyle="1" w:styleId="ft6">
    <w:name w:val="ft6"/>
    <w:basedOn w:val="Standardstycketeckensnitt"/>
    <w:rsid w:val="00182D4C"/>
  </w:style>
  <w:style w:type="character" w:customStyle="1" w:styleId="ft3">
    <w:name w:val="ft3"/>
    <w:basedOn w:val="Standardstycketeckensnitt"/>
    <w:rsid w:val="00182D4C"/>
  </w:style>
  <w:style w:type="paragraph" w:styleId="Punktlista">
    <w:name w:val="List Bullet"/>
    <w:basedOn w:val="Lista"/>
    <w:rsid w:val="00182D4C"/>
    <w:pPr>
      <w:spacing w:after="220" w:line="220" w:lineRule="atLeast"/>
      <w:ind w:left="426" w:right="720" w:hanging="360"/>
    </w:pPr>
    <w:rPr>
      <w:snapToGrid w:val="0"/>
    </w:rPr>
  </w:style>
  <w:style w:type="paragraph" w:styleId="Lista">
    <w:name w:val="List"/>
    <w:basedOn w:val="Normal"/>
    <w:rsid w:val="00182D4C"/>
    <w:pPr>
      <w:ind w:left="283" w:hanging="283"/>
      <w:jc w:val="left"/>
    </w:pPr>
    <w:rPr>
      <w:rFonts w:ascii="Times New Roman" w:eastAsia="Times New Roman" w:hAnsi="Times New Roman" w:cs="Times New Roman"/>
      <w:lang w:eastAsia="sv-SE" w:bidi="ar-SA"/>
    </w:rPr>
  </w:style>
  <w:style w:type="paragraph" w:styleId="Numreradlista">
    <w:name w:val="List Number"/>
    <w:basedOn w:val="Lista"/>
    <w:rsid w:val="00182D4C"/>
    <w:pPr>
      <w:spacing w:after="220" w:line="220" w:lineRule="atLeast"/>
      <w:ind w:left="1800" w:right="720" w:hanging="360"/>
    </w:pPr>
    <w:rPr>
      <w:snapToGrid w:val="0"/>
    </w:rPr>
  </w:style>
  <w:style w:type="paragraph" w:customStyle="1" w:styleId="Rubrikpfrsttsblad">
    <w:name w:val="Rubrik på försättsblad"/>
    <w:basedOn w:val="Normal"/>
    <w:next w:val="Normal"/>
    <w:rsid w:val="00182D4C"/>
    <w:pPr>
      <w:keepNext/>
      <w:keepLines/>
      <w:spacing w:before="1800" w:line="240" w:lineRule="atLeast"/>
      <w:ind w:left="1080"/>
      <w:jc w:val="left"/>
    </w:pPr>
    <w:rPr>
      <w:rFonts w:ascii="Arial" w:eastAsia="Times New Roman" w:hAnsi="Arial" w:cs="Times New Roman"/>
      <w:b/>
      <w:spacing w:val="-48"/>
      <w:kern w:val="28"/>
      <w:sz w:val="72"/>
      <w:lang w:eastAsia="sv-SE" w:bidi="ar-SA"/>
    </w:rPr>
  </w:style>
  <w:style w:type="paragraph" w:styleId="Normalwebb">
    <w:name w:val="Normal (Web)"/>
    <w:basedOn w:val="Normal"/>
    <w:uiPriority w:val="99"/>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character" w:styleId="AnvndHyperlnk">
    <w:name w:val="FollowedHyperlink"/>
    <w:basedOn w:val="Standardstycketeckensnitt"/>
    <w:uiPriority w:val="99"/>
    <w:rsid w:val="00182D4C"/>
    <w:rPr>
      <w:color w:val="800080"/>
      <w:u w:val="single"/>
    </w:rPr>
  </w:style>
  <w:style w:type="paragraph" w:customStyle="1" w:styleId="SFS">
    <w:name w:val="SFS"/>
    <w:basedOn w:val="Normal"/>
    <w:next w:val="Normal"/>
    <w:rsid w:val="00182D4C"/>
    <w:pPr>
      <w:tabs>
        <w:tab w:val="left" w:pos="284"/>
      </w:tabs>
      <w:spacing w:before="240" w:after="60"/>
    </w:pPr>
    <w:rPr>
      <w:rFonts w:ascii="Arial" w:eastAsia="Times New Roman" w:hAnsi="Arial" w:cs="Times New Roman"/>
      <w:b/>
      <w:sz w:val="24"/>
      <w:lang w:eastAsia="sv-SE" w:bidi="ar-SA"/>
    </w:rPr>
  </w:style>
  <w:style w:type="paragraph" w:customStyle="1" w:styleId="Botknormal">
    <w:name w:val="Botk normal"/>
    <w:rsid w:val="00182D4C"/>
    <w:pPr>
      <w:tabs>
        <w:tab w:val="left" w:pos="5358"/>
      </w:tabs>
      <w:spacing w:line="260" w:lineRule="exact"/>
    </w:pPr>
    <w:rPr>
      <w:rFonts w:ascii="Times New Roman" w:eastAsia="Times New Roman" w:hAnsi="Times New Roman" w:cs="Times New Roman"/>
      <w:sz w:val="24"/>
      <w:lang w:val="sv-SE" w:eastAsia="sv-SE" w:bidi="ar-SA"/>
    </w:rPr>
  </w:style>
  <w:style w:type="character" w:customStyle="1" w:styleId="rinormal9">
    <w:name w:val="rinormal9"/>
    <w:basedOn w:val="Standardstycketeckensnitt"/>
    <w:rsid w:val="00182D4C"/>
  </w:style>
  <w:style w:type="paragraph" w:customStyle="1" w:styleId="SKLRubrik3">
    <w:name w:val="SKL Rubrik 3"/>
    <w:basedOn w:val="Rubrik3"/>
    <w:next w:val="Normal"/>
    <w:rsid w:val="00182D4C"/>
    <w:pPr>
      <w:keepNext/>
      <w:widowControl w:val="0"/>
      <w:autoSpaceDE w:val="0"/>
      <w:autoSpaceDN w:val="0"/>
      <w:spacing w:before="160" w:after="80" w:line="320" w:lineRule="exact"/>
      <w:jc w:val="left"/>
    </w:pPr>
    <w:rPr>
      <w:rFonts w:ascii="Arial" w:eastAsia="Times New Roman" w:hAnsi="Arial" w:cs="Arial"/>
      <w:iCs/>
      <w:sz w:val="24"/>
      <w:szCs w:val="26"/>
      <w:lang w:eastAsia="sv-SE" w:bidi="ar-SA"/>
    </w:rPr>
  </w:style>
  <w:style w:type="paragraph" w:customStyle="1" w:styleId="xl65">
    <w:name w:val="xl65"/>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6">
    <w:name w:val="xl66"/>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67">
    <w:name w:val="xl67"/>
    <w:basedOn w:val="Normal"/>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paragraph" w:customStyle="1" w:styleId="xl68">
    <w:name w:val="xl6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9">
    <w:name w:val="xl69"/>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70">
    <w:name w:val="xl70"/>
    <w:basedOn w:val="Normal"/>
    <w:rsid w:val="00182D4C"/>
    <w:pPr>
      <w:pBdr>
        <w:top w:val="single" w:sz="8" w:space="0" w:color="auto"/>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1">
    <w:name w:val="xl71"/>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2">
    <w:name w:val="xl72"/>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3">
    <w:name w:val="xl73"/>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4">
    <w:name w:val="xl74"/>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5">
    <w:name w:val="xl7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6">
    <w:name w:val="xl76"/>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7">
    <w:name w:val="xl77"/>
    <w:basedOn w:val="Normal"/>
    <w:rsid w:val="00182D4C"/>
    <w:pP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8">
    <w:name w:val="xl78"/>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9">
    <w:name w:val="xl79"/>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0">
    <w:name w:val="xl80"/>
    <w:basedOn w:val="Normal"/>
    <w:rsid w:val="00182D4C"/>
    <w:pPr>
      <w:pBdr>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1">
    <w:name w:val="xl81"/>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82">
    <w:name w:val="xl82"/>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3">
    <w:name w:val="xl83"/>
    <w:basedOn w:val="Normal"/>
    <w:rsid w:val="00182D4C"/>
    <w:pPr>
      <w:pBdr>
        <w:top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4">
    <w:name w:val="xl84"/>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5">
    <w:name w:val="xl8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6">
    <w:name w:val="xl86"/>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7">
    <w:name w:val="xl87"/>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8">
    <w:name w:val="xl88"/>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9">
    <w:name w:val="xl89"/>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0">
    <w:name w:val="xl90"/>
    <w:basedOn w:val="Normal"/>
    <w:rsid w:val="00182D4C"/>
    <w:pP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1">
    <w:name w:val="xl91"/>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2">
    <w:name w:val="xl92"/>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3">
    <w:name w:val="xl93"/>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4">
    <w:name w:val="xl94"/>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5">
    <w:name w:val="xl95"/>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6">
    <w:name w:val="xl96"/>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icrosoft Sans Serif" w:eastAsia="Times New Roman" w:hAnsi="Microsoft Sans Serif" w:cs="Microsoft Sans Serif"/>
      <w:lang w:eastAsia="sv-SE" w:bidi="ar-SA"/>
    </w:rPr>
  </w:style>
  <w:style w:type="paragraph" w:customStyle="1" w:styleId="xl97">
    <w:name w:val="xl97"/>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8">
    <w:name w:val="xl9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character" w:customStyle="1" w:styleId="apple-style-span">
    <w:name w:val="apple-style-span"/>
    <w:basedOn w:val="Standardstycketeckensnitt"/>
    <w:rsid w:val="00182D4C"/>
  </w:style>
  <w:style w:type="character" w:customStyle="1" w:styleId="apple-converted-space">
    <w:name w:val="apple-converted-space"/>
    <w:basedOn w:val="Standardstycketeckensnitt"/>
    <w:rsid w:val="00182D4C"/>
  </w:style>
  <w:style w:type="paragraph" w:styleId="Innehll4">
    <w:name w:val="toc 4"/>
    <w:basedOn w:val="Normal"/>
    <w:next w:val="Normal"/>
    <w:autoRedefine/>
    <w:uiPriority w:val="39"/>
    <w:unhideWhenUsed/>
    <w:rsid w:val="00F4110A"/>
    <w:pPr>
      <w:spacing w:after="100" w:line="276" w:lineRule="auto"/>
      <w:ind w:left="660"/>
      <w:jc w:val="left"/>
    </w:pPr>
    <w:rPr>
      <w:rFonts w:asciiTheme="minorHAnsi" w:hAnsiTheme="minorHAnsi"/>
      <w:sz w:val="22"/>
      <w:szCs w:val="22"/>
      <w:lang w:eastAsia="sv-SE" w:bidi="ar-SA"/>
    </w:rPr>
  </w:style>
  <w:style w:type="paragraph" w:styleId="Innehll5">
    <w:name w:val="toc 5"/>
    <w:basedOn w:val="Normal"/>
    <w:next w:val="Normal"/>
    <w:autoRedefine/>
    <w:uiPriority w:val="39"/>
    <w:unhideWhenUsed/>
    <w:rsid w:val="00F4110A"/>
    <w:pPr>
      <w:spacing w:after="100" w:line="276" w:lineRule="auto"/>
      <w:ind w:left="880"/>
      <w:jc w:val="left"/>
    </w:pPr>
    <w:rPr>
      <w:rFonts w:asciiTheme="minorHAnsi" w:hAnsiTheme="minorHAnsi"/>
      <w:sz w:val="22"/>
      <w:szCs w:val="22"/>
      <w:lang w:eastAsia="sv-SE" w:bidi="ar-SA"/>
    </w:rPr>
  </w:style>
  <w:style w:type="paragraph" w:styleId="Innehll6">
    <w:name w:val="toc 6"/>
    <w:basedOn w:val="Normal"/>
    <w:next w:val="Normal"/>
    <w:autoRedefine/>
    <w:uiPriority w:val="39"/>
    <w:unhideWhenUsed/>
    <w:rsid w:val="00F4110A"/>
    <w:pPr>
      <w:spacing w:after="100" w:line="276" w:lineRule="auto"/>
      <w:ind w:left="1100"/>
      <w:jc w:val="left"/>
    </w:pPr>
    <w:rPr>
      <w:rFonts w:asciiTheme="minorHAnsi" w:hAnsiTheme="minorHAnsi"/>
      <w:sz w:val="22"/>
      <w:szCs w:val="22"/>
      <w:lang w:eastAsia="sv-SE" w:bidi="ar-SA"/>
    </w:rPr>
  </w:style>
  <w:style w:type="paragraph" w:styleId="Innehll7">
    <w:name w:val="toc 7"/>
    <w:basedOn w:val="Normal"/>
    <w:next w:val="Normal"/>
    <w:autoRedefine/>
    <w:uiPriority w:val="39"/>
    <w:unhideWhenUsed/>
    <w:rsid w:val="00F4110A"/>
    <w:pPr>
      <w:spacing w:after="100" w:line="276" w:lineRule="auto"/>
      <w:ind w:left="1320"/>
      <w:jc w:val="left"/>
    </w:pPr>
    <w:rPr>
      <w:rFonts w:asciiTheme="minorHAnsi" w:hAnsiTheme="minorHAnsi"/>
      <w:sz w:val="22"/>
      <w:szCs w:val="22"/>
      <w:lang w:eastAsia="sv-SE" w:bidi="ar-SA"/>
    </w:rPr>
  </w:style>
  <w:style w:type="paragraph" w:styleId="Innehll8">
    <w:name w:val="toc 8"/>
    <w:basedOn w:val="Normal"/>
    <w:next w:val="Normal"/>
    <w:autoRedefine/>
    <w:uiPriority w:val="39"/>
    <w:unhideWhenUsed/>
    <w:rsid w:val="00F4110A"/>
    <w:pPr>
      <w:spacing w:after="100" w:line="276" w:lineRule="auto"/>
      <w:ind w:left="1540"/>
      <w:jc w:val="left"/>
    </w:pPr>
    <w:rPr>
      <w:rFonts w:asciiTheme="minorHAnsi" w:hAnsiTheme="minorHAnsi"/>
      <w:sz w:val="22"/>
      <w:szCs w:val="22"/>
      <w:lang w:eastAsia="sv-SE" w:bidi="ar-SA"/>
    </w:rPr>
  </w:style>
  <w:style w:type="paragraph" w:styleId="Innehll9">
    <w:name w:val="toc 9"/>
    <w:basedOn w:val="Normal"/>
    <w:next w:val="Normal"/>
    <w:autoRedefine/>
    <w:uiPriority w:val="39"/>
    <w:unhideWhenUsed/>
    <w:rsid w:val="00F4110A"/>
    <w:pPr>
      <w:spacing w:after="100" w:line="276" w:lineRule="auto"/>
      <w:ind w:left="1760"/>
      <w:jc w:val="left"/>
    </w:pPr>
    <w:rPr>
      <w:rFonts w:asciiTheme="minorHAnsi" w:hAnsiTheme="minorHAnsi"/>
      <w:sz w:val="22"/>
      <w:szCs w:val="22"/>
      <w:lang w:eastAsia="sv-SE" w:bidi="ar-SA"/>
    </w:rPr>
  </w:style>
  <w:style w:type="paragraph" w:customStyle="1" w:styleId="Normal1">
    <w:name w:val="Normal1"/>
    <w:basedOn w:val="Normal"/>
    <w:link w:val="NormalChar"/>
    <w:qFormat/>
    <w:rsid w:val="00013432"/>
    <w:pPr>
      <w:ind w:right="283"/>
    </w:pPr>
  </w:style>
  <w:style w:type="paragraph" w:customStyle="1" w:styleId="Mitt">
    <w:name w:val="Mitt"/>
    <w:basedOn w:val="Normal"/>
    <w:link w:val="MittChar"/>
    <w:qFormat/>
    <w:rsid w:val="002525BF"/>
  </w:style>
  <w:style w:type="character" w:customStyle="1" w:styleId="NormalChar">
    <w:name w:val="Normal Char"/>
    <w:basedOn w:val="Standardstycketeckensnitt"/>
    <w:link w:val="Normal1"/>
    <w:rsid w:val="00013432"/>
    <w:rPr>
      <w:lang w:val="sv-SE"/>
    </w:rPr>
  </w:style>
  <w:style w:type="character" w:customStyle="1" w:styleId="MittChar">
    <w:name w:val="Mitt Char"/>
    <w:basedOn w:val="Standardstycketeckensnitt"/>
    <w:link w:val="Mitt"/>
    <w:rsid w:val="002525BF"/>
    <w:rPr>
      <w:lang w:val="sv-SE"/>
    </w:rPr>
  </w:style>
  <w:style w:type="paragraph" w:styleId="HTML-frformaterad">
    <w:name w:val="HTML Preformatted"/>
    <w:basedOn w:val="Normal"/>
    <w:link w:val="HTML-frformateradChar"/>
    <w:uiPriority w:val="99"/>
    <w:unhideWhenUsed/>
    <w:rsid w:val="0050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sv-SE" w:bidi="ar-SA"/>
    </w:rPr>
  </w:style>
  <w:style w:type="character" w:customStyle="1" w:styleId="HTML-frformateradChar">
    <w:name w:val="HTML - förformaterad Char"/>
    <w:basedOn w:val="Standardstycketeckensnitt"/>
    <w:link w:val="HTML-frformaterad"/>
    <w:uiPriority w:val="99"/>
    <w:rsid w:val="0050454E"/>
    <w:rPr>
      <w:rFonts w:ascii="Courier New" w:eastAsia="Times New Roman" w:hAnsi="Courier New" w:cs="Courier New"/>
      <w:lang w:val="sv-SE" w:eastAsia="sv-SE" w:bidi="ar-SA"/>
    </w:rPr>
  </w:style>
  <w:style w:type="paragraph" w:styleId="Revision">
    <w:name w:val="Revision"/>
    <w:hidden/>
    <w:uiPriority w:val="99"/>
    <w:semiHidden/>
    <w:rsid w:val="005B068D"/>
    <w:rPr>
      <w:lang w:val="sv-SE"/>
    </w:rPr>
  </w:style>
  <w:style w:type="character" w:styleId="Kommentarsreferens">
    <w:name w:val="annotation reference"/>
    <w:basedOn w:val="Standardstycketeckensnitt"/>
    <w:semiHidden/>
    <w:rsid w:val="009820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844">
      <w:bodyDiv w:val="1"/>
      <w:marLeft w:val="0"/>
      <w:marRight w:val="0"/>
      <w:marTop w:val="0"/>
      <w:marBottom w:val="0"/>
      <w:divBdr>
        <w:top w:val="none" w:sz="0" w:space="0" w:color="auto"/>
        <w:left w:val="none" w:sz="0" w:space="0" w:color="auto"/>
        <w:bottom w:val="none" w:sz="0" w:space="0" w:color="auto"/>
        <w:right w:val="none" w:sz="0" w:space="0" w:color="auto"/>
      </w:divBdr>
      <w:divsChild>
        <w:div w:id="760176276">
          <w:marLeft w:val="0"/>
          <w:marRight w:val="0"/>
          <w:marTop w:val="0"/>
          <w:marBottom w:val="0"/>
          <w:divBdr>
            <w:top w:val="none" w:sz="0" w:space="0" w:color="auto"/>
            <w:left w:val="none" w:sz="0" w:space="0" w:color="auto"/>
            <w:bottom w:val="none" w:sz="0" w:space="0" w:color="auto"/>
            <w:right w:val="none" w:sz="0" w:space="0" w:color="auto"/>
          </w:divBdr>
          <w:divsChild>
            <w:div w:id="1703049032">
              <w:marLeft w:val="195"/>
              <w:marRight w:val="180"/>
              <w:marTop w:val="0"/>
              <w:marBottom w:val="0"/>
              <w:divBdr>
                <w:top w:val="none" w:sz="0" w:space="0" w:color="auto"/>
                <w:left w:val="none" w:sz="0" w:space="0" w:color="auto"/>
                <w:bottom w:val="none" w:sz="0" w:space="0" w:color="auto"/>
                <w:right w:val="none" w:sz="0" w:space="0" w:color="auto"/>
              </w:divBdr>
              <w:divsChild>
                <w:div w:id="12802250">
                  <w:marLeft w:val="195"/>
                  <w:marRight w:val="180"/>
                  <w:marTop w:val="0"/>
                  <w:marBottom w:val="0"/>
                  <w:divBdr>
                    <w:top w:val="none" w:sz="0" w:space="0" w:color="auto"/>
                    <w:left w:val="none" w:sz="0" w:space="0" w:color="auto"/>
                    <w:bottom w:val="none" w:sz="0" w:space="0" w:color="auto"/>
                    <w:right w:val="none" w:sz="0" w:space="0" w:color="auto"/>
                  </w:divBdr>
                  <w:divsChild>
                    <w:div w:id="2138529435">
                      <w:marLeft w:val="195"/>
                      <w:marRight w:val="180"/>
                      <w:marTop w:val="0"/>
                      <w:marBottom w:val="0"/>
                      <w:divBdr>
                        <w:top w:val="none" w:sz="0" w:space="0" w:color="auto"/>
                        <w:left w:val="none" w:sz="0" w:space="0" w:color="auto"/>
                        <w:bottom w:val="none" w:sz="0" w:space="0" w:color="auto"/>
                        <w:right w:val="none" w:sz="0" w:space="0" w:color="auto"/>
                      </w:divBdr>
                      <w:divsChild>
                        <w:div w:id="1383018286">
                          <w:marLeft w:val="0"/>
                          <w:marRight w:val="0"/>
                          <w:marTop w:val="0"/>
                          <w:marBottom w:val="0"/>
                          <w:divBdr>
                            <w:top w:val="none" w:sz="0" w:space="0" w:color="auto"/>
                            <w:left w:val="none" w:sz="0" w:space="0" w:color="auto"/>
                            <w:bottom w:val="none" w:sz="0" w:space="0" w:color="auto"/>
                            <w:right w:val="none" w:sz="0" w:space="0" w:color="auto"/>
                          </w:divBdr>
                          <w:divsChild>
                            <w:div w:id="112135341">
                              <w:marLeft w:val="195"/>
                              <w:marRight w:val="180"/>
                              <w:marTop w:val="0"/>
                              <w:marBottom w:val="0"/>
                              <w:divBdr>
                                <w:top w:val="none" w:sz="0" w:space="0" w:color="auto"/>
                                <w:left w:val="none" w:sz="0" w:space="0" w:color="auto"/>
                                <w:bottom w:val="none" w:sz="0" w:space="0" w:color="auto"/>
                                <w:right w:val="none" w:sz="0" w:space="0" w:color="auto"/>
                              </w:divBdr>
                              <w:divsChild>
                                <w:div w:id="445198032">
                                  <w:marLeft w:val="195"/>
                                  <w:marRight w:val="180"/>
                                  <w:marTop w:val="0"/>
                                  <w:marBottom w:val="0"/>
                                  <w:divBdr>
                                    <w:top w:val="none" w:sz="0" w:space="0" w:color="auto"/>
                                    <w:left w:val="none" w:sz="0" w:space="0" w:color="auto"/>
                                    <w:bottom w:val="none" w:sz="0" w:space="0" w:color="auto"/>
                                    <w:right w:val="none" w:sz="0" w:space="0" w:color="auto"/>
                                  </w:divBdr>
                                  <w:divsChild>
                                    <w:div w:id="1524785683">
                                      <w:marLeft w:val="195"/>
                                      <w:marRight w:val="180"/>
                                      <w:marTop w:val="0"/>
                                      <w:marBottom w:val="0"/>
                                      <w:divBdr>
                                        <w:top w:val="none" w:sz="0" w:space="0" w:color="auto"/>
                                        <w:left w:val="none" w:sz="0" w:space="0" w:color="auto"/>
                                        <w:bottom w:val="none" w:sz="0" w:space="0" w:color="auto"/>
                                        <w:right w:val="none" w:sz="0" w:space="0" w:color="auto"/>
                                      </w:divBdr>
                                      <w:divsChild>
                                        <w:div w:id="252396377">
                                          <w:marLeft w:val="195"/>
                                          <w:marRight w:val="180"/>
                                          <w:marTop w:val="0"/>
                                          <w:marBottom w:val="0"/>
                                          <w:divBdr>
                                            <w:top w:val="none" w:sz="0" w:space="0" w:color="auto"/>
                                            <w:left w:val="none" w:sz="0" w:space="0" w:color="auto"/>
                                            <w:bottom w:val="none" w:sz="0" w:space="0" w:color="auto"/>
                                            <w:right w:val="none" w:sz="0" w:space="0" w:color="auto"/>
                                          </w:divBdr>
                                          <w:divsChild>
                                            <w:div w:id="92018266">
                                              <w:marLeft w:val="0"/>
                                              <w:marRight w:val="0"/>
                                              <w:marTop w:val="0"/>
                                              <w:marBottom w:val="0"/>
                                              <w:divBdr>
                                                <w:top w:val="none" w:sz="0" w:space="0" w:color="auto"/>
                                                <w:left w:val="none" w:sz="0" w:space="0" w:color="auto"/>
                                                <w:bottom w:val="none" w:sz="0" w:space="0" w:color="auto"/>
                                                <w:right w:val="none" w:sz="0" w:space="0" w:color="auto"/>
                                              </w:divBdr>
                                              <w:divsChild>
                                                <w:div w:id="2104761219">
                                                  <w:marLeft w:val="195"/>
                                                  <w:marRight w:val="180"/>
                                                  <w:marTop w:val="0"/>
                                                  <w:marBottom w:val="0"/>
                                                  <w:divBdr>
                                                    <w:top w:val="none" w:sz="0" w:space="0" w:color="auto"/>
                                                    <w:left w:val="none" w:sz="0" w:space="0" w:color="auto"/>
                                                    <w:bottom w:val="none" w:sz="0" w:space="0" w:color="auto"/>
                                                    <w:right w:val="none" w:sz="0" w:space="0" w:color="auto"/>
                                                  </w:divBdr>
                                                  <w:divsChild>
                                                    <w:div w:id="1452896414">
                                                      <w:marLeft w:val="195"/>
                                                      <w:marRight w:val="180"/>
                                                      <w:marTop w:val="0"/>
                                                      <w:marBottom w:val="0"/>
                                                      <w:divBdr>
                                                        <w:top w:val="none" w:sz="0" w:space="0" w:color="auto"/>
                                                        <w:left w:val="none" w:sz="0" w:space="0" w:color="auto"/>
                                                        <w:bottom w:val="none" w:sz="0" w:space="0" w:color="auto"/>
                                                        <w:right w:val="none" w:sz="0" w:space="0" w:color="auto"/>
                                                      </w:divBdr>
                                                      <w:divsChild>
                                                        <w:div w:id="12788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43867">
      <w:bodyDiv w:val="1"/>
      <w:marLeft w:val="0"/>
      <w:marRight w:val="0"/>
      <w:marTop w:val="0"/>
      <w:marBottom w:val="0"/>
      <w:divBdr>
        <w:top w:val="none" w:sz="0" w:space="0" w:color="auto"/>
        <w:left w:val="none" w:sz="0" w:space="0" w:color="auto"/>
        <w:bottom w:val="none" w:sz="0" w:space="0" w:color="auto"/>
        <w:right w:val="none" w:sz="0" w:space="0" w:color="auto"/>
      </w:divBdr>
    </w:div>
    <w:div w:id="245506622">
      <w:bodyDiv w:val="1"/>
      <w:marLeft w:val="0"/>
      <w:marRight w:val="0"/>
      <w:marTop w:val="0"/>
      <w:marBottom w:val="0"/>
      <w:divBdr>
        <w:top w:val="none" w:sz="0" w:space="0" w:color="auto"/>
        <w:left w:val="none" w:sz="0" w:space="0" w:color="auto"/>
        <w:bottom w:val="none" w:sz="0" w:space="0" w:color="auto"/>
        <w:right w:val="none" w:sz="0" w:space="0" w:color="auto"/>
      </w:divBdr>
      <w:divsChild>
        <w:div w:id="1200161632">
          <w:marLeft w:val="0"/>
          <w:marRight w:val="0"/>
          <w:marTop w:val="0"/>
          <w:marBottom w:val="0"/>
          <w:divBdr>
            <w:top w:val="none" w:sz="0" w:space="0" w:color="auto"/>
            <w:left w:val="none" w:sz="0" w:space="0" w:color="auto"/>
            <w:bottom w:val="none" w:sz="0" w:space="0" w:color="auto"/>
            <w:right w:val="none" w:sz="0" w:space="0" w:color="auto"/>
          </w:divBdr>
          <w:divsChild>
            <w:div w:id="204877509">
              <w:marLeft w:val="195"/>
              <w:marRight w:val="180"/>
              <w:marTop w:val="0"/>
              <w:marBottom w:val="0"/>
              <w:divBdr>
                <w:top w:val="none" w:sz="0" w:space="0" w:color="auto"/>
                <w:left w:val="none" w:sz="0" w:space="0" w:color="auto"/>
                <w:bottom w:val="none" w:sz="0" w:space="0" w:color="auto"/>
                <w:right w:val="none" w:sz="0" w:space="0" w:color="auto"/>
              </w:divBdr>
              <w:divsChild>
                <w:div w:id="1490637183">
                  <w:marLeft w:val="195"/>
                  <w:marRight w:val="180"/>
                  <w:marTop w:val="0"/>
                  <w:marBottom w:val="0"/>
                  <w:divBdr>
                    <w:top w:val="none" w:sz="0" w:space="0" w:color="auto"/>
                    <w:left w:val="none" w:sz="0" w:space="0" w:color="auto"/>
                    <w:bottom w:val="none" w:sz="0" w:space="0" w:color="auto"/>
                    <w:right w:val="none" w:sz="0" w:space="0" w:color="auto"/>
                  </w:divBdr>
                  <w:divsChild>
                    <w:div w:id="649557016">
                      <w:marLeft w:val="195"/>
                      <w:marRight w:val="180"/>
                      <w:marTop w:val="0"/>
                      <w:marBottom w:val="0"/>
                      <w:divBdr>
                        <w:top w:val="none" w:sz="0" w:space="0" w:color="auto"/>
                        <w:left w:val="none" w:sz="0" w:space="0" w:color="auto"/>
                        <w:bottom w:val="none" w:sz="0" w:space="0" w:color="auto"/>
                        <w:right w:val="none" w:sz="0" w:space="0" w:color="auto"/>
                      </w:divBdr>
                      <w:divsChild>
                        <w:div w:id="1747264278">
                          <w:marLeft w:val="0"/>
                          <w:marRight w:val="0"/>
                          <w:marTop w:val="0"/>
                          <w:marBottom w:val="0"/>
                          <w:divBdr>
                            <w:top w:val="none" w:sz="0" w:space="0" w:color="auto"/>
                            <w:left w:val="none" w:sz="0" w:space="0" w:color="auto"/>
                            <w:bottom w:val="none" w:sz="0" w:space="0" w:color="auto"/>
                            <w:right w:val="none" w:sz="0" w:space="0" w:color="auto"/>
                          </w:divBdr>
                          <w:divsChild>
                            <w:div w:id="602226972">
                              <w:marLeft w:val="195"/>
                              <w:marRight w:val="180"/>
                              <w:marTop w:val="0"/>
                              <w:marBottom w:val="0"/>
                              <w:divBdr>
                                <w:top w:val="none" w:sz="0" w:space="0" w:color="auto"/>
                                <w:left w:val="none" w:sz="0" w:space="0" w:color="auto"/>
                                <w:bottom w:val="none" w:sz="0" w:space="0" w:color="auto"/>
                                <w:right w:val="none" w:sz="0" w:space="0" w:color="auto"/>
                              </w:divBdr>
                              <w:divsChild>
                                <w:div w:id="1542596725">
                                  <w:marLeft w:val="195"/>
                                  <w:marRight w:val="180"/>
                                  <w:marTop w:val="0"/>
                                  <w:marBottom w:val="0"/>
                                  <w:divBdr>
                                    <w:top w:val="none" w:sz="0" w:space="0" w:color="auto"/>
                                    <w:left w:val="none" w:sz="0" w:space="0" w:color="auto"/>
                                    <w:bottom w:val="none" w:sz="0" w:space="0" w:color="auto"/>
                                    <w:right w:val="none" w:sz="0" w:space="0" w:color="auto"/>
                                  </w:divBdr>
                                  <w:divsChild>
                                    <w:div w:id="703793742">
                                      <w:marLeft w:val="195"/>
                                      <w:marRight w:val="180"/>
                                      <w:marTop w:val="0"/>
                                      <w:marBottom w:val="0"/>
                                      <w:divBdr>
                                        <w:top w:val="none" w:sz="0" w:space="0" w:color="auto"/>
                                        <w:left w:val="none" w:sz="0" w:space="0" w:color="auto"/>
                                        <w:bottom w:val="none" w:sz="0" w:space="0" w:color="auto"/>
                                        <w:right w:val="none" w:sz="0" w:space="0" w:color="auto"/>
                                      </w:divBdr>
                                      <w:divsChild>
                                        <w:div w:id="1160578813">
                                          <w:marLeft w:val="195"/>
                                          <w:marRight w:val="180"/>
                                          <w:marTop w:val="0"/>
                                          <w:marBottom w:val="0"/>
                                          <w:divBdr>
                                            <w:top w:val="none" w:sz="0" w:space="0" w:color="auto"/>
                                            <w:left w:val="none" w:sz="0" w:space="0" w:color="auto"/>
                                            <w:bottom w:val="none" w:sz="0" w:space="0" w:color="auto"/>
                                            <w:right w:val="none" w:sz="0" w:space="0" w:color="auto"/>
                                          </w:divBdr>
                                          <w:divsChild>
                                            <w:div w:id="1443841214">
                                              <w:marLeft w:val="0"/>
                                              <w:marRight w:val="0"/>
                                              <w:marTop w:val="0"/>
                                              <w:marBottom w:val="0"/>
                                              <w:divBdr>
                                                <w:top w:val="none" w:sz="0" w:space="0" w:color="auto"/>
                                                <w:left w:val="none" w:sz="0" w:space="0" w:color="auto"/>
                                                <w:bottom w:val="none" w:sz="0" w:space="0" w:color="auto"/>
                                                <w:right w:val="none" w:sz="0" w:space="0" w:color="auto"/>
                                              </w:divBdr>
                                              <w:divsChild>
                                                <w:div w:id="438719129">
                                                  <w:marLeft w:val="195"/>
                                                  <w:marRight w:val="180"/>
                                                  <w:marTop w:val="0"/>
                                                  <w:marBottom w:val="0"/>
                                                  <w:divBdr>
                                                    <w:top w:val="none" w:sz="0" w:space="0" w:color="auto"/>
                                                    <w:left w:val="none" w:sz="0" w:space="0" w:color="auto"/>
                                                    <w:bottom w:val="none" w:sz="0" w:space="0" w:color="auto"/>
                                                    <w:right w:val="none" w:sz="0" w:space="0" w:color="auto"/>
                                                  </w:divBdr>
                                                  <w:divsChild>
                                                    <w:div w:id="81529494">
                                                      <w:marLeft w:val="195"/>
                                                      <w:marRight w:val="180"/>
                                                      <w:marTop w:val="0"/>
                                                      <w:marBottom w:val="0"/>
                                                      <w:divBdr>
                                                        <w:top w:val="none" w:sz="0" w:space="0" w:color="auto"/>
                                                        <w:left w:val="none" w:sz="0" w:space="0" w:color="auto"/>
                                                        <w:bottom w:val="none" w:sz="0" w:space="0" w:color="auto"/>
                                                        <w:right w:val="none" w:sz="0" w:space="0" w:color="auto"/>
                                                      </w:divBdr>
                                                      <w:divsChild>
                                                        <w:div w:id="5486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293839">
      <w:bodyDiv w:val="1"/>
      <w:marLeft w:val="75"/>
      <w:marRight w:val="75"/>
      <w:marTop w:val="0"/>
      <w:marBottom w:val="0"/>
      <w:divBdr>
        <w:top w:val="none" w:sz="0" w:space="0" w:color="auto"/>
        <w:left w:val="none" w:sz="0" w:space="0" w:color="auto"/>
        <w:bottom w:val="none" w:sz="0" w:space="0" w:color="auto"/>
        <w:right w:val="none" w:sz="0" w:space="0" w:color="auto"/>
      </w:divBdr>
      <w:divsChild>
        <w:div w:id="152265185">
          <w:marLeft w:val="0"/>
          <w:marRight w:val="0"/>
          <w:marTop w:val="0"/>
          <w:marBottom w:val="0"/>
          <w:divBdr>
            <w:top w:val="none" w:sz="0" w:space="0" w:color="auto"/>
            <w:left w:val="none" w:sz="0" w:space="0" w:color="auto"/>
            <w:bottom w:val="none" w:sz="0" w:space="0" w:color="auto"/>
            <w:right w:val="none" w:sz="0" w:space="0" w:color="auto"/>
          </w:divBdr>
        </w:div>
      </w:divsChild>
    </w:div>
    <w:div w:id="415979892">
      <w:bodyDiv w:val="1"/>
      <w:marLeft w:val="0"/>
      <w:marRight w:val="0"/>
      <w:marTop w:val="0"/>
      <w:marBottom w:val="0"/>
      <w:divBdr>
        <w:top w:val="none" w:sz="0" w:space="0" w:color="auto"/>
        <w:left w:val="none" w:sz="0" w:space="0" w:color="auto"/>
        <w:bottom w:val="none" w:sz="0" w:space="0" w:color="auto"/>
        <w:right w:val="none" w:sz="0" w:space="0" w:color="auto"/>
      </w:divBdr>
      <w:divsChild>
        <w:div w:id="263074547">
          <w:marLeft w:val="0"/>
          <w:marRight w:val="0"/>
          <w:marTop w:val="0"/>
          <w:marBottom w:val="0"/>
          <w:divBdr>
            <w:top w:val="none" w:sz="0" w:space="0" w:color="auto"/>
            <w:left w:val="none" w:sz="0" w:space="0" w:color="auto"/>
            <w:bottom w:val="none" w:sz="0" w:space="0" w:color="auto"/>
            <w:right w:val="none" w:sz="0" w:space="0" w:color="auto"/>
          </w:divBdr>
          <w:divsChild>
            <w:div w:id="2081561125">
              <w:marLeft w:val="195"/>
              <w:marRight w:val="180"/>
              <w:marTop w:val="0"/>
              <w:marBottom w:val="0"/>
              <w:divBdr>
                <w:top w:val="none" w:sz="0" w:space="0" w:color="auto"/>
                <w:left w:val="none" w:sz="0" w:space="0" w:color="auto"/>
                <w:bottom w:val="none" w:sz="0" w:space="0" w:color="auto"/>
                <w:right w:val="none" w:sz="0" w:space="0" w:color="auto"/>
              </w:divBdr>
              <w:divsChild>
                <w:div w:id="1203252203">
                  <w:marLeft w:val="195"/>
                  <w:marRight w:val="180"/>
                  <w:marTop w:val="0"/>
                  <w:marBottom w:val="0"/>
                  <w:divBdr>
                    <w:top w:val="none" w:sz="0" w:space="0" w:color="auto"/>
                    <w:left w:val="none" w:sz="0" w:space="0" w:color="auto"/>
                    <w:bottom w:val="none" w:sz="0" w:space="0" w:color="auto"/>
                    <w:right w:val="none" w:sz="0" w:space="0" w:color="auto"/>
                  </w:divBdr>
                  <w:divsChild>
                    <w:div w:id="542985720">
                      <w:marLeft w:val="195"/>
                      <w:marRight w:val="180"/>
                      <w:marTop w:val="0"/>
                      <w:marBottom w:val="0"/>
                      <w:divBdr>
                        <w:top w:val="none" w:sz="0" w:space="0" w:color="auto"/>
                        <w:left w:val="none" w:sz="0" w:space="0" w:color="auto"/>
                        <w:bottom w:val="none" w:sz="0" w:space="0" w:color="auto"/>
                        <w:right w:val="none" w:sz="0" w:space="0" w:color="auto"/>
                      </w:divBdr>
                      <w:divsChild>
                        <w:div w:id="272202461">
                          <w:marLeft w:val="0"/>
                          <w:marRight w:val="0"/>
                          <w:marTop w:val="0"/>
                          <w:marBottom w:val="0"/>
                          <w:divBdr>
                            <w:top w:val="none" w:sz="0" w:space="0" w:color="auto"/>
                            <w:left w:val="none" w:sz="0" w:space="0" w:color="auto"/>
                            <w:bottom w:val="none" w:sz="0" w:space="0" w:color="auto"/>
                            <w:right w:val="none" w:sz="0" w:space="0" w:color="auto"/>
                          </w:divBdr>
                          <w:divsChild>
                            <w:div w:id="566965078">
                              <w:marLeft w:val="195"/>
                              <w:marRight w:val="180"/>
                              <w:marTop w:val="0"/>
                              <w:marBottom w:val="0"/>
                              <w:divBdr>
                                <w:top w:val="none" w:sz="0" w:space="0" w:color="auto"/>
                                <w:left w:val="none" w:sz="0" w:space="0" w:color="auto"/>
                                <w:bottom w:val="none" w:sz="0" w:space="0" w:color="auto"/>
                                <w:right w:val="none" w:sz="0" w:space="0" w:color="auto"/>
                              </w:divBdr>
                              <w:divsChild>
                                <w:div w:id="1602834098">
                                  <w:marLeft w:val="195"/>
                                  <w:marRight w:val="180"/>
                                  <w:marTop w:val="0"/>
                                  <w:marBottom w:val="0"/>
                                  <w:divBdr>
                                    <w:top w:val="none" w:sz="0" w:space="0" w:color="auto"/>
                                    <w:left w:val="none" w:sz="0" w:space="0" w:color="auto"/>
                                    <w:bottom w:val="none" w:sz="0" w:space="0" w:color="auto"/>
                                    <w:right w:val="none" w:sz="0" w:space="0" w:color="auto"/>
                                  </w:divBdr>
                                  <w:divsChild>
                                    <w:div w:id="2018384697">
                                      <w:marLeft w:val="195"/>
                                      <w:marRight w:val="180"/>
                                      <w:marTop w:val="0"/>
                                      <w:marBottom w:val="0"/>
                                      <w:divBdr>
                                        <w:top w:val="none" w:sz="0" w:space="0" w:color="auto"/>
                                        <w:left w:val="none" w:sz="0" w:space="0" w:color="auto"/>
                                        <w:bottom w:val="none" w:sz="0" w:space="0" w:color="auto"/>
                                        <w:right w:val="none" w:sz="0" w:space="0" w:color="auto"/>
                                      </w:divBdr>
                                      <w:divsChild>
                                        <w:div w:id="1505512990">
                                          <w:marLeft w:val="195"/>
                                          <w:marRight w:val="180"/>
                                          <w:marTop w:val="0"/>
                                          <w:marBottom w:val="0"/>
                                          <w:divBdr>
                                            <w:top w:val="none" w:sz="0" w:space="0" w:color="auto"/>
                                            <w:left w:val="none" w:sz="0" w:space="0" w:color="auto"/>
                                            <w:bottom w:val="none" w:sz="0" w:space="0" w:color="auto"/>
                                            <w:right w:val="none" w:sz="0" w:space="0" w:color="auto"/>
                                          </w:divBdr>
                                          <w:divsChild>
                                            <w:div w:id="1824665449">
                                              <w:marLeft w:val="0"/>
                                              <w:marRight w:val="0"/>
                                              <w:marTop w:val="0"/>
                                              <w:marBottom w:val="0"/>
                                              <w:divBdr>
                                                <w:top w:val="none" w:sz="0" w:space="0" w:color="auto"/>
                                                <w:left w:val="none" w:sz="0" w:space="0" w:color="auto"/>
                                                <w:bottom w:val="none" w:sz="0" w:space="0" w:color="auto"/>
                                                <w:right w:val="none" w:sz="0" w:space="0" w:color="auto"/>
                                              </w:divBdr>
                                              <w:divsChild>
                                                <w:div w:id="1488744071">
                                                  <w:marLeft w:val="195"/>
                                                  <w:marRight w:val="180"/>
                                                  <w:marTop w:val="0"/>
                                                  <w:marBottom w:val="0"/>
                                                  <w:divBdr>
                                                    <w:top w:val="none" w:sz="0" w:space="0" w:color="auto"/>
                                                    <w:left w:val="none" w:sz="0" w:space="0" w:color="auto"/>
                                                    <w:bottom w:val="none" w:sz="0" w:space="0" w:color="auto"/>
                                                    <w:right w:val="none" w:sz="0" w:space="0" w:color="auto"/>
                                                  </w:divBdr>
                                                  <w:divsChild>
                                                    <w:div w:id="1370378114">
                                                      <w:marLeft w:val="195"/>
                                                      <w:marRight w:val="180"/>
                                                      <w:marTop w:val="0"/>
                                                      <w:marBottom w:val="0"/>
                                                      <w:divBdr>
                                                        <w:top w:val="none" w:sz="0" w:space="0" w:color="auto"/>
                                                        <w:left w:val="none" w:sz="0" w:space="0" w:color="auto"/>
                                                        <w:bottom w:val="none" w:sz="0" w:space="0" w:color="auto"/>
                                                        <w:right w:val="none" w:sz="0" w:space="0" w:color="auto"/>
                                                      </w:divBdr>
                                                      <w:divsChild>
                                                        <w:div w:id="1004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492281">
      <w:bodyDiv w:val="1"/>
      <w:marLeft w:val="0"/>
      <w:marRight w:val="0"/>
      <w:marTop w:val="0"/>
      <w:marBottom w:val="0"/>
      <w:divBdr>
        <w:top w:val="none" w:sz="0" w:space="0" w:color="auto"/>
        <w:left w:val="none" w:sz="0" w:space="0" w:color="auto"/>
        <w:bottom w:val="none" w:sz="0" w:space="0" w:color="auto"/>
        <w:right w:val="none" w:sz="0" w:space="0" w:color="auto"/>
      </w:divBdr>
      <w:divsChild>
        <w:div w:id="100800861">
          <w:marLeft w:val="0"/>
          <w:marRight w:val="0"/>
          <w:marTop w:val="0"/>
          <w:marBottom w:val="0"/>
          <w:divBdr>
            <w:top w:val="none" w:sz="0" w:space="0" w:color="auto"/>
            <w:left w:val="none" w:sz="0" w:space="0" w:color="auto"/>
            <w:bottom w:val="none" w:sz="0" w:space="0" w:color="auto"/>
            <w:right w:val="none" w:sz="0" w:space="0" w:color="auto"/>
          </w:divBdr>
          <w:divsChild>
            <w:div w:id="778640259">
              <w:marLeft w:val="195"/>
              <w:marRight w:val="180"/>
              <w:marTop w:val="0"/>
              <w:marBottom w:val="0"/>
              <w:divBdr>
                <w:top w:val="none" w:sz="0" w:space="0" w:color="auto"/>
                <w:left w:val="none" w:sz="0" w:space="0" w:color="auto"/>
                <w:bottom w:val="none" w:sz="0" w:space="0" w:color="auto"/>
                <w:right w:val="none" w:sz="0" w:space="0" w:color="auto"/>
              </w:divBdr>
              <w:divsChild>
                <w:div w:id="605579516">
                  <w:marLeft w:val="195"/>
                  <w:marRight w:val="180"/>
                  <w:marTop w:val="0"/>
                  <w:marBottom w:val="0"/>
                  <w:divBdr>
                    <w:top w:val="none" w:sz="0" w:space="0" w:color="auto"/>
                    <w:left w:val="none" w:sz="0" w:space="0" w:color="auto"/>
                    <w:bottom w:val="none" w:sz="0" w:space="0" w:color="auto"/>
                    <w:right w:val="none" w:sz="0" w:space="0" w:color="auto"/>
                  </w:divBdr>
                  <w:divsChild>
                    <w:div w:id="695618489">
                      <w:marLeft w:val="195"/>
                      <w:marRight w:val="180"/>
                      <w:marTop w:val="0"/>
                      <w:marBottom w:val="0"/>
                      <w:divBdr>
                        <w:top w:val="none" w:sz="0" w:space="0" w:color="auto"/>
                        <w:left w:val="none" w:sz="0" w:space="0" w:color="auto"/>
                        <w:bottom w:val="none" w:sz="0" w:space="0" w:color="auto"/>
                        <w:right w:val="none" w:sz="0" w:space="0" w:color="auto"/>
                      </w:divBdr>
                      <w:divsChild>
                        <w:div w:id="584807430">
                          <w:marLeft w:val="0"/>
                          <w:marRight w:val="0"/>
                          <w:marTop w:val="0"/>
                          <w:marBottom w:val="0"/>
                          <w:divBdr>
                            <w:top w:val="none" w:sz="0" w:space="0" w:color="auto"/>
                            <w:left w:val="none" w:sz="0" w:space="0" w:color="auto"/>
                            <w:bottom w:val="none" w:sz="0" w:space="0" w:color="auto"/>
                            <w:right w:val="none" w:sz="0" w:space="0" w:color="auto"/>
                          </w:divBdr>
                          <w:divsChild>
                            <w:div w:id="1425152002">
                              <w:marLeft w:val="195"/>
                              <w:marRight w:val="180"/>
                              <w:marTop w:val="0"/>
                              <w:marBottom w:val="0"/>
                              <w:divBdr>
                                <w:top w:val="none" w:sz="0" w:space="0" w:color="auto"/>
                                <w:left w:val="none" w:sz="0" w:space="0" w:color="auto"/>
                                <w:bottom w:val="none" w:sz="0" w:space="0" w:color="auto"/>
                                <w:right w:val="none" w:sz="0" w:space="0" w:color="auto"/>
                              </w:divBdr>
                              <w:divsChild>
                                <w:div w:id="746876164">
                                  <w:marLeft w:val="195"/>
                                  <w:marRight w:val="180"/>
                                  <w:marTop w:val="0"/>
                                  <w:marBottom w:val="0"/>
                                  <w:divBdr>
                                    <w:top w:val="none" w:sz="0" w:space="0" w:color="auto"/>
                                    <w:left w:val="none" w:sz="0" w:space="0" w:color="auto"/>
                                    <w:bottom w:val="none" w:sz="0" w:space="0" w:color="auto"/>
                                    <w:right w:val="none" w:sz="0" w:space="0" w:color="auto"/>
                                  </w:divBdr>
                                  <w:divsChild>
                                    <w:div w:id="1711997983">
                                      <w:marLeft w:val="195"/>
                                      <w:marRight w:val="180"/>
                                      <w:marTop w:val="0"/>
                                      <w:marBottom w:val="0"/>
                                      <w:divBdr>
                                        <w:top w:val="none" w:sz="0" w:space="0" w:color="auto"/>
                                        <w:left w:val="none" w:sz="0" w:space="0" w:color="auto"/>
                                        <w:bottom w:val="none" w:sz="0" w:space="0" w:color="auto"/>
                                        <w:right w:val="none" w:sz="0" w:space="0" w:color="auto"/>
                                      </w:divBdr>
                                      <w:divsChild>
                                        <w:div w:id="1223322597">
                                          <w:marLeft w:val="195"/>
                                          <w:marRight w:val="180"/>
                                          <w:marTop w:val="0"/>
                                          <w:marBottom w:val="0"/>
                                          <w:divBdr>
                                            <w:top w:val="none" w:sz="0" w:space="0" w:color="auto"/>
                                            <w:left w:val="none" w:sz="0" w:space="0" w:color="auto"/>
                                            <w:bottom w:val="none" w:sz="0" w:space="0" w:color="auto"/>
                                            <w:right w:val="none" w:sz="0" w:space="0" w:color="auto"/>
                                          </w:divBdr>
                                          <w:divsChild>
                                            <w:div w:id="221605494">
                                              <w:marLeft w:val="0"/>
                                              <w:marRight w:val="0"/>
                                              <w:marTop w:val="0"/>
                                              <w:marBottom w:val="0"/>
                                              <w:divBdr>
                                                <w:top w:val="none" w:sz="0" w:space="0" w:color="auto"/>
                                                <w:left w:val="none" w:sz="0" w:space="0" w:color="auto"/>
                                                <w:bottom w:val="none" w:sz="0" w:space="0" w:color="auto"/>
                                                <w:right w:val="none" w:sz="0" w:space="0" w:color="auto"/>
                                              </w:divBdr>
                                              <w:divsChild>
                                                <w:div w:id="248317335">
                                                  <w:marLeft w:val="195"/>
                                                  <w:marRight w:val="180"/>
                                                  <w:marTop w:val="0"/>
                                                  <w:marBottom w:val="0"/>
                                                  <w:divBdr>
                                                    <w:top w:val="none" w:sz="0" w:space="0" w:color="auto"/>
                                                    <w:left w:val="none" w:sz="0" w:space="0" w:color="auto"/>
                                                    <w:bottom w:val="none" w:sz="0" w:space="0" w:color="auto"/>
                                                    <w:right w:val="none" w:sz="0" w:space="0" w:color="auto"/>
                                                  </w:divBdr>
                                                  <w:divsChild>
                                                    <w:div w:id="1814591493">
                                                      <w:marLeft w:val="195"/>
                                                      <w:marRight w:val="180"/>
                                                      <w:marTop w:val="0"/>
                                                      <w:marBottom w:val="0"/>
                                                      <w:divBdr>
                                                        <w:top w:val="none" w:sz="0" w:space="0" w:color="auto"/>
                                                        <w:left w:val="none" w:sz="0" w:space="0" w:color="auto"/>
                                                        <w:bottom w:val="none" w:sz="0" w:space="0" w:color="auto"/>
                                                        <w:right w:val="none" w:sz="0" w:space="0" w:color="auto"/>
                                                      </w:divBdr>
                                                      <w:divsChild>
                                                        <w:div w:id="1628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941747">
      <w:bodyDiv w:val="1"/>
      <w:marLeft w:val="0"/>
      <w:marRight w:val="0"/>
      <w:marTop w:val="0"/>
      <w:marBottom w:val="0"/>
      <w:divBdr>
        <w:top w:val="none" w:sz="0" w:space="0" w:color="auto"/>
        <w:left w:val="none" w:sz="0" w:space="0" w:color="auto"/>
        <w:bottom w:val="none" w:sz="0" w:space="0" w:color="auto"/>
        <w:right w:val="none" w:sz="0" w:space="0" w:color="auto"/>
      </w:divBdr>
      <w:divsChild>
        <w:div w:id="1172337923">
          <w:marLeft w:val="0"/>
          <w:marRight w:val="0"/>
          <w:marTop w:val="0"/>
          <w:marBottom w:val="0"/>
          <w:divBdr>
            <w:top w:val="none" w:sz="0" w:space="0" w:color="auto"/>
            <w:left w:val="none" w:sz="0" w:space="0" w:color="auto"/>
            <w:bottom w:val="none" w:sz="0" w:space="0" w:color="auto"/>
            <w:right w:val="none" w:sz="0" w:space="0" w:color="auto"/>
          </w:divBdr>
          <w:divsChild>
            <w:div w:id="1693913424">
              <w:marLeft w:val="195"/>
              <w:marRight w:val="180"/>
              <w:marTop w:val="0"/>
              <w:marBottom w:val="0"/>
              <w:divBdr>
                <w:top w:val="none" w:sz="0" w:space="0" w:color="auto"/>
                <w:left w:val="none" w:sz="0" w:space="0" w:color="auto"/>
                <w:bottom w:val="none" w:sz="0" w:space="0" w:color="auto"/>
                <w:right w:val="none" w:sz="0" w:space="0" w:color="auto"/>
              </w:divBdr>
              <w:divsChild>
                <w:div w:id="743649463">
                  <w:marLeft w:val="195"/>
                  <w:marRight w:val="180"/>
                  <w:marTop w:val="0"/>
                  <w:marBottom w:val="0"/>
                  <w:divBdr>
                    <w:top w:val="none" w:sz="0" w:space="0" w:color="auto"/>
                    <w:left w:val="none" w:sz="0" w:space="0" w:color="auto"/>
                    <w:bottom w:val="none" w:sz="0" w:space="0" w:color="auto"/>
                    <w:right w:val="none" w:sz="0" w:space="0" w:color="auto"/>
                  </w:divBdr>
                  <w:divsChild>
                    <w:div w:id="998462067">
                      <w:marLeft w:val="195"/>
                      <w:marRight w:val="180"/>
                      <w:marTop w:val="0"/>
                      <w:marBottom w:val="0"/>
                      <w:divBdr>
                        <w:top w:val="none" w:sz="0" w:space="0" w:color="auto"/>
                        <w:left w:val="none" w:sz="0" w:space="0" w:color="auto"/>
                        <w:bottom w:val="none" w:sz="0" w:space="0" w:color="auto"/>
                        <w:right w:val="none" w:sz="0" w:space="0" w:color="auto"/>
                      </w:divBdr>
                      <w:divsChild>
                        <w:div w:id="944926082">
                          <w:marLeft w:val="0"/>
                          <w:marRight w:val="0"/>
                          <w:marTop w:val="0"/>
                          <w:marBottom w:val="0"/>
                          <w:divBdr>
                            <w:top w:val="none" w:sz="0" w:space="0" w:color="auto"/>
                            <w:left w:val="none" w:sz="0" w:space="0" w:color="auto"/>
                            <w:bottom w:val="none" w:sz="0" w:space="0" w:color="auto"/>
                            <w:right w:val="none" w:sz="0" w:space="0" w:color="auto"/>
                          </w:divBdr>
                          <w:divsChild>
                            <w:div w:id="2132480483">
                              <w:marLeft w:val="195"/>
                              <w:marRight w:val="180"/>
                              <w:marTop w:val="0"/>
                              <w:marBottom w:val="0"/>
                              <w:divBdr>
                                <w:top w:val="none" w:sz="0" w:space="0" w:color="auto"/>
                                <w:left w:val="none" w:sz="0" w:space="0" w:color="auto"/>
                                <w:bottom w:val="none" w:sz="0" w:space="0" w:color="auto"/>
                                <w:right w:val="none" w:sz="0" w:space="0" w:color="auto"/>
                              </w:divBdr>
                              <w:divsChild>
                                <w:div w:id="1440760386">
                                  <w:marLeft w:val="195"/>
                                  <w:marRight w:val="180"/>
                                  <w:marTop w:val="0"/>
                                  <w:marBottom w:val="0"/>
                                  <w:divBdr>
                                    <w:top w:val="none" w:sz="0" w:space="0" w:color="auto"/>
                                    <w:left w:val="none" w:sz="0" w:space="0" w:color="auto"/>
                                    <w:bottom w:val="none" w:sz="0" w:space="0" w:color="auto"/>
                                    <w:right w:val="none" w:sz="0" w:space="0" w:color="auto"/>
                                  </w:divBdr>
                                  <w:divsChild>
                                    <w:div w:id="1815367955">
                                      <w:marLeft w:val="195"/>
                                      <w:marRight w:val="180"/>
                                      <w:marTop w:val="0"/>
                                      <w:marBottom w:val="0"/>
                                      <w:divBdr>
                                        <w:top w:val="none" w:sz="0" w:space="0" w:color="auto"/>
                                        <w:left w:val="none" w:sz="0" w:space="0" w:color="auto"/>
                                        <w:bottom w:val="none" w:sz="0" w:space="0" w:color="auto"/>
                                        <w:right w:val="none" w:sz="0" w:space="0" w:color="auto"/>
                                      </w:divBdr>
                                      <w:divsChild>
                                        <w:div w:id="180441366">
                                          <w:marLeft w:val="195"/>
                                          <w:marRight w:val="180"/>
                                          <w:marTop w:val="0"/>
                                          <w:marBottom w:val="0"/>
                                          <w:divBdr>
                                            <w:top w:val="none" w:sz="0" w:space="0" w:color="auto"/>
                                            <w:left w:val="none" w:sz="0" w:space="0" w:color="auto"/>
                                            <w:bottom w:val="none" w:sz="0" w:space="0" w:color="auto"/>
                                            <w:right w:val="none" w:sz="0" w:space="0" w:color="auto"/>
                                          </w:divBdr>
                                          <w:divsChild>
                                            <w:div w:id="1368018866">
                                              <w:marLeft w:val="0"/>
                                              <w:marRight w:val="0"/>
                                              <w:marTop w:val="0"/>
                                              <w:marBottom w:val="0"/>
                                              <w:divBdr>
                                                <w:top w:val="none" w:sz="0" w:space="0" w:color="auto"/>
                                                <w:left w:val="none" w:sz="0" w:space="0" w:color="auto"/>
                                                <w:bottom w:val="none" w:sz="0" w:space="0" w:color="auto"/>
                                                <w:right w:val="none" w:sz="0" w:space="0" w:color="auto"/>
                                              </w:divBdr>
                                              <w:divsChild>
                                                <w:div w:id="1722552026">
                                                  <w:marLeft w:val="195"/>
                                                  <w:marRight w:val="180"/>
                                                  <w:marTop w:val="0"/>
                                                  <w:marBottom w:val="0"/>
                                                  <w:divBdr>
                                                    <w:top w:val="none" w:sz="0" w:space="0" w:color="auto"/>
                                                    <w:left w:val="none" w:sz="0" w:space="0" w:color="auto"/>
                                                    <w:bottom w:val="none" w:sz="0" w:space="0" w:color="auto"/>
                                                    <w:right w:val="none" w:sz="0" w:space="0" w:color="auto"/>
                                                  </w:divBdr>
                                                  <w:divsChild>
                                                    <w:div w:id="41637917">
                                                      <w:marLeft w:val="195"/>
                                                      <w:marRight w:val="180"/>
                                                      <w:marTop w:val="0"/>
                                                      <w:marBottom w:val="0"/>
                                                      <w:divBdr>
                                                        <w:top w:val="none" w:sz="0" w:space="0" w:color="auto"/>
                                                        <w:left w:val="none" w:sz="0" w:space="0" w:color="auto"/>
                                                        <w:bottom w:val="none" w:sz="0" w:space="0" w:color="auto"/>
                                                        <w:right w:val="none" w:sz="0" w:space="0" w:color="auto"/>
                                                      </w:divBdr>
                                                      <w:divsChild>
                                                        <w:div w:id="13453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649220">
      <w:bodyDiv w:val="1"/>
      <w:marLeft w:val="0"/>
      <w:marRight w:val="0"/>
      <w:marTop w:val="0"/>
      <w:marBottom w:val="0"/>
      <w:divBdr>
        <w:top w:val="none" w:sz="0" w:space="0" w:color="auto"/>
        <w:left w:val="none" w:sz="0" w:space="0" w:color="auto"/>
        <w:bottom w:val="none" w:sz="0" w:space="0" w:color="auto"/>
        <w:right w:val="none" w:sz="0" w:space="0" w:color="auto"/>
      </w:divBdr>
      <w:divsChild>
        <w:div w:id="730887498">
          <w:marLeft w:val="0"/>
          <w:marRight w:val="0"/>
          <w:marTop w:val="0"/>
          <w:marBottom w:val="0"/>
          <w:divBdr>
            <w:top w:val="none" w:sz="0" w:space="0" w:color="auto"/>
            <w:left w:val="none" w:sz="0" w:space="0" w:color="auto"/>
            <w:bottom w:val="none" w:sz="0" w:space="0" w:color="auto"/>
            <w:right w:val="none" w:sz="0" w:space="0" w:color="auto"/>
          </w:divBdr>
          <w:divsChild>
            <w:div w:id="307633695">
              <w:marLeft w:val="195"/>
              <w:marRight w:val="180"/>
              <w:marTop w:val="0"/>
              <w:marBottom w:val="0"/>
              <w:divBdr>
                <w:top w:val="none" w:sz="0" w:space="0" w:color="auto"/>
                <w:left w:val="none" w:sz="0" w:space="0" w:color="auto"/>
                <w:bottom w:val="none" w:sz="0" w:space="0" w:color="auto"/>
                <w:right w:val="none" w:sz="0" w:space="0" w:color="auto"/>
              </w:divBdr>
              <w:divsChild>
                <w:div w:id="260796137">
                  <w:marLeft w:val="195"/>
                  <w:marRight w:val="180"/>
                  <w:marTop w:val="0"/>
                  <w:marBottom w:val="0"/>
                  <w:divBdr>
                    <w:top w:val="none" w:sz="0" w:space="0" w:color="auto"/>
                    <w:left w:val="none" w:sz="0" w:space="0" w:color="auto"/>
                    <w:bottom w:val="none" w:sz="0" w:space="0" w:color="auto"/>
                    <w:right w:val="none" w:sz="0" w:space="0" w:color="auto"/>
                  </w:divBdr>
                  <w:divsChild>
                    <w:div w:id="692727762">
                      <w:marLeft w:val="195"/>
                      <w:marRight w:val="180"/>
                      <w:marTop w:val="0"/>
                      <w:marBottom w:val="0"/>
                      <w:divBdr>
                        <w:top w:val="none" w:sz="0" w:space="0" w:color="auto"/>
                        <w:left w:val="none" w:sz="0" w:space="0" w:color="auto"/>
                        <w:bottom w:val="none" w:sz="0" w:space="0" w:color="auto"/>
                        <w:right w:val="none" w:sz="0" w:space="0" w:color="auto"/>
                      </w:divBdr>
                      <w:divsChild>
                        <w:div w:id="1080716160">
                          <w:marLeft w:val="0"/>
                          <w:marRight w:val="0"/>
                          <w:marTop w:val="0"/>
                          <w:marBottom w:val="0"/>
                          <w:divBdr>
                            <w:top w:val="none" w:sz="0" w:space="0" w:color="auto"/>
                            <w:left w:val="none" w:sz="0" w:space="0" w:color="auto"/>
                            <w:bottom w:val="none" w:sz="0" w:space="0" w:color="auto"/>
                            <w:right w:val="none" w:sz="0" w:space="0" w:color="auto"/>
                          </w:divBdr>
                          <w:divsChild>
                            <w:div w:id="1717269263">
                              <w:marLeft w:val="195"/>
                              <w:marRight w:val="180"/>
                              <w:marTop w:val="0"/>
                              <w:marBottom w:val="0"/>
                              <w:divBdr>
                                <w:top w:val="none" w:sz="0" w:space="0" w:color="auto"/>
                                <w:left w:val="none" w:sz="0" w:space="0" w:color="auto"/>
                                <w:bottom w:val="none" w:sz="0" w:space="0" w:color="auto"/>
                                <w:right w:val="none" w:sz="0" w:space="0" w:color="auto"/>
                              </w:divBdr>
                              <w:divsChild>
                                <w:div w:id="1347248317">
                                  <w:marLeft w:val="195"/>
                                  <w:marRight w:val="180"/>
                                  <w:marTop w:val="0"/>
                                  <w:marBottom w:val="0"/>
                                  <w:divBdr>
                                    <w:top w:val="none" w:sz="0" w:space="0" w:color="auto"/>
                                    <w:left w:val="none" w:sz="0" w:space="0" w:color="auto"/>
                                    <w:bottom w:val="none" w:sz="0" w:space="0" w:color="auto"/>
                                    <w:right w:val="none" w:sz="0" w:space="0" w:color="auto"/>
                                  </w:divBdr>
                                  <w:divsChild>
                                    <w:div w:id="1994673536">
                                      <w:marLeft w:val="195"/>
                                      <w:marRight w:val="180"/>
                                      <w:marTop w:val="0"/>
                                      <w:marBottom w:val="0"/>
                                      <w:divBdr>
                                        <w:top w:val="none" w:sz="0" w:space="0" w:color="auto"/>
                                        <w:left w:val="none" w:sz="0" w:space="0" w:color="auto"/>
                                        <w:bottom w:val="none" w:sz="0" w:space="0" w:color="auto"/>
                                        <w:right w:val="none" w:sz="0" w:space="0" w:color="auto"/>
                                      </w:divBdr>
                                      <w:divsChild>
                                        <w:div w:id="2027559367">
                                          <w:marLeft w:val="195"/>
                                          <w:marRight w:val="180"/>
                                          <w:marTop w:val="0"/>
                                          <w:marBottom w:val="0"/>
                                          <w:divBdr>
                                            <w:top w:val="none" w:sz="0" w:space="0" w:color="auto"/>
                                            <w:left w:val="none" w:sz="0" w:space="0" w:color="auto"/>
                                            <w:bottom w:val="none" w:sz="0" w:space="0" w:color="auto"/>
                                            <w:right w:val="none" w:sz="0" w:space="0" w:color="auto"/>
                                          </w:divBdr>
                                          <w:divsChild>
                                            <w:div w:id="168909990">
                                              <w:marLeft w:val="0"/>
                                              <w:marRight w:val="0"/>
                                              <w:marTop w:val="0"/>
                                              <w:marBottom w:val="0"/>
                                              <w:divBdr>
                                                <w:top w:val="none" w:sz="0" w:space="0" w:color="auto"/>
                                                <w:left w:val="none" w:sz="0" w:space="0" w:color="auto"/>
                                                <w:bottom w:val="none" w:sz="0" w:space="0" w:color="auto"/>
                                                <w:right w:val="none" w:sz="0" w:space="0" w:color="auto"/>
                                              </w:divBdr>
                                              <w:divsChild>
                                                <w:div w:id="42952695">
                                                  <w:marLeft w:val="195"/>
                                                  <w:marRight w:val="180"/>
                                                  <w:marTop w:val="0"/>
                                                  <w:marBottom w:val="0"/>
                                                  <w:divBdr>
                                                    <w:top w:val="none" w:sz="0" w:space="0" w:color="auto"/>
                                                    <w:left w:val="none" w:sz="0" w:space="0" w:color="auto"/>
                                                    <w:bottom w:val="none" w:sz="0" w:space="0" w:color="auto"/>
                                                    <w:right w:val="none" w:sz="0" w:space="0" w:color="auto"/>
                                                  </w:divBdr>
                                                  <w:divsChild>
                                                    <w:div w:id="1660842232">
                                                      <w:marLeft w:val="195"/>
                                                      <w:marRight w:val="180"/>
                                                      <w:marTop w:val="0"/>
                                                      <w:marBottom w:val="0"/>
                                                      <w:divBdr>
                                                        <w:top w:val="none" w:sz="0" w:space="0" w:color="auto"/>
                                                        <w:left w:val="none" w:sz="0" w:space="0" w:color="auto"/>
                                                        <w:bottom w:val="none" w:sz="0" w:space="0" w:color="auto"/>
                                                        <w:right w:val="none" w:sz="0" w:space="0" w:color="auto"/>
                                                      </w:divBdr>
                                                      <w:divsChild>
                                                        <w:div w:id="108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802432">
      <w:bodyDiv w:val="1"/>
      <w:marLeft w:val="0"/>
      <w:marRight w:val="0"/>
      <w:marTop w:val="0"/>
      <w:marBottom w:val="0"/>
      <w:divBdr>
        <w:top w:val="none" w:sz="0" w:space="0" w:color="auto"/>
        <w:left w:val="none" w:sz="0" w:space="0" w:color="auto"/>
        <w:bottom w:val="none" w:sz="0" w:space="0" w:color="auto"/>
        <w:right w:val="none" w:sz="0" w:space="0" w:color="auto"/>
      </w:divBdr>
      <w:divsChild>
        <w:div w:id="1649044990">
          <w:marLeft w:val="-11"/>
          <w:marRight w:val="-11"/>
          <w:marTop w:val="0"/>
          <w:marBottom w:val="0"/>
          <w:divBdr>
            <w:top w:val="none" w:sz="0" w:space="0" w:color="auto"/>
            <w:left w:val="single" w:sz="4" w:space="0" w:color="DADADA"/>
            <w:bottom w:val="none" w:sz="0" w:space="0" w:color="auto"/>
            <w:right w:val="single" w:sz="4" w:space="0" w:color="DADADA"/>
          </w:divBdr>
          <w:divsChild>
            <w:div w:id="803231339">
              <w:marLeft w:val="0"/>
              <w:marRight w:val="0"/>
              <w:marTop w:val="0"/>
              <w:marBottom w:val="0"/>
              <w:divBdr>
                <w:top w:val="none" w:sz="0" w:space="0" w:color="auto"/>
                <w:left w:val="single" w:sz="48" w:space="0" w:color="FFFFFF"/>
                <w:bottom w:val="none" w:sz="0" w:space="0" w:color="auto"/>
                <w:right w:val="none" w:sz="0" w:space="0" w:color="auto"/>
              </w:divBdr>
              <w:divsChild>
                <w:div w:id="853111907">
                  <w:marLeft w:val="-11"/>
                  <w:marRight w:val="-11"/>
                  <w:marTop w:val="0"/>
                  <w:marBottom w:val="0"/>
                  <w:divBdr>
                    <w:top w:val="none" w:sz="0" w:space="0" w:color="auto"/>
                    <w:left w:val="single" w:sz="4" w:space="0" w:color="F9C661"/>
                    <w:bottom w:val="none" w:sz="0" w:space="0" w:color="auto"/>
                    <w:right w:val="single" w:sz="4" w:space="0" w:color="DADADA"/>
                  </w:divBdr>
                  <w:divsChild>
                    <w:div w:id="1345132574">
                      <w:marLeft w:val="-21"/>
                      <w:marRight w:val="-32"/>
                      <w:marTop w:val="0"/>
                      <w:marBottom w:val="0"/>
                      <w:divBdr>
                        <w:top w:val="none" w:sz="0" w:space="0" w:color="auto"/>
                        <w:left w:val="none" w:sz="0" w:space="0" w:color="auto"/>
                        <w:bottom w:val="none" w:sz="0" w:space="0" w:color="auto"/>
                        <w:right w:val="none" w:sz="0" w:space="0" w:color="auto"/>
                      </w:divBdr>
                      <w:divsChild>
                        <w:div w:id="1447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00092">
      <w:bodyDiv w:val="1"/>
      <w:marLeft w:val="0"/>
      <w:marRight w:val="0"/>
      <w:marTop w:val="0"/>
      <w:marBottom w:val="0"/>
      <w:divBdr>
        <w:top w:val="none" w:sz="0" w:space="0" w:color="auto"/>
        <w:left w:val="none" w:sz="0" w:space="0" w:color="auto"/>
        <w:bottom w:val="none" w:sz="0" w:space="0" w:color="auto"/>
        <w:right w:val="none" w:sz="0" w:space="0" w:color="auto"/>
      </w:divBdr>
    </w:div>
    <w:div w:id="1188565192">
      <w:bodyDiv w:val="1"/>
      <w:marLeft w:val="0"/>
      <w:marRight w:val="0"/>
      <w:marTop w:val="0"/>
      <w:marBottom w:val="0"/>
      <w:divBdr>
        <w:top w:val="none" w:sz="0" w:space="0" w:color="auto"/>
        <w:left w:val="none" w:sz="0" w:space="0" w:color="auto"/>
        <w:bottom w:val="none" w:sz="0" w:space="0" w:color="auto"/>
        <w:right w:val="none" w:sz="0" w:space="0" w:color="auto"/>
      </w:divBdr>
      <w:divsChild>
        <w:div w:id="1256983321">
          <w:marLeft w:val="0"/>
          <w:marRight w:val="0"/>
          <w:marTop w:val="0"/>
          <w:marBottom w:val="0"/>
          <w:divBdr>
            <w:top w:val="none" w:sz="0" w:space="0" w:color="auto"/>
            <w:left w:val="none" w:sz="0" w:space="0" w:color="auto"/>
            <w:bottom w:val="none" w:sz="0" w:space="0" w:color="auto"/>
            <w:right w:val="none" w:sz="0" w:space="0" w:color="auto"/>
          </w:divBdr>
          <w:divsChild>
            <w:div w:id="515122077">
              <w:marLeft w:val="195"/>
              <w:marRight w:val="180"/>
              <w:marTop w:val="0"/>
              <w:marBottom w:val="0"/>
              <w:divBdr>
                <w:top w:val="none" w:sz="0" w:space="0" w:color="auto"/>
                <w:left w:val="none" w:sz="0" w:space="0" w:color="auto"/>
                <w:bottom w:val="none" w:sz="0" w:space="0" w:color="auto"/>
                <w:right w:val="none" w:sz="0" w:space="0" w:color="auto"/>
              </w:divBdr>
              <w:divsChild>
                <w:div w:id="1750880319">
                  <w:marLeft w:val="195"/>
                  <w:marRight w:val="180"/>
                  <w:marTop w:val="0"/>
                  <w:marBottom w:val="0"/>
                  <w:divBdr>
                    <w:top w:val="none" w:sz="0" w:space="0" w:color="auto"/>
                    <w:left w:val="none" w:sz="0" w:space="0" w:color="auto"/>
                    <w:bottom w:val="none" w:sz="0" w:space="0" w:color="auto"/>
                    <w:right w:val="none" w:sz="0" w:space="0" w:color="auto"/>
                  </w:divBdr>
                  <w:divsChild>
                    <w:div w:id="1626933198">
                      <w:marLeft w:val="195"/>
                      <w:marRight w:val="180"/>
                      <w:marTop w:val="0"/>
                      <w:marBottom w:val="0"/>
                      <w:divBdr>
                        <w:top w:val="none" w:sz="0" w:space="0" w:color="auto"/>
                        <w:left w:val="none" w:sz="0" w:space="0" w:color="auto"/>
                        <w:bottom w:val="none" w:sz="0" w:space="0" w:color="auto"/>
                        <w:right w:val="none" w:sz="0" w:space="0" w:color="auto"/>
                      </w:divBdr>
                      <w:divsChild>
                        <w:div w:id="980888138">
                          <w:marLeft w:val="0"/>
                          <w:marRight w:val="0"/>
                          <w:marTop w:val="0"/>
                          <w:marBottom w:val="0"/>
                          <w:divBdr>
                            <w:top w:val="none" w:sz="0" w:space="0" w:color="auto"/>
                            <w:left w:val="none" w:sz="0" w:space="0" w:color="auto"/>
                            <w:bottom w:val="none" w:sz="0" w:space="0" w:color="auto"/>
                            <w:right w:val="none" w:sz="0" w:space="0" w:color="auto"/>
                          </w:divBdr>
                          <w:divsChild>
                            <w:div w:id="926692157">
                              <w:marLeft w:val="195"/>
                              <w:marRight w:val="180"/>
                              <w:marTop w:val="0"/>
                              <w:marBottom w:val="0"/>
                              <w:divBdr>
                                <w:top w:val="none" w:sz="0" w:space="0" w:color="auto"/>
                                <w:left w:val="none" w:sz="0" w:space="0" w:color="auto"/>
                                <w:bottom w:val="none" w:sz="0" w:space="0" w:color="auto"/>
                                <w:right w:val="none" w:sz="0" w:space="0" w:color="auto"/>
                              </w:divBdr>
                              <w:divsChild>
                                <w:div w:id="1202941527">
                                  <w:marLeft w:val="195"/>
                                  <w:marRight w:val="180"/>
                                  <w:marTop w:val="0"/>
                                  <w:marBottom w:val="0"/>
                                  <w:divBdr>
                                    <w:top w:val="none" w:sz="0" w:space="0" w:color="auto"/>
                                    <w:left w:val="none" w:sz="0" w:space="0" w:color="auto"/>
                                    <w:bottom w:val="none" w:sz="0" w:space="0" w:color="auto"/>
                                    <w:right w:val="none" w:sz="0" w:space="0" w:color="auto"/>
                                  </w:divBdr>
                                  <w:divsChild>
                                    <w:div w:id="585962572">
                                      <w:marLeft w:val="195"/>
                                      <w:marRight w:val="180"/>
                                      <w:marTop w:val="0"/>
                                      <w:marBottom w:val="0"/>
                                      <w:divBdr>
                                        <w:top w:val="none" w:sz="0" w:space="0" w:color="auto"/>
                                        <w:left w:val="none" w:sz="0" w:space="0" w:color="auto"/>
                                        <w:bottom w:val="none" w:sz="0" w:space="0" w:color="auto"/>
                                        <w:right w:val="none" w:sz="0" w:space="0" w:color="auto"/>
                                      </w:divBdr>
                                      <w:divsChild>
                                        <w:div w:id="2057699479">
                                          <w:marLeft w:val="195"/>
                                          <w:marRight w:val="180"/>
                                          <w:marTop w:val="0"/>
                                          <w:marBottom w:val="0"/>
                                          <w:divBdr>
                                            <w:top w:val="none" w:sz="0" w:space="0" w:color="auto"/>
                                            <w:left w:val="none" w:sz="0" w:space="0" w:color="auto"/>
                                            <w:bottom w:val="none" w:sz="0" w:space="0" w:color="auto"/>
                                            <w:right w:val="none" w:sz="0" w:space="0" w:color="auto"/>
                                          </w:divBdr>
                                          <w:divsChild>
                                            <w:div w:id="1880509789">
                                              <w:marLeft w:val="0"/>
                                              <w:marRight w:val="0"/>
                                              <w:marTop w:val="0"/>
                                              <w:marBottom w:val="0"/>
                                              <w:divBdr>
                                                <w:top w:val="none" w:sz="0" w:space="0" w:color="auto"/>
                                                <w:left w:val="none" w:sz="0" w:space="0" w:color="auto"/>
                                                <w:bottom w:val="none" w:sz="0" w:space="0" w:color="auto"/>
                                                <w:right w:val="none" w:sz="0" w:space="0" w:color="auto"/>
                                              </w:divBdr>
                                              <w:divsChild>
                                                <w:div w:id="1752661487">
                                                  <w:marLeft w:val="195"/>
                                                  <w:marRight w:val="180"/>
                                                  <w:marTop w:val="0"/>
                                                  <w:marBottom w:val="0"/>
                                                  <w:divBdr>
                                                    <w:top w:val="none" w:sz="0" w:space="0" w:color="auto"/>
                                                    <w:left w:val="none" w:sz="0" w:space="0" w:color="auto"/>
                                                    <w:bottom w:val="none" w:sz="0" w:space="0" w:color="auto"/>
                                                    <w:right w:val="none" w:sz="0" w:space="0" w:color="auto"/>
                                                  </w:divBdr>
                                                  <w:divsChild>
                                                    <w:div w:id="1472167557">
                                                      <w:marLeft w:val="195"/>
                                                      <w:marRight w:val="180"/>
                                                      <w:marTop w:val="0"/>
                                                      <w:marBottom w:val="0"/>
                                                      <w:divBdr>
                                                        <w:top w:val="none" w:sz="0" w:space="0" w:color="auto"/>
                                                        <w:left w:val="none" w:sz="0" w:space="0" w:color="auto"/>
                                                        <w:bottom w:val="none" w:sz="0" w:space="0" w:color="auto"/>
                                                        <w:right w:val="none" w:sz="0" w:space="0" w:color="auto"/>
                                                      </w:divBdr>
                                                      <w:divsChild>
                                                        <w:div w:id="19693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0239892">
      <w:bodyDiv w:val="1"/>
      <w:marLeft w:val="0"/>
      <w:marRight w:val="0"/>
      <w:marTop w:val="0"/>
      <w:marBottom w:val="0"/>
      <w:divBdr>
        <w:top w:val="none" w:sz="0" w:space="0" w:color="auto"/>
        <w:left w:val="none" w:sz="0" w:space="0" w:color="auto"/>
        <w:bottom w:val="none" w:sz="0" w:space="0" w:color="auto"/>
        <w:right w:val="none" w:sz="0" w:space="0" w:color="auto"/>
      </w:divBdr>
      <w:divsChild>
        <w:div w:id="1237786298">
          <w:marLeft w:val="0"/>
          <w:marRight w:val="0"/>
          <w:marTop w:val="0"/>
          <w:marBottom w:val="0"/>
          <w:divBdr>
            <w:top w:val="none" w:sz="0" w:space="0" w:color="auto"/>
            <w:left w:val="none" w:sz="0" w:space="0" w:color="auto"/>
            <w:bottom w:val="none" w:sz="0" w:space="0" w:color="auto"/>
            <w:right w:val="none" w:sz="0" w:space="0" w:color="auto"/>
          </w:divBdr>
          <w:divsChild>
            <w:div w:id="315840266">
              <w:marLeft w:val="195"/>
              <w:marRight w:val="180"/>
              <w:marTop w:val="0"/>
              <w:marBottom w:val="0"/>
              <w:divBdr>
                <w:top w:val="none" w:sz="0" w:space="0" w:color="auto"/>
                <w:left w:val="none" w:sz="0" w:space="0" w:color="auto"/>
                <w:bottom w:val="none" w:sz="0" w:space="0" w:color="auto"/>
                <w:right w:val="none" w:sz="0" w:space="0" w:color="auto"/>
              </w:divBdr>
              <w:divsChild>
                <w:div w:id="1501698123">
                  <w:marLeft w:val="195"/>
                  <w:marRight w:val="180"/>
                  <w:marTop w:val="0"/>
                  <w:marBottom w:val="0"/>
                  <w:divBdr>
                    <w:top w:val="none" w:sz="0" w:space="0" w:color="auto"/>
                    <w:left w:val="none" w:sz="0" w:space="0" w:color="auto"/>
                    <w:bottom w:val="none" w:sz="0" w:space="0" w:color="auto"/>
                    <w:right w:val="none" w:sz="0" w:space="0" w:color="auto"/>
                  </w:divBdr>
                  <w:divsChild>
                    <w:div w:id="163783274">
                      <w:marLeft w:val="195"/>
                      <w:marRight w:val="180"/>
                      <w:marTop w:val="0"/>
                      <w:marBottom w:val="0"/>
                      <w:divBdr>
                        <w:top w:val="none" w:sz="0" w:space="0" w:color="auto"/>
                        <w:left w:val="none" w:sz="0" w:space="0" w:color="auto"/>
                        <w:bottom w:val="none" w:sz="0" w:space="0" w:color="auto"/>
                        <w:right w:val="none" w:sz="0" w:space="0" w:color="auto"/>
                      </w:divBdr>
                      <w:divsChild>
                        <w:div w:id="1927375336">
                          <w:marLeft w:val="0"/>
                          <w:marRight w:val="0"/>
                          <w:marTop w:val="0"/>
                          <w:marBottom w:val="0"/>
                          <w:divBdr>
                            <w:top w:val="none" w:sz="0" w:space="0" w:color="auto"/>
                            <w:left w:val="none" w:sz="0" w:space="0" w:color="auto"/>
                            <w:bottom w:val="none" w:sz="0" w:space="0" w:color="auto"/>
                            <w:right w:val="none" w:sz="0" w:space="0" w:color="auto"/>
                          </w:divBdr>
                          <w:divsChild>
                            <w:div w:id="549271342">
                              <w:marLeft w:val="195"/>
                              <w:marRight w:val="180"/>
                              <w:marTop w:val="0"/>
                              <w:marBottom w:val="0"/>
                              <w:divBdr>
                                <w:top w:val="none" w:sz="0" w:space="0" w:color="auto"/>
                                <w:left w:val="none" w:sz="0" w:space="0" w:color="auto"/>
                                <w:bottom w:val="none" w:sz="0" w:space="0" w:color="auto"/>
                                <w:right w:val="none" w:sz="0" w:space="0" w:color="auto"/>
                              </w:divBdr>
                              <w:divsChild>
                                <w:div w:id="749086603">
                                  <w:marLeft w:val="195"/>
                                  <w:marRight w:val="180"/>
                                  <w:marTop w:val="0"/>
                                  <w:marBottom w:val="0"/>
                                  <w:divBdr>
                                    <w:top w:val="none" w:sz="0" w:space="0" w:color="auto"/>
                                    <w:left w:val="none" w:sz="0" w:space="0" w:color="auto"/>
                                    <w:bottom w:val="none" w:sz="0" w:space="0" w:color="auto"/>
                                    <w:right w:val="none" w:sz="0" w:space="0" w:color="auto"/>
                                  </w:divBdr>
                                  <w:divsChild>
                                    <w:div w:id="453450955">
                                      <w:marLeft w:val="195"/>
                                      <w:marRight w:val="180"/>
                                      <w:marTop w:val="0"/>
                                      <w:marBottom w:val="0"/>
                                      <w:divBdr>
                                        <w:top w:val="none" w:sz="0" w:space="0" w:color="auto"/>
                                        <w:left w:val="none" w:sz="0" w:space="0" w:color="auto"/>
                                        <w:bottom w:val="none" w:sz="0" w:space="0" w:color="auto"/>
                                        <w:right w:val="none" w:sz="0" w:space="0" w:color="auto"/>
                                      </w:divBdr>
                                      <w:divsChild>
                                        <w:div w:id="125390971">
                                          <w:marLeft w:val="195"/>
                                          <w:marRight w:val="180"/>
                                          <w:marTop w:val="0"/>
                                          <w:marBottom w:val="0"/>
                                          <w:divBdr>
                                            <w:top w:val="none" w:sz="0" w:space="0" w:color="auto"/>
                                            <w:left w:val="none" w:sz="0" w:space="0" w:color="auto"/>
                                            <w:bottom w:val="none" w:sz="0" w:space="0" w:color="auto"/>
                                            <w:right w:val="none" w:sz="0" w:space="0" w:color="auto"/>
                                          </w:divBdr>
                                          <w:divsChild>
                                            <w:div w:id="1506288796">
                                              <w:marLeft w:val="0"/>
                                              <w:marRight w:val="0"/>
                                              <w:marTop w:val="0"/>
                                              <w:marBottom w:val="0"/>
                                              <w:divBdr>
                                                <w:top w:val="none" w:sz="0" w:space="0" w:color="auto"/>
                                                <w:left w:val="none" w:sz="0" w:space="0" w:color="auto"/>
                                                <w:bottom w:val="none" w:sz="0" w:space="0" w:color="auto"/>
                                                <w:right w:val="none" w:sz="0" w:space="0" w:color="auto"/>
                                              </w:divBdr>
                                              <w:divsChild>
                                                <w:div w:id="1792554857">
                                                  <w:marLeft w:val="195"/>
                                                  <w:marRight w:val="180"/>
                                                  <w:marTop w:val="0"/>
                                                  <w:marBottom w:val="0"/>
                                                  <w:divBdr>
                                                    <w:top w:val="none" w:sz="0" w:space="0" w:color="auto"/>
                                                    <w:left w:val="none" w:sz="0" w:space="0" w:color="auto"/>
                                                    <w:bottom w:val="none" w:sz="0" w:space="0" w:color="auto"/>
                                                    <w:right w:val="none" w:sz="0" w:space="0" w:color="auto"/>
                                                  </w:divBdr>
                                                  <w:divsChild>
                                                    <w:div w:id="1229536923">
                                                      <w:marLeft w:val="195"/>
                                                      <w:marRight w:val="180"/>
                                                      <w:marTop w:val="0"/>
                                                      <w:marBottom w:val="0"/>
                                                      <w:divBdr>
                                                        <w:top w:val="none" w:sz="0" w:space="0" w:color="auto"/>
                                                        <w:left w:val="none" w:sz="0" w:space="0" w:color="auto"/>
                                                        <w:bottom w:val="none" w:sz="0" w:space="0" w:color="auto"/>
                                                        <w:right w:val="none" w:sz="0" w:space="0" w:color="auto"/>
                                                      </w:divBdr>
                                                      <w:divsChild>
                                                        <w:div w:id="5623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011298">
      <w:bodyDiv w:val="1"/>
      <w:marLeft w:val="0"/>
      <w:marRight w:val="0"/>
      <w:marTop w:val="0"/>
      <w:marBottom w:val="0"/>
      <w:divBdr>
        <w:top w:val="none" w:sz="0" w:space="0" w:color="auto"/>
        <w:left w:val="none" w:sz="0" w:space="0" w:color="auto"/>
        <w:bottom w:val="none" w:sz="0" w:space="0" w:color="auto"/>
        <w:right w:val="none" w:sz="0" w:space="0" w:color="auto"/>
      </w:divBdr>
      <w:divsChild>
        <w:div w:id="547572994">
          <w:marLeft w:val="547"/>
          <w:marRight w:val="0"/>
          <w:marTop w:val="96"/>
          <w:marBottom w:val="0"/>
          <w:divBdr>
            <w:top w:val="none" w:sz="0" w:space="0" w:color="auto"/>
            <w:left w:val="none" w:sz="0" w:space="0" w:color="auto"/>
            <w:bottom w:val="none" w:sz="0" w:space="0" w:color="auto"/>
            <w:right w:val="none" w:sz="0" w:space="0" w:color="auto"/>
          </w:divBdr>
        </w:div>
        <w:div w:id="674453132">
          <w:marLeft w:val="547"/>
          <w:marRight w:val="0"/>
          <w:marTop w:val="96"/>
          <w:marBottom w:val="0"/>
          <w:divBdr>
            <w:top w:val="none" w:sz="0" w:space="0" w:color="auto"/>
            <w:left w:val="none" w:sz="0" w:space="0" w:color="auto"/>
            <w:bottom w:val="none" w:sz="0" w:space="0" w:color="auto"/>
            <w:right w:val="none" w:sz="0" w:space="0" w:color="auto"/>
          </w:divBdr>
        </w:div>
        <w:div w:id="2115126932">
          <w:marLeft w:val="547"/>
          <w:marRight w:val="0"/>
          <w:marTop w:val="96"/>
          <w:marBottom w:val="0"/>
          <w:divBdr>
            <w:top w:val="none" w:sz="0" w:space="0" w:color="auto"/>
            <w:left w:val="none" w:sz="0" w:space="0" w:color="auto"/>
            <w:bottom w:val="none" w:sz="0" w:space="0" w:color="auto"/>
            <w:right w:val="none" w:sz="0" w:space="0" w:color="auto"/>
          </w:divBdr>
        </w:div>
      </w:divsChild>
    </w:div>
    <w:div w:id="1467744738">
      <w:bodyDiv w:val="1"/>
      <w:marLeft w:val="0"/>
      <w:marRight w:val="0"/>
      <w:marTop w:val="0"/>
      <w:marBottom w:val="0"/>
      <w:divBdr>
        <w:top w:val="none" w:sz="0" w:space="0" w:color="auto"/>
        <w:left w:val="none" w:sz="0" w:space="0" w:color="auto"/>
        <w:bottom w:val="none" w:sz="0" w:space="0" w:color="auto"/>
        <w:right w:val="none" w:sz="0" w:space="0" w:color="auto"/>
      </w:divBdr>
      <w:divsChild>
        <w:div w:id="1056394518">
          <w:marLeft w:val="-11"/>
          <w:marRight w:val="-11"/>
          <w:marTop w:val="0"/>
          <w:marBottom w:val="0"/>
          <w:divBdr>
            <w:top w:val="none" w:sz="0" w:space="0" w:color="auto"/>
            <w:left w:val="single" w:sz="4" w:space="0" w:color="DADADA"/>
            <w:bottom w:val="none" w:sz="0" w:space="0" w:color="auto"/>
            <w:right w:val="single" w:sz="4" w:space="0" w:color="DADADA"/>
          </w:divBdr>
          <w:divsChild>
            <w:div w:id="1350371981">
              <w:marLeft w:val="0"/>
              <w:marRight w:val="0"/>
              <w:marTop w:val="0"/>
              <w:marBottom w:val="0"/>
              <w:divBdr>
                <w:top w:val="none" w:sz="0" w:space="0" w:color="auto"/>
                <w:left w:val="single" w:sz="48" w:space="0" w:color="FFFFFF"/>
                <w:bottom w:val="none" w:sz="0" w:space="0" w:color="auto"/>
                <w:right w:val="none" w:sz="0" w:space="0" w:color="auto"/>
              </w:divBdr>
              <w:divsChild>
                <w:div w:id="472719618">
                  <w:marLeft w:val="-11"/>
                  <w:marRight w:val="-11"/>
                  <w:marTop w:val="0"/>
                  <w:marBottom w:val="0"/>
                  <w:divBdr>
                    <w:top w:val="none" w:sz="0" w:space="0" w:color="auto"/>
                    <w:left w:val="single" w:sz="4" w:space="0" w:color="F9C661"/>
                    <w:bottom w:val="none" w:sz="0" w:space="0" w:color="auto"/>
                    <w:right w:val="single" w:sz="4" w:space="0" w:color="DADADA"/>
                  </w:divBdr>
                  <w:divsChild>
                    <w:div w:id="910971090">
                      <w:marLeft w:val="-21"/>
                      <w:marRight w:val="-32"/>
                      <w:marTop w:val="0"/>
                      <w:marBottom w:val="0"/>
                      <w:divBdr>
                        <w:top w:val="none" w:sz="0" w:space="0" w:color="auto"/>
                        <w:left w:val="none" w:sz="0" w:space="0" w:color="auto"/>
                        <w:bottom w:val="none" w:sz="0" w:space="0" w:color="auto"/>
                        <w:right w:val="none" w:sz="0" w:space="0" w:color="auto"/>
                      </w:divBdr>
                      <w:divsChild>
                        <w:div w:id="1773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1309">
      <w:bodyDiv w:val="1"/>
      <w:marLeft w:val="0"/>
      <w:marRight w:val="0"/>
      <w:marTop w:val="0"/>
      <w:marBottom w:val="0"/>
      <w:divBdr>
        <w:top w:val="none" w:sz="0" w:space="0" w:color="auto"/>
        <w:left w:val="none" w:sz="0" w:space="0" w:color="auto"/>
        <w:bottom w:val="none" w:sz="0" w:space="0" w:color="auto"/>
        <w:right w:val="none" w:sz="0" w:space="0" w:color="auto"/>
      </w:divBdr>
      <w:divsChild>
        <w:div w:id="160856759">
          <w:marLeft w:val="0"/>
          <w:marRight w:val="0"/>
          <w:marTop w:val="0"/>
          <w:marBottom w:val="0"/>
          <w:divBdr>
            <w:top w:val="none" w:sz="0" w:space="0" w:color="auto"/>
            <w:left w:val="none" w:sz="0" w:space="0" w:color="auto"/>
            <w:bottom w:val="none" w:sz="0" w:space="0" w:color="auto"/>
            <w:right w:val="none" w:sz="0" w:space="0" w:color="auto"/>
          </w:divBdr>
          <w:divsChild>
            <w:div w:id="677535988">
              <w:marLeft w:val="195"/>
              <w:marRight w:val="180"/>
              <w:marTop w:val="0"/>
              <w:marBottom w:val="0"/>
              <w:divBdr>
                <w:top w:val="none" w:sz="0" w:space="0" w:color="auto"/>
                <w:left w:val="none" w:sz="0" w:space="0" w:color="auto"/>
                <w:bottom w:val="none" w:sz="0" w:space="0" w:color="auto"/>
                <w:right w:val="none" w:sz="0" w:space="0" w:color="auto"/>
              </w:divBdr>
              <w:divsChild>
                <w:div w:id="907768481">
                  <w:marLeft w:val="195"/>
                  <w:marRight w:val="180"/>
                  <w:marTop w:val="0"/>
                  <w:marBottom w:val="0"/>
                  <w:divBdr>
                    <w:top w:val="none" w:sz="0" w:space="0" w:color="auto"/>
                    <w:left w:val="none" w:sz="0" w:space="0" w:color="auto"/>
                    <w:bottom w:val="none" w:sz="0" w:space="0" w:color="auto"/>
                    <w:right w:val="none" w:sz="0" w:space="0" w:color="auto"/>
                  </w:divBdr>
                  <w:divsChild>
                    <w:div w:id="1345589838">
                      <w:marLeft w:val="195"/>
                      <w:marRight w:val="180"/>
                      <w:marTop w:val="0"/>
                      <w:marBottom w:val="0"/>
                      <w:divBdr>
                        <w:top w:val="none" w:sz="0" w:space="0" w:color="auto"/>
                        <w:left w:val="none" w:sz="0" w:space="0" w:color="auto"/>
                        <w:bottom w:val="none" w:sz="0" w:space="0" w:color="auto"/>
                        <w:right w:val="none" w:sz="0" w:space="0" w:color="auto"/>
                      </w:divBdr>
                      <w:divsChild>
                        <w:div w:id="1210192129">
                          <w:marLeft w:val="0"/>
                          <w:marRight w:val="0"/>
                          <w:marTop w:val="0"/>
                          <w:marBottom w:val="0"/>
                          <w:divBdr>
                            <w:top w:val="none" w:sz="0" w:space="0" w:color="auto"/>
                            <w:left w:val="none" w:sz="0" w:space="0" w:color="auto"/>
                            <w:bottom w:val="none" w:sz="0" w:space="0" w:color="auto"/>
                            <w:right w:val="none" w:sz="0" w:space="0" w:color="auto"/>
                          </w:divBdr>
                          <w:divsChild>
                            <w:div w:id="1619213194">
                              <w:marLeft w:val="195"/>
                              <w:marRight w:val="180"/>
                              <w:marTop w:val="0"/>
                              <w:marBottom w:val="0"/>
                              <w:divBdr>
                                <w:top w:val="none" w:sz="0" w:space="0" w:color="auto"/>
                                <w:left w:val="none" w:sz="0" w:space="0" w:color="auto"/>
                                <w:bottom w:val="none" w:sz="0" w:space="0" w:color="auto"/>
                                <w:right w:val="none" w:sz="0" w:space="0" w:color="auto"/>
                              </w:divBdr>
                              <w:divsChild>
                                <w:div w:id="595215063">
                                  <w:marLeft w:val="195"/>
                                  <w:marRight w:val="180"/>
                                  <w:marTop w:val="0"/>
                                  <w:marBottom w:val="0"/>
                                  <w:divBdr>
                                    <w:top w:val="none" w:sz="0" w:space="0" w:color="auto"/>
                                    <w:left w:val="none" w:sz="0" w:space="0" w:color="auto"/>
                                    <w:bottom w:val="none" w:sz="0" w:space="0" w:color="auto"/>
                                    <w:right w:val="none" w:sz="0" w:space="0" w:color="auto"/>
                                  </w:divBdr>
                                  <w:divsChild>
                                    <w:div w:id="1071733937">
                                      <w:marLeft w:val="195"/>
                                      <w:marRight w:val="180"/>
                                      <w:marTop w:val="0"/>
                                      <w:marBottom w:val="0"/>
                                      <w:divBdr>
                                        <w:top w:val="none" w:sz="0" w:space="0" w:color="auto"/>
                                        <w:left w:val="none" w:sz="0" w:space="0" w:color="auto"/>
                                        <w:bottom w:val="none" w:sz="0" w:space="0" w:color="auto"/>
                                        <w:right w:val="none" w:sz="0" w:space="0" w:color="auto"/>
                                      </w:divBdr>
                                      <w:divsChild>
                                        <w:div w:id="2103909563">
                                          <w:marLeft w:val="195"/>
                                          <w:marRight w:val="180"/>
                                          <w:marTop w:val="0"/>
                                          <w:marBottom w:val="0"/>
                                          <w:divBdr>
                                            <w:top w:val="none" w:sz="0" w:space="0" w:color="auto"/>
                                            <w:left w:val="none" w:sz="0" w:space="0" w:color="auto"/>
                                            <w:bottom w:val="none" w:sz="0" w:space="0" w:color="auto"/>
                                            <w:right w:val="none" w:sz="0" w:space="0" w:color="auto"/>
                                          </w:divBdr>
                                          <w:divsChild>
                                            <w:div w:id="306597440">
                                              <w:marLeft w:val="0"/>
                                              <w:marRight w:val="0"/>
                                              <w:marTop w:val="0"/>
                                              <w:marBottom w:val="0"/>
                                              <w:divBdr>
                                                <w:top w:val="none" w:sz="0" w:space="0" w:color="auto"/>
                                                <w:left w:val="none" w:sz="0" w:space="0" w:color="auto"/>
                                                <w:bottom w:val="none" w:sz="0" w:space="0" w:color="auto"/>
                                                <w:right w:val="none" w:sz="0" w:space="0" w:color="auto"/>
                                              </w:divBdr>
                                              <w:divsChild>
                                                <w:div w:id="1508134070">
                                                  <w:marLeft w:val="195"/>
                                                  <w:marRight w:val="180"/>
                                                  <w:marTop w:val="0"/>
                                                  <w:marBottom w:val="0"/>
                                                  <w:divBdr>
                                                    <w:top w:val="none" w:sz="0" w:space="0" w:color="auto"/>
                                                    <w:left w:val="none" w:sz="0" w:space="0" w:color="auto"/>
                                                    <w:bottom w:val="none" w:sz="0" w:space="0" w:color="auto"/>
                                                    <w:right w:val="none" w:sz="0" w:space="0" w:color="auto"/>
                                                  </w:divBdr>
                                                  <w:divsChild>
                                                    <w:div w:id="512958135">
                                                      <w:marLeft w:val="195"/>
                                                      <w:marRight w:val="180"/>
                                                      <w:marTop w:val="0"/>
                                                      <w:marBottom w:val="0"/>
                                                      <w:divBdr>
                                                        <w:top w:val="none" w:sz="0" w:space="0" w:color="auto"/>
                                                        <w:left w:val="none" w:sz="0" w:space="0" w:color="auto"/>
                                                        <w:bottom w:val="none" w:sz="0" w:space="0" w:color="auto"/>
                                                        <w:right w:val="none" w:sz="0" w:space="0" w:color="auto"/>
                                                      </w:divBdr>
                                                      <w:divsChild>
                                                        <w:div w:id="16917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648678">
      <w:bodyDiv w:val="1"/>
      <w:marLeft w:val="0"/>
      <w:marRight w:val="0"/>
      <w:marTop w:val="0"/>
      <w:marBottom w:val="0"/>
      <w:divBdr>
        <w:top w:val="none" w:sz="0" w:space="0" w:color="auto"/>
        <w:left w:val="none" w:sz="0" w:space="0" w:color="auto"/>
        <w:bottom w:val="none" w:sz="0" w:space="0" w:color="auto"/>
        <w:right w:val="none" w:sz="0" w:space="0" w:color="auto"/>
      </w:divBdr>
    </w:div>
    <w:div w:id="1841696146">
      <w:bodyDiv w:val="1"/>
      <w:marLeft w:val="0"/>
      <w:marRight w:val="0"/>
      <w:marTop w:val="0"/>
      <w:marBottom w:val="0"/>
      <w:divBdr>
        <w:top w:val="none" w:sz="0" w:space="0" w:color="auto"/>
        <w:left w:val="none" w:sz="0" w:space="0" w:color="auto"/>
        <w:bottom w:val="none" w:sz="0" w:space="0" w:color="auto"/>
        <w:right w:val="none" w:sz="0" w:space="0" w:color="auto"/>
      </w:divBdr>
      <w:divsChild>
        <w:div w:id="744644244">
          <w:marLeft w:val="0"/>
          <w:marRight w:val="0"/>
          <w:marTop w:val="0"/>
          <w:marBottom w:val="0"/>
          <w:divBdr>
            <w:top w:val="none" w:sz="0" w:space="0" w:color="auto"/>
            <w:left w:val="none" w:sz="0" w:space="0" w:color="auto"/>
            <w:bottom w:val="none" w:sz="0" w:space="0" w:color="auto"/>
            <w:right w:val="none" w:sz="0" w:space="0" w:color="auto"/>
          </w:divBdr>
          <w:divsChild>
            <w:div w:id="202065055">
              <w:marLeft w:val="195"/>
              <w:marRight w:val="180"/>
              <w:marTop w:val="0"/>
              <w:marBottom w:val="0"/>
              <w:divBdr>
                <w:top w:val="none" w:sz="0" w:space="0" w:color="auto"/>
                <w:left w:val="none" w:sz="0" w:space="0" w:color="auto"/>
                <w:bottom w:val="none" w:sz="0" w:space="0" w:color="auto"/>
                <w:right w:val="none" w:sz="0" w:space="0" w:color="auto"/>
              </w:divBdr>
              <w:divsChild>
                <w:div w:id="727071695">
                  <w:marLeft w:val="195"/>
                  <w:marRight w:val="180"/>
                  <w:marTop w:val="0"/>
                  <w:marBottom w:val="0"/>
                  <w:divBdr>
                    <w:top w:val="none" w:sz="0" w:space="0" w:color="auto"/>
                    <w:left w:val="none" w:sz="0" w:space="0" w:color="auto"/>
                    <w:bottom w:val="none" w:sz="0" w:space="0" w:color="auto"/>
                    <w:right w:val="none" w:sz="0" w:space="0" w:color="auto"/>
                  </w:divBdr>
                  <w:divsChild>
                    <w:div w:id="1462454195">
                      <w:marLeft w:val="195"/>
                      <w:marRight w:val="180"/>
                      <w:marTop w:val="0"/>
                      <w:marBottom w:val="0"/>
                      <w:divBdr>
                        <w:top w:val="none" w:sz="0" w:space="0" w:color="auto"/>
                        <w:left w:val="none" w:sz="0" w:space="0" w:color="auto"/>
                        <w:bottom w:val="none" w:sz="0" w:space="0" w:color="auto"/>
                        <w:right w:val="none" w:sz="0" w:space="0" w:color="auto"/>
                      </w:divBdr>
                      <w:divsChild>
                        <w:div w:id="1680768241">
                          <w:marLeft w:val="0"/>
                          <w:marRight w:val="0"/>
                          <w:marTop w:val="0"/>
                          <w:marBottom w:val="0"/>
                          <w:divBdr>
                            <w:top w:val="none" w:sz="0" w:space="0" w:color="auto"/>
                            <w:left w:val="none" w:sz="0" w:space="0" w:color="auto"/>
                            <w:bottom w:val="none" w:sz="0" w:space="0" w:color="auto"/>
                            <w:right w:val="none" w:sz="0" w:space="0" w:color="auto"/>
                          </w:divBdr>
                          <w:divsChild>
                            <w:div w:id="1707874572">
                              <w:marLeft w:val="195"/>
                              <w:marRight w:val="180"/>
                              <w:marTop w:val="0"/>
                              <w:marBottom w:val="0"/>
                              <w:divBdr>
                                <w:top w:val="none" w:sz="0" w:space="0" w:color="auto"/>
                                <w:left w:val="none" w:sz="0" w:space="0" w:color="auto"/>
                                <w:bottom w:val="none" w:sz="0" w:space="0" w:color="auto"/>
                                <w:right w:val="none" w:sz="0" w:space="0" w:color="auto"/>
                              </w:divBdr>
                              <w:divsChild>
                                <w:div w:id="1419592187">
                                  <w:marLeft w:val="195"/>
                                  <w:marRight w:val="180"/>
                                  <w:marTop w:val="0"/>
                                  <w:marBottom w:val="0"/>
                                  <w:divBdr>
                                    <w:top w:val="none" w:sz="0" w:space="0" w:color="auto"/>
                                    <w:left w:val="none" w:sz="0" w:space="0" w:color="auto"/>
                                    <w:bottom w:val="none" w:sz="0" w:space="0" w:color="auto"/>
                                    <w:right w:val="none" w:sz="0" w:space="0" w:color="auto"/>
                                  </w:divBdr>
                                  <w:divsChild>
                                    <w:div w:id="1567258418">
                                      <w:marLeft w:val="195"/>
                                      <w:marRight w:val="180"/>
                                      <w:marTop w:val="0"/>
                                      <w:marBottom w:val="0"/>
                                      <w:divBdr>
                                        <w:top w:val="none" w:sz="0" w:space="0" w:color="auto"/>
                                        <w:left w:val="none" w:sz="0" w:space="0" w:color="auto"/>
                                        <w:bottom w:val="none" w:sz="0" w:space="0" w:color="auto"/>
                                        <w:right w:val="none" w:sz="0" w:space="0" w:color="auto"/>
                                      </w:divBdr>
                                      <w:divsChild>
                                        <w:div w:id="671183609">
                                          <w:marLeft w:val="195"/>
                                          <w:marRight w:val="180"/>
                                          <w:marTop w:val="0"/>
                                          <w:marBottom w:val="0"/>
                                          <w:divBdr>
                                            <w:top w:val="none" w:sz="0" w:space="0" w:color="auto"/>
                                            <w:left w:val="none" w:sz="0" w:space="0" w:color="auto"/>
                                            <w:bottom w:val="none" w:sz="0" w:space="0" w:color="auto"/>
                                            <w:right w:val="none" w:sz="0" w:space="0" w:color="auto"/>
                                          </w:divBdr>
                                          <w:divsChild>
                                            <w:div w:id="760175683">
                                              <w:marLeft w:val="0"/>
                                              <w:marRight w:val="0"/>
                                              <w:marTop w:val="0"/>
                                              <w:marBottom w:val="0"/>
                                              <w:divBdr>
                                                <w:top w:val="none" w:sz="0" w:space="0" w:color="auto"/>
                                                <w:left w:val="none" w:sz="0" w:space="0" w:color="auto"/>
                                                <w:bottom w:val="none" w:sz="0" w:space="0" w:color="auto"/>
                                                <w:right w:val="none" w:sz="0" w:space="0" w:color="auto"/>
                                              </w:divBdr>
                                              <w:divsChild>
                                                <w:div w:id="1263224378">
                                                  <w:marLeft w:val="195"/>
                                                  <w:marRight w:val="180"/>
                                                  <w:marTop w:val="0"/>
                                                  <w:marBottom w:val="0"/>
                                                  <w:divBdr>
                                                    <w:top w:val="none" w:sz="0" w:space="0" w:color="auto"/>
                                                    <w:left w:val="none" w:sz="0" w:space="0" w:color="auto"/>
                                                    <w:bottom w:val="none" w:sz="0" w:space="0" w:color="auto"/>
                                                    <w:right w:val="none" w:sz="0" w:space="0" w:color="auto"/>
                                                  </w:divBdr>
                                                  <w:divsChild>
                                                    <w:div w:id="2012369591">
                                                      <w:marLeft w:val="195"/>
                                                      <w:marRight w:val="180"/>
                                                      <w:marTop w:val="0"/>
                                                      <w:marBottom w:val="0"/>
                                                      <w:divBdr>
                                                        <w:top w:val="none" w:sz="0" w:space="0" w:color="auto"/>
                                                        <w:left w:val="none" w:sz="0" w:space="0" w:color="auto"/>
                                                        <w:bottom w:val="none" w:sz="0" w:space="0" w:color="auto"/>
                                                        <w:right w:val="none" w:sz="0" w:space="0" w:color="auto"/>
                                                      </w:divBdr>
                                                      <w:divsChild>
                                                        <w:div w:id="5799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091975">
      <w:bodyDiv w:val="1"/>
      <w:marLeft w:val="0"/>
      <w:marRight w:val="0"/>
      <w:marTop w:val="0"/>
      <w:marBottom w:val="0"/>
      <w:divBdr>
        <w:top w:val="none" w:sz="0" w:space="0" w:color="auto"/>
        <w:left w:val="none" w:sz="0" w:space="0" w:color="auto"/>
        <w:bottom w:val="none" w:sz="0" w:space="0" w:color="auto"/>
        <w:right w:val="none" w:sz="0" w:space="0" w:color="auto"/>
      </w:divBdr>
      <w:divsChild>
        <w:div w:id="440414234">
          <w:marLeft w:val="-11"/>
          <w:marRight w:val="-11"/>
          <w:marTop w:val="0"/>
          <w:marBottom w:val="0"/>
          <w:divBdr>
            <w:top w:val="none" w:sz="0" w:space="0" w:color="auto"/>
            <w:left w:val="single" w:sz="4" w:space="0" w:color="DADADA"/>
            <w:bottom w:val="none" w:sz="0" w:space="0" w:color="auto"/>
            <w:right w:val="single" w:sz="4" w:space="0" w:color="DADADA"/>
          </w:divBdr>
          <w:divsChild>
            <w:div w:id="15230727">
              <w:marLeft w:val="0"/>
              <w:marRight w:val="0"/>
              <w:marTop w:val="0"/>
              <w:marBottom w:val="0"/>
              <w:divBdr>
                <w:top w:val="none" w:sz="0" w:space="0" w:color="auto"/>
                <w:left w:val="single" w:sz="48" w:space="0" w:color="FFFFFF"/>
                <w:bottom w:val="none" w:sz="0" w:space="0" w:color="auto"/>
                <w:right w:val="none" w:sz="0" w:space="0" w:color="auto"/>
              </w:divBdr>
              <w:divsChild>
                <w:div w:id="1216696906">
                  <w:marLeft w:val="-11"/>
                  <w:marRight w:val="-11"/>
                  <w:marTop w:val="0"/>
                  <w:marBottom w:val="0"/>
                  <w:divBdr>
                    <w:top w:val="none" w:sz="0" w:space="0" w:color="auto"/>
                    <w:left w:val="single" w:sz="4" w:space="0" w:color="F9C661"/>
                    <w:bottom w:val="none" w:sz="0" w:space="0" w:color="auto"/>
                    <w:right w:val="single" w:sz="4" w:space="0" w:color="DADADA"/>
                  </w:divBdr>
                  <w:divsChild>
                    <w:div w:id="180094031">
                      <w:marLeft w:val="-21"/>
                      <w:marRight w:val="-32"/>
                      <w:marTop w:val="0"/>
                      <w:marBottom w:val="0"/>
                      <w:divBdr>
                        <w:top w:val="none" w:sz="0" w:space="0" w:color="auto"/>
                        <w:left w:val="none" w:sz="0" w:space="0" w:color="auto"/>
                        <w:bottom w:val="none" w:sz="0" w:space="0" w:color="auto"/>
                        <w:right w:val="none" w:sz="0" w:space="0" w:color="auto"/>
                      </w:divBdr>
                      <w:divsChild>
                        <w:div w:id="2056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3479">
      <w:bodyDiv w:val="1"/>
      <w:marLeft w:val="0"/>
      <w:marRight w:val="0"/>
      <w:marTop w:val="0"/>
      <w:marBottom w:val="0"/>
      <w:divBdr>
        <w:top w:val="none" w:sz="0" w:space="0" w:color="auto"/>
        <w:left w:val="none" w:sz="0" w:space="0" w:color="auto"/>
        <w:bottom w:val="none" w:sz="0" w:space="0" w:color="auto"/>
        <w:right w:val="none" w:sz="0" w:space="0" w:color="auto"/>
      </w:divBdr>
      <w:divsChild>
        <w:div w:id="1230728793">
          <w:marLeft w:val="-15"/>
          <w:marRight w:val="-15"/>
          <w:marTop w:val="0"/>
          <w:marBottom w:val="0"/>
          <w:divBdr>
            <w:top w:val="none" w:sz="0" w:space="0" w:color="auto"/>
            <w:left w:val="single" w:sz="6" w:space="0" w:color="DADADA"/>
            <w:bottom w:val="none" w:sz="0" w:space="0" w:color="auto"/>
            <w:right w:val="single" w:sz="6" w:space="0" w:color="DADADA"/>
          </w:divBdr>
          <w:divsChild>
            <w:div w:id="217477520">
              <w:marLeft w:val="0"/>
              <w:marRight w:val="0"/>
              <w:marTop w:val="0"/>
              <w:marBottom w:val="0"/>
              <w:divBdr>
                <w:top w:val="none" w:sz="0" w:space="0" w:color="auto"/>
                <w:left w:val="single" w:sz="48" w:space="0" w:color="FFFFFF"/>
                <w:bottom w:val="none" w:sz="0" w:space="0" w:color="auto"/>
                <w:right w:val="none" w:sz="0" w:space="0" w:color="auto"/>
              </w:divBdr>
              <w:divsChild>
                <w:div w:id="1020084672">
                  <w:marLeft w:val="-15"/>
                  <w:marRight w:val="-15"/>
                  <w:marTop w:val="0"/>
                  <w:marBottom w:val="0"/>
                  <w:divBdr>
                    <w:top w:val="none" w:sz="0" w:space="0" w:color="auto"/>
                    <w:left w:val="single" w:sz="6" w:space="0" w:color="F9C661"/>
                    <w:bottom w:val="none" w:sz="0" w:space="0" w:color="auto"/>
                    <w:right w:val="single" w:sz="6" w:space="0" w:color="DADADA"/>
                  </w:divBdr>
                  <w:divsChild>
                    <w:div w:id="1712487484">
                      <w:marLeft w:val="-30"/>
                      <w:marRight w:val="-45"/>
                      <w:marTop w:val="0"/>
                      <w:marBottom w:val="0"/>
                      <w:divBdr>
                        <w:top w:val="none" w:sz="0" w:space="0" w:color="auto"/>
                        <w:left w:val="none" w:sz="0" w:space="0" w:color="auto"/>
                        <w:bottom w:val="none" w:sz="0" w:space="0" w:color="auto"/>
                        <w:right w:val="none" w:sz="0" w:space="0" w:color="auto"/>
                      </w:divBdr>
                      <w:divsChild>
                        <w:div w:id="13842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4615">
      <w:bodyDiv w:val="1"/>
      <w:marLeft w:val="0"/>
      <w:marRight w:val="0"/>
      <w:marTop w:val="0"/>
      <w:marBottom w:val="0"/>
      <w:divBdr>
        <w:top w:val="none" w:sz="0" w:space="0" w:color="auto"/>
        <w:left w:val="none" w:sz="0" w:space="0" w:color="auto"/>
        <w:bottom w:val="none" w:sz="0" w:space="0" w:color="auto"/>
        <w:right w:val="none" w:sz="0" w:space="0" w:color="auto"/>
      </w:divBdr>
      <w:divsChild>
        <w:div w:id="1687436162">
          <w:marLeft w:val="0"/>
          <w:marRight w:val="0"/>
          <w:marTop w:val="0"/>
          <w:marBottom w:val="0"/>
          <w:divBdr>
            <w:top w:val="none" w:sz="0" w:space="0" w:color="auto"/>
            <w:left w:val="none" w:sz="0" w:space="0" w:color="auto"/>
            <w:bottom w:val="none" w:sz="0" w:space="0" w:color="auto"/>
            <w:right w:val="none" w:sz="0" w:space="0" w:color="auto"/>
          </w:divBdr>
          <w:divsChild>
            <w:div w:id="539246966">
              <w:marLeft w:val="195"/>
              <w:marRight w:val="180"/>
              <w:marTop w:val="0"/>
              <w:marBottom w:val="0"/>
              <w:divBdr>
                <w:top w:val="none" w:sz="0" w:space="0" w:color="auto"/>
                <w:left w:val="none" w:sz="0" w:space="0" w:color="auto"/>
                <w:bottom w:val="none" w:sz="0" w:space="0" w:color="auto"/>
                <w:right w:val="none" w:sz="0" w:space="0" w:color="auto"/>
              </w:divBdr>
              <w:divsChild>
                <w:div w:id="515584414">
                  <w:marLeft w:val="195"/>
                  <w:marRight w:val="180"/>
                  <w:marTop w:val="0"/>
                  <w:marBottom w:val="0"/>
                  <w:divBdr>
                    <w:top w:val="none" w:sz="0" w:space="0" w:color="auto"/>
                    <w:left w:val="none" w:sz="0" w:space="0" w:color="auto"/>
                    <w:bottom w:val="none" w:sz="0" w:space="0" w:color="auto"/>
                    <w:right w:val="none" w:sz="0" w:space="0" w:color="auto"/>
                  </w:divBdr>
                  <w:divsChild>
                    <w:div w:id="1120103966">
                      <w:marLeft w:val="195"/>
                      <w:marRight w:val="180"/>
                      <w:marTop w:val="0"/>
                      <w:marBottom w:val="0"/>
                      <w:divBdr>
                        <w:top w:val="none" w:sz="0" w:space="0" w:color="auto"/>
                        <w:left w:val="none" w:sz="0" w:space="0" w:color="auto"/>
                        <w:bottom w:val="none" w:sz="0" w:space="0" w:color="auto"/>
                        <w:right w:val="none" w:sz="0" w:space="0" w:color="auto"/>
                      </w:divBdr>
                      <w:divsChild>
                        <w:div w:id="1681928247">
                          <w:marLeft w:val="0"/>
                          <w:marRight w:val="0"/>
                          <w:marTop w:val="0"/>
                          <w:marBottom w:val="0"/>
                          <w:divBdr>
                            <w:top w:val="none" w:sz="0" w:space="0" w:color="auto"/>
                            <w:left w:val="none" w:sz="0" w:space="0" w:color="auto"/>
                            <w:bottom w:val="none" w:sz="0" w:space="0" w:color="auto"/>
                            <w:right w:val="none" w:sz="0" w:space="0" w:color="auto"/>
                          </w:divBdr>
                          <w:divsChild>
                            <w:div w:id="1996374527">
                              <w:marLeft w:val="195"/>
                              <w:marRight w:val="180"/>
                              <w:marTop w:val="0"/>
                              <w:marBottom w:val="0"/>
                              <w:divBdr>
                                <w:top w:val="none" w:sz="0" w:space="0" w:color="auto"/>
                                <w:left w:val="none" w:sz="0" w:space="0" w:color="auto"/>
                                <w:bottom w:val="none" w:sz="0" w:space="0" w:color="auto"/>
                                <w:right w:val="none" w:sz="0" w:space="0" w:color="auto"/>
                              </w:divBdr>
                              <w:divsChild>
                                <w:div w:id="1971090526">
                                  <w:marLeft w:val="195"/>
                                  <w:marRight w:val="180"/>
                                  <w:marTop w:val="0"/>
                                  <w:marBottom w:val="0"/>
                                  <w:divBdr>
                                    <w:top w:val="none" w:sz="0" w:space="0" w:color="auto"/>
                                    <w:left w:val="none" w:sz="0" w:space="0" w:color="auto"/>
                                    <w:bottom w:val="none" w:sz="0" w:space="0" w:color="auto"/>
                                    <w:right w:val="none" w:sz="0" w:space="0" w:color="auto"/>
                                  </w:divBdr>
                                  <w:divsChild>
                                    <w:div w:id="1377698993">
                                      <w:marLeft w:val="195"/>
                                      <w:marRight w:val="180"/>
                                      <w:marTop w:val="0"/>
                                      <w:marBottom w:val="0"/>
                                      <w:divBdr>
                                        <w:top w:val="none" w:sz="0" w:space="0" w:color="auto"/>
                                        <w:left w:val="none" w:sz="0" w:space="0" w:color="auto"/>
                                        <w:bottom w:val="none" w:sz="0" w:space="0" w:color="auto"/>
                                        <w:right w:val="none" w:sz="0" w:space="0" w:color="auto"/>
                                      </w:divBdr>
                                      <w:divsChild>
                                        <w:div w:id="896624326">
                                          <w:marLeft w:val="195"/>
                                          <w:marRight w:val="180"/>
                                          <w:marTop w:val="0"/>
                                          <w:marBottom w:val="0"/>
                                          <w:divBdr>
                                            <w:top w:val="none" w:sz="0" w:space="0" w:color="auto"/>
                                            <w:left w:val="none" w:sz="0" w:space="0" w:color="auto"/>
                                            <w:bottom w:val="none" w:sz="0" w:space="0" w:color="auto"/>
                                            <w:right w:val="none" w:sz="0" w:space="0" w:color="auto"/>
                                          </w:divBdr>
                                          <w:divsChild>
                                            <w:div w:id="24450051">
                                              <w:marLeft w:val="0"/>
                                              <w:marRight w:val="0"/>
                                              <w:marTop w:val="0"/>
                                              <w:marBottom w:val="0"/>
                                              <w:divBdr>
                                                <w:top w:val="none" w:sz="0" w:space="0" w:color="auto"/>
                                                <w:left w:val="none" w:sz="0" w:space="0" w:color="auto"/>
                                                <w:bottom w:val="none" w:sz="0" w:space="0" w:color="auto"/>
                                                <w:right w:val="none" w:sz="0" w:space="0" w:color="auto"/>
                                              </w:divBdr>
                                              <w:divsChild>
                                                <w:div w:id="1576285861">
                                                  <w:marLeft w:val="195"/>
                                                  <w:marRight w:val="180"/>
                                                  <w:marTop w:val="0"/>
                                                  <w:marBottom w:val="0"/>
                                                  <w:divBdr>
                                                    <w:top w:val="none" w:sz="0" w:space="0" w:color="auto"/>
                                                    <w:left w:val="none" w:sz="0" w:space="0" w:color="auto"/>
                                                    <w:bottom w:val="none" w:sz="0" w:space="0" w:color="auto"/>
                                                    <w:right w:val="none" w:sz="0" w:space="0" w:color="auto"/>
                                                  </w:divBdr>
                                                  <w:divsChild>
                                                    <w:div w:id="238488969">
                                                      <w:marLeft w:val="195"/>
                                                      <w:marRight w:val="180"/>
                                                      <w:marTop w:val="0"/>
                                                      <w:marBottom w:val="0"/>
                                                      <w:divBdr>
                                                        <w:top w:val="none" w:sz="0" w:space="0" w:color="auto"/>
                                                        <w:left w:val="none" w:sz="0" w:space="0" w:color="auto"/>
                                                        <w:bottom w:val="none" w:sz="0" w:space="0" w:color="auto"/>
                                                        <w:right w:val="none" w:sz="0" w:space="0" w:color="auto"/>
                                                      </w:divBdr>
                                                      <w:divsChild>
                                                        <w:div w:id="10442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428819">
      <w:bodyDiv w:val="1"/>
      <w:marLeft w:val="0"/>
      <w:marRight w:val="0"/>
      <w:marTop w:val="0"/>
      <w:marBottom w:val="0"/>
      <w:divBdr>
        <w:top w:val="none" w:sz="0" w:space="0" w:color="auto"/>
        <w:left w:val="none" w:sz="0" w:space="0" w:color="auto"/>
        <w:bottom w:val="none" w:sz="0" w:space="0" w:color="auto"/>
        <w:right w:val="none" w:sz="0" w:space="0" w:color="auto"/>
      </w:divBdr>
      <w:divsChild>
        <w:div w:id="1570967987">
          <w:marLeft w:val="0"/>
          <w:marRight w:val="0"/>
          <w:marTop w:val="0"/>
          <w:marBottom w:val="0"/>
          <w:divBdr>
            <w:top w:val="none" w:sz="0" w:space="0" w:color="auto"/>
            <w:left w:val="none" w:sz="0" w:space="0" w:color="auto"/>
            <w:bottom w:val="none" w:sz="0" w:space="0" w:color="auto"/>
            <w:right w:val="none" w:sz="0" w:space="0" w:color="auto"/>
          </w:divBdr>
          <w:divsChild>
            <w:div w:id="974723827">
              <w:marLeft w:val="195"/>
              <w:marRight w:val="180"/>
              <w:marTop w:val="0"/>
              <w:marBottom w:val="0"/>
              <w:divBdr>
                <w:top w:val="none" w:sz="0" w:space="0" w:color="auto"/>
                <w:left w:val="none" w:sz="0" w:space="0" w:color="auto"/>
                <w:bottom w:val="none" w:sz="0" w:space="0" w:color="auto"/>
                <w:right w:val="none" w:sz="0" w:space="0" w:color="auto"/>
              </w:divBdr>
              <w:divsChild>
                <w:div w:id="1245184832">
                  <w:marLeft w:val="195"/>
                  <w:marRight w:val="180"/>
                  <w:marTop w:val="0"/>
                  <w:marBottom w:val="0"/>
                  <w:divBdr>
                    <w:top w:val="none" w:sz="0" w:space="0" w:color="auto"/>
                    <w:left w:val="none" w:sz="0" w:space="0" w:color="auto"/>
                    <w:bottom w:val="none" w:sz="0" w:space="0" w:color="auto"/>
                    <w:right w:val="none" w:sz="0" w:space="0" w:color="auto"/>
                  </w:divBdr>
                  <w:divsChild>
                    <w:div w:id="1380324011">
                      <w:marLeft w:val="195"/>
                      <w:marRight w:val="180"/>
                      <w:marTop w:val="0"/>
                      <w:marBottom w:val="0"/>
                      <w:divBdr>
                        <w:top w:val="none" w:sz="0" w:space="0" w:color="auto"/>
                        <w:left w:val="none" w:sz="0" w:space="0" w:color="auto"/>
                        <w:bottom w:val="none" w:sz="0" w:space="0" w:color="auto"/>
                        <w:right w:val="none" w:sz="0" w:space="0" w:color="auto"/>
                      </w:divBdr>
                      <w:divsChild>
                        <w:div w:id="738016309">
                          <w:marLeft w:val="0"/>
                          <w:marRight w:val="0"/>
                          <w:marTop w:val="0"/>
                          <w:marBottom w:val="0"/>
                          <w:divBdr>
                            <w:top w:val="none" w:sz="0" w:space="0" w:color="auto"/>
                            <w:left w:val="none" w:sz="0" w:space="0" w:color="auto"/>
                            <w:bottom w:val="none" w:sz="0" w:space="0" w:color="auto"/>
                            <w:right w:val="none" w:sz="0" w:space="0" w:color="auto"/>
                          </w:divBdr>
                          <w:divsChild>
                            <w:div w:id="535119034">
                              <w:marLeft w:val="195"/>
                              <w:marRight w:val="180"/>
                              <w:marTop w:val="0"/>
                              <w:marBottom w:val="0"/>
                              <w:divBdr>
                                <w:top w:val="none" w:sz="0" w:space="0" w:color="auto"/>
                                <w:left w:val="none" w:sz="0" w:space="0" w:color="auto"/>
                                <w:bottom w:val="none" w:sz="0" w:space="0" w:color="auto"/>
                                <w:right w:val="none" w:sz="0" w:space="0" w:color="auto"/>
                              </w:divBdr>
                              <w:divsChild>
                                <w:div w:id="988284335">
                                  <w:marLeft w:val="195"/>
                                  <w:marRight w:val="180"/>
                                  <w:marTop w:val="0"/>
                                  <w:marBottom w:val="0"/>
                                  <w:divBdr>
                                    <w:top w:val="none" w:sz="0" w:space="0" w:color="auto"/>
                                    <w:left w:val="none" w:sz="0" w:space="0" w:color="auto"/>
                                    <w:bottom w:val="none" w:sz="0" w:space="0" w:color="auto"/>
                                    <w:right w:val="none" w:sz="0" w:space="0" w:color="auto"/>
                                  </w:divBdr>
                                  <w:divsChild>
                                    <w:div w:id="250551219">
                                      <w:marLeft w:val="195"/>
                                      <w:marRight w:val="180"/>
                                      <w:marTop w:val="0"/>
                                      <w:marBottom w:val="0"/>
                                      <w:divBdr>
                                        <w:top w:val="none" w:sz="0" w:space="0" w:color="auto"/>
                                        <w:left w:val="none" w:sz="0" w:space="0" w:color="auto"/>
                                        <w:bottom w:val="none" w:sz="0" w:space="0" w:color="auto"/>
                                        <w:right w:val="none" w:sz="0" w:space="0" w:color="auto"/>
                                      </w:divBdr>
                                      <w:divsChild>
                                        <w:div w:id="867447248">
                                          <w:marLeft w:val="195"/>
                                          <w:marRight w:val="180"/>
                                          <w:marTop w:val="0"/>
                                          <w:marBottom w:val="0"/>
                                          <w:divBdr>
                                            <w:top w:val="none" w:sz="0" w:space="0" w:color="auto"/>
                                            <w:left w:val="none" w:sz="0" w:space="0" w:color="auto"/>
                                            <w:bottom w:val="none" w:sz="0" w:space="0" w:color="auto"/>
                                            <w:right w:val="none" w:sz="0" w:space="0" w:color="auto"/>
                                          </w:divBdr>
                                          <w:divsChild>
                                            <w:div w:id="1869296972">
                                              <w:marLeft w:val="0"/>
                                              <w:marRight w:val="0"/>
                                              <w:marTop w:val="0"/>
                                              <w:marBottom w:val="0"/>
                                              <w:divBdr>
                                                <w:top w:val="none" w:sz="0" w:space="0" w:color="auto"/>
                                                <w:left w:val="none" w:sz="0" w:space="0" w:color="auto"/>
                                                <w:bottom w:val="none" w:sz="0" w:space="0" w:color="auto"/>
                                                <w:right w:val="none" w:sz="0" w:space="0" w:color="auto"/>
                                              </w:divBdr>
                                              <w:divsChild>
                                                <w:div w:id="2036997485">
                                                  <w:marLeft w:val="195"/>
                                                  <w:marRight w:val="180"/>
                                                  <w:marTop w:val="0"/>
                                                  <w:marBottom w:val="0"/>
                                                  <w:divBdr>
                                                    <w:top w:val="none" w:sz="0" w:space="0" w:color="auto"/>
                                                    <w:left w:val="none" w:sz="0" w:space="0" w:color="auto"/>
                                                    <w:bottom w:val="none" w:sz="0" w:space="0" w:color="auto"/>
                                                    <w:right w:val="none" w:sz="0" w:space="0" w:color="auto"/>
                                                  </w:divBdr>
                                                  <w:divsChild>
                                                    <w:div w:id="1437402259">
                                                      <w:marLeft w:val="195"/>
                                                      <w:marRight w:val="180"/>
                                                      <w:marTop w:val="0"/>
                                                      <w:marBottom w:val="0"/>
                                                      <w:divBdr>
                                                        <w:top w:val="none" w:sz="0" w:space="0" w:color="auto"/>
                                                        <w:left w:val="none" w:sz="0" w:space="0" w:color="auto"/>
                                                        <w:bottom w:val="none" w:sz="0" w:space="0" w:color="auto"/>
                                                        <w:right w:val="none" w:sz="0" w:space="0" w:color="auto"/>
                                                      </w:divBdr>
                                                      <w:divsChild>
                                                        <w:div w:id="19540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Gunnar\AppData\Roaming\Microsoft\Mallar\SKL2010.dotx" TargetMode="External"/></Relationships>
</file>

<file path=word/theme/theme1.xml><?xml version="1.0" encoding="utf-8"?>
<a:theme xmlns:a="http://schemas.openxmlformats.org/drawingml/2006/main" name="SKL Blå">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_SK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C5ED-7F2A-4F23-AE6C-545580D9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SKL2010</Template>
  <TotalTime>5</TotalTime>
  <Pages>63</Pages>
  <Words>24576</Words>
  <Characters>130255</Characters>
  <Application>Microsoft Office Word</Application>
  <DocSecurity>0</DocSecurity>
  <Lines>1085</Lines>
  <Paragraphs>309</Paragraphs>
  <ScaleCrop>false</ScaleCrop>
  <HeadingPairs>
    <vt:vector size="2" baseType="variant">
      <vt:variant>
        <vt:lpstr>Rubrik</vt:lpstr>
      </vt:variant>
      <vt:variant>
        <vt:i4>1</vt:i4>
      </vt:variant>
    </vt:vector>
  </HeadingPairs>
  <TitlesOfParts>
    <vt:vector size="1" baseType="lpstr">
      <vt:lpstr/>
    </vt:vector>
  </TitlesOfParts>
  <Company>MI-Gruppen S AB</Company>
  <LinksUpToDate>false</LinksUpToDate>
  <CharactersWithSpaces>154522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Jenssen</dc:creator>
  <cp:lastModifiedBy>Göthner Tove</cp:lastModifiedBy>
  <cp:revision>4</cp:revision>
  <cp:lastPrinted>2017-05-12T12:54:00Z</cp:lastPrinted>
  <dcterms:created xsi:type="dcterms:W3CDTF">2017-05-18T09:07:00Z</dcterms:created>
  <dcterms:modified xsi:type="dcterms:W3CDTF">2017-05-18T09:24:00Z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27339291E1E681B3C1257D4A0026693A</vt:lpwstr>
  </property>
  <property fmtid="{D5CDD505-2E9C-101B-9397-08002B2CF9AE}" pid="6" name="SW_DocHWND">
    <vt:r8>1050516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CN=S002ada07/OU=ADB-kontoret/O=Göteborgs Kommun</vt:lpwstr>
  </property>
  <property fmtid="{D5CDD505-2E9C-101B-9397-08002B2CF9AE}" pid="16" name="SW_DocumentDB">
    <vt:lpwstr>Prod\miljo\lis\arbgrp\MRHandlag.nsf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SWINGINTEGRATOR.5.25.000.DOT</vt:lpwstr>
  </property>
</Properties>
</file>