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72E0E" w14:textId="6775D58A" w:rsidR="00735D24" w:rsidRPr="00F166E9" w:rsidRDefault="00A35964" w:rsidP="00F166E9">
      <w:pPr>
        <w:rPr>
          <w:rStyle w:val="Rubrik2Char"/>
        </w:rPr>
      </w:pPr>
      <w:r>
        <w:rPr>
          <w:rStyle w:val="Rubrik2Char"/>
        </w:rPr>
        <w:t xml:space="preserve">Sammanställning efter </w:t>
      </w:r>
      <w:r w:rsidR="00CD5011">
        <w:rPr>
          <w:rStyle w:val="Rubrik2Char"/>
        </w:rPr>
        <w:t>förra mötet</w:t>
      </w:r>
    </w:p>
    <w:tbl>
      <w:tblPr>
        <w:tblStyle w:val="LumellTabell1"/>
        <w:tblW w:w="13325" w:type="dxa"/>
        <w:tblLook w:val="04A0" w:firstRow="1" w:lastRow="0" w:firstColumn="1" w:lastColumn="0" w:noHBand="0" w:noVBand="1"/>
      </w:tblPr>
      <w:tblGrid>
        <w:gridCol w:w="4090"/>
        <w:gridCol w:w="9235"/>
      </w:tblGrid>
      <w:tr w:rsidR="007453FC" w14:paraId="22221991" w14:textId="3B6C6D4F" w:rsidTr="00193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90" w:type="dxa"/>
          </w:tcPr>
          <w:p w14:paraId="3F0D60D5" w14:textId="7366DE24" w:rsidR="007453FC" w:rsidRPr="00A14E17" w:rsidRDefault="007453FC" w:rsidP="001E07F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Sammanfattning från förra mötet</w:t>
            </w:r>
          </w:p>
        </w:tc>
        <w:tc>
          <w:tcPr>
            <w:tcW w:w="9235" w:type="dxa"/>
          </w:tcPr>
          <w:p w14:paraId="7F48AD02" w14:textId="6083E61A" w:rsidR="007453FC" w:rsidRPr="00A14E17" w:rsidRDefault="007453FC" w:rsidP="001E07F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Vad har framkommit sedan dess?</w:t>
            </w:r>
          </w:p>
        </w:tc>
      </w:tr>
      <w:tr w:rsidR="007453FC" w14:paraId="56010B93" w14:textId="2F7878CF" w:rsidTr="0019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0" w:type="dxa"/>
          </w:tcPr>
          <w:p w14:paraId="113BA2A0" w14:textId="77777777" w:rsidR="007453FC" w:rsidRDefault="007453FC" w:rsidP="00451794"/>
        </w:tc>
        <w:tc>
          <w:tcPr>
            <w:tcW w:w="9235" w:type="dxa"/>
          </w:tcPr>
          <w:p w14:paraId="37DA8A86" w14:textId="77777777" w:rsidR="007453FC" w:rsidRDefault="007453FC" w:rsidP="00451794"/>
        </w:tc>
      </w:tr>
      <w:tr w:rsidR="007453FC" w14:paraId="590CC8D1" w14:textId="4E5A99DF" w:rsidTr="00193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0" w:type="dxa"/>
          </w:tcPr>
          <w:p w14:paraId="0125D887" w14:textId="77777777" w:rsidR="007453FC" w:rsidRDefault="007453FC" w:rsidP="00451794"/>
        </w:tc>
        <w:tc>
          <w:tcPr>
            <w:tcW w:w="9235" w:type="dxa"/>
          </w:tcPr>
          <w:p w14:paraId="23F06985" w14:textId="77777777" w:rsidR="007453FC" w:rsidRDefault="007453FC" w:rsidP="00451794"/>
        </w:tc>
      </w:tr>
      <w:tr w:rsidR="007453FC" w14:paraId="64531931" w14:textId="6E65BA4B" w:rsidTr="0019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0" w:type="dxa"/>
          </w:tcPr>
          <w:p w14:paraId="5A80D36D" w14:textId="77777777" w:rsidR="007453FC" w:rsidRDefault="007453FC" w:rsidP="00451794"/>
        </w:tc>
        <w:tc>
          <w:tcPr>
            <w:tcW w:w="9235" w:type="dxa"/>
          </w:tcPr>
          <w:p w14:paraId="1B3BE87F" w14:textId="77777777" w:rsidR="007453FC" w:rsidRDefault="007453FC" w:rsidP="00451794"/>
        </w:tc>
      </w:tr>
      <w:tr w:rsidR="007453FC" w14:paraId="32E03010" w14:textId="5027D1C5" w:rsidTr="00193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0" w:type="dxa"/>
          </w:tcPr>
          <w:p w14:paraId="62FA4A76" w14:textId="77777777" w:rsidR="007453FC" w:rsidRDefault="007453FC" w:rsidP="00451794"/>
        </w:tc>
        <w:tc>
          <w:tcPr>
            <w:tcW w:w="9235" w:type="dxa"/>
          </w:tcPr>
          <w:p w14:paraId="37076CA8" w14:textId="77777777" w:rsidR="007453FC" w:rsidRDefault="007453FC" w:rsidP="00451794"/>
        </w:tc>
      </w:tr>
      <w:tr w:rsidR="007453FC" w14:paraId="5EC71F0F" w14:textId="5411AD80" w:rsidTr="0019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0" w:type="dxa"/>
          </w:tcPr>
          <w:p w14:paraId="5DA0B725" w14:textId="77777777" w:rsidR="007453FC" w:rsidRDefault="007453FC" w:rsidP="00451794"/>
        </w:tc>
        <w:tc>
          <w:tcPr>
            <w:tcW w:w="9235" w:type="dxa"/>
          </w:tcPr>
          <w:p w14:paraId="799EDE67" w14:textId="77777777" w:rsidR="007453FC" w:rsidRDefault="007453FC" w:rsidP="00451794"/>
        </w:tc>
      </w:tr>
      <w:tr w:rsidR="007453FC" w14:paraId="0CD7C326" w14:textId="6A3DBC66" w:rsidTr="00193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090" w:type="dxa"/>
          </w:tcPr>
          <w:p w14:paraId="17FF7637" w14:textId="77777777" w:rsidR="007453FC" w:rsidRDefault="007453FC" w:rsidP="00451794"/>
        </w:tc>
        <w:tc>
          <w:tcPr>
            <w:tcW w:w="9235" w:type="dxa"/>
          </w:tcPr>
          <w:p w14:paraId="3E66E7CF" w14:textId="77777777" w:rsidR="007453FC" w:rsidRDefault="007453FC" w:rsidP="00451794"/>
        </w:tc>
      </w:tr>
      <w:tr w:rsidR="007453FC" w14:paraId="7B0D2B23" w14:textId="14AFB77A" w:rsidTr="0019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90" w:type="dxa"/>
          </w:tcPr>
          <w:p w14:paraId="4C663F34" w14:textId="2C8CC1FF" w:rsidR="007453FC" w:rsidRDefault="007453FC" w:rsidP="00451794"/>
        </w:tc>
        <w:tc>
          <w:tcPr>
            <w:tcW w:w="9235" w:type="dxa"/>
          </w:tcPr>
          <w:p w14:paraId="099382CA" w14:textId="77777777" w:rsidR="007453FC" w:rsidRDefault="007453FC" w:rsidP="00451794"/>
        </w:tc>
      </w:tr>
    </w:tbl>
    <w:p w14:paraId="6621AB02" w14:textId="0AA9F4AC" w:rsidR="00985A1E" w:rsidRDefault="00985A1E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F6679"/>
          <w:sz w:val="32"/>
          <w:szCs w:val="26"/>
        </w:rPr>
      </w:pPr>
    </w:p>
    <w:p w14:paraId="351C2B00" w14:textId="6B2DE4DF" w:rsidR="00977A63" w:rsidRDefault="007453FC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F6679"/>
          <w:sz w:val="32"/>
          <w:szCs w:val="26"/>
        </w:rPr>
      </w:pPr>
      <w:r>
        <w:rPr>
          <w:rFonts w:asciiTheme="majorHAnsi" w:eastAsiaTheme="majorEastAsia" w:hAnsiTheme="majorHAnsi" w:cstheme="majorBidi"/>
          <w:color w:val="2F6679"/>
          <w:sz w:val="32"/>
          <w:szCs w:val="26"/>
        </w:rPr>
        <w:t>Inför nästa möte</w:t>
      </w:r>
    </w:p>
    <w:tbl>
      <w:tblPr>
        <w:tblStyle w:val="LumellTabell1"/>
        <w:tblW w:w="0" w:type="auto"/>
        <w:tblLook w:val="04A0" w:firstRow="1" w:lastRow="0" w:firstColumn="1" w:lastColumn="0" w:noHBand="0" w:noVBand="1"/>
      </w:tblPr>
      <w:tblGrid>
        <w:gridCol w:w="5387"/>
        <w:gridCol w:w="2693"/>
        <w:gridCol w:w="284"/>
        <w:gridCol w:w="4958"/>
      </w:tblGrid>
      <w:tr w:rsidR="00193671" w14:paraId="529FAA55" w14:textId="375035A6" w:rsidTr="00193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</w:tcPr>
          <w:p w14:paraId="5234DA22" w14:textId="350DCBAC" w:rsidR="00193671" w:rsidRDefault="00193671" w:rsidP="006A1A2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Vad gör vi till nästa möte? </w:t>
            </w:r>
          </w:p>
        </w:tc>
        <w:tc>
          <w:tcPr>
            <w:tcW w:w="2693" w:type="dxa"/>
          </w:tcPr>
          <w:p w14:paraId="50A12F47" w14:textId="77777777" w:rsidR="00193671" w:rsidRDefault="00193671" w:rsidP="006A1A2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Vem gör vad?</w:t>
            </w:r>
          </w:p>
        </w:tc>
        <w:tc>
          <w:tcPr>
            <w:tcW w:w="284" w:type="dxa"/>
            <w:shd w:val="clear" w:color="auto" w:fill="FFFFFF" w:themeFill="background1"/>
          </w:tcPr>
          <w:p w14:paraId="3764509F" w14:textId="77777777" w:rsidR="00193671" w:rsidRDefault="00193671" w:rsidP="006A1A26">
            <w:pPr>
              <w:jc w:val="left"/>
              <w:rPr>
                <w:b/>
                <w:bCs/>
              </w:rPr>
            </w:pPr>
          </w:p>
        </w:tc>
        <w:tc>
          <w:tcPr>
            <w:tcW w:w="4958" w:type="dxa"/>
          </w:tcPr>
          <w:p w14:paraId="1B26FF6B" w14:textId="3613F9D6" w:rsidR="00193671" w:rsidRDefault="00193671" w:rsidP="006A1A2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Vad vill vi ta upp på nästa möte? </w:t>
            </w:r>
          </w:p>
        </w:tc>
      </w:tr>
      <w:tr w:rsidR="00193671" w14:paraId="550F1450" w14:textId="49A1E6E1" w:rsidTr="0019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52565C2A" w14:textId="77777777" w:rsidR="00193671" w:rsidRDefault="00193671" w:rsidP="006A1A26"/>
        </w:tc>
        <w:tc>
          <w:tcPr>
            <w:tcW w:w="2693" w:type="dxa"/>
          </w:tcPr>
          <w:p w14:paraId="561A9691" w14:textId="77777777" w:rsidR="00193671" w:rsidRDefault="00193671" w:rsidP="006A1A26"/>
        </w:tc>
        <w:tc>
          <w:tcPr>
            <w:tcW w:w="284" w:type="dxa"/>
            <w:shd w:val="clear" w:color="auto" w:fill="FFFFFF" w:themeFill="background1"/>
          </w:tcPr>
          <w:p w14:paraId="0D6FE9C0" w14:textId="77777777" w:rsidR="00193671" w:rsidRDefault="00193671" w:rsidP="006A1A26"/>
        </w:tc>
        <w:tc>
          <w:tcPr>
            <w:tcW w:w="4958" w:type="dxa"/>
          </w:tcPr>
          <w:p w14:paraId="63232EF0" w14:textId="2EE7CB53" w:rsidR="00193671" w:rsidRDefault="00193671" w:rsidP="006A1A26"/>
        </w:tc>
      </w:tr>
      <w:tr w:rsidR="00193671" w14:paraId="07E33D0C" w14:textId="51A0B30F" w:rsidTr="00193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</w:tcPr>
          <w:p w14:paraId="3E8B2086" w14:textId="77777777" w:rsidR="00193671" w:rsidRDefault="00193671" w:rsidP="006A1A26"/>
        </w:tc>
        <w:tc>
          <w:tcPr>
            <w:tcW w:w="2693" w:type="dxa"/>
          </w:tcPr>
          <w:p w14:paraId="7A6B77E3" w14:textId="77777777" w:rsidR="00193671" w:rsidRDefault="00193671" w:rsidP="006A1A26"/>
        </w:tc>
        <w:tc>
          <w:tcPr>
            <w:tcW w:w="284" w:type="dxa"/>
            <w:shd w:val="clear" w:color="auto" w:fill="FFFFFF" w:themeFill="background1"/>
          </w:tcPr>
          <w:p w14:paraId="4F2B0731" w14:textId="77777777" w:rsidR="00193671" w:rsidRDefault="00193671" w:rsidP="006A1A26"/>
        </w:tc>
        <w:tc>
          <w:tcPr>
            <w:tcW w:w="4958" w:type="dxa"/>
          </w:tcPr>
          <w:p w14:paraId="1D02192C" w14:textId="126F3403" w:rsidR="00193671" w:rsidRDefault="00193671" w:rsidP="006A1A26"/>
        </w:tc>
      </w:tr>
      <w:tr w:rsidR="00193671" w14:paraId="11DD1AD9" w14:textId="6C1DE9EE" w:rsidTr="0019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33A9B952" w14:textId="77777777" w:rsidR="00193671" w:rsidRDefault="00193671" w:rsidP="006A1A26"/>
        </w:tc>
        <w:tc>
          <w:tcPr>
            <w:tcW w:w="2693" w:type="dxa"/>
          </w:tcPr>
          <w:p w14:paraId="11374EF7" w14:textId="77777777" w:rsidR="00193671" w:rsidRDefault="00193671" w:rsidP="006A1A26"/>
        </w:tc>
        <w:tc>
          <w:tcPr>
            <w:tcW w:w="284" w:type="dxa"/>
            <w:shd w:val="clear" w:color="auto" w:fill="FFFFFF" w:themeFill="background1"/>
          </w:tcPr>
          <w:p w14:paraId="1C126A79" w14:textId="77777777" w:rsidR="00193671" w:rsidRDefault="00193671" w:rsidP="006A1A26"/>
        </w:tc>
        <w:tc>
          <w:tcPr>
            <w:tcW w:w="4958" w:type="dxa"/>
          </w:tcPr>
          <w:p w14:paraId="52A444CC" w14:textId="6F5E9F4E" w:rsidR="00193671" w:rsidRDefault="00193671" w:rsidP="006A1A26"/>
        </w:tc>
      </w:tr>
      <w:tr w:rsidR="00193671" w14:paraId="18BFEA8B" w14:textId="7111004D" w:rsidTr="00193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</w:tcPr>
          <w:p w14:paraId="6A5BA463" w14:textId="77777777" w:rsidR="00193671" w:rsidRDefault="00193671" w:rsidP="006A1A26"/>
        </w:tc>
        <w:tc>
          <w:tcPr>
            <w:tcW w:w="2693" w:type="dxa"/>
          </w:tcPr>
          <w:p w14:paraId="58BE5496" w14:textId="77777777" w:rsidR="00193671" w:rsidRDefault="00193671" w:rsidP="006A1A26"/>
        </w:tc>
        <w:tc>
          <w:tcPr>
            <w:tcW w:w="284" w:type="dxa"/>
            <w:shd w:val="clear" w:color="auto" w:fill="FFFFFF" w:themeFill="background1"/>
          </w:tcPr>
          <w:p w14:paraId="02B3FD1F" w14:textId="77777777" w:rsidR="00193671" w:rsidRDefault="00193671" w:rsidP="006A1A26"/>
        </w:tc>
        <w:tc>
          <w:tcPr>
            <w:tcW w:w="4958" w:type="dxa"/>
          </w:tcPr>
          <w:p w14:paraId="34457964" w14:textId="4D06388B" w:rsidR="00193671" w:rsidRDefault="00193671" w:rsidP="006A1A26"/>
        </w:tc>
      </w:tr>
      <w:tr w:rsidR="00193671" w14:paraId="1E6DFE89" w14:textId="3A1352F3" w:rsidTr="0019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15958721" w14:textId="77777777" w:rsidR="00193671" w:rsidRDefault="00193671" w:rsidP="006A1A26"/>
        </w:tc>
        <w:tc>
          <w:tcPr>
            <w:tcW w:w="2693" w:type="dxa"/>
          </w:tcPr>
          <w:p w14:paraId="246DAC0C" w14:textId="77777777" w:rsidR="00193671" w:rsidRDefault="00193671" w:rsidP="006A1A26"/>
        </w:tc>
        <w:tc>
          <w:tcPr>
            <w:tcW w:w="284" w:type="dxa"/>
            <w:shd w:val="clear" w:color="auto" w:fill="FFFFFF" w:themeFill="background1"/>
          </w:tcPr>
          <w:p w14:paraId="1DC512D2" w14:textId="77777777" w:rsidR="00193671" w:rsidRDefault="00193671" w:rsidP="006A1A26"/>
        </w:tc>
        <w:tc>
          <w:tcPr>
            <w:tcW w:w="4958" w:type="dxa"/>
          </w:tcPr>
          <w:p w14:paraId="126215FD" w14:textId="33DC1958" w:rsidR="00193671" w:rsidRDefault="00193671" w:rsidP="006A1A26"/>
        </w:tc>
      </w:tr>
      <w:tr w:rsidR="00193671" w14:paraId="6B2F9E27" w14:textId="3225D77A" w:rsidTr="00193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87" w:type="dxa"/>
          </w:tcPr>
          <w:p w14:paraId="7CCA8DC1" w14:textId="77777777" w:rsidR="00193671" w:rsidRDefault="00193671" w:rsidP="006A1A26"/>
        </w:tc>
        <w:tc>
          <w:tcPr>
            <w:tcW w:w="2693" w:type="dxa"/>
          </w:tcPr>
          <w:p w14:paraId="01AD29F7" w14:textId="77777777" w:rsidR="00193671" w:rsidRDefault="00193671" w:rsidP="006A1A26"/>
        </w:tc>
        <w:tc>
          <w:tcPr>
            <w:tcW w:w="284" w:type="dxa"/>
            <w:shd w:val="clear" w:color="auto" w:fill="FFFFFF" w:themeFill="background1"/>
          </w:tcPr>
          <w:p w14:paraId="428123A8" w14:textId="77777777" w:rsidR="00193671" w:rsidRDefault="00193671" w:rsidP="006A1A26"/>
        </w:tc>
        <w:tc>
          <w:tcPr>
            <w:tcW w:w="4958" w:type="dxa"/>
          </w:tcPr>
          <w:p w14:paraId="70C83CEF" w14:textId="74036D33" w:rsidR="00193671" w:rsidRDefault="00193671" w:rsidP="006A1A26"/>
        </w:tc>
      </w:tr>
      <w:tr w:rsidR="00193671" w14:paraId="35092E13" w14:textId="033B40F9" w:rsidTr="0019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1CD32B91" w14:textId="77777777" w:rsidR="00193671" w:rsidRDefault="00193671" w:rsidP="006A1A26"/>
        </w:tc>
        <w:tc>
          <w:tcPr>
            <w:tcW w:w="2693" w:type="dxa"/>
          </w:tcPr>
          <w:p w14:paraId="6C3B2BB8" w14:textId="77777777" w:rsidR="00193671" w:rsidRDefault="00193671" w:rsidP="006A1A26"/>
        </w:tc>
        <w:tc>
          <w:tcPr>
            <w:tcW w:w="284" w:type="dxa"/>
            <w:shd w:val="clear" w:color="auto" w:fill="FFFFFF" w:themeFill="background1"/>
          </w:tcPr>
          <w:p w14:paraId="093B3CE7" w14:textId="77777777" w:rsidR="00193671" w:rsidRDefault="00193671" w:rsidP="006A1A26"/>
        </w:tc>
        <w:tc>
          <w:tcPr>
            <w:tcW w:w="4958" w:type="dxa"/>
          </w:tcPr>
          <w:p w14:paraId="13383819" w14:textId="3297EBBB" w:rsidR="00193671" w:rsidRDefault="00193671" w:rsidP="006A1A26"/>
        </w:tc>
      </w:tr>
    </w:tbl>
    <w:p w14:paraId="108D3C0F" w14:textId="77777777" w:rsidR="00CD5011" w:rsidRDefault="00CD5011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F6679"/>
          <w:sz w:val="32"/>
          <w:szCs w:val="26"/>
        </w:rPr>
      </w:pPr>
    </w:p>
    <w:sectPr w:rsidR="00CD5011" w:rsidSect="001E07F8">
      <w:footerReference w:type="default" r:id="rId11"/>
      <w:type w:val="oddPage"/>
      <w:pgSz w:w="16838" w:h="11906" w:orient="landscape"/>
      <w:pgMar w:top="1701" w:right="1985" w:bottom="1701" w:left="153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10622" w14:textId="77777777" w:rsidR="00F56855" w:rsidRDefault="00F56855" w:rsidP="00381BCA">
      <w:pPr>
        <w:spacing w:after="0" w:line="240" w:lineRule="auto"/>
      </w:pPr>
      <w:r>
        <w:separator/>
      </w:r>
    </w:p>
  </w:endnote>
  <w:endnote w:type="continuationSeparator" w:id="0">
    <w:p w14:paraId="5912B4FC" w14:textId="77777777" w:rsidR="00F56855" w:rsidRDefault="00F56855" w:rsidP="00381BCA">
      <w:pPr>
        <w:spacing w:after="0" w:line="240" w:lineRule="auto"/>
      </w:pPr>
      <w:r>
        <w:continuationSeparator/>
      </w:r>
    </w:p>
  </w:endnote>
  <w:endnote w:type="continuationNotice" w:id="1">
    <w:p w14:paraId="0E007ADE" w14:textId="77777777" w:rsidR="00F56855" w:rsidRDefault="00F568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7546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0B705" w14:textId="31A34ADE" w:rsidR="0076020A" w:rsidRDefault="0076020A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C513E1" w14:textId="77777777" w:rsidR="003D75FD" w:rsidRDefault="003D75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EFDDC" w14:textId="77777777" w:rsidR="00F56855" w:rsidRDefault="00F56855" w:rsidP="00381BCA">
      <w:pPr>
        <w:spacing w:after="0" w:line="240" w:lineRule="auto"/>
      </w:pPr>
      <w:r>
        <w:separator/>
      </w:r>
    </w:p>
  </w:footnote>
  <w:footnote w:type="continuationSeparator" w:id="0">
    <w:p w14:paraId="75282030" w14:textId="77777777" w:rsidR="00F56855" w:rsidRDefault="00F56855" w:rsidP="00381BCA">
      <w:pPr>
        <w:spacing w:after="0" w:line="240" w:lineRule="auto"/>
      </w:pPr>
      <w:r>
        <w:continuationSeparator/>
      </w:r>
    </w:p>
  </w:footnote>
  <w:footnote w:type="continuationNotice" w:id="1">
    <w:p w14:paraId="69CEB5C2" w14:textId="77777777" w:rsidR="00F56855" w:rsidRDefault="00F568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3173"/>
    <w:multiLevelType w:val="multilevel"/>
    <w:tmpl w:val="CA500A38"/>
    <w:lvl w:ilvl="0">
      <w:start w:val="1"/>
      <w:numFmt w:val="decimal"/>
      <w:pStyle w:val="Numreradrubrik1"/>
      <w:suff w:val="nothing"/>
      <w:lvlText w:val="%1"/>
      <w:lvlJc w:val="left"/>
      <w:pPr>
        <w:ind w:left="1000" w:hanging="432"/>
      </w:pPr>
      <w:rPr>
        <w:rFonts w:hint="default"/>
        <w:b w:val="0"/>
        <w:color w:val="5AA6C1"/>
        <w:sz w:val="130"/>
        <w:szCs w:val="130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2" w:hanging="1584"/>
      </w:pPr>
      <w:rPr>
        <w:rFonts w:hint="default"/>
      </w:rPr>
    </w:lvl>
  </w:abstractNum>
  <w:abstractNum w:abstractNumId="1" w15:restartNumberingAfterBreak="0">
    <w:nsid w:val="185E0E02"/>
    <w:multiLevelType w:val="multilevel"/>
    <w:tmpl w:val="05D6307C"/>
    <w:numStyleLink w:val="Lumelllistapunkter"/>
  </w:abstractNum>
  <w:abstractNum w:abstractNumId="2" w15:restartNumberingAfterBreak="0">
    <w:nsid w:val="3EB60B92"/>
    <w:multiLevelType w:val="hybridMultilevel"/>
    <w:tmpl w:val="1786DA82"/>
    <w:lvl w:ilvl="0" w:tplc="4D1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C3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86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23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21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00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23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68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42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E006B"/>
    <w:multiLevelType w:val="multilevel"/>
    <w:tmpl w:val="05D6307C"/>
    <w:styleLink w:val="Lumelllistapunkter"/>
    <w:lvl w:ilvl="0">
      <w:start w:val="1"/>
      <w:numFmt w:val="decimal"/>
      <w:pStyle w:val="Kapitelrubrik"/>
      <w:suff w:val="nothing"/>
      <w:lvlText w:val="%1"/>
      <w:lvlJc w:val="left"/>
      <w:pPr>
        <w:ind w:left="1000" w:hanging="432"/>
      </w:pPr>
      <w:rPr>
        <w:rFonts w:hint="default"/>
        <w:b w:val="0"/>
        <w:color w:val="5AA6C1"/>
        <w:sz w:val="130"/>
        <w:szCs w:val="130"/>
      </w:rPr>
    </w:lvl>
    <w:lvl w:ilvl="1">
      <w:start w:val="1"/>
      <w:numFmt w:val="decimal"/>
      <w:pStyle w:val="Numreradrubrik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2" w:hanging="1584"/>
      </w:pPr>
      <w:rPr>
        <w:rFonts w:hint="default"/>
      </w:rPr>
    </w:lvl>
  </w:abstractNum>
  <w:abstractNum w:abstractNumId="4" w15:restartNumberingAfterBreak="0">
    <w:nsid w:val="70ED1169"/>
    <w:multiLevelType w:val="multilevel"/>
    <w:tmpl w:val="E6F4C6E0"/>
    <w:styleLink w:val="Lumelllistanumrering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AF657F"/>
    <w:multiLevelType w:val="singleLevel"/>
    <w:tmpl w:val="041D000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17"/>
    <w:rsid w:val="00000112"/>
    <w:rsid w:val="000050AB"/>
    <w:rsid w:val="000054C5"/>
    <w:rsid w:val="00034D3E"/>
    <w:rsid w:val="0003691E"/>
    <w:rsid w:val="00044920"/>
    <w:rsid w:val="00044E0E"/>
    <w:rsid w:val="00045256"/>
    <w:rsid w:val="00052BA4"/>
    <w:rsid w:val="000550C5"/>
    <w:rsid w:val="00065342"/>
    <w:rsid w:val="00070072"/>
    <w:rsid w:val="00073A6B"/>
    <w:rsid w:val="00082171"/>
    <w:rsid w:val="00082EE8"/>
    <w:rsid w:val="000830C0"/>
    <w:rsid w:val="00084007"/>
    <w:rsid w:val="00086EE3"/>
    <w:rsid w:val="000900FD"/>
    <w:rsid w:val="000A49F2"/>
    <w:rsid w:val="000A771A"/>
    <w:rsid w:val="000B418A"/>
    <w:rsid w:val="000D6375"/>
    <w:rsid w:val="000F33B0"/>
    <w:rsid w:val="000F7110"/>
    <w:rsid w:val="001022D9"/>
    <w:rsid w:val="0010241C"/>
    <w:rsid w:val="00110387"/>
    <w:rsid w:val="00111385"/>
    <w:rsid w:val="00120FD1"/>
    <w:rsid w:val="00123CAD"/>
    <w:rsid w:val="0013166F"/>
    <w:rsid w:val="00131B1E"/>
    <w:rsid w:val="00134628"/>
    <w:rsid w:val="00135C6C"/>
    <w:rsid w:val="0014746E"/>
    <w:rsid w:val="001638EE"/>
    <w:rsid w:val="00165899"/>
    <w:rsid w:val="00171924"/>
    <w:rsid w:val="00193671"/>
    <w:rsid w:val="0019628F"/>
    <w:rsid w:val="0019692C"/>
    <w:rsid w:val="001A2C67"/>
    <w:rsid w:val="001A4899"/>
    <w:rsid w:val="001A75E8"/>
    <w:rsid w:val="001A7E70"/>
    <w:rsid w:val="001B16E7"/>
    <w:rsid w:val="001B4CF9"/>
    <w:rsid w:val="001C5DFF"/>
    <w:rsid w:val="001C6730"/>
    <w:rsid w:val="001D2503"/>
    <w:rsid w:val="001D41BF"/>
    <w:rsid w:val="001E07F8"/>
    <w:rsid w:val="001E367B"/>
    <w:rsid w:val="001E6211"/>
    <w:rsid w:val="001E6876"/>
    <w:rsid w:val="001F5B77"/>
    <w:rsid w:val="00210BD7"/>
    <w:rsid w:val="0021197D"/>
    <w:rsid w:val="002134AA"/>
    <w:rsid w:val="002212EB"/>
    <w:rsid w:val="00222597"/>
    <w:rsid w:val="00222829"/>
    <w:rsid w:val="002231E8"/>
    <w:rsid w:val="00227586"/>
    <w:rsid w:val="00230BBB"/>
    <w:rsid w:val="00232145"/>
    <w:rsid w:val="00235327"/>
    <w:rsid w:val="00235B97"/>
    <w:rsid w:val="002367C7"/>
    <w:rsid w:val="002606EF"/>
    <w:rsid w:val="00265205"/>
    <w:rsid w:val="00265DA0"/>
    <w:rsid w:val="00271724"/>
    <w:rsid w:val="00277EA2"/>
    <w:rsid w:val="00283C4D"/>
    <w:rsid w:val="002875B2"/>
    <w:rsid w:val="0029407C"/>
    <w:rsid w:val="00294DB3"/>
    <w:rsid w:val="00296D9F"/>
    <w:rsid w:val="002A45B6"/>
    <w:rsid w:val="002A6879"/>
    <w:rsid w:val="002A78D3"/>
    <w:rsid w:val="002B0611"/>
    <w:rsid w:val="002B096A"/>
    <w:rsid w:val="002B2CEF"/>
    <w:rsid w:val="002B57EA"/>
    <w:rsid w:val="002C30F4"/>
    <w:rsid w:val="002C537B"/>
    <w:rsid w:val="002D0188"/>
    <w:rsid w:val="002D2FE9"/>
    <w:rsid w:val="002E134A"/>
    <w:rsid w:val="002E62C6"/>
    <w:rsid w:val="002F4450"/>
    <w:rsid w:val="00306247"/>
    <w:rsid w:val="0030792D"/>
    <w:rsid w:val="00323574"/>
    <w:rsid w:val="003353E8"/>
    <w:rsid w:val="003366A4"/>
    <w:rsid w:val="0034221E"/>
    <w:rsid w:val="00343D9D"/>
    <w:rsid w:val="00345F72"/>
    <w:rsid w:val="003527EF"/>
    <w:rsid w:val="00352F33"/>
    <w:rsid w:val="00356836"/>
    <w:rsid w:val="0035722C"/>
    <w:rsid w:val="00375817"/>
    <w:rsid w:val="00381BCA"/>
    <w:rsid w:val="003951A4"/>
    <w:rsid w:val="003A1935"/>
    <w:rsid w:val="003A510C"/>
    <w:rsid w:val="003B0D82"/>
    <w:rsid w:val="003B5DA3"/>
    <w:rsid w:val="003B5FAB"/>
    <w:rsid w:val="003B6CCF"/>
    <w:rsid w:val="003C01FA"/>
    <w:rsid w:val="003C6D16"/>
    <w:rsid w:val="003D0B47"/>
    <w:rsid w:val="003D75FD"/>
    <w:rsid w:val="003E120D"/>
    <w:rsid w:val="003E3E97"/>
    <w:rsid w:val="003E64BF"/>
    <w:rsid w:val="003F209C"/>
    <w:rsid w:val="003F3A5D"/>
    <w:rsid w:val="003F6B65"/>
    <w:rsid w:val="003F6BBD"/>
    <w:rsid w:val="004011A8"/>
    <w:rsid w:val="00401FF4"/>
    <w:rsid w:val="004020E4"/>
    <w:rsid w:val="0040475E"/>
    <w:rsid w:val="0040534A"/>
    <w:rsid w:val="00412C7D"/>
    <w:rsid w:val="0041497A"/>
    <w:rsid w:val="00426A2B"/>
    <w:rsid w:val="00427E4F"/>
    <w:rsid w:val="004351F4"/>
    <w:rsid w:val="00441DA3"/>
    <w:rsid w:val="004420FD"/>
    <w:rsid w:val="004424FC"/>
    <w:rsid w:val="004430A0"/>
    <w:rsid w:val="00445420"/>
    <w:rsid w:val="00445F4A"/>
    <w:rsid w:val="0045091F"/>
    <w:rsid w:val="00451794"/>
    <w:rsid w:val="00456406"/>
    <w:rsid w:val="00464CA3"/>
    <w:rsid w:val="00467E01"/>
    <w:rsid w:val="00480E85"/>
    <w:rsid w:val="004922C3"/>
    <w:rsid w:val="00497D26"/>
    <w:rsid w:val="004A090D"/>
    <w:rsid w:val="004A25E4"/>
    <w:rsid w:val="004A6A57"/>
    <w:rsid w:val="004A763A"/>
    <w:rsid w:val="004B1F33"/>
    <w:rsid w:val="004B2290"/>
    <w:rsid w:val="004D1824"/>
    <w:rsid w:val="004D5B8E"/>
    <w:rsid w:val="004D678E"/>
    <w:rsid w:val="004D75FB"/>
    <w:rsid w:val="00503C0F"/>
    <w:rsid w:val="00504478"/>
    <w:rsid w:val="005067FD"/>
    <w:rsid w:val="005118B3"/>
    <w:rsid w:val="00511F9D"/>
    <w:rsid w:val="00516322"/>
    <w:rsid w:val="005210FB"/>
    <w:rsid w:val="00524B3C"/>
    <w:rsid w:val="00530779"/>
    <w:rsid w:val="00530A8E"/>
    <w:rsid w:val="00533592"/>
    <w:rsid w:val="00536C27"/>
    <w:rsid w:val="005418C3"/>
    <w:rsid w:val="00551769"/>
    <w:rsid w:val="00560334"/>
    <w:rsid w:val="0056122B"/>
    <w:rsid w:val="0056178F"/>
    <w:rsid w:val="00573B00"/>
    <w:rsid w:val="00574886"/>
    <w:rsid w:val="00580C37"/>
    <w:rsid w:val="005823FB"/>
    <w:rsid w:val="00582990"/>
    <w:rsid w:val="005B6A05"/>
    <w:rsid w:val="005C62D0"/>
    <w:rsid w:val="005D5297"/>
    <w:rsid w:val="005E4B0C"/>
    <w:rsid w:val="005F20E4"/>
    <w:rsid w:val="005F2F62"/>
    <w:rsid w:val="005F4469"/>
    <w:rsid w:val="005F7294"/>
    <w:rsid w:val="00601CBA"/>
    <w:rsid w:val="0060599D"/>
    <w:rsid w:val="00610F14"/>
    <w:rsid w:val="0062025B"/>
    <w:rsid w:val="00621CE8"/>
    <w:rsid w:val="00622100"/>
    <w:rsid w:val="006258A9"/>
    <w:rsid w:val="006309BB"/>
    <w:rsid w:val="00631850"/>
    <w:rsid w:val="00632EF3"/>
    <w:rsid w:val="00640F3C"/>
    <w:rsid w:val="0064351E"/>
    <w:rsid w:val="00644535"/>
    <w:rsid w:val="00656A89"/>
    <w:rsid w:val="00660194"/>
    <w:rsid w:val="00670E74"/>
    <w:rsid w:val="006719BA"/>
    <w:rsid w:val="00673894"/>
    <w:rsid w:val="00676050"/>
    <w:rsid w:val="0068216B"/>
    <w:rsid w:val="006837F9"/>
    <w:rsid w:val="006845CC"/>
    <w:rsid w:val="00687610"/>
    <w:rsid w:val="00691E51"/>
    <w:rsid w:val="0069446D"/>
    <w:rsid w:val="00694893"/>
    <w:rsid w:val="006950A5"/>
    <w:rsid w:val="00696BBE"/>
    <w:rsid w:val="006B1B4A"/>
    <w:rsid w:val="006C408B"/>
    <w:rsid w:val="006E20B9"/>
    <w:rsid w:val="006F2C11"/>
    <w:rsid w:val="006F37AD"/>
    <w:rsid w:val="006F621C"/>
    <w:rsid w:val="00711CEE"/>
    <w:rsid w:val="00732376"/>
    <w:rsid w:val="00735D24"/>
    <w:rsid w:val="007416D2"/>
    <w:rsid w:val="007453FC"/>
    <w:rsid w:val="00754D0A"/>
    <w:rsid w:val="0076020A"/>
    <w:rsid w:val="007825D4"/>
    <w:rsid w:val="00793731"/>
    <w:rsid w:val="00793EBF"/>
    <w:rsid w:val="007957F6"/>
    <w:rsid w:val="007A7859"/>
    <w:rsid w:val="007B4A02"/>
    <w:rsid w:val="007D14DF"/>
    <w:rsid w:val="007D41F9"/>
    <w:rsid w:val="007D5C9F"/>
    <w:rsid w:val="007F06CA"/>
    <w:rsid w:val="007F31E7"/>
    <w:rsid w:val="00803144"/>
    <w:rsid w:val="0080649D"/>
    <w:rsid w:val="00811538"/>
    <w:rsid w:val="008157AA"/>
    <w:rsid w:val="008232E1"/>
    <w:rsid w:val="00826418"/>
    <w:rsid w:val="00831BEC"/>
    <w:rsid w:val="00834327"/>
    <w:rsid w:val="00835DE2"/>
    <w:rsid w:val="0084169B"/>
    <w:rsid w:val="00842240"/>
    <w:rsid w:val="008424B0"/>
    <w:rsid w:val="00842A9A"/>
    <w:rsid w:val="0084446C"/>
    <w:rsid w:val="008444C0"/>
    <w:rsid w:val="00846937"/>
    <w:rsid w:val="008525B7"/>
    <w:rsid w:val="008551D8"/>
    <w:rsid w:val="00857AEF"/>
    <w:rsid w:val="00872D66"/>
    <w:rsid w:val="0087559A"/>
    <w:rsid w:val="008776B3"/>
    <w:rsid w:val="0088039E"/>
    <w:rsid w:val="00881745"/>
    <w:rsid w:val="008913F6"/>
    <w:rsid w:val="00891FDC"/>
    <w:rsid w:val="008927A7"/>
    <w:rsid w:val="00894465"/>
    <w:rsid w:val="00896A00"/>
    <w:rsid w:val="008A3D2C"/>
    <w:rsid w:val="008A45F1"/>
    <w:rsid w:val="008A46CC"/>
    <w:rsid w:val="008A5246"/>
    <w:rsid w:val="008A699F"/>
    <w:rsid w:val="008B16F4"/>
    <w:rsid w:val="008C0617"/>
    <w:rsid w:val="008C39E8"/>
    <w:rsid w:val="008C4FE6"/>
    <w:rsid w:val="008C7787"/>
    <w:rsid w:val="008D1C6E"/>
    <w:rsid w:val="008E1612"/>
    <w:rsid w:val="008F07A9"/>
    <w:rsid w:val="008F3D3A"/>
    <w:rsid w:val="0090137A"/>
    <w:rsid w:val="00901779"/>
    <w:rsid w:val="0090262A"/>
    <w:rsid w:val="00905362"/>
    <w:rsid w:val="009071A4"/>
    <w:rsid w:val="00907EB1"/>
    <w:rsid w:val="009122E8"/>
    <w:rsid w:val="0092518C"/>
    <w:rsid w:val="0092716D"/>
    <w:rsid w:val="009271F1"/>
    <w:rsid w:val="009375C6"/>
    <w:rsid w:val="00951642"/>
    <w:rsid w:val="00951C31"/>
    <w:rsid w:val="00961903"/>
    <w:rsid w:val="009702F0"/>
    <w:rsid w:val="009708B1"/>
    <w:rsid w:val="00970E3C"/>
    <w:rsid w:val="009725B3"/>
    <w:rsid w:val="009762C3"/>
    <w:rsid w:val="00976D32"/>
    <w:rsid w:val="00977A63"/>
    <w:rsid w:val="00982399"/>
    <w:rsid w:val="00985A1E"/>
    <w:rsid w:val="009939E1"/>
    <w:rsid w:val="009947B5"/>
    <w:rsid w:val="00997F97"/>
    <w:rsid w:val="009A1189"/>
    <w:rsid w:val="009B0B0E"/>
    <w:rsid w:val="009B3467"/>
    <w:rsid w:val="009B557B"/>
    <w:rsid w:val="009B63DD"/>
    <w:rsid w:val="009C0167"/>
    <w:rsid w:val="009D2174"/>
    <w:rsid w:val="009F2FF0"/>
    <w:rsid w:val="00A00815"/>
    <w:rsid w:val="00A03ECD"/>
    <w:rsid w:val="00A047FC"/>
    <w:rsid w:val="00A0582B"/>
    <w:rsid w:val="00A12FE7"/>
    <w:rsid w:val="00A14699"/>
    <w:rsid w:val="00A14E17"/>
    <w:rsid w:val="00A25C6F"/>
    <w:rsid w:val="00A27827"/>
    <w:rsid w:val="00A30248"/>
    <w:rsid w:val="00A30299"/>
    <w:rsid w:val="00A31DAD"/>
    <w:rsid w:val="00A35964"/>
    <w:rsid w:val="00A364C2"/>
    <w:rsid w:val="00A404E8"/>
    <w:rsid w:val="00A41E66"/>
    <w:rsid w:val="00A41F94"/>
    <w:rsid w:val="00A4590A"/>
    <w:rsid w:val="00A45FF6"/>
    <w:rsid w:val="00A50650"/>
    <w:rsid w:val="00A560F2"/>
    <w:rsid w:val="00A56B77"/>
    <w:rsid w:val="00A572F4"/>
    <w:rsid w:val="00A60FC0"/>
    <w:rsid w:val="00A65662"/>
    <w:rsid w:val="00A72723"/>
    <w:rsid w:val="00A74A84"/>
    <w:rsid w:val="00A82934"/>
    <w:rsid w:val="00A846C1"/>
    <w:rsid w:val="00A86004"/>
    <w:rsid w:val="00A90BA5"/>
    <w:rsid w:val="00A94D3A"/>
    <w:rsid w:val="00A97805"/>
    <w:rsid w:val="00AA094B"/>
    <w:rsid w:val="00AA671D"/>
    <w:rsid w:val="00AA75DC"/>
    <w:rsid w:val="00AB16B0"/>
    <w:rsid w:val="00AB17B3"/>
    <w:rsid w:val="00AB46A4"/>
    <w:rsid w:val="00AD1A10"/>
    <w:rsid w:val="00AD1A80"/>
    <w:rsid w:val="00AD1DFC"/>
    <w:rsid w:val="00AD29A6"/>
    <w:rsid w:val="00AD6824"/>
    <w:rsid w:val="00AE7FCB"/>
    <w:rsid w:val="00AF0DCB"/>
    <w:rsid w:val="00AF2DD8"/>
    <w:rsid w:val="00AF453C"/>
    <w:rsid w:val="00AF485E"/>
    <w:rsid w:val="00AF775E"/>
    <w:rsid w:val="00AF7963"/>
    <w:rsid w:val="00B105AF"/>
    <w:rsid w:val="00B13488"/>
    <w:rsid w:val="00B140C1"/>
    <w:rsid w:val="00B15C5C"/>
    <w:rsid w:val="00B1613D"/>
    <w:rsid w:val="00B25354"/>
    <w:rsid w:val="00B27FB8"/>
    <w:rsid w:val="00B324B3"/>
    <w:rsid w:val="00B36D1D"/>
    <w:rsid w:val="00B40234"/>
    <w:rsid w:val="00B44B26"/>
    <w:rsid w:val="00B46B82"/>
    <w:rsid w:val="00B47709"/>
    <w:rsid w:val="00B547C4"/>
    <w:rsid w:val="00B54A4A"/>
    <w:rsid w:val="00B71B76"/>
    <w:rsid w:val="00B925A5"/>
    <w:rsid w:val="00B9298D"/>
    <w:rsid w:val="00B94C71"/>
    <w:rsid w:val="00B951BD"/>
    <w:rsid w:val="00BA3339"/>
    <w:rsid w:val="00BB3586"/>
    <w:rsid w:val="00BC3970"/>
    <w:rsid w:val="00BC76EE"/>
    <w:rsid w:val="00BC79E7"/>
    <w:rsid w:val="00BD3CA8"/>
    <w:rsid w:val="00BD7B9D"/>
    <w:rsid w:val="00BE014B"/>
    <w:rsid w:val="00BE03B9"/>
    <w:rsid w:val="00BE7A4F"/>
    <w:rsid w:val="00BF21D8"/>
    <w:rsid w:val="00BF4087"/>
    <w:rsid w:val="00BF587C"/>
    <w:rsid w:val="00C0472E"/>
    <w:rsid w:val="00C20B14"/>
    <w:rsid w:val="00C235B9"/>
    <w:rsid w:val="00C2460D"/>
    <w:rsid w:val="00C37900"/>
    <w:rsid w:val="00C41471"/>
    <w:rsid w:val="00C5069D"/>
    <w:rsid w:val="00C551CE"/>
    <w:rsid w:val="00C55230"/>
    <w:rsid w:val="00C575C4"/>
    <w:rsid w:val="00C6300A"/>
    <w:rsid w:val="00C65714"/>
    <w:rsid w:val="00C70A9D"/>
    <w:rsid w:val="00C70C81"/>
    <w:rsid w:val="00C70DBC"/>
    <w:rsid w:val="00C70F0D"/>
    <w:rsid w:val="00C84DA2"/>
    <w:rsid w:val="00CA37FC"/>
    <w:rsid w:val="00CB63CA"/>
    <w:rsid w:val="00CB77DE"/>
    <w:rsid w:val="00CC1D3E"/>
    <w:rsid w:val="00CC3858"/>
    <w:rsid w:val="00CD3955"/>
    <w:rsid w:val="00CD5011"/>
    <w:rsid w:val="00CD6DF3"/>
    <w:rsid w:val="00CE6C6E"/>
    <w:rsid w:val="00CF1229"/>
    <w:rsid w:val="00CF17E2"/>
    <w:rsid w:val="00CF694B"/>
    <w:rsid w:val="00D0297D"/>
    <w:rsid w:val="00D0325B"/>
    <w:rsid w:val="00D04AC4"/>
    <w:rsid w:val="00D07FFD"/>
    <w:rsid w:val="00D14F78"/>
    <w:rsid w:val="00D14FA4"/>
    <w:rsid w:val="00D201E6"/>
    <w:rsid w:val="00D21A8A"/>
    <w:rsid w:val="00D26B47"/>
    <w:rsid w:val="00D27170"/>
    <w:rsid w:val="00D43197"/>
    <w:rsid w:val="00D56785"/>
    <w:rsid w:val="00D56EC4"/>
    <w:rsid w:val="00D57457"/>
    <w:rsid w:val="00D605C9"/>
    <w:rsid w:val="00D60E85"/>
    <w:rsid w:val="00D62B3A"/>
    <w:rsid w:val="00D64515"/>
    <w:rsid w:val="00D6579C"/>
    <w:rsid w:val="00D67172"/>
    <w:rsid w:val="00D71F52"/>
    <w:rsid w:val="00D7301B"/>
    <w:rsid w:val="00D75F33"/>
    <w:rsid w:val="00D87A11"/>
    <w:rsid w:val="00D908D9"/>
    <w:rsid w:val="00D90C31"/>
    <w:rsid w:val="00D90D79"/>
    <w:rsid w:val="00D93C33"/>
    <w:rsid w:val="00D97AFE"/>
    <w:rsid w:val="00DA1E9C"/>
    <w:rsid w:val="00DA4D75"/>
    <w:rsid w:val="00DA575C"/>
    <w:rsid w:val="00DB17C0"/>
    <w:rsid w:val="00DB3E9B"/>
    <w:rsid w:val="00DB44D2"/>
    <w:rsid w:val="00DB5D61"/>
    <w:rsid w:val="00DC3737"/>
    <w:rsid w:val="00DC54EA"/>
    <w:rsid w:val="00DE0942"/>
    <w:rsid w:val="00DE5596"/>
    <w:rsid w:val="00DF62E2"/>
    <w:rsid w:val="00E03CD8"/>
    <w:rsid w:val="00E045DD"/>
    <w:rsid w:val="00E07A18"/>
    <w:rsid w:val="00E07C64"/>
    <w:rsid w:val="00E149F9"/>
    <w:rsid w:val="00E1559B"/>
    <w:rsid w:val="00E23285"/>
    <w:rsid w:val="00E37210"/>
    <w:rsid w:val="00E37D4A"/>
    <w:rsid w:val="00E45018"/>
    <w:rsid w:val="00E468B0"/>
    <w:rsid w:val="00E47686"/>
    <w:rsid w:val="00E541CE"/>
    <w:rsid w:val="00E62C94"/>
    <w:rsid w:val="00E711A6"/>
    <w:rsid w:val="00E73E8B"/>
    <w:rsid w:val="00E750CD"/>
    <w:rsid w:val="00E856B3"/>
    <w:rsid w:val="00E87E00"/>
    <w:rsid w:val="00E93824"/>
    <w:rsid w:val="00E946F0"/>
    <w:rsid w:val="00E94DC5"/>
    <w:rsid w:val="00E97173"/>
    <w:rsid w:val="00EB0959"/>
    <w:rsid w:val="00EB10AE"/>
    <w:rsid w:val="00EC01DF"/>
    <w:rsid w:val="00EC0E15"/>
    <w:rsid w:val="00EC5983"/>
    <w:rsid w:val="00EC6C9F"/>
    <w:rsid w:val="00EC7645"/>
    <w:rsid w:val="00ED3B84"/>
    <w:rsid w:val="00ED554E"/>
    <w:rsid w:val="00EE1087"/>
    <w:rsid w:val="00EE31D8"/>
    <w:rsid w:val="00EE6A7E"/>
    <w:rsid w:val="00EF17C3"/>
    <w:rsid w:val="00F05B87"/>
    <w:rsid w:val="00F166E9"/>
    <w:rsid w:val="00F21DD8"/>
    <w:rsid w:val="00F26356"/>
    <w:rsid w:val="00F279B8"/>
    <w:rsid w:val="00F3431C"/>
    <w:rsid w:val="00F402A9"/>
    <w:rsid w:val="00F4222F"/>
    <w:rsid w:val="00F46E2D"/>
    <w:rsid w:val="00F56855"/>
    <w:rsid w:val="00F57A7B"/>
    <w:rsid w:val="00F61199"/>
    <w:rsid w:val="00F75B8D"/>
    <w:rsid w:val="00F865EE"/>
    <w:rsid w:val="00F908CD"/>
    <w:rsid w:val="00F9280E"/>
    <w:rsid w:val="00F9426C"/>
    <w:rsid w:val="00F95D2F"/>
    <w:rsid w:val="00FA15AF"/>
    <w:rsid w:val="00FA4090"/>
    <w:rsid w:val="00FA596F"/>
    <w:rsid w:val="00FB4121"/>
    <w:rsid w:val="00FB4718"/>
    <w:rsid w:val="00FC7628"/>
    <w:rsid w:val="00FD00CC"/>
    <w:rsid w:val="00FE3285"/>
    <w:rsid w:val="00FE3971"/>
    <w:rsid w:val="00FE5F2A"/>
    <w:rsid w:val="00FF6C8C"/>
    <w:rsid w:val="568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04AA2"/>
  <w15:chartTrackingRefBased/>
  <w15:docId w15:val="{38ACC0E2-2587-4DF4-8FE8-8CA5B8C4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22" w:unhideWhenUsed="1" w:qFormat="1"/>
    <w:lsdException w:name="heading 7" w:semiHidden="1" w:uiPriority="22" w:unhideWhenUsed="1" w:qFormat="1"/>
    <w:lsdException w:name="heading 8" w:semiHidden="1" w:uiPriority="22" w:unhideWhenUsed="1" w:qFormat="1"/>
    <w:lsdException w:name="heading 9" w:semiHidden="1" w:uiPriority="2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42"/>
    <w:lsdException w:name="toc 6" w:semiHidden="1" w:uiPriority="42"/>
    <w:lsdException w:name="toc 7" w:semiHidden="1" w:uiPriority="42"/>
    <w:lsdException w:name="toc 8" w:semiHidden="1" w:uiPriority="42"/>
    <w:lsdException w:name="toc 9" w:semiHidden="1" w:uiPriority="42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7" w:unhideWhenUsed="1" w:qFormat="1"/>
    <w:lsdException w:name="Emphasis" w:semiHidden="1" w:uiPriority="25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3" w:qFormat="1"/>
    <w:lsdException w:name="Quote" w:semiHidden="1" w:uiPriority="32" w:unhideWhenUsed="1"/>
    <w:lsdException w:name="Intense Quote" w:semiHidden="1" w:uiPriority="3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unhideWhenUsed="1" w:qFormat="1"/>
    <w:lsdException w:name="Intense Emphasis" w:semiHidden="1" w:uiPriority="26" w:unhideWhenUsed="1" w:qFormat="1"/>
    <w:lsdException w:name="Subtle Reference" w:semiHidden="1" w:uiPriority="34" w:unhideWhenUsed="1" w:qFormat="1"/>
    <w:lsdException w:name="Intense Reference" w:semiHidden="1" w:uiPriority="35" w:unhideWhenUsed="1" w:qFormat="1"/>
    <w:lsdException w:name="Book Title" w:semiHidden="1" w:uiPriority="36" w:unhideWhenUsed="1" w:qFormat="1"/>
    <w:lsdException w:name="Bibliography" w:semiHidden="1" w:uiPriority="4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5C"/>
    <w:pPr>
      <w:spacing w:after="60" w:line="320" w:lineRule="atLeast"/>
      <w:jc w:val="both"/>
    </w:pPr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1"/>
    <w:qFormat/>
    <w:rsid w:val="00FA596F"/>
    <w:pPr>
      <w:keepNext/>
      <w:keepLines/>
      <w:spacing w:before="2400" w:after="720" w:line="560" w:lineRule="atLeast"/>
      <w:jc w:val="left"/>
      <w:outlineLvl w:val="0"/>
    </w:pPr>
    <w:rPr>
      <w:rFonts w:asciiTheme="majorHAnsi" w:eastAsiaTheme="majorEastAsia" w:hAnsiTheme="majorHAnsi" w:cstheme="majorBidi"/>
      <w:caps/>
      <w:color w:val="2F6679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4"/>
    <w:unhideWhenUsed/>
    <w:qFormat/>
    <w:rsid w:val="00FA596F"/>
    <w:pPr>
      <w:keepNext/>
      <w:keepLines/>
      <w:spacing w:before="360" w:after="120" w:line="380" w:lineRule="atLeast"/>
      <w:jc w:val="left"/>
      <w:outlineLvl w:val="1"/>
    </w:pPr>
    <w:rPr>
      <w:rFonts w:asciiTheme="majorHAnsi" w:eastAsiaTheme="majorEastAsia" w:hAnsiTheme="majorHAnsi" w:cstheme="majorBidi"/>
      <w:color w:val="2F6679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5"/>
    <w:unhideWhenUsed/>
    <w:qFormat/>
    <w:rsid w:val="00FA596F"/>
    <w:pPr>
      <w:keepNext/>
      <w:keepLines/>
      <w:spacing w:before="240" w:line="340" w:lineRule="atLeast"/>
      <w:jc w:val="left"/>
      <w:outlineLvl w:val="2"/>
    </w:pPr>
    <w:rPr>
      <w:rFonts w:asciiTheme="majorHAnsi" w:eastAsiaTheme="majorEastAsia" w:hAnsiTheme="majorHAnsi" w:cstheme="majorBidi"/>
      <w:color w:val="5AA6C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6"/>
    <w:unhideWhenUsed/>
    <w:qFormat/>
    <w:rsid w:val="00FA596F"/>
    <w:pPr>
      <w:keepNext/>
      <w:keepLines/>
      <w:spacing w:before="320" w:after="80"/>
      <w:jc w:val="left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Rubrik5">
    <w:name w:val="heading 5"/>
    <w:basedOn w:val="Normal"/>
    <w:next w:val="Normal"/>
    <w:link w:val="Rubrik5Char"/>
    <w:uiPriority w:val="7"/>
    <w:unhideWhenUsed/>
    <w:qFormat/>
    <w:rsid w:val="00FA596F"/>
    <w:pPr>
      <w:keepNext/>
      <w:keepLines/>
      <w:spacing w:before="160"/>
      <w:jc w:val="left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22"/>
    <w:semiHidden/>
    <w:qFormat/>
    <w:rsid w:val="002C30F4"/>
    <w:pPr>
      <w:keepNext/>
      <w:keepLines/>
      <w:spacing w:before="40" w:after="0"/>
      <w:jc w:val="left"/>
      <w:outlineLvl w:val="5"/>
    </w:pPr>
    <w:rPr>
      <w:rFonts w:asciiTheme="majorHAnsi" w:eastAsiaTheme="majorEastAsia" w:hAnsiTheme="majorHAnsi" w:cstheme="majorBidi"/>
      <w:color w:val="265566" w:themeColor="accent1" w:themeShade="7F"/>
    </w:rPr>
  </w:style>
  <w:style w:type="paragraph" w:styleId="Rubrik7">
    <w:name w:val="heading 7"/>
    <w:basedOn w:val="Normal"/>
    <w:next w:val="Normal"/>
    <w:link w:val="Rubrik7Char"/>
    <w:uiPriority w:val="22"/>
    <w:semiHidden/>
    <w:unhideWhenUsed/>
    <w:qFormat/>
    <w:rsid w:val="002C30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65566" w:themeColor="accent1" w:themeShade="7F"/>
    </w:rPr>
  </w:style>
  <w:style w:type="paragraph" w:styleId="Rubrik8">
    <w:name w:val="heading 8"/>
    <w:basedOn w:val="Normal"/>
    <w:next w:val="Normal"/>
    <w:link w:val="Rubrik8Char"/>
    <w:uiPriority w:val="22"/>
    <w:semiHidden/>
    <w:unhideWhenUsed/>
    <w:qFormat/>
    <w:rsid w:val="002C30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22"/>
    <w:semiHidden/>
    <w:unhideWhenUsed/>
    <w:qFormat/>
    <w:rsid w:val="002C30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21"/>
    <w:unhideWhenUsed/>
    <w:qFormat/>
    <w:rsid w:val="00A94D3A"/>
    <w:pPr>
      <w:keepNext/>
      <w:keepLines/>
      <w:spacing w:before="240" w:after="160" w:line="240" w:lineRule="auto"/>
    </w:pPr>
    <w:rPr>
      <w:rFonts w:ascii="Franklin Gothic Medium Cond" w:hAnsi="Franklin Gothic Medium Cond"/>
      <w:iCs/>
      <w:sz w:val="19"/>
      <w:szCs w:val="18"/>
    </w:rPr>
  </w:style>
  <w:style w:type="paragraph" w:styleId="Rubrik">
    <w:name w:val="Title"/>
    <w:basedOn w:val="Normal"/>
    <w:next w:val="Normal"/>
    <w:link w:val="RubrikChar"/>
    <w:uiPriority w:val="23"/>
    <w:semiHidden/>
    <w:rsid w:val="002C30F4"/>
    <w:pPr>
      <w:spacing w:after="0"/>
      <w:contextualSpacing/>
    </w:pPr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3"/>
    <w:semiHidden/>
    <w:rsid w:val="00052BA4"/>
    <w:rPr>
      <w:rFonts w:ascii="Arial Narrow" w:eastAsiaTheme="majorEastAsia" w:hAnsi="Arial Narrow" w:cstheme="majorBidi"/>
      <w:noProof/>
      <w:spacing w:val="-10"/>
      <w:kern w:val="28"/>
      <w:sz w:val="56"/>
      <w:szCs w:val="56"/>
    </w:rPr>
  </w:style>
  <w:style w:type="paragraph" w:customStyle="1" w:styleId="Framsidestext">
    <w:name w:val="Framsidestext"/>
    <w:basedOn w:val="Ingetavstnd"/>
    <w:next w:val="Normal"/>
    <w:link w:val="FramsidestextChar"/>
    <w:uiPriority w:val="16"/>
    <w:qFormat/>
    <w:rsid w:val="00E468B0"/>
    <w:rPr>
      <w:rFonts w:ascii="Franklin Gothic Demi Cond" w:hAnsi="Franklin Gothic Demi Cond"/>
      <w:caps/>
      <w:color w:val="2F6679"/>
      <w:sz w:val="52"/>
      <w:szCs w:val="52"/>
    </w:rPr>
  </w:style>
  <w:style w:type="character" w:customStyle="1" w:styleId="FramsidestextChar">
    <w:name w:val="Framsidestext Char"/>
    <w:basedOn w:val="RubrikChar"/>
    <w:link w:val="Framsidestext"/>
    <w:uiPriority w:val="16"/>
    <w:rsid w:val="00052BA4"/>
    <w:rPr>
      <w:rFonts w:ascii="Franklin Gothic Demi Cond" w:eastAsiaTheme="minorEastAsia" w:hAnsi="Franklin Gothic Demi Cond" w:cstheme="majorBidi"/>
      <w:caps/>
      <w:noProof/>
      <w:color w:val="2F6679"/>
      <w:spacing w:val="-10"/>
      <w:kern w:val="28"/>
      <w:sz w:val="52"/>
      <w:szCs w:val="52"/>
      <w:lang w:eastAsia="sv-SE"/>
    </w:rPr>
  </w:style>
  <w:style w:type="character" w:styleId="Hyperlnk">
    <w:name w:val="Hyperlink"/>
    <w:basedOn w:val="Standardstycketeckensnitt"/>
    <w:uiPriority w:val="99"/>
    <w:rsid w:val="002C30F4"/>
    <w:rPr>
      <w:color w:val="0563C1" w:themeColor="hyperlink"/>
      <w:u w:val="single"/>
    </w:rPr>
  </w:style>
  <w:style w:type="paragraph" w:styleId="Ingetavstnd">
    <w:name w:val="No Spacing"/>
    <w:link w:val="IngetavstndChar"/>
    <w:uiPriority w:val="1"/>
    <w:qFormat/>
    <w:rsid w:val="002C30F4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52BA4"/>
    <w:rPr>
      <w:rFonts w:eastAsiaTheme="minorEastAsia"/>
      <w:lang w:eastAsia="sv-SE"/>
    </w:rPr>
  </w:style>
  <w:style w:type="paragraph" w:customStyle="1" w:styleId="Ingress">
    <w:name w:val="Ingress"/>
    <w:basedOn w:val="Normal"/>
    <w:uiPriority w:val="9"/>
    <w:qFormat/>
    <w:rsid w:val="004A090D"/>
    <w:pPr>
      <w:spacing w:after="760"/>
      <w:contextualSpacing/>
    </w:pPr>
    <w:rPr>
      <w:color w:val="5AA6C1"/>
    </w:rPr>
  </w:style>
  <w:style w:type="paragraph" w:styleId="Innehll1">
    <w:name w:val="toc 1"/>
    <w:basedOn w:val="Normal"/>
    <w:next w:val="Normal"/>
    <w:autoRedefine/>
    <w:uiPriority w:val="39"/>
    <w:rsid w:val="003B5FAB"/>
    <w:pPr>
      <w:tabs>
        <w:tab w:val="right" w:leader="dot" w:pos="8494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rsid w:val="00711CEE"/>
    <w:pPr>
      <w:tabs>
        <w:tab w:val="right" w:leader="dot" w:pos="8494"/>
      </w:tabs>
      <w:spacing w:after="100"/>
      <w:ind w:left="567" w:hanging="357"/>
    </w:pPr>
  </w:style>
  <w:style w:type="paragraph" w:styleId="Innehll3">
    <w:name w:val="toc 3"/>
    <w:basedOn w:val="Normal"/>
    <w:next w:val="Normal"/>
    <w:autoRedefine/>
    <w:uiPriority w:val="39"/>
    <w:rsid w:val="00711CEE"/>
    <w:pPr>
      <w:tabs>
        <w:tab w:val="right" w:leader="dot" w:pos="8494"/>
      </w:tabs>
      <w:spacing w:after="100"/>
      <w:ind w:left="1134" w:hanging="567"/>
    </w:pPr>
  </w:style>
  <w:style w:type="paragraph" w:customStyle="1" w:styleId="Kapitelrubrik">
    <w:name w:val="Kapitelrubrik"/>
    <w:basedOn w:val="Normal"/>
    <w:next w:val="Normal"/>
    <w:link w:val="KapitelrubrikChar"/>
    <w:uiPriority w:val="2"/>
    <w:semiHidden/>
    <w:qFormat/>
    <w:rsid w:val="00131B1E"/>
    <w:pPr>
      <w:keepNext/>
      <w:keepLines/>
      <w:numPr>
        <w:numId w:val="4"/>
      </w:numPr>
      <w:spacing w:before="1760" w:after="720" w:line="240" w:lineRule="auto"/>
      <w:contextualSpacing/>
      <w:jc w:val="left"/>
      <w:outlineLvl w:val="0"/>
    </w:pPr>
    <w:rPr>
      <w:rFonts w:ascii="Franklin Gothic Demi Cond" w:hAnsi="Franklin Gothic Demi Cond"/>
      <w:caps/>
      <w:color w:val="005B71"/>
      <w:sz w:val="48"/>
    </w:rPr>
  </w:style>
  <w:style w:type="character" w:customStyle="1" w:styleId="KapitelrubrikChar">
    <w:name w:val="Kapitelrubrik Char"/>
    <w:basedOn w:val="Standardstycketeckensnitt"/>
    <w:link w:val="Kapitelrubrik"/>
    <w:uiPriority w:val="2"/>
    <w:semiHidden/>
    <w:rsid w:val="00052BA4"/>
    <w:rPr>
      <w:rFonts w:ascii="Franklin Gothic Demi Cond" w:hAnsi="Franklin Gothic Demi Cond"/>
      <w:caps/>
      <w:color w:val="005B71"/>
      <w:sz w:val="48"/>
    </w:rPr>
  </w:style>
  <w:style w:type="paragraph" w:styleId="Liststycke">
    <w:name w:val="List Paragraph"/>
    <w:basedOn w:val="Normal"/>
    <w:link w:val="ListstyckeChar"/>
    <w:uiPriority w:val="23"/>
    <w:qFormat/>
    <w:rsid w:val="008157AA"/>
    <w:pPr>
      <w:spacing w:line="280" w:lineRule="atLeast"/>
      <w:ind w:left="284" w:hanging="284"/>
      <w:contextualSpacing/>
    </w:pPr>
  </w:style>
  <w:style w:type="paragraph" w:customStyle="1" w:styleId="Lumellnumreradlista">
    <w:name w:val="Lumell numrerad lista"/>
    <w:basedOn w:val="Liststycke"/>
    <w:uiPriority w:val="10"/>
    <w:semiHidden/>
    <w:qFormat/>
    <w:rsid w:val="00044E0E"/>
    <w:pPr>
      <w:spacing w:before="120" w:after="120"/>
      <w:ind w:left="0" w:firstLine="0"/>
    </w:pPr>
  </w:style>
  <w:style w:type="paragraph" w:customStyle="1" w:styleId="Lumellpunktlista">
    <w:name w:val="Lumell punktlista"/>
    <w:basedOn w:val="Lumellnumreradlista"/>
    <w:uiPriority w:val="11"/>
    <w:semiHidden/>
    <w:qFormat/>
    <w:rsid w:val="00044E0E"/>
  </w:style>
  <w:style w:type="table" w:customStyle="1" w:styleId="LumellTabell1">
    <w:name w:val="Lumell Tabell 1"/>
    <w:basedOn w:val="Normaltabell"/>
    <w:uiPriority w:val="99"/>
    <w:rsid w:val="00732376"/>
    <w:pPr>
      <w:keepNext/>
      <w:keepLines/>
      <w:spacing w:after="0" w:line="240" w:lineRule="auto"/>
      <w:jc w:val="center"/>
    </w:pPr>
    <w:rPr>
      <w:rFonts w:ascii="Georgia" w:hAnsi="Georgia"/>
      <w:sz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pPr>
        <w:jc w:val="center"/>
      </w:pPr>
      <w:rPr>
        <w:rFonts w:ascii="Ink Free" w:hAnsi="Ink Free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2F6679"/>
      </w:tcPr>
    </w:tblStylePr>
    <w:tblStylePr w:type="band1Horz">
      <w:pPr>
        <w:jc w:val="center"/>
      </w:pPr>
      <w:rPr>
        <w:sz w:val="20"/>
      </w:rPr>
      <w:tblPr/>
      <w:tcPr>
        <w:shd w:val="clear" w:color="auto" w:fill="F7F7F3"/>
      </w:tcPr>
    </w:tblStylePr>
    <w:tblStylePr w:type="band2Horz">
      <w:pPr>
        <w:jc w:val="center"/>
      </w:pPr>
      <w:rPr>
        <w:rFonts w:ascii="Ink Free" w:hAnsi="Ink Free"/>
        <w:sz w:val="20"/>
      </w:rPr>
      <w:tblPr/>
      <w:tcPr>
        <w:shd w:val="clear" w:color="auto" w:fill="F1F1EB"/>
      </w:tcPr>
    </w:tblStylePr>
  </w:style>
  <w:style w:type="table" w:customStyle="1" w:styleId="LumellTabell2">
    <w:name w:val="Lumell Tabell 2"/>
    <w:basedOn w:val="LumellTabell1"/>
    <w:uiPriority w:val="99"/>
    <w:rsid w:val="00732376"/>
    <w:tblPr/>
    <w:tblStylePr w:type="firstRow">
      <w:pPr>
        <w:jc w:val="center"/>
      </w:pPr>
      <w:rPr>
        <w:rFonts w:ascii="Ink Free" w:hAnsi="Ink Free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2F6679"/>
        <w:vAlign w:val="center"/>
      </w:tcPr>
    </w:tblStylePr>
    <w:tblStylePr w:type="firstCol">
      <w:pPr>
        <w:jc w:val="center"/>
      </w:pPr>
      <w:rPr>
        <w:color w:val="FFFFFF" w:themeColor="background1"/>
      </w:rPr>
      <w:tblPr/>
      <w:tcPr>
        <w:shd w:val="clear" w:color="auto" w:fill="2F6679"/>
      </w:tcPr>
    </w:tblStylePr>
    <w:tblStylePr w:type="band1Horz">
      <w:pPr>
        <w:jc w:val="center"/>
      </w:pPr>
      <w:rPr>
        <w:sz w:val="20"/>
      </w:rPr>
      <w:tblPr/>
      <w:tcPr>
        <w:shd w:val="clear" w:color="auto" w:fill="F7F7F3"/>
      </w:tcPr>
    </w:tblStylePr>
    <w:tblStylePr w:type="band2Horz">
      <w:pPr>
        <w:jc w:val="center"/>
      </w:pPr>
      <w:rPr>
        <w:rFonts w:ascii="Ink Free" w:hAnsi="Ink Free"/>
        <w:sz w:val="20"/>
      </w:rPr>
      <w:tblPr/>
      <w:tcPr>
        <w:shd w:val="clear" w:color="auto" w:fill="F1F1EB"/>
      </w:tcPr>
    </w:tblStylePr>
  </w:style>
  <w:style w:type="paragraph" w:customStyle="1" w:styleId="Numreradrubrik1">
    <w:name w:val="Numrerad rubrik 1"/>
    <w:basedOn w:val="Kapitelrubrik"/>
    <w:next w:val="Normal"/>
    <w:link w:val="Numreradrubrik1Char"/>
    <w:uiPriority w:val="12"/>
    <w:qFormat/>
    <w:rsid w:val="001D2503"/>
    <w:pPr>
      <w:numPr>
        <w:numId w:val="5"/>
      </w:numPr>
      <w:ind w:left="0" w:hanging="6"/>
    </w:pPr>
    <w:rPr>
      <w:rFonts w:asciiTheme="majorHAnsi" w:hAnsiTheme="majorHAnsi"/>
      <w:sz w:val="52"/>
    </w:rPr>
  </w:style>
  <w:style w:type="character" w:customStyle="1" w:styleId="Numreradrubrik1Char">
    <w:name w:val="Numrerad rubrik 1 Char"/>
    <w:basedOn w:val="Standardstycketeckensnitt"/>
    <w:link w:val="Numreradrubrik1"/>
    <w:uiPriority w:val="12"/>
    <w:rsid w:val="001D2503"/>
    <w:rPr>
      <w:rFonts w:asciiTheme="majorHAnsi" w:hAnsiTheme="majorHAnsi"/>
      <w:caps/>
      <w:color w:val="005B71"/>
      <w:sz w:val="52"/>
    </w:rPr>
  </w:style>
  <w:style w:type="paragraph" w:customStyle="1" w:styleId="Numreradrubrik2">
    <w:name w:val="Numrerad rubrik 2"/>
    <w:basedOn w:val="Numreradrubrik1"/>
    <w:next w:val="Normal"/>
    <w:link w:val="Numreradrubrik2Char"/>
    <w:uiPriority w:val="13"/>
    <w:unhideWhenUsed/>
    <w:qFormat/>
    <w:rsid w:val="005C62D0"/>
    <w:pPr>
      <w:numPr>
        <w:ilvl w:val="1"/>
        <w:numId w:val="4"/>
      </w:numPr>
      <w:spacing w:before="360" w:after="120" w:line="380" w:lineRule="atLeast"/>
      <w:outlineLvl w:val="1"/>
    </w:pPr>
    <w:rPr>
      <w:caps w:val="0"/>
      <w:sz w:val="32"/>
    </w:rPr>
  </w:style>
  <w:style w:type="character" w:customStyle="1" w:styleId="Numreradrubrik2Char">
    <w:name w:val="Numrerad rubrik 2 Char"/>
    <w:basedOn w:val="Numreradrubrik1Char"/>
    <w:link w:val="Numreradrubrik2"/>
    <w:uiPriority w:val="13"/>
    <w:rsid w:val="005C62D0"/>
    <w:rPr>
      <w:rFonts w:asciiTheme="majorHAnsi" w:hAnsiTheme="majorHAnsi"/>
      <w:caps w:val="0"/>
      <w:color w:val="005B71"/>
      <w:sz w:val="32"/>
    </w:rPr>
  </w:style>
  <w:style w:type="paragraph" w:customStyle="1" w:styleId="Numreradrubrik3">
    <w:name w:val="Numrerad rubrik 3"/>
    <w:basedOn w:val="Numreradrubrik2"/>
    <w:next w:val="Normal"/>
    <w:link w:val="Numreradrubrik3Char"/>
    <w:uiPriority w:val="14"/>
    <w:unhideWhenUsed/>
    <w:qFormat/>
    <w:rsid w:val="005C62D0"/>
    <w:pPr>
      <w:numPr>
        <w:ilvl w:val="2"/>
      </w:numPr>
      <w:spacing w:before="240" w:after="60" w:line="340" w:lineRule="atLeast"/>
      <w:outlineLvl w:val="2"/>
    </w:pPr>
    <w:rPr>
      <w:color w:val="5AA6C1"/>
      <w:sz w:val="28"/>
    </w:rPr>
  </w:style>
  <w:style w:type="character" w:customStyle="1" w:styleId="Numreradrubrik3Char">
    <w:name w:val="Numrerad rubrik 3 Char"/>
    <w:basedOn w:val="Numreradrubrik2Char"/>
    <w:link w:val="Numreradrubrik3"/>
    <w:uiPriority w:val="14"/>
    <w:rsid w:val="005C62D0"/>
    <w:rPr>
      <w:rFonts w:asciiTheme="majorHAnsi" w:hAnsiTheme="majorHAnsi"/>
      <w:caps w:val="0"/>
      <w:color w:val="5AA6C1"/>
      <w:sz w:val="28"/>
    </w:rPr>
  </w:style>
  <w:style w:type="paragraph" w:customStyle="1" w:styleId="Numreradrubrik4">
    <w:name w:val="Numrerad rubrik 4"/>
    <w:basedOn w:val="Numreradrubrik3"/>
    <w:next w:val="Normal"/>
    <w:uiPriority w:val="15"/>
    <w:unhideWhenUsed/>
    <w:qFormat/>
    <w:rsid w:val="005C62D0"/>
    <w:pPr>
      <w:numPr>
        <w:ilvl w:val="3"/>
      </w:numPr>
      <w:spacing w:before="320" w:after="80" w:line="320" w:lineRule="atLeast"/>
      <w:outlineLvl w:val="3"/>
    </w:pPr>
    <w:rPr>
      <w:color w:val="auto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2C30F4"/>
    <w:rPr>
      <w:vanish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FA596F"/>
    <w:rPr>
      <w:rFonts w:asciiTheme="majorHAnsi" w:eastAsiaTheme="majorEastAsia" w:hAnsiTheme="majorHAnsi" w:cstheme="majorBidi"/>
      <w:caps/>
      <w:noProof/>
      <w:color w:val="2F6679"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4"/>
    <w:rsid w:val="00FA596F"/>
    <w:rPr>
      <w:rFonts w:asciiTheme="majorHAnsi" w:eastAsiaTheme="majorEastAsia" w:hAnsiTheme="majorHAnsi" w:cstheme="majorBidi"/>
      <w:noProof/>
      <w:color w:val="2F6679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5"/>
    <w:rsid w:val="00FA596F"/>
    <w:rPr>
      <w:rFonts w:asciiTheme="majorHAnsi" w:eastAsiaTheme="majorEastAsia" w:hAnsiTheme="majorHAnsi" w:cstheme="majorBidi"/>
      <w:noProof/>
      <w:color w:val="5AA6C1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6"/>
    <w:rsid w:val="00FA596F"/>
    <w:rPr>
      <w:rFonts w:asciiTheme="majorHAnsi" w:eastAsiaTheme="majorEastAsia" w:hAnsiTheme="majorHAnsi" w:cstheme="majorBidi"/>
      <w:iCs/>
      <w:noProof/>
      <w:sz w:val="26"/>
    </w:rPr>
  </w:style>
  <w:style w:type="character" w:customStyle="1" w:styleId="Rubrik5Char">
    <w:name w:val="Rubrik 5 Char"/>
    <w:basedOn w:val="Standardstycketeckensnitt"/>
    <w:link w:val="Rubrik5"/>
    <w:uiPriority w:val="7"/>
    <w:rsid w:val="00FA596F"/>
    <w:rPr>
      <w:rFonts w:asciiTheme="majorHAnsi" w:eastAsiaTheme="majorEastAsia" w:hAnsiTheme="majorHAnsi" w:cstheme="majorBidi"/>
      <w:i/>
      <w:noProof/>
    </w:rPr>
  </w:style>
  <w:style w:type="character" w:customStyle="1" w:styleId="Rubrik6Char">
    <w:name w:val="Rubrik 6 Char"/>
    <w:basedOn w:val="Standardstycketeckensnitt"/>
    <w:link w:val="Rubrik6"/>
    <w:uiPriority w:val="22"/>
    <w:semiHidden/>
    <w:rsid w:val="00052BA4"/>
    <w:rPr>
      <w:rFonts w:asciiTheme="majorHAnsi" w:eastAsiaTheme="majorEastAsia" w:hAnsiTheme="majorHAnsi" w:cstheme="majorBidi"/>
      <w:noProof/>
      <w:color w:val="265566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22"/>
    <w:semiHidden/>
    <w:rsid w:val="00052BA4"/>
    <w:rPr>
      <w:rFonts w:asciiTheme="majorHAnsi" w:eastAsiaTheme="majorEastAsia" w:hAnsiTheme="majorHAnsi" w:cstheme="majorBidi"/>
      <w:i/>
      <w:iCs/>
      <w:noProof/>
      <w:color w:val="265566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22"/>
    <w:semiHidden/>
    <w:rsid w:val="00052BA4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22"/>
    <w:semiHidden/>
    <w:rsid w:val="00052BA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Sidfot">
    <w:name w:val="footer"/>
    <w:basedOn w:val="Normal"/>
    <w:link w:val="SidfotChar"/>
    <w:uiPriority w:val="99"/>
    <w:rsid w:val="00D14F78"/>
    <w:pPr>
      <w:tabs>
        <w:tab w:val="center" w:pos="4536"/>
        <w:tab w:val="right" w:pos="9072"/>
      </w:tabs>
      <w:spacing w:after="0" w:line="180" w:lineRule="atLeast"/>
    </w:pPr>
    <w:rPr>
      <w:rFonts w:ascii="Franklin Gothic Medium Cond" w:hAnsi="Franklin Gothic Medium Cond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51642"/>
    <w:rPr>
      <w:rFonts w:ascii="Franklin Gothic Medium Cond" w:hAnsi="Franklin Gothic Medium Cond"/>
      <w:noProof/>
      <w:sz w:val="16"/>
    </w:rPr>
  </w:style>
  <w:style w:type="paragraph" w:styleId="Sidhuvud">
    <w:name w:val="header"/>
    <w:basedOn w:val="Normal"/>
    <w:link w:val="SidhuvudChar"/>
    <w:uiPriority w:val="99"/>
    <w:semiHidden/>
    <w:rsid w:val="002C30F4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4090"/>
    <w:rPr>
      <w:rFonts w:ascii="Arial Narrow" w:hAnsi="Arial Narrow"/>
      <w:noProof/>
      <w:sz w:val="14"/>
    </w:rPr>
  </w:style>
  <w:style w:type="table" w:styleId="Tabellrutnt">
    <w:name w:val="Table Grid"/>
    <w:basedOn w:val="Normaltabell"/>
    <w:uiPriority w:val="39"/>
    <w:rsid w:val="002C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23"/>
    <w:semiHidden/>
    <w:qFormat/>
    <w:rsid w:val="002C30F4"/>
    <w:pPr>
      <w:numPr>
        <w:ilvl w:val="1"/>
      </w:numPr>
    </w:pPr>
    <w:rPr>
      <w:rFonts w:ascii="Arial Narrow" w:eastAsiaTheme="minorEastAsia" w:hAnsi="Arial Narrow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23"/>
    <w:semiHidden/>
    <w:rsid w:val="00052BA4"/>
    <w:rPr>
      <w:rFonts w:ascii="Arial Narrow" w:eastAsiaTheme="minorEastAsia" w:hAnsi="Arial Narrow"/>
      <w:noProof/>
      <w:color w:val="5A5A5A" w:themeColor="text1" w:themeTint="A5"/>
      <w:spacing w:val="15"/>
    </w:rPr>
  </w:style>
  <w:style w:type="paragraph" w:customStyle="1" w:styleId="Textruterubrik">
    <w:name w:val="Textruterubrik"/>
    <w:basedOn w:val="Normal"/>
    <w:next w:val="Textrutenormal"/>
    <w:uiPriority w:val="17"/>
    <w:unhideWhenUsed/>
    <w:qFormat/>
    <w:rsid w:val="00B27FB8"/>
    <w:pPr>
      <w:spacing w:after="0"/>
    </w:pPr>
    <w:rPr>
      <w:rFonts w:ascii="Franklin Gothic Demi Cond" w:hAnsi="Franklin Gothic Demi Cond"/>
      <w:color w:val="2F6679"/>
      <w:sz w:val="26"/>
    </w:rPr>
  </w:style>
  <w:style w:type="paragraph" w:customStyle="1" w:styleId="Textrutenormal">
    <w:name w:val="Textrutenormal"/>
    <w:basedOn w:val="Normal"/>
    <w:uiPriority w:val="16"/>
    <w:unhideWhenUsed/>
    <w:qFormat/>
    <w:rsid w:val="003353E8"/>
  </w:style>
  <w:style w:type="paragraph" w:styleId="Ballongtext">
    <w:name w:val="Balloon Text"/>
    <w:basedOn w:val="Normal"/>
    <w:link w:val="BallongtextChar"/>
    <w:uiPriority w:val="99"/>
    <w:semiHidden/>
    <w:unhideWhenUsed/>
    <w:rsid w:val="0050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7FD"/>
    <w:rPr>
      <w:rFonts w:ascii="Segoe UI" w:hAnsi="Segoe UI" w:cs="Segoe UI"/>
      <w:noProof/>
      <w:sz w:val="18"/>
      <w:szCs w:val="18"/>
    </w:rPr>
  </w:style>
  <w:style w:type="paragraph" w:customStyle="1" w:styleId="Framsidaunderrubrik">
    <w:name w:val="Framsida underrubrik"/>
    <w:basedOn w:val="Normal"/>
    <w:uiPriority w:val="17"/>
    <w:qFormat/>
    <w:rsid w:val="00C551CE"/>
    <w:pPr>
      <w:spacing w:after="0" w:line="340" w:lineRule="atLeast"/>
    </w:pPr>
    <w:rPr>
      <w:rFonts w:ascii="Franklin Gothic Medium Cond" w:hAnsi="Franklin Gothic Medium Cond"/>
      <w:color w:val="2F6679"/>
      <w:sz w:val="30"/>
      <w:szCs w:val="30"/>
    </w:rPr>
  </w:style>
  <w:style w:type="paragraph" w:styleId="Innehll4">
    <w:name w:val="toc 4"/>
    <w:basedOn w:val="Normal"/>
    <w:next w:val="Normal"/>
    <w:autoRedefine/>
    <w:uiPriority w:val="39"/>
    <w:rsid w:val="00503C0F"/>
    <w:pPr>
      <w:tabs>
        <w:tab w:val="right" w:leader="dot" w:pos="8494"/>
      </w:tabs>
      <w:spacing w:after="100"/>
      <w:ind w:left="1134"/>
    </w:pPr>
  </w:style>
  <w:style w:type="paragraph" w:customStyle="1" w:styleId="NotKlla">
    <w:name w:val="Not/Källa"/>
    <w:basedOn w:val="Normal"/>
    <w:next w:val="Normal"/>
    <w:uiPriority w:val="20"/>
    <w:qFormat/>
    <w:rsid w:val="00265205"/>
    <w:rPr>
      <w:i/>
      <w:sz w:val="16"/>
    </w:rPr>
  </w:style>
  <w:style w:type="numbering" w:customStyle="1" w:styleId="Lumelllistapunkter">
    <w:name w:val="Lumell lista punkter"/>
    <w:uiPriority w:val="99"/>
    <w:rsid w:val="008157AA"/>
    <w:pPr>
      <w:numPr>
        <w:numId w:val="1"/>
      </w:numPr>
    </w:pPr>
  </w:style>
  <w:style w:type="numbering" w:customStyle="1" w:styleId="Lumelllistanumrering">
    <w:name w:val="Lumell lista numrering"/>
    <w:uiPriority w:val="99"/>
    <w:rsid w:val="00D56785"/>
    <w:pPr>
      <w:numPr>
        <w:numId w:val="3"/>
      </w:numPr>
    </w:pPr>
  </w:style>
  <w:style w:type="paragraph" w:styleId="Innehllsfrteckningsrubrik">
    <w:name w:val="TOC Heading"/>
    <w:basedOn w:val="Rubrik1"/>
    <w:next w:val="Normal"/>
    <w:uiPriority w:val="39"/>
    <w:qFormat/>
    <w:rsid w:val="00AF7963"/>
    <w:pPr>
      <w:spacing w:before="240" w:after="0" w:line="259" w:lineRule="auto"/>
      <w:outlineLvl w:val="9"/>
    </w:pPr>
    <w:rPr>
      <w:caps w:val="0"/>
      <w:color w:val="398099" w:themeColor="accent1" w:themeShade="BF"/>
      <w:sz w:val="32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1E6876"/>
    <w:rPr>
      <w:color w:val="605E5C"/>
      <w:shd w:val="clear" w:color="auto" w:fill="E1DFDD"/>
    </w:rPr>
  </w:style>
  <w:style w:type="paragraph" w:styleId="Innehll5">
    <w:name w:val="toc 5"/>
    <w:basedOn w:val="Normal"/>
    <w:next w:val="Normal"/>
    <w:autoRedefine/>
    <w:uiPriority w:val="42"/>
    <w:semiHidden/>
    <w:rsid w:val="00AF7963"/>
    <w:pPr>
      <w:spacing w:after="100"/>
      <w:ind w:left="88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1038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038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0387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03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0387"/>
    <w:rPr>
      <w:rFonts w:ascii="Georgia" w:hAnsi="Georg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6824"/>
    <w:pPr>
      <w:spacing w:after="0" w:line="240" w:lineRule="auto"/>
    </w:pPr>
    <w:rPr>
      <w:rFonts w:ascii="Georgia" w:hAnsi="Georgia"/>
    </w:rPr>
  </w:style>
  <w:style w:type="paragraph" w:customStyle="1" w:styleId="Instruktionstext">
    <w:name w:val="Instruktionstext"/>
    <w:basedOn w:val="Liststycke"/>
    <w:link w:val="InstruktionstextChar"/>
    <w:qFormat/>
    <w:rsid w:val="00E23285"/>
    <w:rPr>
      <w:color w:val="808080" w:themeColor="background1" w:themeShade="80"/>
    </w:rPr>
  </w:style>
  <w:style w:type="numbering" w:customStyle="1" w:styleId="Lumelllistapunkter1">
    <w:name w:val="Lumell lista punkter1"/>
    <w:uiPriority w:val="99"/>
    <w:rsid w:val="00907EB1"/>
  </w:style>
  <w:style w:type="character" w:customStyle="1" w:styleId="ListstyckeChar">
    <w:name w:val="Liststycke Char"/>
    <w:basedOn w:val="Standardstycketeckensnitt"/>
    <w:link w:val="Liststycke"/>
    <w:uiPriority w:val="23"/>
    <w:rsid w:val="00E23285"/>
    <w:rPr>
      <w:rFonts w:ascii="Georgia" w:hAnsi="Georgia"/>
    </w:rPr>
  </w:style>
  <w:style w:type="character" w:customStyle="1" w:styleId="InstruktionstextChar">
    <w:name w:val="Instruktionstext Char"/>
    <w:basedOn w:val="ListstyckeChar"/>
    <w:link w:val="Instruktionstext"/>
    <w:rsid w:val="00E23285"/>
    <w:rPr>
      <w:rFonts w:ascii="Georgia" w:hAnsi="Georgia"/>
      <w:color w:val="808080" w:themeColor="background1" w:themeShade="80"/>
    </w:rPr>
  </w:style>
  <w:style w:type="numbering" w:customStyle="1" w:styleId="Lumelllistapunkter2">
    <w:name w:val="Lumell lista punkter2"/>
    <w:uiPriority w:val="99"/>
    <w:rsid w:val="00D71F52"/>
  </w:style>
  <w:style w:type="numbering" w:customStyle="1" w:styleId="Lumelllistapunkter3">
    <w:name w:val="Lumell lista punkter3"/>
    <w:uiPriority w:val="99"/>
    <w:rsid w:val="00896A00"/>
  </w:style>
  <w:style w:type="numbering" w:customStyle="1" w:styleId="Lumelllistapunkter4">
    <w:name w:val="Lumell lista punkter4"/>
    <w:uiPriority w:val="99"/>
    <w:rsid w:val="00EC6C9F"/>
  </w:style>
  <w:style w:type="numbering" w:customStyle="1" w:styleId="Lumelllistapunkter5">
    <w:name w:val="Lumell lista punkter5"/>
    <w:uiPriority w:val="99"/>
    <w:rsid w:val="000F7110"/>
  </w:style>
  <w:style w:type="paragraph" w:styleId="Fotnotstext">
    <w:name w:val="footnote text"/>
    <w:basedOn w:val="Normal"/>
    <w:link w:val="FotnotstextChar"/>
    <w:uiPriority w:val="99"/>
    <w:semiHidden/>
    <w:unhideWhenUsed/>
    <w:rsid w:val="00FA15A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A15AF"/>
    <w:rPr>
      <w:rFonts w:ascii="Georgia" w:hAnsi="Georgi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A15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an.berggren.LUMELL\Documents\Custom%20Office%20Templates\Lumell%20wordmall.dotx" TargetMode="External"/></Relationships>
</file>

<file path=word/theme/theme1.xml><?xml version="1.0" encoding="utf-8"?>
<a:theme xmlns:a="http://schemas.openxmlformats.org/drawingml/2006/main" name="Office-tema">
  <a:themeElements>
    <a:clrScheme name="Lumell 1">
      <a:dk1>
        <a:sysClr val="windowText" lastClr="000000"/>
      </a:dk1>
      <a:lt1>
        <a:sysClr val="window" lastClr="FFFFFF"/>
      </a:lt1>
      <a:dk2>
        <a:srgbClr val="1D4652"/>
      </a:dk2>
      <a:lt2>
        <a:srgbClr val="D9D9D4"/>
      </a:lt2>
      <a:accent1>
        <a:srgbClr val="5AA6C1"/>
      </a:accent1>
      <a:accent2>
        <a:srgbClr val="2F6679"/>
      </a:accent2>
      <a:accent3>
        <a:srgbClr val="F1F1EB"/>
      </a:accent3>
      <a:accent4>
        <a:srgbClr val="B84480"/>
      </a:accent4>
      <a:accent5>
        <a:srgbClr val="0D9DA4"/>
      </a:accent5>
      <a:accent6>
        <a:srgbClr val="B5B5B0"/>
      </a:accent6>
      <a:hlink>
        <a:srgbClr val="0563C1"/>
      </a:hlink>
      <a:folHlink>
        <a:srgbClr val="B84480"/>
      </a:folHlink>
    </a:clrScheme>
    <a:fontScheme name="Lumell 1">
      <a:majorFont>
        <a:latin typeface="Franklin Gothic Demi Con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C8B28017C44F8F26E5EA32CE15E4" ma:contentTypeVersion="12" ma:contentTypeDescription="Skapa ett nytt dokument." ma:contentTypeScope="" ma:versionID="a1dc9775946a23a04437cfbb83325c5f">
  <xsd:schema xmlns:xsd="http://www.w3.org/2001/XMLSchema" xmlns:xs="http://www.w3.org/2001/XMLSchema" xmlns:p="http://schemas.microsoft.com/office/2006/metadata/properties" xmlns:ns2="9cf85e46-25f8-44e2-93eb-315bb1207d15" xmlns:ns3="07cdc54d-0023-40d5-b10f-0636cc5c2fb5" targetNamespace="http://schemas.microsoft.com/office/2006/metadata/properties" ma:root="true" ma:fieldsID="54086e1a4589914e7ca1b2bf3fbb8b9e" ns2:_="" ns3:_="">
    <xsd:import namespace="9cf85e46-25f8-44e2-93eb-315bb1207d15"/>
    <xsd:import namespace="07cdc54d-0023-40d5-b10f-0636cc5c2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85e46-25f8-44e2-93eb-315bb1207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dc54d-0023-40d5-b10f-0636cc5c2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cdc54d-0023-40d5-b10f-0636cc5c2fb5">
      <UserInfo>
        <DisplayName>Axel Lilja</DisplayName>
        <AccountId>1681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F433D4-5D74-4090-A70A-ACD345F32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0EF2A-F400-49EF-A7D5-F069AEC40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2D671-3A16-4E47-BD69-C4E557FBF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85e46-25f8-44e2-93eb-315bb1207d15"/>
    <ds:schemaRef ds:uri="07cdc54d-0023-40d5-b10f-0636cc5c2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E34F8-46B9-4E90-A1A6-7F0376207C45}">
  <ds:schemaRefs>
    <ds:schemaRef ds:uri="http://schemas.microsoft.com/office/2006/metadata/properties"/>
    <ds:schemaRef ds:uri="http://schemas.microsoft.com/office/infopath/2007/PartnerControls"/>
    <ds:schemaRef ds:uri="07cdc54d-0023-40d5-b10f-0636cc5c2f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Lumell wordmall</Template>
  <TotalTime>1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handslag #[initiativnr] v.1.0</vt:lpstr>
      <vt:lpstr>handslag #[initiativnr] v.1.0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dokumentation av innehåll under telefonkonferens</dc:title>
  <dc:subject/>
  <dc:creator>Jonatan Berggren</dc:creator>
  <cp:keywords/>
  <dc:description/>
  <cp:lastModifiedBy>Anni Lindblad</cp:lastModifiedBy>
  <cp:revision>3</cp:revision>
  <cp:lastPrinted>2020-02-21T09:24:00Z</cp:lastPrinted>
  <dcterms:created xsi:type="dcterms:W3CDTF">2020-12-04T23:39:00Z</dcterms:created>
  <dcterms:modified xsi:type="dcterms:W3CDTF">2020-12-08T08:48:00Z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0x010100817BC8B28017C44F8F26E5EA32CE15E4</vt:lpwstr>
  </property>
</Properties>
</file>